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00" w:type="dxa"/>
        <w:tblLook w:val="00A0"/>
      </w:tblPr>
      <w:tblGrid>
        <w:gridCol w:w="6059"/>
      </w:tblGrid>
      <w:tr w:rsidR="00481C85" w:rsidRPr="00563838" w:rsidTr="00563838">
        <w:tc>
          <w:tcPr>
            <w:tcW w:w="6059" w:type="dxa"/>
          </w:tcPr>
          <w:p w:rsidR="00481C85" w:rsidRPr="00563838" w:rsidRDefault="00481C85" w:rsidP="00563838">
            <w:pPr>
              <w:spacing w:after="0" w:line="240" w:lineRule="auto"/>
              <w:ind w:left="572" w:right="-116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81C85" w:rsidRPr="00563838" w:rsidRDefault="00481C85" w:rsidP="00563838">
            <w:pPr>
              <w:spacing w:after="0" w:line="240" w:lineRule="auto"/>
              <w:ind w:left="572" w:right="-116"/>
              <w:rPr>
                <w:rFonts w:ascii="Times New Roman" w:hAnsi="Times New Roman"/>
                <w:sz w:val="28"/>
                <w:szCs w:val="28"/>
              </w:rPr>
            </w:pPr>
          </w:p>
          <w:p w:rsidR="00481C85" w:rsidRPr="00563838" w:rsidRDefault="00481C85" w:rsidP="00563838">
            <w:pPr>
              <w:spacing w:after="0" w:line="240" w:lineRule="auto"/>
              <w:ind w:left="572" w:right="-116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81C85" w:rsidRPr="00563838" w:rsidRDefault="00481C85" w:rsidP="00563838">
            <w:pPr>
              <w:spacing w:after="0" w:line="240" w:lineRule="auto"/>
              <w:ind w:left="572" w:right="-116"/>
              <w:rPr>
                <w:rFonts w:ascii="Times New Roman" w:hAnsi="Times New Roman"/>
                <w:sz w:val="28"/>
                <w:szCs w:val="28"/>
              </w:rPr>
            </w:pPr>
          </w:p>
          <w:p w:rsidR="00481C85" w:rsidRPr="00563838" w:rsidRDefault="00481C85" w:rsidP="00563838">
            <w:pPr>
              <w:spacing w:after="0" w:line="240" w:lineRule="auto"/>
              <w:ind w:left="572" w:right="-116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Омутнинский муниципальный район Кировской области</w:t>
            </w:r>
            <w:r w:rsidRPr="00563838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23.04.2021</w:t>
            </w:r>
            <w:r w:rsidRPr="0056383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</w:tbl>
    <w:p w:rsidR="00481C85" w:rsidRPr="009F3D98" w:rsidRDefault="00481C85" w:rsidP="009F3D9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81C85" w:rsidRDefault="00481C85" w:rsidP="009F3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1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</w:p>
    <w:p w:rsidR="00481C85" w:rsidRDefault="00481C85" w:rsidP="00145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19">
        <w:rPr>
          <w:rFonts w:ascii="Times New Roman" w:hAnsi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осуществления образовательн</w:t>
      </w:r>
      <w:r>
        <w:rPr>
          <w:rFonts w:ascii="Times New Roman" w:hAnsi="Times New Roman"/>
          <w:b/>
          <w:sz w:val="28"/>
          <w:szCs w:val="28"/>
        </w:rPr>
        <w:t xml:space="preserve">ой деятельности в </w:t>
      </w:r>
      <w:r w:rsidRPr="00B8651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B8651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81C85" w:rsidRPr="009F3D98" w:rsidRDefault="00481C85" w:rsidP="009F3D9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6095"/>
        <w:gridCol w:w="1843"/>
        <w:gridCol w:w="2685"/>
      </w:tblGrid>
      <w:tr w:rsidR="00481C85" w:rsidRPr="00563838" w:rsidTr="00563838">
        <w:trPr>
          <w:tblHeader/>
        </w:trPr>
        <w:tc>
          <w:tcPr>
            <w:tcW w:w="675" w:type="dxa"/>
          </w:tcPr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8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83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838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838">
              <w:rPr>
                <w:rFonts w:ascii="Times New Roman" w:hAnsi="Times New Roman"/>
                <w:b/>
                <w:sz w:val="28"/>
                <w:szCs w:val="28"/>
              </w:rPr>
              <w:t>мероприятия, по устранению выявленных в ходе проведения НОКО недостатков</w:t>
            </w:r>
          </w:p>
        </w:tc>
        <w:tc>
          <w:tcPr>
            <w:tcW w:w="6095" w:type="dxa"/>
          </w:tcPr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838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481C85" w:rsidRPr="00563838" w:rsidRDefault="00481C85" w:rsidP="00563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83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85" w:type="dxa"/>
          </w:tcPr>
          <w:p w:rsidR="00481C85" w:rsidRPr="00563838" w:rsidRDefault="00481C85" w:rsidP="00563838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838">
              <w:rPr>
                <w:rFonts w:ascii="Times New Roman" w:hAnsi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481C85" w:rsidRPr="00563838" w:rsidTr="00563838">
        <w:tc>
          <w:tcPr>
            <w:tcW w:w="675" w:type="dxa"/>
          </w:tcPr>
          <w:p w:rsidR="00481C85" w:rsidRPr="00563838" w:rsidRDefault="00481C85" w:rsidP="00563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81C85" w:rsidRPr="00563838" w:rsidRDefault="00481C85" w:rsidP="00563838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3838">
              <w:rPr>
                <w:rFonts w:ascii="Times New Roman" w:hAnsi="Times New Roman"/>
                <w:color w:val="000000"/>
                <w:sz w:val="28"/>
                <w:szCs w:val="28"/>
              </w:rPr>
              <w:t>Создание альтернативной версии официального сайта общеобразовательной организации в сети «Интернет» для инвалидов по зрению</w:t>
            </w:r>
          </w:p>
        </w:tc>
        <w:tc>
          <w:tcPr>
            <w:tcW w:w="6095" w:type="dxa"/>
          </w:tcPr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д/с «Рябинка-ЦРР» 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д/с № 19 «Сказка» 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детский сад № 20 «Росинка»</w:t>
            </w:r>
            <w:r w:rsidRPr="00563838">
              <w:rPr>
                <w:rFonts w:ascii="Times New Roman" w:hAnsi="Times New Roman"/>
                <w:sz w:val="28"/>
                <w:szCs w:val="28"/>
              </w:rPr>
              <w:br/>
              <w:t>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детский сад «Снежинка»</w:t>
            </w:r>
            <w:r w:rsidRPr="00563838">
              <w:rPr>
                <w:rFonts w:ascii="Times New Roman" w:hAnsi="Times New Roman"/>
                <w:sz w:val="28"/>
                <w:szCs w:val="28"/>
              </w:rPr>
              <w:br/>
              <w:t>п. Восточный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МКУ ДО ДДТ Омутнинского района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МКУ ДО СЮТ Омутнинского района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МБУ ДО ДШИ-1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МБУ ДО ДШИ-2</w:t>
            </w:r>
          </w:p>
        </w:tc>
        <w:tc>
          <w:tcPr>
            <w:tcW w:w="1843" w:type="dxa"/>
          </w:tcPr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До 31.12.2021</w:t>
            </w:r>
          </w:p>
        </w:tc>
        <w:tc>
          <w:tcPr>
            <w:tcW w:w="2685" w:type="dxa"/>
          </w:tcPr>
          <w:p w:rsidR="00481C85" w:rsidRPr="00563838" w:rsidRDefault="00481C85" w:rsidP="00563838">
            <w:pPr>
              <w:spacing w:after="0" w:line="240" w:lineRule="auto"/>
              <w:ind w:left="-108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481C85" w:rsidRPr="00563838" w:rsidTr="00563838">
        <w:tc>
          <w:tcPr>
            <w:tcW w:w="675" w:type="dxa"/>
          </w:tcPr>
          <w:p w:rsidR="00481C85" w:rsidRPr="00563838" w:rsidRDefault="00481C85" w:rsidP="00563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81C85" w:rsidRPr="00563838" w:rsidRDefault="00481C85" w:rsidP="00563838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инструкций для ответственных лиц по сопровождению инвалидов в помещениях организации и на прилегающей территории</w:t>
            </w:r>
          </w:p>
        </w:tc>
        <w:tc>
          <w:tcPr>
            <w:tcW w:w="6095" w:type="dxa"/>
          </w:tcPr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д/с «Рябинка-ЦРР» 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д/с № 19 «Сказка» 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детский сад № 20 «Росинка»</w:t>
            </w:r>
            <w:r w:rsidRPr="00563838">
              <w:rPr>
                <w:rFonts w:ascii="Times New Roman" w:hAnsi="Times New Roman"/>
                <w:sz w:val="28"/>
                <w:szCs w:val="28"/>
              </w:rPr>
              <w:br/>
              <w:t>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детский сад «Снежинка»</w:t>
            </w:r>
            <w:r w:rsidRPr="00563838">
              <w:rPr>
                <w:rFonts w:ascii="Times New Roman" w:hAnsi="Times New Roman"/>
                <w:sz w:val="28"/>
                <w:szCs w:val="28"/>
              </w:rPr>
              <w:br/>
              <w:t>п. Восточный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МКУ ДО ДДТ Омутнинского района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МКУ ДО СЮТ Омутнинского района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МБУ ДО ДШИ-1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МБУ ДО ДШИ-2</w:t>
            </w:r>
          </w:p>
        </w:tc>
        <w:tc>
          <w:tcPr>
            <w:tcW w:w="1843" w:type="dxa"/>
          </w:tcPr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До 31.12.2021</w:t>
            </w:r>
          </w:p>
        </w:tc>
        <w:tc>
          <w:tcPr>
            <w:tcW w:w="2685" w:type="dxa"/>
          </w:tcPr>
          <w:p w:rsidR="00481C85" w:rsidRPr="00563838" w:rsidRDefault="00481C85" w:rsidP="00563838">
            <w:pPr>
              <w:spacing w:after="0" w:line="240" w:lineRule="auto"/>
              <w:ind w:left="-108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481C85" w:rsidRPr="00563838" w:rsidTr="00563838">
        <w:tc>
          <w:tcPr>
            <w:tcW w:w="675" w:type="dxa"/>
          </w:tcPr>
          <w:p w:rsidR="00481C85" w:rsidRPr="00563838" w:rsidRDefault="00481C85" w:rsidP="00563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5638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81C85" w:rsidRPr="00563838" w:rsidRDefault="00481C85" w:rsidP="00563838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возможность предоставления услуги</w:t>
            </w:r>
            <w:r w:rsidRPr="0056383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дистанционном режиме или на дому</w:t>
            </w:r>
          </w:p>
        </w:tc>
        <w:tc>
          <w:tcPr>
            <w:tcW w:w="6095" w:type="dxa"/>
          </w:tcPr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д/с «Рябинка-ЦРР» 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д/с № 19 «Сказка» 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детский сад № 20 «Росинка»</w:t>
            </w:r>
            <w:r w:rsidRPr="00563838">
              <w:rPr>
                <w:rFonts w:ascii="Times New Roman" w:hAnsi="Times New Roman"/>
                <w:sz w:val="28"/>
                <w:szCs w:val="28"/>
              </w:rPr>
              <w:br/>
              <w:t>г. Омутнинска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МКДОУ детский сад «Снежинка»</w:t>
            </w:r>
            <w:r w:rsidRPr="00563838">
              <w:rPr>
                <w:rFonts w:ascii="Times New Roman" w:hAnsi="Times New Roman"/>
                <w:sz w:val="28"/>
                <w:szCs w:val="28"/>
              </w:rPr>
              <w:br/>
              <w:t>п. Восточный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МКУ ДО ДДТ Омутнинского района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МКУ ДО СЮТ Омутнинского района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МБУ ДО ДШИ-1</w:t>
            </w:r>
          </w:p>
          <w:p w:rsidR="00481C85" w:rsidRPr="00563838" w:rsidRDefault="00481C85" w:rsidP="0056383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МБУ ДО ДШИ-2</w:t>
            </w:r>
          </w:p>
        </w:tc>
        <w:tc>
          <w:tcPr>
            <w:tcW w:w="1843" w:type="dxa"/>
          </w:tcPr>
          <w:p w:rsidR="00481C85" w:rsidRPr="00563838" w:rsidRDefault="00481C85" w:rsidP="00563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До 31.12.2021</w:t>
            </w:r>
          </w:p>
        </w:tc>
        <w:tc>
          <w:tcPr>
            <w:tcW w:w="2685" w:type="dxa"/>
          </w:tcPr>
          <w:p w:rsidR="00481C85" w:rsidRPr="00563838" w:rsidRDefault="00481C85" w:rsidP="00563838">
            <w:pPr>
              <w:spacing w:after="0" w:line="240" w:lineRule="auto"/>
              <w:ind w:left="-108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38">
              <w:rPr>
                <w:rFonts w:ascii="Times New Roman" w:hAnsi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</w:tbl>
    <w:bookmarkEnd w:id="0"/>
    <w:p w:rsidR="00481C85" w:rsidRDefault="00481C85" w:rsidP="009F3D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</w:p>
    <w:sectPr w:rsidR="00481C85" w:rsidSect="007A5BA9">
      <w:headerReference w:type="default" r:id="rId6"/>
      <w:pgSz w:w="16838" w:h="11906" w:orient="landscape"/>
      <w:pgMar w:top="709" w:right="851" w:bottom="42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85" w:rsidRDefault="00481C85" w:rsidP="00A45363">
      <w:pPr>
        <w:spacing w:after="0" w:line="240" w:lineRule="auto"/>
      </w:pPr>
      <w:r>
        <w:separator/>
      </w:r>
    </w:p>
  </w:endnote>
  <w:endnote w:type="continuationSeparator" w:id="0">
    <w:p w:rsidR="00481C85" w:rsidRDefault="00481C85" w:rsidP="00A4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85" w:rsidRDefault="00481C85" w:rsidP="00A45363">
      <w:pPr>
        <w:spacing w:after="0" w:line="240" w:lineRule="auto"/>
      </w:pPr>
      <w:r>
        <w:separator/>
      </w:r>
    </w:p>
  </w:footnote>
  <w:footnote w:type="continuationSeparator" w:id="0">
    <w:p w:rsidR="00481C85" w:rsidRDefault="00481C85" w:rsidP="00A4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85" w:rsidRPr="00A45363" w:rsidRDefault="00481C85">
    <w:pPr>
      <w:pStyle w:val="Header"/>
      <w:jc w:val="center"/>
      <w:rPr>
        <w:rFonts w:ascii="Times New Roman" w:hAnsi="Times New Roman"/>
        <w:sz w:val="28"/>
        <w:szCs w:val="28"/>
      </w:rPr>
    </w:pPr>
    <w:r w:rsidRPr="00A45363">
      <w:rPr>
        <w:rFonts w:ascii="Times New Roman" w:hAnsi="Times New Roman"/>
        <w:sz w:val="28"/>
        <w:szCs w:val="28"/>
      </w:rPr>
      <w:fldChar w:fldCharType="begin"/>
    </w:r>
    <w:r w:rsidRPr="00A45363">
      <w:rPr>
        <w:rFonts w:ascii="Times New Roman" w:hAnsi="Times New Roman"/>
        <w:sz w:val="28"/>
        <w:szCs w:val="28"/>
      </w:rPr>
      <w:instrText xml:space="preserve"> PAGE   \* MERGEFORMAT </w:instrText>
    </w:r>
    <w:r w:rsidRPr="00A4536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45363">
      <w:rPr>
        <w:rFonts w:ascii="Times New Roman" w:hAnsi="Times New Roman"/>
        <w:sz w:val="28"/>
        <w:szCs w:val="28"/>
      </w:rPr>
      <w:fldChar w:fldCharType="end"/>
    </w:r>
  </w:p>
  <w:p w:rsidR="00481C85" w:rsidRDefault="00481C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95"/>
    <w:rsid w:val="0001589D"/>
    <w:rsid w:val="000A1660"/>
    <w:rsid w:val="000D07EA"/>
    <w:rsid w:val="000F1E1F"/>
    <w:rsid w:val="001202B0"/>
    <w:rsid w:val="00122795"/>
    <w:rsid w:val="00145AFA"/>
    <w:rsid w:val="00173E37"/>
    <w:rsid w:val="001755C4"/>
    <w:rsid w:val="00237847"/>
    <w:rsid w:val="0028639F"/>
    <w:rsid w:val="003466B0"/>
    <w:rsid w:val="0039774D"/>
    <w:rsid w:val="00436378"/>
    <w:rsid w:val="004402D9"/>
    <w:rsid w:val="00455339"/>
    <w:rsid w:val="00481C85"/>
    <w:rsid w:val="004832E2"/>
    <w:rsid w:val="004C7756"/>
    <w:rsid w:val="00563838"/>
    <w:rsid w:val="005B62FB"/>
    <w:rsid w:val="006026C3"/>
    <w:rsid w:val="00616EE1"/>
    <w:rsid w:val="00640EEE"/>
    <w:rsid w:val="006A62E0"/>
    <w:rsid w:val="00703897"/>
    <w:rsid w:val="007A5BA9"/>
    <w:rsid w:val="00806387"/>
    <w:rsid w:val="00874BB4"/>
    <w:rsid w:val="008C1C1B"/>
    <w:rsid w:val="009004FF"/>
    <w:rsid w:val="009108E8"/>
    <w:rsid w:val="009F3D98"/>
    <w:rsid w:val="00A21F60"/>
    <w:rsid w:val="00A45363"/>
    <w:rsid w:val="00AD309E"/>
    <w:rsid w:val="00AF20CA"/>
    <w:rsid w:val="00B86519"/>
    <w:rsid w:val="00BA259C"/>
    <w:rsid w:val="00BB3B15"/>
    <w:rsid w:val="00C3212F"/>
    <w:rsid w:val="00CA60BA"/>
    <w:rsid w:val="00D5282E"/>
    <w:rsid w:val="00D61EF0"/>
    <w:rsid w:val="00D67FCB"/>
    <w:rsid w:val="00D76E4D"/>
    <w:rsid w:val="00DB2383"/>
    <w:rsid w:val="00DB579A"/>
    <w:rsid w:val="00E931D4"/>
    <w:rsid w:val="00EA6B7D"/>
    <w:rsid w:val="00EF1E0B"/>
    <w:rsid w:val="00F578D5"/>
    <w:rsid w:val="00F8329E"/>
    <w:rsid w:val="00F957D6"/>
    <w:rsid w:val="00F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6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Табл2"/>
    <w:basedOn w:val="Normal"/>
    <w:link w:val="20"/>
    <w:uiPriority w:val="99"/>
    <w:rsid w:val="00B865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B86519"/>
    <w:rPr>
      <w:rFonts w:ascii="Times New Roman CYR" w:hAnsi="Times New Roman CYR"/>
      <w:sz w:val="20"/>
    </w:rPr>
  </w:style>
  <w:style w:type="paragraph" w:styleId="Header">
    <w:name w:val="header"/>
    <w:basedOn w:val="Normal"/>
    <w:link w:val="HeaderChar"/>
    <w:uiPriority w:val="99"/>
    <w:rsid w:val="00A4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3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ucom06</cp:lastModifiedBy>
  <cp:revision>31</cp:revision>
  <cp:lastPrinted>2020-05-08T12:00:00Z</cp:lastPrinted>
  <dcterms:created xsi:type="dcterms:W3CDTF">2020-03-13T12:56:00Z</dcterms:created>
  <dcterms:modified xsi:type="dcterms:W3CDTF">2021-06-07T10:59:00Z</dcterms:modified>
</cp:coreProperties>
</file>