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1" w:rsidRDefault="00B921C1" w:rsidP="00036004">
      <w:pPr>
        <w:ind w:left="878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921C1" w:rsidRDefault="00B921C1" w:rsidP="00036004">
      <w:pPr>
        <w:ind w:left="8789"/>
        <w:rPr>
          <w:sz w:val="28"/>
          <w:szCs w:val="28"/>
        </w:rPr>
      </w:pPr>
    </w:p>
    <w:p w:rsidR="00B921C1" w:rsidRDefault="00B921C1" w:rsidP="00036004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Омутнинский муниципальный район Кировской области </w:t>
      </w:r>
    </w:p>
    <w:p w:rsidR="00B921C1" w:rsidRDefault="00B921C1" w:rsidP="00036004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от 10.06.2021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69</w:t>
      </w:r>
      <w:bookmarkStart w:id="0" w:name="_GoBack"/>
      <w:bookmarkEnd w:id="0"/>
    </w:p>
    <w:p w:rsidR="00B921C1" w:rsidRDefault="00B921C1" w:rsidP="00036004">
      <w:pPr>
        <w:ind w:left="8789"/>
        <w:rPr>
          <w:sz w:val="28"/>
          <w:szCs w:val="28"/>
        </w:rPr>
      </w:pPr>
    </w:p>
    <w:p w:rsidR="00B921C1" w:rsidRPr="00524CC8" w:rsidRDefault="00B921C1" w:rsidP="00036004">
      <w:pPr>
        <w:ind w:left="8789"/>
        <w:rPr>
          <w:sz w:val="28"/>
          <w:szCs w:val="28"/>
        </w:rPr>
      </w:pPr>
      <w:r w:rsidRPr="00524CC8">
        <w:rPr>
          <w:sz w:val="28"/>
          <w:szCs w:val="28"/>
        </w:rPr>
        <w:t>Приложение № 1</w:t>
      </w:r>
    </w:p>
    <w:p w:rsidR="00B921C1" w:rsidRPr="00524CC8" w:rsidRDefault="00B921C1" w:rsidP="00036004">
      <w:pPr>
        <w:ind w:left="8789" w:hanging="1122"/>
        <w:rPr>
          <w:sz w:val="28"/>
          <w:szCs w:val="28"/>
        </w:rPr>
      </w:pPr>
    </w:p>
    <w:p w:rsidR="00B921C1" w:rsidRPr="00C25CB4" w:rsidRDefault="00B921C1" w:rsidP="00036004">
      <w:pPr>
        <w:pStyle w:val="ConsPlusTitle"/>
        <w:ind w:left="8789"/>
        <w:rPr>
          <w:rFonts w:ascii="Times New Roman" w:hAnsi="Times New Roman" w:cs="Times New Roman"/>
          <w:b w:val="0"/>
          <w:sz w:val="28"/>
          <w:szCs w:val="28"/>
        </w:rPr>
      </w:pP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B921C1" w:rsidRDefault="00B921C1" w:rsidP="00036004">
      <w:pPr>
        <w:pStyle w:val="ConsPlusTitle"/>
        <w:ind w:left="8789"/>
        <w:rPr>
          <w:rFonts w:ascii="Times New Roman" w:hAnsi="Times New Roman" w:cs="Times New Roman"/>
          <w:b w:val="0"/>
          <w:sz w:val="28"/>
          <w:szCs w:val="28"/>
        </w:rPr>
      </w:pP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 «Развитие образования</w:t>
      </w:r>
      <w:r w:rsidRPr="000360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CB4">
        <w:rPr>
          <w:rFonts w:ascii="Times New Roman" w:hAnsi="Times New Roman" w:cs="Times New Roman"/>
          <w:b w:val="0"/>
          <w:sz w:val="28"/>
          <w:szCs w:val="28"/>
        </w:rPr>
        <w:t>Омутнинского района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CB4">
        <w:rPr>
          <w:rFonts w:ascii="Times New Roman" w:hAnsi="Times New Roman" w:cs="Times New Roman"/>
          <w:b w:val="0"/>
          <w:sz w:val="28"/>
          <w:szCs w:val="28"/>
        </w:rPr>
        <w:t xml:space="preserve">на 2021-2025 </w:t>
      </w:r>
      <w:r w:rsidRPr="00036004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B921C1" w:rsidRPr="00C25CB4" w:rsidRDefault="00B921C1" w:rsidP="00036004">
      <w:pPr>
        <w:pStyle w:val="ConsPlusTitle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30.11.2020 </w:t>
      </w:r>
      <w:r w:rsidRPr="0003600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778</w:t>
      </w:r>
      <w:r w:rsidRPr="00C2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C1" w:rsidRPr="00570EE8" w:rsidRDefault="00B921C1" w:rsidP="00B2169F">
      <w:pPr>
        <w:ind w:firstLine="12420"/>
        <w:rPr>
          <w:sz w:val="48"/>
          <w:szCs w:val="48"/>
        </w:rPr>
      </w:pPr>
    </w:p>
    <w:p w:rsidR="00B921C1" w:rsidRPr="00524CC8" w:rsidRDefault="00B921C1" w:rsidP="00B2169F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:rsidR="00B921C1" w:rsidRPr="00524CC8" w:rsidRDefault="00B921C1" w:rsidP="00B2169F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 xml:space="preserve">муниципальной программы «Развитие образования Омутнинского района Кировской области» </w:t>
      </w:r>
    </w:p>
    <w:p w:rsidR="00B921C1" w:rsidRDefault="00B921C1" w:rsidP="00570EE8">
      <w:pPr>
        <w:jc w:val="center"/>
        <w:rPr>
          <w:b/>
          <w:sz w:val="28"/>
          <w:szCs w:val="28"/>
        </w:rPr>
      </w:pPr>
      <w:r w:rsidRPr="00524CC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24CC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24CC8">
        <w:rPr>
          <w:b/>
          <w:sz w:val="28"/>
          <w:szCs w:val="28"/>
        </w:rPr>
        <w:t xml:space="preserve"> годы</w:t>
      </w:r>
    </w:p>
    <w:p w:rsidR="00B921C1" w:rsidRPr="00570EE8" w:rsidRDefault="00B921C1" w:rsidP="00570EE8">
      <w:pPr>
        <w:jc w:val="center"/>
        <w:rPr>
          <w:b/>
          <w:sz w:val="48"/>
          <w:szCs w:val="48"/>
          <w:vertAlign w:val="subscript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456"/>
        <w:gridCol w:w="1247"/>
        <w:gridCol w:w="1134"/>
        <w:gridCol w:w="1276"/>
        <w:gridCol w:w="1276"/>
        <w:gridCol w:w="1275"/>
        <w:gridCol w:w="1276"/>
        <w:gridCol w:w="1276"/>
        <w:gridCol w:w="1276"/>
      </w:tblGrid>
      <w:tr w:rsidR="00B921C1" w:rsidRPr="00D20F17" w:rsidTr="0051661F">
        <w:trPr>
          <w:trHeight w:val="302"/>
          <w:tblHeader/>
        </w:trPr>
        <w:tc>
          <w:tcPr>
            <w:tcW w:w="535" w:type="dxa"/>
            <w:vMerge w:val="restart"/>
            <w:shd w:val="clear" w:color="auto" w:fill="FFFFFF"/>
          </w:tcPr>
          <w:p w:rsidR="00B921C1" w:rsidRPr="00D20F17" w:rsidRDefault="00B921C1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№</w:t>
            </w:r>
          </w:p>
          <w:p w:rsidR="00B921C1" w:rsidRPr="00D20F17" w:rsidRDefault="00B921C1">
            <w:pPr>
              <w:jc w:val="center"/>
              <w:rPr>
                <w:sz w:val="28"/>
                <w:szCs w:val="28"/>
              </w:rPr>
            </w:pPr>
            <w:r w:rsidRPr="00D20F17">
              <w:rPr>
                <w:spacing w:val="-20"/>
                <w:sz w:val="28"/>
                <w:szCs w:val="28"/>
              </w:rPr>
              <w:t>п/п</w:t>
            </w:r>
          </w:p>
        </w:tc>
        <w:tc>
          <w:tcPr>
            <w:tcW w:w="4456" w:type="dxa"/>
            <w:vMerge w:val="restart"/>
            <w:shd w:val="clear" w:color="auto" w:fill="FFFFFF"/>
          </w:tcPr>
          <w:p w:rsidR="00B921C1" w:rsidRPr="00D20F17" w:rsidRDefault="00B921C1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7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B921C1" w:rsidRPr="00D20F17" w:rsidTr="000338ED">
        <w:trPr>
          <w:trHeight w:val="1024"/>
          <w:tblHeader/>
        </w:trPr>
        <w:tc>
          <w:tcPr>
            <w:tcW w:w="535" w:type="dxa"/>
            <w:vMerge/>
            <w:vAlign w:val="center"/>
          </w:tcPr>
          <w:p w:rsidR="00B921C1" w:rsidRPr="00D20F17" w:rsidRDefault="00B921C1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  <w:vMerge/>
            <w:vAlign w:val="center"/>
          </w:tcPr>
          <w:p w:rsidR="00B921C1" w:rsidRPr="00D20F17" w:rsidRDefault="00B921C1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2019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  <w:p w:rsidR="00B921C1" w:rsidRPr="00D20F17" w:rsidRDefault="00B921C1" w:rsidP="004100BC">
            <w:pPr>
              <w:ind w:left="-137" w:right="-108"/>
              <w:jc w:val="center"/>
            </w:pPr>
            <w:r w:rsidRPr="00D20F17">
              <w:t>(базовый)</w:t>
            </w:r>
          </w:p>
        </w:tc>
        <w:tc>
          <w:tcPr>
            <w:tcW w:w="1276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2020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2021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2022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2023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2024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 xml:space="preserve">2025 </w:t>
            </w:r>
          </w:p>
          <w:p w:rsidR="00B921C1" w:rsidRPr="00D20F17" w:rsidRDefault="00B921C1" w:rsidP="004100BC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год</w:t>
            </w:r>
          </w:p>
        </w:tc>
      </w:tr>
      <w:tr w:rsidR="00B921C1" w:rsidRPr="00D20F17" w:rsidTr="000338ED">
        <w:trPr>
          <w:trHeight w:val="622"/>
        </w:trPr>
        <w:tc>
          <w:tcPr>
            <w:tcW w:w="535" w:type="dxa"/>
          </w:tcPr>
          <w:p w:rsidR="00B921C1" w:rsidRPr="00D20F17" w:rsidRDefault="00B9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B921C1" w:rsidRPr="00632D86" w:rsidRDefault="00B921C1" w:rsidP="00034367">
            <w:pPr>
              <w:autoSpaceDE w:val="0"/>
              <w:autoSpaceDN w:val="0"/>
              <w:adjustRightInd w:val="0"/>
              <w:ind w:right="-52" w:firstLine="350"/>
              <w:jc w:val="both"/>
              <w:rPr>
                <w:sz w:val="28"/>
                <w:szCs w:val="28"/>
              </w:rPr>
            </w:pPr>
            <w:r w:rsidRPr="00632D86">
              <w:rPr>
                <w:i/>
                <w:sz w:val="28"/>
                <w:szCs w:val="28"/>
                <w:shd w:val="clear" w:color="auto" w:fill="FFFFFF"/>
              </w:rPr>
              <w:t>Отдельное мероприятие «Создание в общеобразовательных организациях, расположенных</w:t>
            </w:r>
            <w:r w:rsidRPr="00632D86">
              <w:rPr>
                <w:i/>
                <w:sz w:val="28"/>
                <w:szCs w:val="28"/>
                <w:shd w:val="clear" w:color="auto" w:fill="FFFFFF"/>
              </w:rPr>
              <w:br/>
              <w:t xml:space="preserve">в сельской местности и малых городах, условий для занятий физической культурой и спортом» </w:t>
            </w:r>
          </w:p>
        </w:tc>
        <w:tc>
          <w:tcPr>
            <w:tcW w:w="1247" w:type="dxa"/>
          </w:tcPr>
          <w:p w:rsidR="00B921C1" w:rsidRPr="00D20F17" w:rsidRDefault="00B921C1" w:rsidP="007379BC">
            <w:pPr>
              <w:ind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1C1" w:rsidRPr="00D20F17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1C1" w:rsidRPr="00D20F17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1C1" w:rsidRPr="00D20F17" w:rsidRDefault="00B921C1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21C1" w:rsidRPr="00D20F17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1C1" w:rsidRPr="00D20F17" w:rsidRDefault="00B921C1" w:rsidP="006A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1C1" w:rsidRPr="00D20F17" w:rsidRDefault="00B921C1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921C1" w:rsidRPr="00D20F17" w:rsidRDefault="00B921C1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1C1" w:rsidRPr="00D20F17" w:rsidTr="000338ED">
        <w:trPr>
          <w:trHeight w:val="622"/>
        </w:trPr>
        <w:tc>
          <w:tcPr>
            <w:tcW w:w="535" w:type="dxa"/>
          </w:tcPr>
          <w:p w:rsidR="00B921C1" w:rsidRPr="00D20F17" w:rsidRDefault="00B921C1">
            <w:pPr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13</w:t>
            </w:r>
          </w:p>
        </w:tc>
        <w:tc>
          <w:tcPr>
            <w:tcW w:w="4456" w:type="dxa"/>
          </w:tcPr>
          <w:p w:rsidR="00B921C1" w:rsidRPr="00632D86" w:rsidRDefault="00B921C1" w:rsidP="00934499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632D86">
              <w:rPr>
                <w:sz w:val="28"/>
                <w:szCs w:val="28"/>
              </w:rPr>
              <w:t>В общеобразовательных организациях, расположенных в сельской местности</w:t>
            </w:r>
            <w:r w:rsidRPr="00632D86">
              <w:rPr>
                <w:sz w:val="28"/>
                <w:szCs w:val="28"/>
              </w:rPr>
              <w:br/>
              <w:t>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247" w:type="dxa"/>
          </w:tcPr>
          <w:p w:rsidR="00B921C1" w:rsidRPr="00D20F17" w:rsidRDefault="00B921C1" w:rsidP="007379BC">
            <w:pPr>
              <w:ind w:right="-44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921C1" w:rsidRPr="00D20F17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921C1" w:rsidRPr="00D20F17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F1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921C1" w:rsidRPr="00D20F17" w:rsidRDefault="00B921C1" w:rsidP="00F07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</w:tcPr>
          <w:p w:rsidR="00B921C1" w:rsidRPr="004636A4" w:rsidRDefault="00B921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6A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921C1" w:rsidRPr="004636A4" w:rsidRDefault="00B921C1" w:rsidP="006A2F5A">
            <w:pPr>
              <w:jc w:val="center"/>
              <w:rPr>
                <w:sz w:val="28"/>
                <w:szCs w:val="28"/>
              </w:rPr>
            </w:pPr>
            <w:r w:rsidRPr="004636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1C1" w:rsidRPr="00D20F17" w:rsidRDefault="00B921C1" w:rsidP="006A2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21C1" w:rsidRPr="00D20F17" w:rsidRDefault="00B921C1" w:rsidP="009A4E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921C1" w:rsidRPr="00524CC8" w:rsidRDefault="00B921C1" w:rsidP="00B2169F">
      <w:r w:rsidRPr="00524CC8">
        <w:t>Х - показатель не наблюдался.</w:t>
      </w:r>
    </w:p>
    <w:p w:rsidR="00B921C1" w:rsidRPr="00524CC8" w:rsidRDefault="00B921C1" w:rsidP="009967C0">
      <w:pPr>
        <w:jc w:val="center"/>
        <w:rPr>
          <w:sz w:val="28"/>
          <w:szCs w:val="28"/>
        </w:rPr>
      </w:pPr>
      <w:r w:rsidRPr="00524CC8">
        <w:t>_____________</w:t>
      </w:r>
      <w:r w:rsidRPr="00524CC8">
        <w:tab/>
      </w:r>
    </w:p>
    <w:p w:rsidR="00B921C1" w:rsidRPr="00524CC8" w:rsidRDefault="00B921C1" w:rsidP="00007AA8">
      <w:pPr>
        <w:rPr>
          <w:sz w:val="28"/>
          <w:szCs w:val="28"/>
        </w:rPr>
      </w:pPr>
    </w:p>
    <w:sectPr w:rsidR="00B921C1" w:rsidRPr="00524CC8" w:rsidSect="00ED7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C1" w:rsidRDefault="00B921C1" w:rsidP="002F3A69">
      <w:r>
        <w:separator/>
      </w:r>
    </w:p>
  </w:endnote>
  <w:endnote w:type="continuationSeparator" w:id="0">
    <w:p w:rsidR="00B921C1" w:rsidRDefault="00B921C1" w:rsidP="002F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Default="00B92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Default="00B92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Default="00B92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C1" w:rsidRDefault="00B921C1" w:rsidP="002F3A69">
      <w:r>
        <w:separator/>
      </w:r>
    </w:p>
  </w:footnote>
  <w:footnote w:type="continuationSeparator" w:id="0">
    <w:p w:rsidR="00B921C1" w:rsidRDefault="00B921C1" w:rsidP="002F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Default="00B92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Pr="00ED7D99" w:rsidRDefault="00B921C1">
    <w:pPr>
      <w:pStyle w:val="Header"/>
      <w:jc w:val="center"/>
      <w:rPr>
        <w:sz w:val="28"/>
        <w:szCs w:val="28"/>
      </w:rPr>
    </w:pPr>
    <w:r w:rsidRPr="00ED7D99">
      <w:rPr>
        <w:sz w:val="28"/>
        <w:szCs w:val="28"/>
      </w:rPr>
      <w:fldChar w:fldCharType="begin"/>
    </w:r>
    <w:r w:rsidRPr="00ED7D99">
      <w:rPr>
        <w:sz w:val="28"/>
        <w:szCs w:val="28"/>
      </w:rPr>
      <w:instrText xml:space="preserve"> PAGE   \* MERGEFORMAT </w:instrText>
    </w:r>
    <w:r w:rsidRPr="00ED7D9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D7D99">
      <w:rPr>
        <w:sz w:val="28"/>
        <w:szCs w:val="28"/>
      </w:rPr>
      <w:fldChar w:fldCharType="end"/>
    </w:r>
  </w:p>
  <w:p w:rsidR="00B921C1" w:rsidRDefault="00B92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C1" w:rsidRDefault="00B921C1">
    <w:pPr>
      <w:pStyle w:val="Header"/>
      <w:jc w:val="center"/>
    </w:pPr>
  </w:p>
  <w:p w:rsidR="00B921C1" w:rsidRDefault="00B92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47E4"/>
    <w:multiLevelType w:val="hybridMultilevel"/>
    <w:tmpl w:val="97842A52"/>
    <w:lvl w:ilvl="0" w:tplc="4D540FE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7C"/>
    <w:rsid w:val="000012FF"/>
    <w:rsid w:val="00002D57"/>
    <w:rsid w:val="00003964"/>
    <w:rsid w:val="00003B25"/>
    <w:rsid w:val="00004C5D"/>
    <w:rsid w:val="00005DE2"/>
    <w:rsid w:val="00006125"/>
    <w:rsid w:val="00006540"/>
    <w:rsid w:val="00006D92"/>
    <w:rsid w:val="00007241"/>
    <w:rsid w:val="00007AA8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057E"/>
    <w:rsid w:val="0002106A"/>
    <w:rsid w:val="0002274D"/>
    <w:rsid w:val="000228E7"/>
    <w:rsid w:val="000234EF"/>
    <w:rsid w:val="00027CE1"/>
    <w:rsid w:val="00031A1F"/>
    <w:rsid w:val="000329BC"/>
    <w:rsid w:val="00032D13"/>
    <w:rsid w:val="000334BE"/>
    <w:rsid w:val="0003388B"/>
    <w:rsid w:val="000338ED"/>
    <w:rsid w:val="00033B47"/>
    <w:rsid w:val="00034367"/>
    <w:rsid w:val="0003448D"/>
    <w:rsid w:val="000349DB"/>
    <w:rsid w:val="00035591"/>
    <w:rsid w:val="00035CFD"/>
    <w:rsid w:val="00036004"/>
    <w:rsid w:val="000365F6"/>
    <w:rsid w:val="00037EFC"/>
    <w:rsid w:val="0004176C"/>
    <w:rsid w:val="00041B13"/>
    <w:rsid w:val="00041EC5"/>
    <w:rsid w:val="000420DA"/>
    <w:rsid w:val="000431F7"/>
    <w:rsid w:val="000434A8"/>
    <w:rsid w:val="00043CC3"/>
    <w:rsid w:val="00044835"/>
    <w:rsid w:val="00047701"/>
    <w:rsid w:val="00047FC0"/>
    <w:rsid w:val="0005044E"/>
    <w:rsid w:val="00050778"/>
    <w:rsid w:val="000517AC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6051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28B9"/>
    <w:rsid w:val="00082B1D"/>
    <w:rsid w:val="00083EEC"/>
    <w:rsid w:val="000852E1"/>
    <w:rsid w:val="00085502"/>
    <w:rsid w:val="00085C11"/>
    <w:rsid w:val="00086FBD"/>
    <w:rsid w:val="00087F0E"/>
    <w:rsid w:val="000909A8"/>
    <w:rsid w:val="00090C10"/>
    <w:rsid w:val="0009122C"/>
    <w:rsid w:val="000922B8"/>
    <w:rsid w:val="00092AF4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8CE"/>
    <w:rsid w:val="000A39EB"/>
    <w:rsid w:val="000A3BF8"/>
    <w:rsid w:val="000A454A"/>
    <w:rsid w:val="000A4F10"/>
    <w:rsid w:val="000A76EA"/>
    <w:rsid w:val="000B0681"/>
    <w:rsid w:val="000B10DB"/>
    <w:rsid w:val="000B1431"/>
    <w:rsid w:val="000B1902"/>
    <w:rsid w:val="000B1B74"/>
    <w:rsid w:val="000B2D45"/>
    <w:rsid w:val="000B310B"/>
    <w:rsid w:val="000B33E8"/>
    <w:rsid w:val="000B752C"/>
    <w:rsid w:val="000C0262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B53"/>
    <w:rsid w:val="000D7D4F"/>
    <w:rsid w:val="000D7E8C"/>
    <w:rsid w:val="000E091B"/>
    <w:rsid w:val="000E0EA6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E79C0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8E8"/>
    <w:rsid w:val="00103006"/>
    <w:rsid w:val="00103A66"/>
    <w:rsid w:val="00105A18"/>
    <w:rsid w:val="00105F7B"/>
    <w:rsid w:val="00106BCB"/>
    <w:rsid w:val="00106E9F"/>
    <w:rsid w:val="00107371"/>
    <w:rsid w:val="00107B68"/>
    <w:rsid w:val="0011053D"/>
    <w:rsid w:val="00110613"/>
    <w:rsid w:val="0011216C"/>
    <w:rsid w:val="00112B2F"/>
    <w:rsid w:val="00112E9E"/>
    <w:rsid w:val="001146AA"/>
    <w:rsid w:val="00114CA0"/>
    <w:rsid w:val="001157B8"/>
    <w:rsid w:val="0011603D"/>
    <w:rsid w:val="00117317"/>
    <w:rsid w:val="0011772E"/>
    <w:rsid w:val="00117B17"/>
    <w:rsid w:val="00120F53"/>
    <w:rsid w:val="0012147F"/>
    <w:rsid w:val="001214A4"/>
    <w:rsid w:val="00121DC9"/>
    <w:rsid w:val="00122D7F"/>
    <w:rsid w:val="00122FA8"/>
    <w:rsid w:val="0012306F"/>
    <w:rsid w:val="00123242"/>
    <w:rsid w:val="00123420"/>
    <w:rsid w:val="0012450A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AC0"/>
    <w:rsid w:val="00143D1A"/>
    <w:rsid w:val="00144447"/>
    <w:rsid w:val="001445CA"/>
    <w:rsid w:val="00145B74"/>
    <w:rsid w:val="00145E76"/>
    <w:rsid w:val="001463F4"/>
    <w:rsid w:val="00146D15"/>
    <w:rsid w:val="00150828"/>
    <w:rsid w:val="00150B6B"/>
    <w:rsid w:val="00150E3B"/>
    <w:rsid w:val="00150EFE"/>
    <w:rsid w:val="0015112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E7A"/>
    <w:rsid w:val="00156F4A"/>
    <w:rsid w:val="00160DC0"/>
    <w:rsid w:val="001616DB"/>
    <w:rsid w:val="00162015"/>
    <w:rsid w:val="00162F29"/>
    <w:rsid w:val="00164903"/>
    <w:rsid w:val="00165170"/>
    <w:rsid w:val="00167325"/>
    <w:rsid w:val="00167AB1"/>
    <w:rsid w:val="00170354"/>
    <w:rsid w:val="00171EEF"/>
    <w:rsid w:val="0017236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86C20"/>
    <w:rsid w:val="00187283"/>
    <w:rsid w:val="00191786"/>
    <w:rsid w:val="00191C22"/>
    <w:rsid w:val="00192086"/>
    <w:rsid w:val="00192D77"/>
    <w:rsid w:val="001939F2"/>
    <w:rsid w:val="00194379"/>
    <w:rsid w:val="001943AD"/>
    <w:rsid w:val="001948B7"/>
    <w:rsid w:val="0019543F"/>
    <w:rsid w:val="0019700A"/>
    <w:rsid w:val="00197748"/>
    <w:rsid w:val="001A0C8A"/>
    <w:rsid w:val="001A0F51"/>
    <w:rsid w:val="001A2402"/>
    <w:rsid w:val="001A25F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3E7D"/>
    <w:rsid w:val="001C41C3"/>
    <w:rsid w:val="001C4F3C"/>
    <w:rsid w:val="001C58FB"/>
    <w:rsid w:val="001C5A07"/>
    <w:rsid w:val="001D0291"/>
    <w:rsid w:val="001D0308"/>
    <w:rsid w:val="001D0623"/>
    <w:rsid w:val="001D086D"/>
    <w:rsid w:val="001D14D5"/>
    <w:rsid w:val="001D167F"/>
    <w:rsid w:val="001D1CEC"/>
    <w:rsid w:val="001D23C6"/>
    <w:rsid w:val="001D2D0B"/>
    <w:rsid w:val="001D43AB"/>
    <w:rsid w:val="001D51FD"/>
    <w:rsid w:val="001D539F"/>
    <w:rsid w:val="001D55C1"/>
    <w:rsid w:val="001D58BF"/>
    <w:rsid w:val="001D652D"/>
    <w:rsid w:val="001D693A"/>
    <w:rsid w:val="001D73B7"/>
    <w:rsid w:val="001D77C3"/>
    <w:rsid w:val="001D7BD1"/>
    <w:rsid w:val="001E17E9"/>
    <w:rsid w:val="001E1D82"/>
    <w:rsid w:val="001E342C"/>
    <w:rsid w:val="001E37D2"/>
    <w:rsid w:val="001E41F7"/>
    <w:rsid w:val="001E682B"/>
    <w:rsid w:val="001E696B"/>
    <w:rsid w:val="001E6D8F"/>
    <w:rsid w:val="001E6E57"/>
    <w:rsid w:val="001E71CE"/>
    <w:rsid w:val="001F01EA"/>
    <w:rsid w:val="001F1FAF"/>
    <w:rsid w:val="001F2097"/>
    <w:rsid w:val="001F257C"/>
    <w:rsid w:val="001F27EF"/>
    <w:rsid w:val="001F2C9A"/>
    <w:rsid w:val="001F38C5"/>
    <w:rsid w:val="001F4082"/>
    <w:rsid w:val="001F425D"/>
    <w:rsid w:val="001F4AC6"/>
    <w:rsid w:val="001F4B20"/>
    <w:rsid w:val="001F5111"/>
    <w:rsid w:val="001F54EF"/>
    <w:rsid w:val="001F5F55"/>
    <w:rsid w:val="001F626F"/>
    <w:rsid w:val="00200016"/>
    <w:rsid w:val="00200423"/>
    <w:rsid w:val="00200B27"/>
    <w:rsid w:val="00202BAE"/>
    <w:rsid w:val="00203537"/>
    <w:rsid w:val="002049F4"/>
    <w:rsid w:val="002064D7"/>
    <w:rsid w:val="00206B3A"/>
    <w:rsid w:val="002072B2"/>
    <w:rsid w:val="00210410"/>
    <w:rsid w:val="00210B57"/>
    <w:rsid w:val="00210FF0"/>
    <w:rsid w:val="00211DD9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C33"/>
    <w:rsid w:val="002238C4"/>
    <w:rsid w:val="00223B8E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1FAE"/>
    <w:rsid w:val="002321BF"/>
    <w:rsid w:val="0023255B"/>
    <w:rsid w:val="002327E0"/>
    <w:rsid w:val="0023363F"/>
    <w:rsid w:val="002338D9"/>
    <w:rsid w:val="00233F5B"/>
    <w:rsid w:val="00234A41"/>
    <w:rsid w:val="00234C11"/>
    <w:rsid w:val="002351EE"/>
    <w:rsid w:val="0023619C"/>
    <w:rsid w:val="002363E9"/>
    <w:rsid w:val="00237069"/>
    <w:rsid w:val="0023745E"/>
    <w:rsid w:val="00237555"/>
    <w:rsid w:val="0023798A"/>
    <w:rsid w:val="0024098F"/>
    <w:rsid w:val="002411B1"/>
    <w:rsid w:val="00242D40"/>
    <w:rsid w:val="0024362B"/>
    <w:rsid w:val="002438A6"/>
    <w:rsid w:val="00244338"/>
    <w:rsid w:val="00245C52"/>
    <w:rsid w:val="00245FF3"/>
    <w:rsid w:val="002461AF"/>
    <w:rsid w:val="002465BD"/>
    <w:rsid w:val="002466B8"/>
    <w:rsid w:val="00247DEA"/>
    <w:rsid w:val="00250D5E"/>
    <w:rsid w:val="002510B0"/>
    <w:rsid w:val="0025195D"/>
    <w:rsid w:val="00253AAE"/>
    <w:rsid w:val="00253D97"/>
    <w:rsid w:val="00256FBD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287"/>
    <w:rsid w:val="00265F44"/>
    <w:rsid w:val="002661A8"/>
    <w:rsid w:val="00266A79"/>
    <w:rsid w:val="00270664"/>
    <w:rsid w:val="00270BE2"/>
    <w:rsid w:val="0027324B"/>
    <w:rsid w:val="00273DB6"/>
    <w:rsid w:val="00274D05"/>
    <w:rsid w:val="002766CE"/>
    <w:rsid w:val="00276A78"/>
    <w:rsid w:val="0028021E"/>
    <w:rsid w:val="002812E1"/>
    <w:rsid w:val="00281799"/>
    <w:rsid w:val="002818EF"/>
    <w:rsid w:val="00282B03"/>
    <w:rsid w:val="00282D99"/>
    <w:rsid w:val="00283352"/>
    <w:rsid w:val="00283750"/>
    <w:rsid w:val="002837DE"/>
    <w:rsid w:val="002846F7"/>
    <w:rsid w:val="00284716"/>
    <w:rsid w:val="00284FD2"/>
    <w:rsid w:val="00287BDD"/>
    <w:rsid w:val="0029295B"/>
    <w:rsid w:val="00294222"/>
    <w:rsid w:val="00294319"/>
    <w:rsid w:val="00295902"/>
    <w:rsid w:val="00295D67"/>
    <w:rsid w:val="00295DA1"/>
    <w:rsid w:val="002963B5"/>
    <w:rsid w:val="00296D89"/>
    <w:rsid w:val="002A041F"/>
    <w:rsid w:val="002A10FD"/>
    <w:rsid w:val="002A18E9"/>
    <w:rsid w:val="002A33D2"/>
    <w:rsid w:val="002A34C2"/>
    <w:rsid w:val="002A3CCB"/>
    <w:rsid w:val="002A46B6"/>
    <w:rsid w:val="002A52C6"/>
    <w:rsid w:val="002A625D"/>
    <w:rsid w:val="002A7044"/>
    <w:rsid w:val="002B041A"/>
    <w:rsid w:val="002B04DD"/>
    <w:rsid w:val="002B0E20"/>
    <w:rsid w:val="002B1522"/>
    <w:rsid w:val="002B1B8F"/>
    <w:rsid w:val="002B2452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B747C"/>
    <w:rsid w:val="002B7E0C"/>
    <w:rsid w:val="002C26F3"/>
    <w:rsid w:val="002C5119"/>
    <w:rsid w:val="002C6DF0"/>
    <w:rsid w:val="002C71B9"/>
    <w:rsid w:val="002C7627"/>
    <w:rsid w:val="002C7779"/>
    <w:rsid w:val="002C77E3"/>
    <w:rsid w:val="002D0C55"/>
    <w:rsid w:val="002D0DFF"/>
    <w:rsid w:val="002D165D"/>
    <w:rsid w:val="002D1705"/>
    <w:rsid w:val="002D25FD"/>
    <w:rsid w:val="002D2A8D"/>
    <w:rsid w:val="002D2EA8"/>
    <w:rsid w:val="002D3C53"/>
    <w:rsid w:val="002D40EF"/>
    <w:rsid w:val="002D4B88"/>
    <w:rsid w:val="002D4F9E"/>
    <w:rsid w:val="002D528A"/>
    <w:rsid w:val="002D6C30"/>
    <w:rsid w:val="002E099B"/>
    <w:rsid w:val="002E1EF6"/>
    <w:rsid w:val="002E2678"/>
    <w:rsid w:val="002E2CE6"/>
    <w:rsid w:val="002E4199"/>
    <w:rsid w:val="002E5557"/>
    <w:rsid w:val="002E5822"/>
    <w:rsid w:val="002E5945"/>
    <w:rsid w:val="002E700E"/>
    <w:rsid w:val="002E7F77"/>
    <w:rsid w:val="002F0273"/>
    <w:rsid w:val="002F0405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5EF2"/>
    <w:rsid w:val="002F6603"/>
    <w:rsid w:val="002F68F2"/>
    <w:rsid w:val="002F6BC0"/>
    <w:rsid w:val="002F6C7E"/>
    <w:rsid w:val="002F6CA0"/>
    <w:rsid w:val="00300523"/>
    <w:rsid w:val="00301107"/>
    <w:rsid w:val="0030130F"/>
    <w:rsid w:val="003013A9"/>
    <w:rsid w:val="003015D1"/>
    <w:rsid w:val="00301602"/>
    <w:rsid w:val="00302DFB"/>
    <w:rsid w:val="00303BAA"/>
    <w:rsid w:val="0030433A"/>
    <w:rsid w:val="00304ABA"/>
    <w:rsid w:val="00305960"/>
    <w:rsid w:val="00305CD5"/>
    <w:rsid w:val="00306F9C"/>
    <w:rsid w:val="00307A2C"/>
    <w:rsid w:val="003107A9"/>
    <w:rsid w:val="00311BCA"/>
    <w:rsid w:val="003120D6"/>
    <w:rsid w:val="003125DC"/>
    <w:rsid w:val="0031504A"/>
    <w:rsid w:val="0031512F"/>
    <w:rsid w:val="0031548E"/>
    <w:rsid w:val="00315A2A"/>
    <w:rsid w:val="00315A60"/>
    <w:rsid w:val="00315F30"/>
    <w:rsid w:val="00316FE0"/>
    <w:rsid w:val="00317D86"/>
    <w:rsid w:val="003204D0"/>
    <w:rsid w:val="0032090C"/>
    <w:rsid w:val="0032165A"/>
    <w:rsid w:val="0032188A"/>
    <w:rsid w:val="00321F0C"/>
    <w:rsid w:val="00322575"/>
    <w:rsid w:val="00322CC0"/>
    <w:rsid w:val="00323080"/>
    <w:rsid w:val="00323372"/>
    <w:rsid w:val="0032680B"/>
    <w:rsid w:val="003320C3"/>
    <w:rsid w:val="00332FC9"/>
    <w:rsid w:val="00333C8D"/>
    <w:rsid w:val="003359B0"/>
    <w:rsid w:val="00335E00"/>
    <w:rsid w:val="00336E89"/>
    <w:rsid w:val="00340036"/>
    <w:rsid w:val="0034040A"/>
    <w:rsid w:val="00340D6F"/>
    <w:rsid w:val="00341550"/>
    <w:rsid w:val="003432BE"/>
    <w:rsid w:val="00343DEC"/>
    <w:rsid w:val="00344E96"/>
    <w:rsid w:val="00346302"/>
    <w:rsid w:val="00346A9C"/>
    <w:rsid w:val="003503C6"/>
    <w:rsid w:val="00351A63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ADF"/>
    <w:rsid w:val="00357AEE"/>
    <w:rsid w:val="00360841"/>
    <w:rsid w:val="00360BB4"/>
    <w:rsid w:val="003618D3"/>
    <w:rsid w:val="00361B28"/>
    <w:rsid w:val="00362D63"/>
    <w:rsid w:val="00365D03"/>
    <w:rsid w:val="00366640"/>
    <w:rsid w:val="00367D15"/>
    <w:rsid w:val="003700DD"/>
    <w:rsid w:val="00370A5F"/>
    <w:rsid w:val="00371832"/>
    <w:rsid w:val="003719CC"/>
    <w:rsid w:val="00371D79"/>
    <w:rsid w:val="00373091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CE9"/>
    <w:rsid w:val="00383D7A"/>
    <w:rsid w:val="0038462A"/>
    <w:rsid w:val="00384E3B"/>
    <w:rsid w:val="00386D55"/>
    <w:rsid w:val="00387804"/>
    <w:rsid w:val="00387A6E"/>
    <w:rsid w:val="00390415"/>
    <w:rsid w:val="00390D94"/>
    <w:rsid w:val="0039154F"/>
    <w:rsid w:val="0039198B"/>
    <w:rsid w:val="003920C2"/>
    <w:rsid w:val="003920C6"/>
    <w:rsid w:val="00392527"/>
    <w:rsid w:val="0039262A"/>
    <w:rsid w:val="00392AA2"/>
    <w:rsid w:val="00393BC1"/>
    <w:rsid w:val="00393E5D"/>
    <w:rsid w:val="00394C08"/>
    <w:rsid w:val="0039638D"/>
    <w:rsid w:val="003A0086"/>
    <w:rsid w:val="003A0C9E"/>
    <w:rsid w:val="003A1D5E"/>
    <w:rsid w:val="003A5EDB"/>
    <w:rsid w:val="003A727A"/>
    <w:rsid w:val="003A7446"/>
    <w:rsid w:val="003A7BBD"/>
    <w:rsid w:val="003B0338"/>
    <w:rsid w:val="003B0B32"/>
    <w:rsid w:val="003B1239"/>
    <w:rsid w:val="003B17C6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3064"/>
    <w:rsid w:val="003C30CF"/>
    <w:rsid w:val="003C33E4"/>
    <w:rsid w:val="003C3CD5"/>
    <w:rsid w:val="003C453B"/>
    <w:rsid w:val="003C5154"/>
    <w:rsid w:val="003C5279"/>
    <w:rsid w:val="003C5BC3"/>
    <w:rsid w:val="003C5FF6"/>
    <w:rsid w:val="003C77B4"/>
    <w:rsid w:val="003C7BDC"/>
    <w:rsid w:val="003C7F06"/>
    <w:rsid w:val="003D0122"/>
    <w:rsid w:val="003D0C3B"/>
    <w:rsid w:val="003D13EC"/>
    <w:rsid w:val="003D15E7"/>
    <w:rsid w:val="003D1C3C"/>
    <w:rsid w:val="003D1FA3"/>
    <w:rsid w:val="003D320D"/>
    <w:rsid w:val="003D3C37"/>
    <w:rsid w:val="003D4B73"/>
    <w:rsid w:val="003D78F4"/>
    <w:rsid w:val="003E02C8"/>
    <w:rsid w:val="003E1D4E"/>
    <w:rsid w:val="003E23F5"/>
    <w:rsid w:val="003E31A5"/>
    <w:rsid w:val="003E3535"/>
    <w:rsid w:val="003E3547"/>
    <w:rsid w:val="003E3E5A"/>
    <w:rsid w:val="003E454A"/>
    <w:rsid w:val="003E47C8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516"/>
    <w:rsid w:val="00403644"/>
    <w:rsid w:val="004036A2"/>
    <w:rsid w:val="00404948"/>
    <w:rsid w:val="00405F7A"/>
    <w:rsid w:val="00406037"/>
    <w:rsid w:val="0040698F"/>
    <w:rsid w:val="004069BB"/>
    <w:rsid w:val="00407261"/>
    <w:rsid w:val="00407914"/>
    <w:rsid w:val="004100BC"/>
    <w:rsid w:val="004116FB"/>
    <w:rsid w:val="004118A1"/>
    <w:rsid w:val="00411EEC"/>
    <w:rsid w:val="00412E4B"/>
    <w:rsid w:val="00412F8C"/>
    <w:rsid w:val="00413166"/>
    <w:rsid w:val="00413171"/>
    <w:rsid w:val="004133A0"/>
    <w:rsid w:val="0041376D"/>
    <w:rsid w:val="00414047"/>
    <w:rsid w:val="00414EEB"/>
    <w:rsid w:val="004160EF"/>
    <w:rsid w:val="00417E28"/>
    <w:rsid w:val="00420A19"/>
    <w:rsid w:val="00420EB9"/>
    <w:rsid w:val="0042106E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692"/>
    <w:rsid w:val="00444D94"/>
    <w:rsid w:val="00445210"/>
    <w:rsid w:val="00447604"/>
    <w:rsid w:val="00447C51"/>
    <w:rsid w:val="00447F6F"/>
    <w:rsid w:val="004519BF"/>
    <w:rsid w:val="004521A2"/>
    <w:rsid w:val="00452BB5"/>
    <w:rsid w:val="00454F70"/>
    <w:rsid w:val="00455F61"/>
    <w:rsid w:val="004567AC"/>
    <w:rsid w:val="00456F4C"/>
    <w:rsid w:val="00457992"/>
    <w:rsid w:val="004611D2"/>
    <w:rsid w:val="0046128A"/>
    <w:rsid w:val="00462A50"/>
    <w:rsid w:val="004632E6"/>
    <w:rsid w:val="004634A1"/>
    <w:rsid w:val="004636A4"/>
    <w:rsid w:val="00463846"/>
    <w:rsid w:val="0046387E"/>
    <w:rsid w:val="00464130"/>
    <w:rsid w:val="004649E2"/>
    <w:rsid w:val="004650A4"/>
    <w:rsid w:val="0046595F"/>
    <w:rsid w:val="00465A62"/>
    <w:rsid w:val="00465F1F"/>
    <w:rsid w:val="00466D8E"/>
    <w:rsid w:val="00467C7B"/>
    <w:rsid w:val="00467CE3"/>
    <w:rsid w:val="004718D7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315"/>
    <w:rsid w:val="00474504"/>
    <w:rsid w:val="00474DD0"/>
    <w:rsid w:val="00476F34"/>
    <w:rsid w:val="0047740A"/>
    <w:rsid w:val="00477BD7"/>
    <w:rsid w:val="00480B68"/>
    <w:rsid w:val="00480E51"/>
    <w:rsid w:val="0048150F"/>
    <w:rsid w:val="00481B99"/>
    <w:rsid w:val="004831E1"/>
    <w:rsid w:val="00483F50"/>
    <w:rsid w:val="00484024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AF"/>
    <w:rsid w:val="00496888"/>
    <w:rsid w:val="00496910"/>
    <w:rsid w:val="0049714B"/>
    <w:rsid w:val="00497F9E"/>
    <w:rsid w:val="004A06EF"/>
    <w:rsid w:val="004A089B"/>
    <w:rsid w:val="004A121E"/>
    <w:rsid w:val="004A1B1E"/>
    <w:rsid w:val="004A4D8B"/>
    <w:rsid w:val="004A55E9"/>
    <w:rsid w:val="004A7531"/>
    <w:rsid w:val="004A7880"/>
    <w:rsid w:val="004A7CEA"/>
    <w:rsid w:val="004B0323"/>
    <w:rsid w:val="004B0613"/>
    <w:rsid w:val="004B07D6"/>
    <w:rsid w:val="004B0DDE"/>
    <w:rsid w:val="004B11D0"/>
    <w:rsid w:val="004B15CC"/>
    <w:rsid w:val="004B1B9E"/>
    <w:rsid w:val="004B27B1"/>
    <w:rsid w:val="004B2B8A"/>
    <w:rsid w:val="004B2D35"/>
    <w:rsid w:val="004B6126"/>
    <w:rsid w:val="004B6133"/>
    <w:rsid w:val="004B6494"/>
    <w:rsid w:val="004C015B"/>
    <w:rsid w:val="004C05F1"/>
    <w:rsid w:val="004C0807"/>
    <w:rsid w:val="004C5DB0"/>
    <w:rsid w:val="004C7713"/>
    <w:rsid w:val="004C7B3D"/>
    <w:rsid w:val="004D03EB"/>
    <w:rsid w:val="004D078C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0921"/>
    <w:rsid w:val="004E0B0C"/>
    <w:rsid w:val="004E15FC"/>
    <w:rsid w:val="004E4448"/>
    <w:rsid w:val="004E4A26"/>
    <w:rsid w:val="004E4E01"/>
    <w:rsid w:val="004E511D"/>
    <w:rsid w:val="004E54DC"/>
    <w:rsid w:val="004E5B44"/>
    <w:rsid w:val="004E5BB1"/>
    <w:rsid w:val="004E64E2"/>
    <w:rsid w:val="004E66A0"/>
    <w:rsid w:val="004E6D6D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2344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464"/>
    <w:rsid w:val="0050189A"/>
    <w:rsid w:val="00501BE9"/>
    <w:rsid w:val="00501FC1"/>
    <w:rsid w:val="00502815"/>
    <w:rsid w:val="00502877"/>
    <w:rsid w:val="0050439B"/>
    <w:rsid w:val="005045B6"/>
    <w:rsid w:val="005050DD"/>
    <w:rsid w:val="0050566C"/>
    <w:rsid w:val="00505C3F"/>
    <w:rsid w:val="00506F36"/>
    <w:rsid w:val="00507855"/>
    <w:rsid w:val="005101B3"/>
    <w:rsid w:val="00510B40"/>
    <w:rsid w:val="005110E5"/>
    <w:rsid w:val="005118AA"/>
    <w:rsid w:val="00511EE5"/>
    <w:rsid w:val="0051275A"/>
    <w:rsid w:val="00512B5E"/>
    <w:rsid w:val="00512C32"/>
    <w:rsid w:val="005132B0"/>
    <w:rsid w:val="00513D87"/>
    <w:rsid w:val="005155BC"/>
    <w:rsid w:val="0051661F"/>
    <w:rsid w:val="00516A46"/>
    <w:rsid w:val="00517D8B"/>
    <w:rsid w:val="00520736"/>
    <w:rsid w:val="005220D0"/>
    <w:rsid w:val="005226E7"/>
    <w:rsid w:val="00524CC8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986"/>
    <w:rsid w:val="00534E57"/>
    <w:rsid w:val="00535062"/>
    <w:rsid w:val="005364FE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3023"/>
    <w:rsid w:val="005444B8"/>
    <w:rsid w:val="00544D73"/>
    <w:rsid w:val="00545C3E"/>
    <w:rsid w:val="00545DC9"/>
    <w:rsid w:val="00546200"/>
    <w:rsid w:val="00546213"/>
    <w:rsid w:val="005467E5"/>
    <w:rsid w:val="00546DBB"/>
    <w:rsid w:val="005474E5"/>
    <w:rsid w:val="00547C8F"/>
    <w:rsid w:val="00551007"/>
    <w:rsid w:val="00551873"/>
    <w:rsid w:val="00551A1B"/>
    <w:rsid w:val="00551F4C"/>
    <w:rsid w:val="00552454"/>
    <w:rsid w:val="00552714"/>
    <w:rsid w:val="0055283E"/>
    <w:rsid w:val="005530C0"/>
    <w:rsid w:val="00553A90"/>
    <w:rsid w:val="00554303"/>
    <w:rsid w:val="005549CE"/>
    <w:rsid w:val="0055526B"/>
    <w:rsid w:val="00555F36"/>
    <w:rsid w:val="005563EA"/>
    <w:rsid w:val="00560A7E"/>
    <w:rsid w:val="00560CFB"/>
    <w:rsid w:val="00561399"/>
    <w:rsid w:val="00562A8A"/>
    <w:rsid w:val="00562FB6"/>
    <w:rsid w:val="0056447C"/>
    <w:rsid w:val="00566342"/>
    <w:rsid w:val="0056723A"/>
    <w:rsid w:val="00567784"/>
    <w:rsid w:val="005678FE"/>
    <w:rsid w:val="00570EE8"/>
    <w:rsid w:val="0057133E"/>
    <w:rsid w:val="00571443"/>
    <w:rsid w:val="0057227F"/>
    <w:rsid w:val="0057248D"/>
    <w:rsid w:val="00572F65"/>
    <w:rsid w:val="005734F8"/>
    <w:rsid w:val="0057409F"/>
    <w:rsid w:val="00574947"/>
    <w:rsid w:val="00574A28"/>
    <w:rsid w:val="0057564B"/>
    <w:rsid w:val="005763FE"/>
    <w:rsid w:val="00576507"/>
    <w:rsid w:val="00576C53"/>
    <w:rsid w:val="00577A71"/>
    <w:rsid w:val="00581281"/>
    <w:rsid w:val="00581462"/>
    <w:rsid w:val="00581927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3799"/>
    <w:rsid w:val="00595FB3"/>
    <w:rsid w:val="0059662C"/>
    <w:rsid w:val="00597F23"/>
    <w:rsid w:val="005A06A3"/>
    <w:rsid w:val="005A08D8"/>
    <w:rsid w:val="005A1553"/>
    <w:rsid w:val="005A27B3"/>
    <w:rsid w:val="005A4303"/>
    <w:rsid w:val="005A655B"/>
    <w:rsid w:val="005A6891"/>
    <w:rsid w:val="005A7358"/>
    <w:rsid w:val="005A7855"/>
    <w:rsid w:val="005B0154"/>
    <w:rsid w:val="005B0805"/>
    <w:rsid w:val="005B08BD"/>
    <w:rsid w:val="005B371E"/>
    <w:rsid w:val="005B43D2"/>
    <w:rsid w:val="005B6AEF"/>
    <w:rsid w:val="005B7568"/>
    <w:rsid w:val="005B7588"/>
    <w:rsid w:val="005B7C4F"/>
    <w:rsid w:val="005C0065"/>
    <w:rsid w:val="005C01D6"/>
    <w:rsid w:val="005C0971"/>
    <w:rsid w:val="005C1577"/>
    <w:rsid w:val="005C19BC"/>
    <w:rsid w:val="005C37D0"/>
    <w:rsid w:val="005C4161"/>
    <w:rsid w:val="005C44D1"/>
    <w:rsid w:val="005C4A5C"/>
    <w:rsid w:val="005C5438"/>
    <w:rsid w:val="005C7641"/>
    <w:rsid w:val="005C7A52"/>
    <w:rsid w:val="005C7ED5"/>
    <w:rsid w:val="005C7EF6"/>
    <w:rsid w:val="005D164B"/>
    <w:rsid w:val="005D19BA"/>
    <w:rsid w:val="005D1B98"/>
    <w:rsid w:val="005D21E9"/>
    <w:rsid w:val="005D237A"/>
    <w:rsid w:val="005D2D5E"/>
    <w:rsid w:val="005D2E78"/>
    <w:rsid w:val="005D7CDF"/>
    <w:rsid w:val="005E001F"/>
    <w:rsid w:val="005E02B6"/>
    <w:rsid w:val="005E24FB"/>
    <w:rsid w:val="005E2589"/>
    <w:rsid w:val="005E273D"/>
    <w:rsid w:val="005E2B5D"/>
    <w:rsid w:val="005E550B"/>
    <w:rsid w:val="005E7B8E"/>
    <w:rsid w:val="005F1158"/>
    <w:rsid w:val="005F2459"/>
    <w:rsid w:val="005F2C3D"/>
    <w:rsid w:val="005F2F18"/>
    <w:rsid w:val="005F3778"/>
    <w:rsid w:val="005F3C80"/>
    <w:rsid w:val="005F3DF9"/>
    <w:rsid w:val="005F3EE0"/>
    <w:rsid w:val="005F47D7"/>
    <w:rsid w:val="005F494D"/>
    <w:rsid w:val="005F4F78"/>
    <w:rsid w:val="005F544A"/>
    <w:rsid w:val="005F560D"/>
    <w:rsid w:val="005F738E"/>
    <w:rsid w:val="005F74B2"/>
    <w:rsid w:val="005F7551"/>
    <w:rsid w:val="00600411"/>
    <w:rsid w:val="00600454"/>
    <w:rsid w:val="00601161"/>
    <w:rsid w:val="00601316"/>
    <w:rsid w:val="0060181E"/>
    <w:rsid w:val="006023DA"/>
    <w:rsid w:val="00602CBA"/>
    <w:rsid w:val="00602DF4"/>
    <w:rsid w:val="00603ABD"/>
    <w:rsid w:val="00603C10"/>
    <w:rsid w:val="00604D8E"/>
    <w:rsid w:val="00604DA0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5C66"/>
    <w:rsid w:val="00616215"/>
    <w:rsid w:val="0061694D"/>
    <w:rsid w:val="00616FE0"/>
    <w:rsid w:val="00617A43"/>
    <w:rsid w:val="00617C5A"/>
    <w:rsid w:val="006200CB"/>
    <w:rsid w:val="006208FF"/>
    <w:rsid w:val="0062165D"/>
    <w:rsid w:val="00621B0D"/>
    <w:rsid w:val="00621D88"/>
    <w:rsid w:val="00622AB1"/>
    <w:rsid w:val="0062378E"/>
    <w:rsid w:val="00623CE7"/>
    <w:rsid w:val="0062434E"/>
    <w:rsid w:val="00624B58"/>
    <w:rsid w:val="00626213"/>
    <w:rsid w:val="006262C7"/>
    <w:rsid w:val="006264C9"/>
    <w:rsid w:val="006267DC"/>
    <w:rsid w:val="00630A57"/>
    <w:rsid w:val="006320A7"/>
    <w:rsid w:val="00632885"/>
    <w:rsid w:val="00632ACD"/>
    <w:rsid w:val="00632D86"/>
    <w:rsid w:val="00633401"/>
    <w:rsid w:val="0063390F"/>
    <w:rsid w:val="00635CA7"/>
    <w:rsid w:val="00637257"/>
    <w:rsid w:val="0064189A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12C"/>
    <w:rsid w:val="006462FD"/>
    <w:rsid w:val="00646695"/>
    <w:rsid w:val="0064672F"/>
    <w:rsid w:val="006470B6"/>
    <w:rsid w:val="0064774A"/>
    <w:rsid w:val="00647D94"/>
    <w:rsid w:val="00651F14"/>
    <w:rsid w:val="00652C3B"/>
    <w:rsid w:val="00653A82"/>
    <w:rsid w:val="00654694"/>
    <w:rsid w:val="006554F7"/>
    <w:rsid w:val="00655D07"/>
    <w:rsid w:val="00656CD8"/>
    <w:rsid w:val="006574EC"/>
    <w:rsid w:val="00660F02"/>
    <w:rsid w:val="006623E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A8E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815C6"/>
    <w:rsid w:val="00682591"/>
    <w:rsid w:val="00682CB0"/>
    <w:rsid w:val="00684705"/>
    <w:rsid w:val="00684ED8"/>
    <w:rsid w:val="006862C4"/>
    <w:rsid w:val="00687968"/>
    <w:rsid w:val="006907D8"/>
    <w:rsid w:val="00690ABD"/>
    <w:rsid w:val="00692742"/>
    <w:rsid w:val="00693486"/>
    <w:rsid w:val="00693DE8"/>
    <w:rsid w:val="00693ED9"/>
    <w:rsid w:val="00693F57"/>
    <w:rsid w:val="006952FF"/>
    <w:rsid w:val="0069697C"/>
    <w:rsid w:val="0069713E"/>
    <w:rsid w:val="006A0945"/>
    <w:rsid w:val="006A0CB7"/>
    <w:rsid w:val="006A226D"/>
    <w:rsid w:val="006A2F5A"/>
    <w:rsid w:val="006A30BA"/>
    <w:rsid w:val="006A3CF1"/>
    <w:rsid w:val="006A4C04"/>
    <w:rsid w:val="006A544A"/>
    <w:rsid w:val="006A5E0D"/>
    <w:rsid w:val="006A6844"/>
    <w:rsid w:val="006A732D"/>
    <w:rsid w:val="006A7673"/>
    <w:rsid w:val="006A77A2"/>
    <w:rsid w:val="006A7E54"/>
    <w:rsid w:val="006B0116"/>
    <w:rsid w:val="006B1296"/>
    <w:rsid w:val="006B13BB"/>
    <w:rsid w:val="006B149F"/>
    <w:rsid w:val="006B1D44"/>
    <w:rsid w:val="006B21B5"/>
    <w:rsid w:val="006B25C2"/>
    <w:rsid w:val="006B2E3E"/>
    <w:rsid w:val="006B4080"/>
    <w:rsid w:val="006B4419"/>
    <w:rsid w:val="006B49CF"/>
    <w:rsid w:val="006B73BB"/>
    <w:rsid w:val="006C0731"/>
    <w:rsid w:val="006C09A8"/>
    <w:rsid w:val="006C1E89"/>
    <w:rsid w:val="006C2D1D"/>
    <w:rsid w:val="006C2E89"/>
    <w:rsid w:val="006C31C1"/>
    <w:rsid w:val="006C46B9"/>
    <w:rsid w:val="006C6763"/>
    <w:rsid w:val="006C6D45"/>
    <w:rsid w:val="006D01DD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6E87"/>
    <w:rsid w:val="006D7193"/>
    <w:rsid w:val="006D7F5E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BDE"/>
    <w:rsid w:val="00700F87"/>
    <w:rsid w:val="00701F68"/>
    <w:rsid w:val="007025A5"/>
    <w:rsid w:val="00702AB8"/>
    <w:rsid w:val="00703052"/>
    <w:rsid w:val="00704EF8"/>
    <w:rsid w:val="00707561"/>
    <w:rsid w:val="00707EE4"/>
    <w:rsid w:val="00710485"/>
    <w:rsid w:val="0071063B"/>
    <w:rsid w:val="00711802"/>
    <w:rsid w:val="007133E5"/>
    <w:rsid w:val="00713E85"/>
    <w:rsid w:val="00714267"/>
    <w:rsid w:val="00714C8E"/>
    <w:rsid w:val="00715851"/>
    <w:rsid w:val="007166C6"/>
    <w:rsid w:val="007174B3"/>
    <w:rsid w:val="0072013E"/>
    <w:rsid w:val="0072034B"/>
    <w:rsid w:val="00722018"/>
    <w:rsid w:val="00722088"/>
    <w:rsid w:val="00723855"/>
    <w:rsid w:val="00727127"/>
    <w:rsid w:val="00727778"/>
    <w:rsid w:val="00730B67"/>
    <w:rsid w:val="00732527"/>
    <w:rsid w:val="00732B11"/>
    <w:rsid w:val="007331FD"/>
    <w:rsid w:val="00734F9A"/>
    <w:rsid w:val="00735B65"/>
    <w:rsid w:val="00735BC5"/>
    <w:rsid w:val="007360C4"/>
    <w:rsid w:val="007374A1"/>
    <w:rsid w:val="007379BC"/>
    <w:rsid w:val="00740590"/>
    <w:rsid w:val="00740612"/>
    <w:rsid w:val="007408D6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6C4E"/>
    <w:rsid w:val="00747241"/>
    <w:rsid w:val="007472A7"/>
    <w:rsid w:val="00747A7A"/>
    <w:rsid w:val="00747C6A"/>
    <w:rsid w:val="00750E57"/>
    <w:rsid w:val="0075103A"/>
    <w:rsid w:val="0075107F"/>
    <w:rsid w:val="00751BCC"/>
    <w:rsid w:val="007523CF"/>
    <w:rsid w:val="0075320F"/>
    <w:rsid w:val="0075354A"/>
    <w:rsid w:val="007540AB"/>
    <w:rsid w:val="0075410E"/>
    <w:rsid w:val="00755755"/>
    <w:rsid w:val="00756AE2"/>
    <w:rsid w:val="00757198"/>
    <w:rsid w:val="00757C95"/>
    <w:rsid w:val="007600F6"/>
    <w:rsid w:val="00760D74"/>
    <w:rsid w:val="00763A5B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488"/>
    <w:rsid w:val="00773BEB"/>
    <w:rsid w:val="0077408E"/>
    <w:rsid w:val="00774433"/>
    <w:rsid w:val="007747D0"/>
    <w:rsid w:val="007756FB"/>
    <w:rsid w:val="0077582D"/>
    <w:rsid w:val="00777594"/>
    <w:rsid w:val="00782000"/>
    <w:rsid w:val="007825D5"/>
    <w:rsid w:val="00783552"/>
    <w:rsid w:val="00783BFA"/>
    <w:rsid w:val="007851C5"/>
    <w:rsid w:val="00785AEA"/>
    <w:rsid w:val="007867CE"/>
    <w:rsid w:val="00786935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97AB2"/>
    <w:rsid w:val="007A022E"/>
    <w:rsid w:val="007A2E23"/>
    <w:rsid w:val="007A4C5C"/>
    <w:rsid w:val="007A4D60"/>
    <w:rsid w:val="007A4F89"/>
    <w:rsid w:val="007A62D8"/>
    <w:rsid w:val="007A6E21"/>
    <w:rsid w:val="007A6FD4"/>
    <w:rsid w:val="007B0580"/>
    <w:rsid w:val="007B074C"/>
    <w:rsid w:val="007B0DE1"/>
    <w:rsid w:val="007B1A58"/>
    <w:rsid w:val="007B2787"/>
    <w:rsid w:val="007B2A4B"/>
    <w:rsid w:val="007B3209"/>
    <w:rsid w:val="007B36B0"/>
    <w:rsid w:val="007B3DCC"/>
    <w:rsid w:val="007B43C9"/>
    <w:rsid w:val="007B491D"/>
    <w:rsid w:val="007B545F"/>
    <w:rsid w:val="007B6D76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8B"/>
    <w:rsid w:val="007D19BE"/>
    <w:rsid w:val="007D2F28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E74"/>
    <w:rsid w:val="007F5F58"/>
    <w:rsid w:val="007F6899"/>
    <w:rsid w:val="007F6C70"/>
    <w:rsid w:val="007F79BF"/>
    <w:rsid w:val="008000CE"/>
    <w:rsid w:val="00800C15"/>
    <w:rsid w:val="008012D9"/>
    <w:rsid w:val="00801E56"/>
    <w:rsid w:val="008025DD"/>
    <w:rsid w:val="0080286E"/>
    <w:rsid w:val="00803090"/>
    <w:rsid w:val="00803A3C"/>
    <w:rsid w:val="00805F45"/>
    <w:rsid w:val="008065E2"/>
    <w:rsid w:val="0080661F"/>
    <w:rsid w:val="00806B68"/>
    <w:rsid w:val="008070E6"/>
    <w:rsid w:val="00810EAB"/>
    <w:rsid w:val="0081313B"/>
    <w:rsid w:val="00814779"/>
    <w:rsid w:val="008151EF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69F2"/>
    <w:rsid w:val="00826BA5"/>
    <w:rsid w:val="008276FC"/>
    <w:rsid w:val="00830131"/>
    <w:rsid w:val="0083138C"/>
    <w:rsid w:val="00832F52"/>
    <w:rsid w:val="00833503"/>
    <w:rsid w:val="00833994"/>
    <w:rsid w:val="00833C67"/>
    <w:rsid w:val="00834061"/>
    <w:rsid w:val="008341AA"/>
    <w:rsid w:val="008357D3"/>
    <w:rsid w:val="00835A3A"/>
    <w:rsid w:val="00835FC2"/>
    <w:rsid w:val="00836776"/>
    <w:rsid w:val="00840185"/>
    <w:rsid w:val="008408C6"/>
    <w:rsid w:val="00840E0A"/>
    <w:rsid w:val="0084189E"/>
    <w:rsid w:val="008418E0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17EB"/>
    <w:rsid w:val="008517F7"/>
    <w:rsid w:val="008522EB"/>
    <w:rsid w:val="00852620"/>
    <w:rsid w:val="0085312C"/>
    <w:rsid w:val="00853620"/>
    <w:rsid w:val="00855C40"/>
    <w:rsid w:val="008568AE"/>
    <w:rsid w:val="00862E76"/>
    <w:rsid w:val="00862F08"/>
    <w:rsid w:val="00865AAF"/>
    <w:rsid w:val="00866130"/>
    <w:rsid w:val="00871869"/>
    <w:rsid w:val="0087187A"/>
    <w:rsid w:val="00873ED1"/>
    <w:rsid w:val="00876AB5"/>
    <w:rsid w:val="00877539"/>
    <w:rsid w:val="00877AF7"/>
    <w:rsid w:val="00877E3E"/>
    <w:rsid w:val="00881BD7"/>
    <w:rsid w:val="00882055"/>
    <w:rsid w:val="00882952"/>
    <w:rsid w:val="00883449"/>
    <w:rsid w:val="00883A6C"/>
    <w:rsid w:val="00884D66"/>
    <w:rsid w:val="00885DCC"/>
    <w:rsid w:val="0088655D"/>
    <w:rsid w:val="00891393"/>
    <w:rsid w:val="0089154D"/>
    <w:rsid w:val="00891F00"/>
    <w:rsid w:val="00892DF4"/>
    <w:rsid w:val="00893DFA"/>
    <w:rsid w:val="0089516D"/>
    <w:rsid w:val="008957D5"/>
    <w:rsid w:val="0089748D"/>
    <w:rsid w:val="00897E5F"/>
    <w:rsid w:val="00897E6E"/>
    <w:rsid w:val="008A01DD"/>
    <w:rsid w:val="008A0CFE"/>
    <w:rsid w:val="008A1D34"/>
    <w:rsid w:val="008A2699"/>
    <w:rsid w:val="008A3CE3"/>
    <w:rsid w:val="008A44AA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5053"/>
    <w:rsid w:val="008B5BEF"/>
    <w:rsid w:val="008B6022"/>
    <w:rsid w:val="008B66B5"/>
    <w:rsid w:val="008B75DC"/>
    <w:rsid w:val="008B7D48"/>
    <w:rsid w:val="008C1239"/>
    <w:rsid w:val="008C15D0"/>
    <w:rsid w:val="008C19DD"/>
    <w:rsid w:val="008C23E1"/>
    <w:rsid w:val="008C35D2"/>
    <w:rsid w:val="008C4036"/>
    <w:rsid w:val="008C6DCA"/>
    <w:rsid w:val="008C7462"/>
    <w:rsid w:val="008C77AD"/>
    <w:rsid w:val="008D0B93"/>
    <w:rsid w:val="008D167B"/>
    <w:rsid w:val="008D20DF"/>
    <w:rsid w:val="008D21B5"/>
    <w:rsid w:val="008D324D"/>
    <w:rsid w:val="008D38CF"/>
    <w:rsid w:val="008D425F"/>
    <w:rsid w:val="008D59A0"/>
    <w:rsid w:val="008D5F12"/>
    <w:rsid w:val="008D6FCC"/>
    <w:rsid w:val="008E08D6"/>
    <w:rsid w:val="008E0C37"/>
    <w:rsid w:val="008E2027"/>
    <w:rsid w:val="008E2930"/>
    <w:rsid w:val="008E4533"/>
    <w:rsid w:val="008E4A11"/>
    <w:rsid w:val="008E610D"/>
    <w:rsid w:val="008F0904"/>
    <w:rsid w:val="008F09B3"/>
    <w:rsid w:val="008F0F3A"/>
    <w:rsid w:val="008F25C7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992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712"/>
    <w:rsid w:val="009200C2"/>
    <w:rsid w:val="00920F76"/>
    <w:rsid w:val="00920FD9"/>
    <w:rsid w:val="009212C8"/>
    <w:rsid w:val="009219FD"/>
    <w:rsid w:val="00922729"/>
    <w:rsid w:val="00923243"/>
    <w:rsid w:val="00923528"/>
    <w:rsid w:val="00923F16"/>
    <w:rsid w:val="00924DD2"/>
    <w:rsid w:val="00926701"/>
    <w:rsid w:val="00926B31"/>
    <w:rsid w:val="00927FF8"/>
    <w:rsid w:val="00931BBC"/>
    <w:rsid w:val="009326EF"/>
    <w:rsid w:val="00933511"/>
    <w:rsid w:val="00933D33"/>
    <w:rsid w:val="00934346"/>
    <w:rsid w:val="00934499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CDE"/>
    <w:rsid w:val="00940F79"/>
    <w:rsid w:val="0094188D"/>
    <w:rsid w:val="00941B94"/>
    <w:rsid w:val="00942164"/>
    <w:rsid w:val="00942CF1"/>
    <w:rsid w:val="0094367A"/>
    <w:rsid w:val="00944BC7"/>
    <w:rsid w:val="00945221"/>
    <w:rsid w:val="00946EF1"/>
    <w:rsid w:val="00946FE8"/>
    <w:rsid w:val="009513A0"/>
    <w:rsid w:val="00952D36"/>
    <w:rsid w:val="00954279"/>
    <w:rsid w:val="00954FB3"/>
    <w:rsid w:val="009557C0"/>
    <w:rsid w:val="00956091"/>
    <w:rsid w:val="0095633F"/>
    <w:rsid w:val="0096041C"/>
    <w:rsid w:val="0096098C"/>
    <w:rsid w:val="00960EDE"/>
    <w:rsid w:val="0096165F"/>
    <w:rsid w:val="00961AF4"/>
    <w:rsid w:val="009645A5"/>
    <w:rsid w:val="009653D1"/>
    <w:rsid w:val="009656C0"/>
    <w:rsid w:val="00966D70"/>
    <w:rsid w:val="00967E3A"/>
    <w:rsid w:val="009710F1"/>
    <w:rsid w:val="00973809"/>
    <w:rsid w:val="00973D5D"/>
    <w:rsid w:val="00974CFB"/>
    <w:rsid w:val="00975B68"/>
    <w:rsid w:val="009762C2"/>
    <w:rsid w:val="009769EB"/>
    <w:rsid w:val="00977144"/>
    <w:rsid w:val="00977A6A"/>
    <w:rsid w:val="00982939"/>
    <w:rsid w:val="009835A1"/>
    <w:rsid w:val="00984D78"/>
    <w:rsid w:val="009850AD"/>
    <w:rsid w:val="00985D92"/>
    <w:rsid w:val="00986CB6"/>
    <w:rsid w:val="009911F6"/>
    <w:rsid w:val="00991CE2"/>
    <w:rsid w:val="00992084"/>
    <w:rsid w:val="0099339C"/>
    <w:rsid w:val="009949BC"/>
    <w:rsid w:val="00994CCA"/>
    <w:rsid w:val="009963EC"/>
    <w:rsid w:val="009967C0"/>
    <w:rsid w:val="009977FD"/>
    <w:rsid w:val="00997A65"/>
    <w:rsid w:val="00997F7B"/>
    <w:rsid w:val="009A0605"/>
    <w:rsid w:val="009A1BA7"/>
    <w:rsid w:val="009A1D03"/>
    <w:rsid w:val="009A2037"/>
    <w:rsid w:val="009A2E9A"/>
    <w:rsid w:val="009A3010"/>
    <w:rsid w:val="009A3233"/>
    <w:rsid w:val="009A3DC4"/>
    <w:rsid w:val="009A4871"/>
    <w:rsid w:val="009A48F0"/>
    <w:rsid w:val="009A4EFF"/>
    <w:rsid w:val="009A538D"/>
    <w:rsid w:val="009A5EEC"/>
    <w:rsid w:val="009A6C26"/>
    <w:rsid w:val="009A7125"/>
    <w:rsid w:val="009B0376"/>
    <w:rsid w:val="009B1526"/>
    <w:rsid w:val="009B1E7F"/>
    <w:rsid w:val="009B26F8"/>
    <w:rsid w:val="009B3F65"/>
    <w:rsid w:val="009B40AF"/>
    <w:rsid w:val="009B4571"/>
    <w:rsid w:val="009B45D8"/>
    <w:rsid w:val="009B6DB9"/>
    <w:rsid w:val="009B6FA4"/>
    <w:rsid w:val="009B76B6"/>
    <w:rsid w:val="009B7C62"/>
    <w:rsid w:val="009C0A95"/>
    <w:rsid w:val="009C0B78"/>
    <w:rsid w:val="009C10FC"/>
    <w:rsid w:val="009C1217"/>
    <w:rsid w:val="009C3E6D"/>
    <w:rsid w:val="009C487A"/>
    <w:rsid w:val="009C7D78"/>
    <w:rsid w:val="009D0474"/>
    <w:rsid w:val="009D13B0"/>
    <w:rsid w:val="009D235E"/>
    <w:rsid w:val="009D2E0B"/>
    <w:rsid w:val="009D3140"/>
    <w:rsid w:val="009D4DAD"/>
    <w:rsid w:val="009D53E7"/>
    <w:rsid w:val="009D565D"/>
    <w:rsid w:val="009D6012"/>
    <w:rsid w:val="009D602D"/>
    <w:rsid w:val="009D76AD"/>
    <w:rsid w:val="009D7FC3"/>
    <w:rsid w:val="009E1F42"/>
    <w:rsid w:val="009E2C66"/>
    <w:rsid w:val="009E2CC1"/>
    <w:rsid w:val="009E337C"/>
    <w:rsid w:val="009E3EB7"/>
    <w:rsid w:val="009E54D1"/>
    <w:rsid w:val="009E5860"/>
    <w:rsid w:val="009E5949"/>
    <w:rsid w:val="009E60A1"/>
    <w:rsid w:val="009E6A2C"/>
    <w:rsid w:val="009E7639"/>
    <w:rsid w:val="009E783F"/>
    <w:rsid w:val="009E7BB3"/>
    <w:rsid w:val="009F06A4"/>
    <w:rsid w:val="009F07A9"/>
    <w:rsid w:val="009F1D69"/>
    <w:rsid w:val="009F3E61"/>
    <w:rsid w:val="009F5AAA"/>
    <w:rsid w:val="009F6079"/>
    <w:rsid w:val="009F6F61"/>
    <w:rsid w:val="009F77F7"/>
    <w:rsid w:val="009F7B6E"/>
    <w:rsid w:val="00A00617"/>
    <w:rsid w:val="00A006C0"/>
    <w:rsid w:val="00A00DEB"/>
    <w:rsid w:val="00A01682"/>
    <w:rsid w:val="00A03A4E"/>
    <w:rsid w:val="00A03BAD"/>
    <w:rsid w:val="00A04B91"/>
    <w:rsid w:val="00A06B54"/>
    <w:rsid w:val="00A06C6C"/>
    <w:rsid w:val="00A077CE"/>
    <w:rsid w:val="00A101AA"/>
    <w:rsid w:val="00A10753"/>
    <w:rsid w:val="00A1150A"/>
    <w:rsid w:val="00A11FAE"/>
    <w:rsid w:val="00A12209"/>
    <w:rsid w:val="00A13715"/>
    <w:rsid w:val="00A14829"/>
    <w:rsid w:val="00A14B2E"/>
    <w:rsid w:val="00A14B8F"/>
    <w:rsid w:val="00A15827"/>
    <w:rsid w:val="00A15C85"/>
    <w:rsid w:val="00A1658E"/>
    <w:rsid w:val="00A16DBF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37D3A"/>
    <w:rsid w:val="00A4021D"/>
    <w:rsid w:val="00A4040B"/>
    <w:rsid w:val="00A40AB1"/>
    <w:rsid w:val="00A417E9"/>
    <w:rsid w:val="00A41B67"/>
    <w:rsid w:val="00A42188"/>
    <w:rsid w:val="00A42E96"/>
    <w:rsid w:val="00A432DF"/>
    <w:rsid w:val="00A43582"/>
    <w:rsid w:val="00A447E7"/>
    <w:rsid w:val="00A451E5"/>
    <w:rsid w:val="00A45960"/>
    <w:rsid w:val="00A47B6B"/>
    <w:rsid w:val="00A50642"/>
    <w:rsid w:val="00A521FE"/>
    <w:rsid w:val="00A5227C"/>
    <w:rsid w:val="00A525DB"/>
    <w:rsid w:val="00A52CD7"/>
    <w:rsid w:val="00A52EDE"/>
    <w:rsid w:val="00A531B6"/>
    <w:rsid w:val="00A53897"/>
    <w:rsid w:val="00A54132"/>
    <w:rsid w:val="00A5479C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E8E"/>
    <w:rsid w:val="00A62F59"/>
    <w:rsid w:val="00A6318E"/>
    <w:rsid w:val="00A6323A"/>
    <w:rsid w:val="00A64297"/>
    <w:rsid w:val="00A6500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3053"/>
    <w:rsid w:val="00A747EE"/>
    <w:rsid w:val="00A75FA0"/>
    <w:rsid w:val="00A76A98"/>
    <w:rsid w:val="00A774CD"/>
    <w:rsid w:val="00A77971"/>
    <w:rsid w:val="00A80255"/>
    <w:rsid w:val="00A8050C"/>
    <w:rsid w:val="00A80C93"/>
    <w:rsid w:val="00A8151E"/>
    <w:rsid w:val="00A82B76"/>
    <w:rsid w:val="00A83D5D"/>
    <w:rsid w:val="00A856C6"/>
    <w:rsid w:val="00A85F96"/>
    <w:rsid w:val="00A901C4"/>
    <w:rsid w:val="00A913C3"/>
    <w:rsid w:val="00A93262"/>
    <w:rsid w:val="00A93E0B"/>
    <w:rsid w:val="00A93E64"/>
    <w:rsid w:val="00A955E9"/>
    <w:rsid w:val="00A95A28"/>
    <w:rsid w:val="00A95AF8"/>
    <w:rsid w:val="00A95F02"/>
    <w:rsid w:val="00A9663D"/>
    <w:rsid w:val="00A96900"/>
    <w:rsid w:val="00AA007C"/>
    <w:rsid w:val="00AA2684"/>
    <w:rsid w:val="00AA3273"/>
    <w:rsid w:val="00AA3D3C"/>
    <w:rsid w:val="00AA4461"/>
    <w:rsid w:val="00AA5A2B"/>
    <w:rsid w:val="00AA70F2"/>
    <w:rsid w:val="00AA731C"/>
    <w:rsid w:val="00AA7AF4"/>
    <w:rsid w:val="00AB0527"/>
    <w:rsid w:val="00AB2CC2"/>
    <w:rsid w:val="00AB2EE5"/>
    <w:rsid w:val="00AB2FC0"/>
    <w:rsid w:val="00AB393D"/>
    <w:rsid w:val="00AB3ED8"/>
    <w:rsid w:val="00AB41E6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6827"/>
    <w:rsid w:val="00AC6BB3"/>
    <w:rsid w:val="00AD0DDB"/>
    <w:rsid w:val="00AD17EF"/>
    <w:rsid w:val="00AD196B"/>
    <w:rsid w:val="00AD2ADE"/>
    <w:rsid w:val="00AD3779"/>
    <w:rsid w:val="00AD3EEC"/>
    <w:rsid w:val="00AD4860"/>
    <w:rsid w:val="00AD5409"/>
    <w:rsid w:val="00AD5E7E"/>
    <w:rsid w:val="00AD67F0"/>
    <w:rsid w:val="00AD7875"/>
    <w:rsid w:val="00AE00A0"/>
    <w:rsid w:val="00AE1A48"/>
    <w:rsid w:val="00AE3332"/>
    <w:rsid w:val="00AE3A33"/>
    <w:rsid w:val="00AE3ED9"/>
    <w:rsid w:val="00AE4080"/>
    <w:rsid w:val="00AE4129"/>
    <w:rsid w:val="00AE435A"/>
    <w:rsid w:val="00AE460C"/>
    <w:rsid w:val="00AE47DF"/>
    <w:rsid w:val="00AE5811"/>
    <w:rsid w:val="00AE58A7"/>
    <w:rsid w:val="00AE590B"/>
    <w:rsid w:val="00AE5EED"/>
    <w:rsid w:val="00AE734C"/>
    <w:rsid w:val="00AF061E"/>
    <w:rsid w:val="00AF0622"/>
    <w:rsid w:val="00AF2343"/>
    <w:rsid w:val="00AF23BB"/>
    <w:rsid w:val="00AF2D5A"/>
    <w:rsid w:val="00AF3155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B49"/>
    <w:rsid w:val="00B13D80"/>
    <w:rsid w:val="00B14414"/>
    <w:rsid w:val="00B14755"/>
    <w:rsid w:val="00B14EE3"/>
    <w:rsid w:val="00B156FB"/>
    <w:rsid w:val="00B1635A"/>
    <w:rsid w:val="00B174E9"/>
    <w:rsid w:val="00B2019E"/>
    <w:rsid w:val="00B2034C"/>
    <w:rsid w:val="00B203AE"/>
    <w:rsid w:val="00B208D0"/>
    <w:rsid w:val="00B20A91"/>
    <w:rsid w:val="00B212A7"/>
    <w:rsid w:val="00B2169F"/>
    <w:rsid w:val="00B2196D"/>
    <w:rsid w:val="00B21EC9"/>
    <w:rsid w:val="00B224F2"/>
    <w:rsid w:val="00B233E9"/>
    <w:rsid w:val="00B25509"/>
    <w:rsid w:val="00B25719"/>
    <w:rsid w:val="00B268FE"/>
    <w:rsid w:val="00B317D2"/>
    <w:rsid w:val="00B3197D"/>
    <w:rsid w:val="00B31B39"/>
    <w:rsid w:val="00B32302"/>
    <w:rsid w:val="00B3365B"/>
    <w:rsid w:val="00B34FD1"/>
    <w:rsid w:val="00B35352"/>
    <w:rsid w:val="00B3556D"/>
    <w:rsid w:val="00B35DB8"/>
    <w:rsid w:val="00B36844"/>
    <w:rsid w:val="00B36D25"/>
    <w:rsid w:val="00B377D9"/>
    <w:rsid w:val="00B422A4"/>
    <w:rsid w:val="00B434CD"/>
    <w:rsid w:val="00B4412A"/>
    <w:rsid w:val="00B44770"/>
    <w:rsid w:val="00B44B5F"/>
    <w:rsid w:val="00B45F73"/>
    <w:rsid w:val="00B4714D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1E8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711C"/>
    <w:rsid w:val="00B878E0"/>
    <w:rsid w:val="00B90D84"/>
    <w:rsid w:val="00B91379"/>
    <w:rsid w:val="00B921C1"/>
    <w:rsid w:val="00B92227"/>
    <w:rsid w:val="00B92698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A751B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6AA"/>
    <w:rsid w:val="00BC4FCA"/>
    <w:rsid w:val="00BC6811"/>
    <w:rsid w:val="00BC6B7E"/>
    <w:rsid w:val="00BC6D54"/>
    <w:rsid w:val="00BC6DAD"/>
    <w:rsid w:val="00BD08E2"/>
    <w:rsid w:val="00BD0BA8"/>
    <w:rsid w:val="00BD12EC"/>
    <w:rsid w:val="00BD28BE"/>
    <w:rsid w:val="00BD3B57"/>
    <w:rsid w:val="00BD432C"/>
    <w:rsid w:val="00BD5826"/>
    <w:rsid w:val="00BD6606"/>
    <w:rsid w:val="00BD7DA6"/>
    <w:rsid w:val="00BE0B0E"/>
    <w:rsid w:val="00BE116C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703"/>
    <w:rsid w:val="00C0230F"/>
    <w:rsid w:val="00C024F1"/>
    <w:rsid w:val="00C02D22"/>
    <w:rsid w:val="00C04D5F"/>
    <w:rsid w:val="00C050F7"/>
    <w:rsid w:val="00C05222"/>
    <w:rsid w:val="00C06B72"/>
    <w:rsid w:val="00C0700B"/>
    <w:rsid w:val="00C074DC"/>
    <w:rsid w:val="00C07A24"/>
    <w:rsid w:val="00C07F1C"/>
    <w:rsid w:val="00C1032E"/>
    <w:rsid w:val="00C13CBF"/>
    <w:rsid w:val="00C1517B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30D8"/>
    <w:rsid w:val="00C232FD"/>
    <w:rsid w:val="00C247E4"/>
    <w:rsid w:val="00C24D42"/>
    <w:rsid w:val="00C25193"/>
    <w:rsid w:val="00C2543E"/>
    <w:rsid w:val="00C25CB4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3653"/>
    <w:rsid w:val="00C347CF"/>
    <w:rsid w:val="00C3489D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9C"/>
    <w:rsid w:val="00C462E0"/>
    <w:rsid w:val="00C46CA9"/>
    <w:rsid w:val="00C46EF7"/>
    <w:rsid w:val="00C478B1"/>
    <w:rsid w:val="00C47A1D"/>
    <w:rsid w:val="00C500C2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57CA0"/>
    <w:rsid w:val="00C60317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5F35"/>
    <w:rsid w:val="00C66281"/>
    <w:rsid w:val="00C667BB"/>
    <w:rsid w:val="00C66891"/>
    <w:rsid w:val="00C66DB4"/>
    <w:rsid w:val="00C67105"/>
    <w:rsid w:val="00C67AFF"/>
    <w:rsid w:val="00C67DB2"/>
    <w:rsid w:val="00C70204"/>
    <w:rsid w:val="00C70DB3"/>
    <w:rsid w:val="00C73222"/>
    <w:rsid w:val="00C74484"/>
    <w:rsid w:val="00C75DF9"/>
    <w:rsid w:val="00C77A20"/>
    <w:rsid w:val="00C80210"/>
    <w:rsid w:val="00C819C0"/>
    <w:rsid w:val="00C835C9"/>
    <w:rsid w:val="00C839BD"/>
    <w:rsid w:val="00C84DD4"/>
    <w:rsid w:val="00C8578F"/>
    <w:rsid w:val="00C859BF"/>
    <w:rsid w:val="00C85DF7"/>
    <w:rsid w:val="00C9054B"/>
    <w:rsid w:val="00C91F2F"/>
    <w:rsid w:val="00C928F0"/>
    <w:rsid w:val="00C93C8A"/>
    <w:rsid w:val="00C93E88"/>
    <w:rsid w:val="00C945B7"/>
    <w:rsid w:val="00C95259"/>
    <w:rsid w:val="00C95447"/>
    <w:rsid w:val="00C97170"/>
    <w:rsid w:val="00C97347"/>
    <w:rsid w:val="00C975D0"/>
    <w:rsid w:val="00C97DC5"/>
    <w:rsid w:val="00CA0D66"/>
    <w:rsid w:val="00CA1A13"/>
    <w:rsid w:val="00CA1B47"/>
    <w:rsid w:val="00CA1D01"/>
    <w:rsid w:val="00CA20F0"/>
    <w:rsid w:val="00CA2746"/>
    <w:rsid w:val="00CA299B"/>
    <w:rsid w:val="00CA2B4B"/>
    <w:rsid w:val="00CA4849"/>
    <w:rsid w:val="00CA4C11"/>
    <w:rsid w:val="00CA5F02"/>
    <w:rsid w:val="00CA6659"/>
    <w:rsid w:val="00CA6CEF"/>
    <w:rsid w:val="00CA72C0"/>
    <w:rsid w:val="00CB020F"/>
    <w:rsid w:val="00CB0734"/>
    <w:rsid w:val="00CB1533"/>
    <w:rsid w:val="00CB29FA"/>
    <w:rsid w:val="00CB32F9"/>
    <w:rsid w:val="00CB3F60"/>
    <w:rsid w:val="00CB4FC7"/>
    <w:rsid w:val="00CB602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09E"/>
    <w:rsid w:val="00CD4DFE"/>
    <w:rsid w:val="00CD4EA6"/>
    <w:rsid w:val="00CD5024"/>
    <w:rsid w:val="00CD7E4D"/>
    <w:rsid w:val="00CE351A"/>
    <w:rsid w:val="00CE3FD9"/>
    <w:rsid w:val="00CE4122"/>
    <w:rsid w:val="00CE68D8"/>
    <w:rsid w:val="00CF1535"/>
    <w:rsid w:val="00CF1D4C"/>
    <w:rsid w:val="00CF2842"/>
    <w:rsid w:val="00CF3F13"/>
    <w:rsid w:val="00CF44EB"/>
    <w:rsid w:val="00CF515E"/>
    <w:rsid w:val="00CF57D2"/>
    <w:rsid w:val="00CF7188"/>
    <w:rsid w:val="00CF763D"/>
    <w:rsid w:val="00CF76CC"/>
    <w:rsid w:val="00CF7A26"/>
    <w:rsid w:val="00D0067B"/>
    <w:rsid w:val="00D00C8B"/>
    <w:rsid w:val="00D03F3F"/>
    <w:rsid w:val="00D0470C"/>
    <w:rsid w:val="00D05AAE"/>
    <w:rsid w:val="00D06B68"/>
    <w:rsid w:val="00D07612"/>
    <w:rsid w:val="00D10CA4"/>
    <w:rsid w:val="00D11490"/>
    <w:rsid w:val="00D11800"/>
    <w:rsid w:val="00D11CC4"/>
    <w:rsid w:val="00D12DA7"/>
    <w:rsid w:val="00D12FBA"/>
    <w:rsid w:val="00D13060"/>
    <w:rsid w:val="00D14021"/>
    <w:rsid w:val="00D143FC"/>
    <w:rsid w:val="00D1464C"/>
    <w:rsid w:val="00D15517"/>
    <w:rsid w:val="00D156A6"/>
    <w:rsid w:val="00D16B15"/>
    <w:rsid w:val="00D16D00"/>
    <w:rsid w:val="00D17561"/>
    <w:rsid w:val="00D20876"/>
    <w:rsid w:val="00D2094C"/>
    <w:rsid w:val="00D20F17"/>
    <w:rsid w:val="00D21176"/>
    <w:rsid w:val="00D225E3"/>
    <w:rsid w:val="00D23040"/>
    <w:rsid w:val="00D24A2A"/>
    <w:rsid w:val="00D25172"/>
    <w:rsid w:val="00D258B7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B15"/>
    <w:rsid w:val="00D45293"/>
    <w:rsid w:val="00D460BA"/>
    <w:rsid w:val="00D4668A"/>
    <w:rsid w:val="00D5166F"/>
    <w:rsid w:val="00D51685"/>
    <w:rsid w:val="00D52098"/>
    <w:rsid w:val="00D52567"/>
    <w:rsid w:val="00D52B5C"/>
    <w:rsid w:val="00D53086"/>
    <w:rsid w:val="00D53EEB"/>
    <w:rsid w:val="00D54D0B"/>
    <w:rsid w:val="00D54F47"/>
    <w:rsid w:val="00D56C65"/>
    <w:rsid w:val="00D5725D"/>
    <w:rsid w:val="00D57726"/>
    <w:rsid w:val="00D579BC"/>
    <w:rsid w:val="00D6019D"/>
    <w:rsid w:val="00D60F9E"/>
    <w:rsid w:val="00D61203"/>
    <w:rsid w:val="00D61EC1"/>
    <w:rsid w:val="00D61F27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4F49"/>
    <w:rsid w:val="00D7543D"/>
    <w:rsid w:val="00D76DA8"/>
    <w:rsid w:val="00D800F1"/>
    <w:rsid w:val="00D81224"/>
    <w:rsid w:val="00D814C4"/>
    <w:rsid w:val="00D832FA"/>
    <w:rsid w:val="00D8364A"/>
    <w:rsid w:val="00D843F3"/>
    <w:rsid w:val="00D876F6"/>
    <w:rsid w:val="00D87FEC"/>
    <w:rsid w:val="00D902F4"/>
    <w:rsid w:val="00D9184F"/>
    <w:rsid w:val="00D92FDB"/>
    <w:rsid w:val="00D954D4"/>
    <w:rsid w:val="00D962F4"/>
    <w:rsid w:val="00D96FEB"/>
    <w:rsid w:val="00D97FE9"/>
    <w:rsid w:val="00DA1404"/>
    <w:rsid w:val="00DA1B87"/>
    <w:rsid w:val="00DA2067"/>
    <w:rsid w:val="00DA2CD6"/>
    <w:rsid w:val="00DA3591"/>
    <w:rsid w:val="00DB1D15"/>
    <w:rsid w:val="00DB2402"/>
    <w:rsid w:val="00DB252E"/>
    <w:rsid w:val="00DB3A34"/>
    <w:rsid w:val="00DB4181"/>
    <w:rsid w:val="00DB445A"/>
    <w:rsid w:val="00DB45EB"/>
    <w:rsid w:val="00DB470A"/>
    <w:rsid w:val="00DB4CD3"/>
    <w:rsid w:val="00DB796D"/>
    <w:rsid w:val="00DB7FDD"/>
    <w:rsid w:val="00DC03D1"/>
    <w:rsid w:val="00DC0BF5"/>
    <w:rsid w:val="00DC1B9C"/>
    <w:rsid w:val="00DC1C6A"/>
    <w:rsid w:val="00DC25A1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3D14"/>
    <w:rsid w:val="00DF47DF"/>
    <w:rsid w:val="00DF6456"/>
    <w:rsid w:val="00DF6B6A"/>
    <w:rsid w:val="00DF6DED"/>
    <w:rsid w:val="00DF7400"/>
    <w:rsid w:val="00DF74A0"/>
    <w:rsid w:val="00E0060D"/>
    <w:rsid w:val="00E02AAF"/>
    <w:rsid w:val="00E0325C"/>
    <w:rsid w:val="00E03417"/>
    <w:rsid w:val="00E04124"/>
    <w:rsid w:val="00E04516"/>
    <w:rsid w:val="00E050B9"/>
    <w:rsid w:val="00E058F4"/>
    <w:rsid w:val="00E0592D"/>
    <w:rsid w:val="00E068A9"/>
    <w:rsid w:val="00E077E9"/>
    <w:rsid w:val="00E10363"/>
    <w:rsid w:val="00E109E3"/>
    <w:rsid w:val="00E1131A"/>
    <w:rsid w:val="00E11865"/>
    <w:rsid w:val="00E1193B"/>
    <w:rsid w:val="00E11D89"/>
    <w:rsid w:val="00E12BE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544C"/>
    <w:rsid w:val="00E2645F"/>
    <w:rsid w:val="00E271D6"/>
    <w:rsid w:val="00E27A28"/>
    <w:rsid w:val="00E31B98"/>
    <w:rsid w:val="00E32E7D"/>
    <w:rsid w:val="00E33A05"/>
    <w:rsid w:val="00E352D3"/>
    <w:rsid w:val="00E36C47"/>
    <w:rsid w:val="00E36EA5"/>
    <w:rsid w:val="00E404FF"/>
    <w:rsid w:val="00E42078"/>
    <w:rsid w:val="00E423F8"/>
    <w:rsid w:val="00E42617"/>
    <w:rsid w:val="00E42653"/>
    <w:rsid w:val="00E429A3"/>
    <w:rsid w:val="00E437C4"/>
    <w:rsid w:val="00E4435C"/>
    <w:rsid w:val="00E45362"/>
    <w:rsid w:val="00E45C05"/>
    <w:rsid w:val="00E46ED2"/>
    <w:rsid w:val="00E47EF0"/>
    <w:rsid w:val="00E50509"/>
    <w:rsid w:val="00E521D1"/>
    <w:rsid w:val="00E53A08"/>
    <w:rsid w:val="00E54168"/>
    <w:rsid w:val="00E55C43"/>
    <w:rsid w:val="00E56DA4"/>
    <w:rsid w:val="00E57877"/>
    <w:rsid w:val="00E6003C"/>
    <w:rsid w:val="00E61A95"/>
    <w:rsid w:val="00E61C26"/>
    <w:rsid w:val="00E62343"/>
    <w:rsid w:val="00E63905"/>
    <w:rsid w:val="00E6395A"/>
    <w:rsid w:val="00E645BC"/>
    <w:rsid w:val="00E65B80"/>
    <w:rsid w:val="00E66097"/>
    <w:rsid w:val="00E664AC"/>
    <w:rsid w:val="00E66A41"/>
    <w:rsid w:val="00E67D6C"/>
    <w:rsid w:val="00E708A7"/>
    <w:rsid w:val="00E71667"/>
    <w:rsid w:val="00E71B51"/>
    <w:rsid w:val="00E71FF2"/>
    <w:rsid w:val="00E72FFA"/>
    <w:rsid w:val="00E733D2"/>
    <w:rsid w:val="00E73B34"/>
    <w:rsid w:val="00E74174"/>
    <w:rsid w:val="00E746ED"/>
    <w:rsid w:val="00E76D5C"/>
    <w:rsid w:val="00E776BF"/>
    <w:rsid w:val="00E777AA"/>
    <w:rsid w:val="00E77A5C"/>
    <w:rsid w:val="00E81293"/>
    <w:rsid w:val="00E81294"/>
    <w:rsid w:val="00E81491"/>
    <w:rsid w:val="00E82297"/>
    <w:rsid w:val="00E8249C"/>
    <w:rsid w:val="00E82614"/>
    <w:rsid w:val="00E82852"/>
    <w:rsid w:val="00E828D3"/>
    <w:rsid w:val="00E8296E"/>
    <w:rsid w:val="00E8304F"/>
    <w:rsid w:val="00E8382B"/>
    <w:rsid w:val="00E849B0"/>
    <w:rsid w:val="00E854BB"/>
    <w:rsid w:val="00E858B8"/>
    <w:rsid w:val="00E872B7"/>
    <w:rsid w:val="00E87ADC"/>
    <w:rsid w:val="00E91228"/>
    <w:rsid w:val="00E946A6"/>
    <w:rsid w:val="00E94B9C"/>
    <w:rsid w:val="00E950BC"/>
    <w:rsid w:val="00E957BB"/>
    <w:rsid w:val="00E959F1"/>
    <w:rsid w:val="00E971B1"/>
    <w:rsid w:val="00E97B1A"/>
    <w:rsid w:val="00E97E5C"/>
    <w:rsid w:val="00EA0088"/>
    <w:rsid w:val="00EA1008"/>
    <w:rsid w:val="00EA1507"/>
    <w:rsid w:val="00EA1EB7"/>
    <w:rsid w:val="00EA2FEB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951"/>
    <w:rsid w:val="00EB3C5A"/>
    <w:rsid w:val="00EB465D"/>
    <w:rsid w:val="00EB4E86"/>
    <w:rsid w:val="00EB761A"/>
    <w:rsid w:val="00EB7656"/>
    <w:rsid w:val="00EB776D"/>
    <w:rsid w:val="00EC0B04"/>
    <w:rsid w:val="00EC0F8C"/>
    <w:rsid w:val="00EC1504"/>
    <w:rsid w:val="00EC1A6B"/>
    <w:rsid w:val="00EC1ACF"/>
    <w:rsid w:val="00EC1C3D"/>
    <w:rsid w:val="00EC3060"/>
    <w:rsid w:val="00EC36FA"/>
    <w:rsid w:val="00EC3B15"/>
    <w:rsid w:val="00EC4F1C"/>
    <w:rsid w:val="00EC5D4B"/>
    <w:rsid w:val="00EC6C3D"/>
    <w:rsid w:val="00EC7333"/>
    <w:rsid w:val="00EC785A"/>
    <w:rsid w:val="00EC7EBA"/>
    <w:rsid w:val="00ED0494"/>
    <w:rsid w:val="00ED290E"/>
    <w:rsid w:val="00ED2F25"/>
    <w:rsid w:val="00ED2FB3"/>
    <w:rsid w:val="00ED4A39"/>
    <w:rsid w:val="00ED5AD0"/>
    <w:rsid w:val="00ED6CAC"/>
    <w:rsid w:val="00ED7D99"/>
    <w:rsid w:val="00ED7EED"/>
    <w:rsid w:val="00EE02AE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6091"/>
    <w:rsid w:val="00EF6638"/>
    <w:rsid w:val="00EF72EE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C72"/>
    <w:rsid w:val="00F07F98"/>
    <w:rsid w:val="00F10B35"/>
    <w:rsid w:val="00F10C5D"/>
    <w:rsid w:val="00F11CE6"/>
    <w:rsid w:val="00F14FE5"/>
    <w:rsid w:val="00F156DE"/>
    <w:rsid w:val="00F15E61"/>
    <w:rsid w:val="00F16A6D"/>
    <w:rsid w:val="00F16D0E"/>
    <w:rsid w:val="00F209AF"/>
    <w:rsid w:val="00F20EBD"/>
    <w:rsid w:val="00F217A0"/>
    <w:rsid w:val="00F21812"/>
    <w:rsid w:val="00F21AE1"/>
    <w:rsid w:val="00F21B6D"/>
    <w:rsid w:val="00F23FB4"/>
    <w:rsid w:val="00F27E45"/>
    <w:rsid w:val="00F27E4F"/>
    <w:rsid w:val="00F343A3"/>
    <w:rsid w:val="00F35D91"/>
    <w:rsid w:val="00F37AC9"/>
    <w:rsid w:val="00F40959"/>
    <w:rsid w:val="00F4141F"/>
    <w:rsid w:val="00F414C5"/>
    <w:rsid w:val="00F427CD"/>
    <w:rsid w:val="00F4424C"/>
    <w:rsid w:val="00F44402"/>
    <w:rsid w:val="00F44B3C"/>
    <w:rsid w:val="00F455FA"/>
    <w:rsid w:val="00F45642"/>
    <w:rsid w:val="00F46487"/>
    <w:rsid w:val="00F46A06"/>
    <w:rsid w:val="00F505C4"/>
    <w:rsid w:val="00F50887"/>
    <w:rsid w:val="00F50F06"/>
    <w:rsid w:val="00F515ED"/>
    <w:rsid w:val="00F522BF"/>
    <w:rsid w:val="00F53EA4"/>
    <w:rsid w:val="00F54968"/>
    <w:rsid w:val="00F556A4"/>
    <w:rsid w:val="00F558E9"/>
    <w:rsid w:val="00F55B02"/>
    <w:rsid w:val="00F56342"/>
    <w:rsid w:val="00F56BCB"/>
    <w:rsid w:val="00F56C83"/>
    <w:rsid w:val="00F5718E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70F77"/>
    <w:rsid w:val="00F71838"/>
    <w:rsid w:val="00F742A7"/>
    <w:rsid w:val="00F74893"/>
    <w:rsid w:val="00F74E45"/>
    <w:rsid w:val="00F75F77"/>
    <w:rsid w:val="00F76802"/>
    <w:rsid w:val="00F76ACC"/>
    <w:rsid w:val="00F76E84"/>
    <w:rsid w:val="00F77BB0"/>
    <w:rsid w:val="00F80167"/>
    <w:rsid w:val="00F81090"/>
    <w:rsid w:val="00F817A3"/>
    <w:rsid w:val="00F8248B"/>
    <w:rsid w:val="00F83605"/>
    <w:rsid w:val="00F85677"/>
    <w:rsid w:val="00F8580C"/>
    <w:rsid w:val="00F8670C"/>
    <w:rsid w:val="00F8693A"/>
    <w:rsid w:val="00F872C6"/>
    <w:rsid w:val="00F87DD0"/>
    <w:rsid w:val="00F91D88"/>
    <w:rsid w:val="00F920CA"/>
    <w:rsid w:val="00F92730"/>
    <w:rsid w:val="00F93128"/>
    <w:rsid w:val="00F95121"/>
    <w:rsid w:val="00F95EEC"/>
    <w:rsid w:val="00F96F85"/>
    <w:rsid w:val="00F979A5"/>
    <w:rsid w:val="00FA038C"/>
    <w:rsid w:val="00FA071A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144"/>
    <w:rsid w:val="00FB68F8"/>
    <w:rsid w:val="00FB7548"/>
    <w:rsid w:val="00FC2583"/>
    <w:rsid w:val="00FC267F"/>
    <w:rsid w:val="00FC2AF2"/>
    <w:rsid w:val="00FC612A"/>
    <w:rsid w:val="00FC7F27"/>
    <w:rsid w:val="00FC7F49"/>
    <w:rsid w:val="00FD041A"/>
    <w:rsid w:val="00FD09E4"/>
    <w:rsid w:val="00FD10F8"/>
    <w:rsid w:val="00FD2871"/>
    <w:rsid w:val="00FD4223"/>
    <w:rsid w:val="00FD44B4"/>
    <w:rsid w:val="00FD769B"/>
    <w:rsid w:val="00FE0AA3"/>
    <w:rsid w:val="00FE0AC5"/>
    <w:rsid w:val="00FE1893"/>
    <w:rsid w:val="00FE1DA8"/>
    <w:rsid w:val="00FE21F2"/>
    <w:rsid w:val="00FE2F26"/>
    <w:rsid w:val="00FE4243"/>
    <w:rsid w:val="00FE5BA4"/>
    <w:rsid w:val="00FE62A3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5A66"/>
    <w:pPr>
      <w:keepNext/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5A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5A66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697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9697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69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9697C"/>
    <w:pPr>
      <w:widowControl w:val="0"/>
      <w:ind w:right="-58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69697C"/>
    <w:pPr>
      <w:spacing w:after="225"/>
    </w:pPr>
    <w:rPr>
      <w:color w:val="333333"/>
    </w:rPr>
  </w:style>
  <w:style w:type="character" w:customStyle="1" w:styleId="highlight">
    <w:name w:val="highlight"/>
    <w:uiPriority w:val="99"/>
    <w:rsid w:val="0069697C"/>
  </w:style>
  <w:style w:type="paragraph" w:customStyle="1" w:styleId="a0">
    <w:name w:val="МОН Знак Знак"/>
    <w:basedOn w:val="Normal"/>
    <w:link w:val="a1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1">
    <w:name w:val="МОН Знак Знак Знак"/>
    <w:basedOn w:val="DefaultParagraphFont"/>
    <w:link w:val="a0"/>
    <w:uiPriority w:val="99"/>
    <w:locked/>
    <w:rsid w:val="0069697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9697C"/>
  </w:style>
  <w:style w:type="character" w:styleId="PageNumber">
    <w:name w:val="page number"/>
    <w:basedOn w:val="DefaultParagraphFont"/>
    <w:uiPriority w:val="99"/>
    <w:rsid w:val="0069697C"/>
    <w:rPr>
      <w:rFonts w:cs="Times New Roman"/>
    </w:rPr>
  </w:style>
  <w:style w:type="paragraph" w:customStyle="1" w:styleId="Default">
    <w:name w:val="Default"/>
    <w:uiPriority w:val="99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Normal"/>
    <w:link w:val="PointChar"/>
    <w:uiPriority w:val="99"/>
    <w:rsid w:val="0069697C"/>
    <w:pPr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69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9697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"/>
    <w:basedOn w:val="Normal"/>
    <w:uiPriority w:val="99"/>
    <w:rsid w:val="00696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96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69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69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3">
    <w:name w:val="краткое содержание"/>
    <w:basedOn w:val="Normal"/>
    <w:next w:val="Normal"/>
    <w:uiPriority w:val="99"/>
    <w:rsid w:val="0000396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41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1F5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541F56"/>
    <w:rPr>
      <w:rFonts w:cs="Times New Roman"/>
      <w:vertAlign w:val="superscript"/>
    </w:rPr>
  </w:style>
  <w:style w:type="paragraph" w:customStyle="1" w:styleId="10">
    <w:name w:val="Знак Знак Знак Знак1"/>
    <w:basedOn w:val="Normal"/>
    <w:uiPriority w:val="99"/>
    <w:rsid w:val="006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Normal"/>
    <w:uiPriority w:val="99"/>
    <w:rsid w:val="00541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52">
    <w:name w:val="s_52"/>
    <w:basedOn w:val="Normal"/>
    <w:uiPriority w:val="99"/>
    <w:rsid w:val="00425A6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uiPriority w:val="99"/>
    <w:rsid w:val="00047F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uiPriority w:val="99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uiPriority w:val="99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Normal"/>
    <w:uiPriority w:val="99"/>
    <w:rsid w:val="00047FC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Normal"/>
    <w:uiPriority w:val="99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"/>
    <w:uiPriority w:val="99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"/>
    <w:uiPriority w:val="99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2338D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Normal"/>
    <w:uiPriority w:val="99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1451</TotalTime>
  <Pages>2</Pages>
  <Words>164</Words>
  <Characters>936</Characters>
  <Application>Microsoft Office Outlook</Application>
  <DocSecurity>0</DocSecurity>
  <Lines>0</Lines>
  <Paragraphs>0</Paragraphs>
  <ScaleCrop>false</ScaleCrop>
  <Company>DOKO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riasik</dc:creator>
  <cp:keywords/>
  <dc:description/>
  <cp:lastModifiedBy>ucom02</cp:lastModifiedBy>
  <cp:revision>332</cp:revision>
  <cp:lastPrinted>2020-05-22T09:01:00Z</cp:lastPrinted>
  <dcterms:created xsi:type="dcterms:W3CDTF">2013-11-18T05:31:00Z</dcterms:created>
  <dcterms:modified xsi:type="dcterms:W3CDTF">2021-06-21T08:54:00Z</dcterms:modified>
</cp:coreProperties>
</file>