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F" w:rsidRDefault="004C272F" w:rsidP="009B67A4">
      <w:pPr>
        <w:tabs>
          <w:tab w:val="left" w:pos="9214"/>
        </w:tabs>
        <w:ind w:left="893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C272F" w:rsidRDefault="004C272F" w:rsidP="009B67A4">
      <w:pPr>
        <w:tabs>
          <w:tab w:val="left" w:pos="9214"/>
        </w:tabs>
        <w:ind w:left="8931"/>
        <w:rPr>
          <w:sz w:val="28"/>
          <w:szCs w:val="28"/>
        </w:rPr>
      </w:pPr>
    </w:p>
    <w:p w:rsidR="004C272F" w:rsidRDefault="004C272F" w:rsidP="009B67A4">
      <w:pPr>
        <w:tabs>
          <w:tab w:val="left" w:pos="9214"/>
        </w:tabs>
        <w:ind w:left="893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4C272F" w:rsidRDefault="004C272F" w:rsidP="009B67A4">
      <w:pPr>
        <w:tabs>
          <w:tab w:val="left" w:pos="9214"/>
        </w:tabs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от 10.06.2021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69</w:t>
      </w:r>
      <w:bookmarkStart w:id="0" w:name="_GoBack"/>
      <w:bookmarkEnd w:id="0"/>
    </w:p>
    <w:p w:rsidR="004C272F" w:rsidRDefault="004C272F" w:rsidP="009B67A4">
      <w:pPr>
        <w:tabs>
          <w:tab w:val="left" w:pos="9214"/>
        </w:tabs>
        <w:ind w:left="8931"/>
        <w:rPr>
          <w:sz w:val="28"/>
          <w:szCs w:val="28"/>
        </w:rPr>
      </w:pPr>
    </w:p>
    <w:p w:rsidR="004C272F" w:rsidRPr="00524CC8" w:rsidRDefault="004C272F" w:rsidP="009B67A4">
      <w:pPr>
        <w:tabs>
          <w:tab w:val="left" w:pos="9214"/>
        </w:tabs>
        <w:ind w:left="8931"/>
        <w:rPr>
          <w:sz w:val="28"/>
          <w:szCs w:val="28"/>
        </w:rPr>
      </w:pPr>
      <w:r w:rsidRPr="00524CC8">
        <w:rPr>
          <w:sz w:val="28"/>
          <w:szCs w:val="28"/>
        </w:rPr>
        <w:t>Приложение № 2</w:t>
      </w:r>
    </w:p>
    <w:p w:rsidR="004C272F" w:rsidRDefault="004C272F" w:rsidP="009B67A4">
      <w:pPr>
        <w:ind w:left="8931" w:hanging="1122"/>
        <w:rPr>
          <w:sz w:val="28"/>
          <w:szCs w:val="28"/>
        </w:rPr>
      </w:pPr>
    </w:p>
    <w:p w:rsidR="004C272F" w:rsidRDefault="004C272F" w:rsidP="009B67A4">
      <w:pPr>
        <w:pStyle w:val="ConsPlusTitle"/>
        <w:ind w:left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4C272F" w:rsidRDefault="004C272F" w:rsidP="009B67A4">
      <w:pPr>
        <w:pStyle w:val="ConsPlusTitle"/>
        <w:ind w:left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образования</w:t>
      </w:r>
      <w:r w:rsidRPr="009B6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Омутнинского района Кировской области» на 2021-2025 годы</w:t>
      </w:r>
    </w:p>
    <w:p w:rsidR="004C272F" w:rsidRPr="009B67A4" w:rsidRDefault="004C272F" w:rsidP="009B67A4">
      <w:pPr>
        <w:pStyle w:val="ConsPlusTitle"/>
        <w:ind w:left="89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30.11.2020</w:t>
      </w:r>
      <w:r w:rsidRPr="009B67A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778</w:t>
      </w:r>
      <w:r w:rsidRPr="009B6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272F" w:rsidRPr="00524CC8" w:rsidRDefault="004C272F" w:rsidP="00B2169F">
      <w:pPr>
        <w:jc w:val="center"/>
        <w:rPr>
          <w:b/>
          <w:bCs/>
          <w:sz w:val="48"/>
          <w:szCs w:val="48"/>
        </w:rPr>
      </w:pPr>
    </w:p>
    <w:p w:rsidR="004C272F" w:rsidRPr="00524CC8" w:rsidRDefault="004C272F" w:rsidP="00B2169F">
      <w:pPr>
        <w:jc w:val="center"/>
        <w:rPr>
          <w:b/>
          <w:bCs/>
          <w:sz w:val="28"/>
          <w:szCs w:val="28"/>
        </w:rPr>
      </w:pPr>
      <w:r w:rsidRPr="00524CC8">
        <w:rPr>
          <w:b/>
          <w:bCs/>
          <w:sz w:val="28"/>
          <w:szCs w:val="28"/>
        </w:rPr>
        <w:t>МЕТОДИКА</w:t>
      </w:r>
    </w:p>
    <w:p w:rsidR="004C272F" w:rsidRPr="00524CC8" w:rsidRDefault="004C272F" w:rsidP="00B2169F">
      <w:pPr>
        <w:jc w:val="center"/>
        <w:rPr>
          <w:b/>
          <w:bCs/>
          <w:sz w:val="28"/>
          <w:szCs w:val="28"/>
        </w:rPr>
      </w:pPr>
      <w:r w:rsidRPr="00524CC8">
        <w:rPr>
          <w:b/>
          <w:bCs/>
          <w:sz w:val="28"/>
          <w:szCs w:val="28"/>
        </w:rPr>
        <w:t xml:space="preserve">расчета значений показателей эффективности реализации </w:t>
      </w:r>
    </w:p>
    <w:p w:rsidR="004C272F" w:rsidRPr="00524CC8" w:rsidRDefault="004C272F" w:rsidP="00B2169F">
      <w:pPr>
        <w:jc w:val="center"/>
        <w:rPr>
          <w:b/>
          <w:bCs/>
          <w:sz w:val="28"/>
          <w:szCs w:val="28"/>
        </w:rPr>
      </w:pPr>
      <w:r w:rsidRPr="00524CC8">
        <w:rPr>
          <w:b/>
          <w:bCs/>
          <w:sz w:val="28"/>
          <w:szCs w:val="28"/>
        </w:rPr>
        <w:t>муниципальной программы «Развитие образования Омутнинского района Кировской области» на 20</w:t>
      </w:r>
      <w:r>
        <w:rPr>
          <w:b/>
          <w:bCs/>
          <w:sz w:val="28"/>
          <w:szCs w:val="28"/>
        </w:rPr>
        <w:t>21</w:t>
      </w:r>
      <w:r w:rsidRPr="00524CC8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524CC8">
        <w:rPr>
          <w:b/>
          <w:bCs/>
          <w:sz w:val="28"/>
          <w:szCs w:val="28"/>
        </w:rPr>
        <w:t xml:space="preserve"> годы</w:t>
      </w:r>
    </w:p>
    <w:p w:rsidR="004C272F" w:rsidRPr="00524CC8" w:rsidRDefault="004C272F" w:rsidP="00B2169F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4198"/>
        <w:gridCol w:w="9709"/>
      </w:tblGrid>
      <w:tr w:rsidR="004C272F" w:rsidRPr="00DC4E3B" w:rsidTr="0060119B">
        <w:trPr>
          <w:trHeight w:val="631"/>
          <w:tblHeader/>
        </w:trPr>
        <w:tc>
          <w:tcPr>
            <w:tcW w:w="802" w:type="dxa"/>
          </w:tcPr>
          <w:p w:rsidR="004C272F" w:rsidRPr="00DC4E3B" w:rsidRDefault="004C272F" w:rsidP="00B21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E3B">
              <w:rPr>
                <w:sz w:val="28"/>
                <w:szCs w:val="28"/>
              </w:rPr>
              <w:t>№ п/п</w:t>
            </w:r>
          </w:p>
        </w:tc>
        <w:tc>
          <w:tcPr>
            <w:tcW w:w="4198" w:type="dxa"/>
          </w:tcPr>
          <w:p w:rsidR="004C272F" w:rsidRPr="00DC4E3B" w:rsidRDefault="004C272F" w:rsidP="00194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E3B">
              <w:rPr>
                <w:sz w:val="28"/>
                <w:szCs w:val="28"/>
              </w:rPr>
              <w:t>Наименование муниципальной программы, наименование показателя</w:t>
            </w:r>
          </w:p>
        </w:tc>
        <w:tc>
          <w:tcPr>
            <w:tcW w:w="9709" w:type="dxa"/>
          </w:tcPr>
          <w:p w:rsidR="004C272F" w:rsidRPr="00DC4E3B" w:rsidRDefault="004C272F" w:rsidP="00B21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E3B">
              <w:rPr>
                <w:sz w:val="28"/>
                <w:szCs w:val="28"/>
              </w:rPr>
              <w:t xml:space="preserve">Методика расчета значения показателя, </w:t>
            </w:r>
          </w:p>
          <w:p w:rsidR="004C272F" w:rsidRPr="00DC4E3B" w:rsidRDefault="004C272F" w:rsidP="00B21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E3B">
              <w:rPr>
                <w:sz w:val="28"/>
                <w:szCs w:val="28"/>
              </w:rPr>
              <w:t>источник получения информации</w:t>
            </w:r>
          </w:p>
        </w:tc>
      </w:tr>
      <w:tr w:rsidR="004C272F" w:rsidRPr="00DC4E3B" w:rsidTr="0060119B">
        <w:tc>
          <w:tcPr>
            <w:tcW w:w="802" w:type="dxa"/>
          </w:tcPr>
          <w:p w:rsidR="004C272F" w:rsidRPr="00DC4E3B" w:rsidRDefault="004C272F" w:rsidP="00403516">
            <w:pPr>
              <w:spacing w:line="322" w:lineRule="exact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DC4E3B"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4198" w:type="dxa"/>
          </w:tcPr>
          <w:p w:rsidR="004C272F" w:rsidRPr="00DC4E3B" w:rsidRDefault="004C272F" w:rsidP="00C25211">
            <w:pPr>
              <w:autoSpaceDE w:val="0"/>
              <w:autoSpaceDN w:val="0"/>
              <w:adjustRightInd w:val="0"/>
              <w:ind w:right="-52"/>
              <w:jc w:val="both"/>
              <w:rPr>
                <w:sz w:val="28"/>
                <w:szCs w:val="28"/>
              </w:rPr>
            </w:pPr>
            <w:r w:rsidRPr="00DC4E3B">
              <w:rPr>
                <w:sz w:val="28"/>
                <w:szCs w:val="28"/>
              </w:rPr>
              <w:t>В общеобразовательных организациях, расположенных в сельской местности</w:t>
            </w:r>
            <w:r w:rsidRPr="00DC4E3B">
              <w:rPr>
                <w:sz w:val="28"/>
                <w:szCs w:val="28"/>
              </w:rPr>
              <w:br/>
              <w:t>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9709" w:type="dxa"/>
          </w:tcPr>
          <w:p w:rsidR="004C272F" w:rsidRPr="00DC4E3B" w:rsidRDefault="004C272F" w:rsidP="00DC4E3B">
            <w:pPr>
              <w:pStyle w:val="ConsPlusNormal"/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E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спортзалов общеобразовательных организаций, расположенных в сельской местности и малых городах, </w:t>
            </w:r>
            <w:r w:rsidRPr="00DC4E3B">
              <w:rPr>
                <w:rFonts w:ascii="Times New Roman" w:hAnsi="Times New Roman"/>
                <w:sz w:val="28"/>
                <w:szCs w:val="28"/>
              </w:rPr>
              <w:t>в которых обновлена материально-техническая база для занятий детей физической культурой и спортом</w:t>
            </w:r>
            <w:r w:rsidRPr="00DC4E3B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определяется в соответствии с </w:t>
            </w:r>
            <w:r w:rsidRPr="00DC4E3B">
              <w:rPr>
                <w:rStyle w:val="fontstyle01"/>
                <w:color w:val="auto"/>
              </w:rPr>
              <w:t xml:space="preserve">отчетом о достижении значения результата регионального проекта, </w:t>
            </w:r>
            <w:r w:rsidRPr="00DC4E3B">
              <w:rPr>
                <w:rFonts w:ascii="Times New Roman" w:hAnsi="Times New Roman" w:cs="Times New Roman"/>
                <w:sz w:val="28"/>
                <w:szCs w:val="28"/>
              </w:rPr>
              <w:t>предоставляемому министерству образования Кировской области по состоянию на 31 декабря года предоставления субсидии.</w:t>
            </w:r>
          </w:p>
        </w:tc>
      </w:tr>
    </w:tbl>
    <w:p w:rsidR="004C272F" w:rsidRPr="00524CC8" w:rsidRDefault="004C272F" w:rsidP="00B2169F">
      <w:pPr>
        <w:tabs>
          <w:tab w:val="left" w:pos="493"/>
        </w:tabs>
        <w:jc w:val="center"/>
      </w:pPr>
    </w:p>
    <w:p w:rsidR="004C272F" w:rsidRPr="00524CC8" w:rsidRDefault="004C272F" w:rsidP="00B86983">
      <w:pPr>
        <w:tabs>
          <w:tab w:val="left" w:pos="493"/>
        </w:tabs>
        <w:jc w:val="center"/>
        <w:rPr>
          <w:sz w:val="28"/>
          <w:szCs w:val="28"/>
        </w:rPr>
      </w:pPr>
      <w:r w:rsidRPr="00524CC8">
        <w:t>__________________</w:t>
      </w:r>
    </w:p>
    <w:sectPr w:rsidR="004C272F" w:rsidRPr="00524CC8" w:rsidSect="006924C0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2F" w:rsidRDefault="004C272F" w:rsidP="002F3A69">
      <w:r>
        <w:separator/>
      </w:r>
    </w:p>
  </w:endnote>
  <w:endnote w:type="continuationSeparator" w:id="0">
    <w:p w:rsidR="004C272F" w:rsidRDefault="004C272F" w:rsidP="002F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2F" w:rsidRDefault="004C272F" w:rsidP="002F3A69">
      <w:r>
        <w:separator/>
      </w:r>
    </w:p>
  </w:footnote>
  <w:footnote w:type="continuationSeparator" w:id="0">
    <w:p w:rsidR="004C272F" w:rsidRDefault="004C272F" w:rsidP="002F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2F" w:rsidRPr="006924C0" w:rsidRDefault="004C272F">
    <w:pPr>
      <w:pStyle w:val="Header"/>
      <w:jc w:val="center"/>
      <w:rPr>
        <w:sz w:val="24"/>
        <w:szCs w:val="24"/>
      </w:rPr>
    </w:pPr>
    <w:r w:rsidRPr="006924C0">
      <w:rPr>
        <w:sz w:val="24"/>
        <w:szCs w:val="24"/>
      </w:rPr>
      <w:fldChar w:fldCharType="begin"/>
    </w:r>
    <w:r w:rsidRPr="006924C0">
      <w:rPr>
        <w:sz w:val="24"/>
        <w:szCs w:val="24"/>
      </w:rPr>
      <w:instrText xml:space="preserve"> PAGE   \* MERGEFORMAT </w:instrText>
    </w:r>
    <w:r w:rsidRPr="006924C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924C0">
      <w:rPr>
        <w:sz w:val="24"/>
        <w:szCs w:val="24"/>
      </w:rPr>
      <w:fldChar w:fldCharType="end"/>
    </w:r>
  </w:p>
  <w:p w:rsidR="004C272F" w:rsidRDefault="004C2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47E4"/>
    <w:multiLevelType w:val="hybridMultilevel"/>
    <w:tmpl w:val="97842A52"/>
    <w:lvl w:ilvl="0" w:tplc="4D540FE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DFC442C"/>
    <w:multiLevelType w:val="multilevel"/>
    <w:tmpl w:val="7CE25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7C"/>
    <w:rsid w:val="000012FF"/>
    <w:rsid w:val="00002D57"/>
    <w:rsid w:val="00003964"/>
    <w:rsid w:val="00003B25"/>
    <w:rsid w:val="00004C5D"/>
    <w:rsid w:val="000058F8"/>
    <w:rsid w:val="00005DE2"/>
    <w:rsid w:val="00006125"/>
    <w:rsid w:val="00006540"/>
    <w:rsid w:val="00006D92"/>
    <w:rsid w:val="00007241"/>
    <w:rsid w:val="00007AA8"/>
    <w:rsid w:val="00007E1F"/>
    <w:rsid w:val="0001122E"/>
    <w:rsid w:val="00012E2F"/>
    <w:rsid w:val="0001468F"/>
    <w:rsid w:val="000149C0"/>
    <w:rsid w:val="000156B8"/>
    <w:rsid w:val="00015793"/>
    <w:rsid w:val="0001594D"/>
    <w:rsid w:val="00016121"/>
    <w:rsid w:val="0001622A"/>
    <w:rsid w:val="000163D0"/>
    <w:rsid w:val="00016715"/>
    <w:rsid w:val="00016A92"/>
    <w:rsid w:val="0002001D"/>
    <w:rsid w:val="0002023F"/>
    <w:rsid w:val="0002057E"/>
    <w:rsid w:val="0002106A"/>
    <w:rsid w:val="0002274D"/>
    <w:rsid w:val="000228E7"/>
    <w:rsid w:val="00022B3D"/>
    <w:rsid w:val="00027CE1"/>
    <w:rsid w:val="00031A1F"/>
    <w:rsid w:val="000329BC"/>
    <w:rsid w:val="00032D13"/>
    <w:rsid w:val="000334BE"/>
    <w:rsid w:val="0003388B"/>
    <w:rsid w:val="00033B47"/>
    <w:rsid w:val="0003448D"/>
    <w:rsid w:val="000349DB"/>
    <w:rsid w:val="00034AE7"/>
    <w:rsid w:val="00035591"/>
    <w:rsid w:val="00035CFD"/>
    <w:rsid w:val="000365F6"/>
    <w:rsid w:val="00037EFC"/>
    <w:rsid w:val="0004176C"/>
    <w:rsid w:val="00041B13"/>
    <w:rsid w:val="00041EC5"/>
    <w:rsid w:val="000420DA"/>
    <w:rsid w:val="000431F7"/>
    <w:rsid w:val="00043CC3"/>
    <w:rsid w:val="00044835"/>
    <w:rsid w:val="00047701"/>
    <w:rsid w:val="00047FC0"/>
    <w:rsid w:val="0005044E"/>
    <w:rsid w:val="00050778"/>
    <w:rsid w:val="0005224F"/>
    <w:rsid w:val="00053978"/>
    <w:rsid w:val="00055783"/>
    <w:rsid w:val="00057C22"/>
    <w:rsid w:val="00060815"/>
    <w:rsid w:val="000630ED"/>
    <w:rsid w:val="0006388C"/>
    <w:rsid w:val="00064978"/>
    <w:rsid w:val="00064B9B"/>
    <w:rsid w:val="0006549A"/>
    <w:rsid w:val="00066051"/>
    <w:rsid w:val="00067298"/>
    <w:rsid w:val="000673FA"/>
    <w:rsid w:val="00067998"/>
    <w:rsid w:val="000735EE"/>
    <w:rsid w:val="000743B0"/>
    <w:rsid w:val="00075698"/>
    <w:rsid w:val="0007571F"/>
    <w:rsid w:val="00076143"/>
    <w:rsid w:val="00077182"/>
    <w:rsid w:val="000772DF"/>
    <w:rsid w:val="0008023D"/>
    <w:rsid w:val="0008087D"/>
    <w:rsid w:val="000828B9"/>
    <w:rsid w:val="00082B1D"/>
    <w:rsid w:val="00083EEC"/>
    <w:rsid w:val="000842A8"/>
    <w:rsid w:val="00084FD7"/>
    <w:rsid w:val="000852E1"/>
    <w:rsid w:val="00085502"/>
    <w:rsid w:val="00085C11"/>
    <w:rsid w:val="00086FBD"/>
    <w:rsid w:val="00087F0E"/>
    <w:rsid w:val="000909A8"/>
    <w:rsid w:val="00090C10"/>
    <w:rsid w:val="0009122C"/>
    <w:rsid w:val="000922B8"/>
    <w:rsid w:val="00092AF4"/>
    <w:rsid w:val="0009569C"/>
    <w:rsid w:val="000956D8"/>
    <w:rsid w:val="00095F25"/>
    <w:rsid w:val="000962D3"/>
    <w:rsid w:val="000976A3"/>
    <w:rsid w:val="000A2751"/>
    <w:rsid w:val="000A2996"/>
    <w:rsid w:val="000A2D18"/>
    <w:rsid w:val="000A2D40"/>
    <w:rsid w:val="000A32F3"/>
    <w:rsid w:val="000A38CE"/>
    <w:rsid w:val="000A39EB"/>
    <w:rsid w:val="000A3BF8"/>
    <w:rsid w:val="000A454A"/>
    <w:rsid w:val="000A4F10"/>
    <w:rsid w:val="000B0681"/>
    <w:rsid w:val="000B10DB"/>
    <w:rsid w:val="000B1431"/>
    <w:rsid w:val="000B1902"/>
    <w:rsid w:val="000B1B74"/>
    <w:rsid w:val="000B2D45"/>
    <w:rsid w:val="000B310B"/>
    <w:rsid w:val="000B33E8"/>
    <w:rsid w:val="000B68EC"/>
    <w:rsid w:val="000B752C"/>
    <w:rsid w:val="000C0262"/>
    <w:rsid w:val="000C33A2"/>
    <w:rsid w:val="000C4F9F"/>
    <w:rsid w:val="000C50D9"/>
    <w:rsid w:val="000C53D6"/>
    <w:rsid w:val="000C6129"/>
    <w:rsid w:val="000C667C"/>
    <w:rsid w:val="000D1657"/>
    <w:rsid w:val="000D1B58"/>
    <w:rsid w:val="000D1F5D"/>
    <w:rsid w:val="000D339C"/>
    <w:rsid w:val="000D37B5"/>
    <w:rsid w:val="000D53B9"/>
    <w:rsid w:val="000D5BC2"/>
    <w:rsid w:val="000D697C"/>
    <w:rsid w:val="000D6AEB"/>
    <w:rsid w:val="000D7B53"/>
    <w:rsid w:val="000D7D4F"/>
    <w:rsid w:val="000D7E8C"/>
    <w:rsid w:val="000E091B"/>
    <w:rsid w:val="000E118C"/>
    <w:rsid w:val="000E137E"/>
    <w:rsid w:val="000E2712"/>
    <w:rsid w:val="000E3B68"/>
    <w:rsid w:val="000E42A1"/>
    <w:rsid w:val="000E42B0"/>
    <w:rsid w:val="000E4F4C"/>
    <w:rsid w:val="000E4F95"/>
    <w:rsid w:val="000E509C"/>
    <w:rsid w:val="000E6B75"/>
    <w:rsid w:val="000E79C0"/>
    <w:rsid w:val="000F05B7"/>
    <w:rsid w:val="000F0A03"/>
    <w:rsid w:val="000F25E0"/>
    <w:rsid w:val="000F28E1"/>
    <w:rsid w:val="000F295E"/>
    <w:rsid w:val="000F3AF0"/>
    <w:rsid w:val="000F40F1"/>
    <w:rsid w:val="000F465D"/>
    <w:rsid w:val="000F489E"/>
    <w:rsid w:val="000F4919"/>
    <w:rsid w:val="000F4D63"/>
    <w:rsid w:val="000F67B2"/>
    <w:rsid w:val="000F6F41"/>
    <w:rsid w:val="000F7EAE"/>
    <w:rsid w:val="000F7FD8"/>
    <w:rsid w:val="0010187C"/>
    <w:rsid w:val="00101F56"/>
    <w:rsid w:val="00102157"/>
    <w:rsid w:val="00102529"/>
    <w:rsid w:val="001028E8"/>
    <w:rsid w:val="00103006"/>
    <w:rsid w:val="00103A66"/>
    <w:rsid w:val="00105A18"/>
    <w:rsid w:val="00105F7B"/>
    <w:rsid w:val="00106B90"/>
    <w:rsid w:val="00106BCB"/>
    <w:rsid w:val="00106E9F"/>
    <w:rsid w:val="00107371"/>
    <w:rsid w:val="00107B5F"/>
    <w:rsid w:val="00107B68"/>
    <w:rsid w:val="0011053D"/>
    <w:rsid w:val="00110613"/>
    <w:rsid w:val="0011216C"/>
    <w:rsid w:val="00112B2F"/>
    <w:rsid w:val="00112E9E"/>
    <w:rsid w:val="00114450"/>
    <w:rsid w:val="001146AA"/>
    <w:rsid w:val="00114CA0"/>
    <w:rsid w:val="001157B8"/>
    <w:rsid w:val="0011603D"/>
    <w:rsid w:val="00117317"/>
    <w:rsid w:val="0011772E"/>
    <w:rsid w:val="00120F53"/>
    <w:rsid w:val="0012147F"/>
    <w:rsid w:val="001214A4"/>
    <w:rsid w:val="0012176F"/>
    <w:rsid w:val="00121DC9"/>
    <w:rsid w:val="00122D7F"/>
    <w:rsid w:val="00122FA8"/>
    <w:rsid w:val="0012306F"/>
    <w:rsid w:val="00123242"/>
    <w:rsid w:val="0012450A"/>
    <w:rsid w:val="00125EEF"/>
    <w:rsid w:val="00126423"/>
    <w:rsid w:val="00127DE5"/>
    <w:rsid w:val="00130FAE"/>
    <w:rsid w:val="00131AB0"/>
    <w:rsid w:val="001320F5"/>
    <w:rsid w:val="00132A5F"/>
    <w:rsid w:val="0013357C"/>
    <w:rsid w:val="00134750"/>
    <w:rsid w:val="00134E06"/>
    <w:rsid w:val="0013733A"/>
    <w:rsid w:val="001379E5"/>
    <w:rsid w:val="001407DD"/>
    <w:rsid w:val="00141441"/>
    <w:rsid w:val="00143AC0"/>
    <w:rsid w:val="00143D1A"/>
    <w:rsid w:val="00144447"/>
    <w:rsid w:val="001445CA"/>
    <w:rsid w:val="00145B74"/>
    <w:rsid w:val="00145E76"/>
    <w:rsid w:val="001463F4"/>
    <w:rsid w:val="00146D15"/>
    <w:rsid w:val="00146EB7"/>
    <w:rsid w:val="00150828"/>
    <w:rsid w:val="00150B6B"/>
    <w:rsid w:val="00150E3B"/>
    <w:rsid w:val="00150EFE"/>
    <w:rsid w:val="00151123"/>
    <w:rsid w:val="00151673"/>
    <w:rsid w:val="00151F24"/>
    <w:rsid w:val="0015218C"/>
    <w:rsid w:val="001523D7"/>
    <w:rsid w:val="00152F79"/>
    <w:rsid w:val="00153014"/>
    <w:rsid w:val="0015374A"/>
    <w:rsid w:val="00154357"/>
    <w:rsid w:val="00154456"/>
    <w:rsid w:val="00154F43"/>
    <w:rsid w:val="001556F6"/>
    <w:rsid w:val="00156230"/>
    <w:rsid w:val="00156C7F"/>
    <w:rsid w:val="00156E7A"/>
    <w:rsid w:val="00156F4A"/>
    <w:rsid w:val="00160DC0"/>
    <w:rsid w:val="001616DB"/>
    <w:rsid w:val="00162015"/>
    <w:rsid w:val="00162F29"/>
    <w:rsid w:val="001642BF"/>
    <w:rsid w:val="00164903"/>
    <w:rsid w:val="00165170"/>
    <w:rsid w:val="00166471"/>
    <w:rsid w:val="00167325"/>
    <w:rsid w:val="00167AB1"/>
    <w:rsid w:val="00170354"/>
    <w:rsid w:val="00171EEF"/>
    <w:rsid w:val="00172361"/>
    <w:rsid w:val="001729EB"/>
    <w:rsid w:val="00172DDF"/>
    <w:rsid w:val="00173080"/>
    <w:rsid w:val="0017327D"/>
    <w:rsid w:val="001740F4"/>
    <w:rsid w:val="001744BB"/>
    <w:rsid w:val="001749F2"/>
    <w:rsid w:val="001750F1"/>
    <w:rsid w:val="001758E1"/>
    <w:rsid w:val="00175EC3"/>
    <w:rsid w:val="00176F6B"/>
    <w:rsid w:val="00176FB3"/>
    <w:rsid w:val="00180892"/>
    <w:rsid w:val="00181582"/>
    <w:rsid w:val="00181986"/>
    <w:rsid w:val="00182A08"/>
    <w:rsid w:val="001866CC"/>
    <w:rsid w:val="00186C20"/>
    <w:rsid w:val="00187283"/>
    <w:rsid w:val="00191786"/>
    <w:rsid w:val="00191C22"/>
    <w:rsid w:val="00192086"/>
    <w:rsid w:val="0019268E"/>
    <w:rsid w:val="00192D77"/>
    <w:rsid w:val="001939F2"/>
    <w:rsid w:val="00194379"/>
    <w:rsid w:val="001943AD"/>
    <w:rsid w:val="001948B7"/>
    <w:rsid w:val="00194A06"/>
    <w:rsid w:val="0019543F"/>
    <w:rsid w:val="0019700A"/>
    <w:rsid w:val="00197748"/>
    <w:rsid w:val="001A0C8A"/>
    <w:rsid w:val="001A0F51"/>
    <w:rsid w:val="001A2402"/>
    <w:rsid w:val="001A25F2"/>
    <w:rsid w:val="001A2D59"/>
    <w:rsid w:val="001A3695"/>
    <w:rsid w:val="001A3716"/>
    <w:rsid w:val="001A3CB8"/>
    <w:rsid w:val="001A3D56"/>
    <w:rsid w:val="001A3E2E"/>
    <w:rsid w:val="001A4B5A"/>
    <w:rsid w:val="001A5034"/>
    <w:rsid w:val="001A5761"/>
    <w:rsid w:val="001A6106"/>
    <w:rsid w:val="001A6C9D"/>
    <w:rsid w:val="001A760E"/>
    <w:rsid w:val="001A774A"/>
    <w:rsid w:val="001A7DF9"/>
    <w:rsid w:val="001B005D"/>
    <w:rsid w:val="001B04B5"/>
    <w:rsid w:val="001B0697"/>
    <w:rsid w:val="001B0FBD"/>
    <w:rsid w:val="001B14DC"/>
    <w:rsid w:val="001B1611"/>
    <w:rsid w:val="001B1773"/>
    <w:rsid w:val="001B1E83"/>
    <w:rsid w:val="001B2640"/>
    <w:rsid w:val="001B29F4"/>
    <w:rsid w:val="001B342F"/>
    <w:rsid w:val="001B49AD"/>
    <w:rsid w:val="001B6639"/>
    <w:rsid w:val="001B665F"/>
    <w:rsid w:val="001B6DAB"/>
    <w:rsid w:val="001B6F5F"/>
    <w:rsid w:val="001B7322"/>
    <w:rsid w:val="001B784F"/>
    <w:rsid w:val="001C0287"/>
    <w:rsid w:val="001C0506"/>
    <w:rsid w:val="001C1714"/>
    <w:rsid w:val="001C189D"/>
    <w:rsid w:val="001C230E"/>
    <w:rsid w:val="001C23B2"/>
    <w:rsid w:val="001C25DF"/>
    <w:rsid w:val="001C33AE"/>
    <w:rsid w:val="001C3E7D"/>
    <w:rsid w:val="001C41C3"/>
    <w:rsid w:val="001C4F3C"/>
    <w:rsid w:val="001C58FB"/>
    <w:rsid w:val="001C5A07"/>
    <w:rsid w:val="001D0291"/>
    <w:rsid w:val="001D0308"/>
    <w:rsid w:val="001D0623"/>
    <w:rsid w:val="001D086D"/>
    <w:rsid w:val="001D14D5"/>
    <w:rsid w:val="001D1CEC"/>
    <w:rsid w:val="001D23C6"/>
    <w:rsid w:val="001D2D0B"/>
    <w:rsid w:val="001D33C1"/>
    <w:rsid w:val="001D43AB"/>
    <w:rsid w:val="001D51FD"/>
    <w:rsid w:val="001D539F"/>
    <w:rsid w:val="001D55C1"/>
    <w:rsid w:val="001D58BF"/>
    <w:rsid w:val="001D652D"/>
    <w:rsid w:val="001D693A"/>
    <w:rsid w:val="001D73B7"/>
    <w:rsid w:val="001D77C3"/>
    <w:rsid w:val="001D7BD1"/>
    <w:rsid w:val="001E17E9"/>
    <w:rsid w:val="001E1D82"/>
    <w:rsid w:val="001E342C"/>
    <w:rsid w:val="001E37D2"/>
    <w:rsid w:val="001E41F7"/>
    <w:rsid w:val="001E682B"/>
    <w:rsid w:val="001E696B"/>
    <w:rsid w:val="001E6C8A"/>
    <w:rsid w:val="001E6D8F"/>
    <w:rsid w:val="001E6E57"/>
    <w:rsid w:val="001E71CE"/>
    <w:rsid w:val="001F1FAF"/>
    <w:rsid w:val="001F2097"/>
    <w:rsid w:val="001F257C"/>
    <w:rsid w:val="001F2C9A"/>
    <w:rsid w:val="001F38C5"/>
    <w:rsid w:val="001F4082"/>
    <w:rsid w:val="001F425D"/>
    <w:rsid w:val="001F4AC6"/>
    <w:rsid w:val="001F4B20"/>
    <w:rsid w:val="001F5111"/>
    <w:rsid w:val="001F54EF"/>
    <w:rsid w:val="001F5D15"/>
    <w:rsid w:val="001F5F55"/>
    <w:rsid w:val="001F626F"/>
    <w:rsid w:val="001F6A62"/>
    <w:rsid w:val="00200016"/>
    <w:rsid w:val="00200423"/>
    <w:rsid w:val="00200B27"/>
    <w:rsid w:val="00202BAE"/>
    <w:rsid w:val="00203537"/>
    <w:rsid w:val="00204911"/>
    <w:rsid w:val="002049F4"/>
    <w:rsid w:val="002064D7"/>
    <w:rsid w:val="00206B3A"/>
    <w:rsid w:val="002072B2"/>
    <w:rsid w:val="00210410"/>
    <w:rsid w:val="00210B57"/>
    <w:rsid w:val="00210FF0"/>
    <w:rsid w:val="00211DD9"/>
    <w:rsid w:val="00211FB5"/>
    <w:rsid w:val="00212698"/>
    <w:rsid w:val="002128B3"/>
    <w:rsid w:val="00212FA0"/>
    <w:rsid w:val="002135D1"/>
    <w:rsid w:val="00213E0E"/>
    <w:rsid w:val="0021408B"/>
    <w:rsid w:val="002140B8"/>
    <w:rsid w:val="00214FF5"/>
    <w:rsid w:val="002161FB"/>
    <w:rsid w:val="00217048"/>
    <w:rsid w:val="00217131"/>
    <w:rsid w:val="002171A4"/>
    <w:rsid w:val="0022064F"/>
    <w:rsid w:val="00220754"/>
    <w:rsid w:val="0022166F"/>
    <w:rsid w:val="00221948"/>
    <w:rsid w:val="00221C33"/>
    <w:rsid w:val="002238C4"/>
    <w:rsid w:val="00223B8E"/>
    <w:rsid w:val="00223BEA"/>
    <w:rsid w:val="00224A4E"/>
    <w:rsid w:val="002256CB"/>
    <w:rsid w:val="00227285"/>
    <w:rsid w:val="00227694"/>
    <w:rsid w:val="00227D7F"/>
    <w:rsid w:val="00230B2F"/>
    <w:rsid w:val="00230CCF"/>
    <w:rsid w:val="00230EDB"/>
    <w:rsid w:val="002321BF"/>
    <w:rsid w:val="0023255B"/>
    <w:rsid w:val="002327E0"/>
    <w:rsid w:val="0023363F"/>
    <w:rsid w:val="002338D9"/>
    <w:rsid w:val="00233DF6"/>
    <w:rsid w:val="00233F5B"/>
    <w:rsid w:val="00234A41"/>
    <w:rsid w:val="00234C11"/>
    <w:rsid w:val="002351EE"/>
    <w:rsid w:val="0023619C"/>
    <w:rsid w:val="002363E9"/>
    <w:rsid w:val="00237069"/>
    <w:rsid w:val="00237555"/>
    <w:rsid w:val="0023798A"/>
    <w:rsid w:val="0024098F"/>
    <w:rsid w:val="00240CD5"/>
    <w:rsid w:val="002411B1"/>
    <w:rsid w:val="00242D40"/>
    <w:rsid w:val="0024362B"/>
    <w:rsid w:val="002438A6"/>
    <w:rsid w:val="00244338"/>
    <w:rsid w:val="00245C52"/>
    <w:rsid w:val="00245FF3"/>
    <w:rsid w:val="002461AF"/>
    <w:rsid w:val="002463C2"/>
    <w:rsid w:val="002466B8"/>
    <w:rsid w:val="00247DEA"/>
    <w:rsid w:val="00250D5E"/>
    <w:rsid w:val="002510B0"/>
    <w:rsid w:val="0025195D"/>
    <w:rsid w:val="00251C5B"/>
    <w:rsid w:val="00253AAE"/>
    <w:rsid w:val="00253D97"/>
    <w:rsid w:val="00256FBD"/>
    <w:rsid w:val="00256FCB"/>
    <w:rsid w:val="0025779D"/>
    <w:rsid w:val="00257850"/>
    <w:rsid w:val="0026089F"/>
    <w:rsid w:val="002618D9"/>
    <w:rsid w:val="002625E6"/>
    <w:rsid w:val="00262811"/>
    <w:rsid w:val="0026354A"/>
    <w:rsid w:val="00263761"/>
    <w:rsid w:val="0026425D"/>
    <w:rsid w:val="00264EA8"/>
    <w:rsid w:val="0026522F"/>
    <w:rsid w:val="00265287"/>
    <w:rsid w:val="00265F44"/>
    <w:rsid w:val="002661A8"/>
    <w:rsid w:val="00266A79"/>
    <w:rsid w:val="00270664"/>
    <w:rsid w:val="00270BE2"/>
    <w:rsid w:val="0027324B"/>
    <w:rsid w:val="00273DB6"/>
    <w:rsid w:val="00274D05"/>
    <w:rsid w:val="002766CE"/>
    <w:rsid w:val="00276A78"/>
    <w:rsid w:val="0028021E"/>
    <w:rsid w:val="002812E1"/>
    <w:rsid w:val="002818EF"/>
    <w:rsid w:val="00282B03"/>
    <w:rsid w:val="00282D99"/>
    <w:rsid w:val="00283352"/>
    <w:rsid w:val="00283750"/>
    <w:rsid w:val="002837DE"/>
    <w:rsid w:val="002846F7"/>
    <w:rsid w:val="00284716"/>
    <w:rsid w:val="00284FD2"/>
    <w:rsid w:val="00287BDD"/>
    <w:rsid w:val="00291BB3"/>
    <w:rsid w:val="0029295B"/>
    <w:rsid w:val="002937A7"/>
    <w:rsid w:val="00294222"/>
    <w:rsid w:val="00294319"/>
    <w:rsid w:val="00295902"/>
    <w:rsid w:val="00295D67"/>
    <w:rsid w:val="00295DA1"/>
    <w:rsid w:val="002963B5"/>
    <w:rsid w:val="002A041F"/>
    <w:rsid w:val="002A10FD"/>
    <w:rsid w:val="002A18E9"/>
    <w:rsid w:val="002A33D2"/>
    <w:rsid w:val="002A34C2"/>
    <w:rsid w:val="002A3CCB"/>
    <w:rsid w:val="002A46B6"/>
    <w:rsid w:val="002A52C6"/>
    <w:rsid w:val="002A625D"/>
    <w:rsid w:val="002A7044"/>
    <w:rsid w:val="002B041A"/>
    <w:rsid w:val="002B04DD"/>
    <w:rsid w:val="002B0E20"/>
    <w:rsid w:val="002B1522"/>
    <w:rsid w:val="002B1B8F"/>
    <w:rsid w:val="002B2452"/>
    <w:rsid w:val="002B25E8"/>
    <w:rsid w:val="002B2947"/>
    <w:rsid w:val="002B308B"/>
    <w:rsid w:val="002B51FB"/>
    <w:rsid w:val="002B5466"/>
    <w:rsid w:val="002B55E3"/>
    <w:rsid w:val="002B575D"/>
    <w:rsid w:val="002B5D27"/>
    <w:rsid w:val="002B65B7"/>
    <w:rsid w:val="002B6DF8"/>
    <w:rsid w:val="002B747C"/>
    <w:rsid w:val="002B7E0C"/>
    <w:rsid w:val="002C1C88"/>
    <w:rsid w:val="002C1F71"/>
    <w:rsid w:val="002C259C"/>
    <w:rsid w:val="002C26F3"/>
    <w:rsid w:val="002C5119"/>
    <w:rsid w:val="002C6DF0"/>
    <w:rsid w:val="002C71B9"/>
    <w:rsid w:val="002C7627"/>
    <w:rsid w:val="002C7779"/>
    <w:rsid w:val="002C77E3"/>
    <w:rsid w:val="002D0C55"/>
    <w:rsid w:val="002D0DFF"/>
    <w:rsid w:val="002D165D"/>
    <w:rsid w:val="002D1705"/>
    <w:rsid w:val="002D25FD"/>
    <w:rsid w:val="002D2A8D"/>
    <w:rsid w:val="002D2EA8"/>
    <w:rsid w:val="002D3C53"/>
    <w:rsid w:val="002D40EF"/>
    <w:rsid w:val="002D4B88"/>
    <w:rsid w:val="002D4F9E"/>
    <w:rsid w:val="002D528A"/>
    <w:rsid w:val="002D5C1A"/>
    <w:rsid w:val="002D6C30"/>
    <w:rsid w:val="002E1EF6"/>
    <w:rsid w:val="002E2678"/>
    <w:rsid w:val="002E2CE6"/>
    <w:rsid w:val="002E4199"/>
    <w:rsid w:val="002E5557"/>
    <w:rsid w:val="002E5822"/>
    <w:rsid w:val="002E5945"/>
    <w:rsid w:val="002E700E"/>
    <w:rsid w:val="002E7F77"/>
    <w:rsid w:val="002F0273"/>
    <w:rsid w:val="002F20C1"/>
    <w:rsid w:val="002F33AB"/>
    <w:rsid w:val="002F35F4"/>
    <w:rsid w:val="002F3659"/>
    <w:rsid w:val="002F3A69"/>
    <w:rsid w:val="002F3F76"/>
    <w:rsid w:val="002F42C0"/>
    <w:rsid w:val="002F4C84"/>
    <w:rsid w:val="002F4D97"/>
    <w:rsid w:val="002F5EF2"/>
    <w:rsid w:val="002F6603"/>
    <w:rsid w:val="002F68F2"/>
    <w:rsid w:val="002F6BC0"/>
    <w:rsid w:val="002F6C7E"/>
    <w:rsid w:val="002F6CA0"/>
    <w:rsid w:val="00300523"/>
    <w:rsid w:val="00301107"/>
    <w:rsid w:val="0030130F"/>
    <w:rsid w:val="00301321"/>
    <w:rsid w:val="003013A9"/>
    <w:rsid w:val="003015D1"/>
    <w:rsid w:val="00301602"/>
    <w:rsid w:val="00302DFB"/>
    <w:rsid w:val="00303BAA"/>
    <w:rsid w:val="0030433A"/>
    <w:rsid w:val="00304ABA"/>
    <w:rsid w:val="00305960"/>
    <w:rsid w:val="00305CD5"/>
    <w:rsid w:val="00306F9C"/>
    <w:rsid w:val="00307A2C"/>
    <w:rsid w:val="003107A9"/>
    <w:rsid w:val="00311BCA"/>
    <w:rsid w:val="003120D6"/>
    <w:rsid w:val="003125DC"/>
    <w:rsid w:val="0031512F"/>
    <w:rsid w:val="0031548E"/>
    <w:rsid w:val="00315A2A"/>
    <w:rsid w:val="00315A60"/>
    <w:rsid w:val="00316FE0"/>
    <w:rsid w:val="00317D86"/>
    <w:rsid w:val="003204D0"/>
    <w:rsid w:val="0032090C"/>
    <w:rsid w:val="0032165A"/>
    <w:rsid w:val="0032188A"/>
    <w:rsid w:val="00321F0C"/>
    <w:rsid w:val="00322575"/>
    <w:rsid w:val="00322CC0"/>
    <w:rsid w:val="00323080"/>
    <w:rsid w:val="00323372"/>
    <w:rsid w:val="0032680B"/>
    <w:rsid w:val="00330EB5"/>
    <w:rsid w:val="003320C3"/>
    <w:rsid w:val="00332FC9"/>
    <w:rsid w:val="00333C8D"/>
    <w:rsid w:val="003359B0"/>
    <w:rsid w:val="00335E00"/>
    <w:rsid w:val="00336E89"/>
    <w:rsid w:val="00340036"/>
    <w:rsid w:val="0034040A"/>
    <w:rsid w:val="00340B06"/>
    <w:rsid w:val="00340D6F"/>
    <w:rsid w:val="00341550"/>
    <w:rsid w:val="003432BE"/>
    <w:rsid w:val="00343534"/>
    <w:rsid w:val="00343DEC"/>
    <w:rsid w:val="003441E0"/>
    <w:rsid w:val="00344E96"/>
    <w:rsid w:val="00345342"/>
    <w:rsid w:val="00346302"/>
    <w:rsid w:val="00346A9C"/>
    <w:rsid w:val="003503C6"/>
    <w:rsid w:val="00351A63"/>
    <w:rsid w:val="00353C88"/>
    <w:rsid w:val="00354A9F"/>
    <w:rsid w:val="00354DBE"/>
    <w:rsid w:val="003550B6"/>
    <w:rsid w:val="0035604B"/>
    <w:rsid w:val="00356465"/>
    <w:rsid w:val="00356976"/>
    <w:rsid w:val="00356E5F"/>
    <w:rsid w:val="00357725"/>
    <w:rsid w:val="003578DE"/>
    <w:rsid w:val="00357ADF"/>
    <w:rsid w:val="00357AEE"/>
    <w:rsid w:val="00360841"/>
    <w:rsid w:val="00360BB4"/>
    <w:rsid w:val="003618D3"/>
    <w:rsid w:val="00361B28"/>
    <w:rsid w:val="00362D63"/>
    <w:rsid w:val="00365D03"/>
    <w:rsid w:val="00366640"/>
    <w:rsid w:val="00367D15"/>
    <w:rsid w:val="003700DD"/>
    <w:rsid w:val="00370A5F"/>
    <w:rsid w:val="00371832"/>
    <w:rsid w:val="003719CC"/>
    <w:rsid w:val="00371D79"/>
    <w:rsid w:val="00373091"/>
    <w:rsid w:val="003736A7"/>
    <w:rsid w:val="00373ADF"/>
    <w:rsid w:val="003746EE"/>
    <w:rsid w:val="0037486F"/>
    <w:rsid w:val="003758AB"/>
    <w:rsid w:val="00375A52"/>
    <w:rsid w:val="00375DD3"/>
    <w:rsid w:val="003765ED"/>
    <w:rsid w:val="00380711"/>
    <w:rsid w:val="0038222F"/>
    <w:rsid w:val="00383387"/>
    <w:rsid w:val="00383522"/>
    <w:rsid w:val="003838A0"/>
    <w:rsid w:val="00383CE9"/>
    <w:rsid w:val="00383D7A"/>
    <w:rsid w:val="0038462A"/>
    <w:rsid w:val="00384E3B"/>
    <w:rsid w:val="00386D55"/>
    <w:rsid w:val="00387804"/>
    <w:rsid w:val="00387A6E"/>
    <w:rsid w:val="00390415"/>
    <w:rsid w:val="00390D94"/>
    <w:rsid w:val="0039198B"/>
    <w:rsid w:val="003920C2"/>
    <w:rsid w:val="003920C6"/>
    <w:rsid w:val="00392527"/>
    <w:rsid w:val="0039262A"/>
    <w:rsid w:val="00392AA2"/>
    <w:rsid w:val="00393BC1"/>
    <w:rsid w:val="00393E5D"/>
    <w:rsid w:val="00394C08"/>
    <w:rsid w:val="0039589C"/>
    <w:rsid w:val="0039638D"/>
    <w:rsid w:val="003A0086"/>
    <w:rsid w:val="003A0C9E"/>
    <w:rsid w:val="003A1D5E"/>
    <w:rsid w:val="003A5EDB"/>
    <w:rsid w:val="003A727A"/>
    <w:rsid w:val="003A7446"/>
    <w:rsid w:val="003A7BBD"/>
    <w:rsid w:val="003B0338"/>
    <w:rsid w:val="003B0B32"/>
    <w:rsid w:val="003B1239"/>
    <w:rsid w:val="003B17C6"/>
    <w:rsid w:val="003B2204"/>
    <w:rsid w:val="003B2D0D"/>
    <w:rsid w:val="003B2F62"/>
    <w:rsid w:val="003B50E3"/>
    <w:rsid w:val="003B6405"/>
    <w:rsid w:val="003B688D"/>
    <w:rsid w:val="003B767C"/>
    <w:rsid w:val="003B7ED4"/>
    <w:rsid w:val="003C00A0"/>
    <w:rsid w:val="003C035E"/>
    <w:rsid w:val="003C2248"/>
    <w:rsid w:val="003C2450"/>
    <w:rsid w:val="003C2A95"/>
    <w:rsid w:val="003C3064"/>
    <w:rsid w:val="003C33E4"/>
    <w:rsid w:val="003C3CD5"/>
    <w:rsid w:val="003C453B"/>
    <w:rsid w:val="003C5154"/>
    <w:rsid w:val="003C5279"/>
    <w:rsid w:val="003C5BC3"/>
    <w:rsid w:val="003C5FF6"/>
    <w:rsid w:val="003C77B4"/>
    <w:rsid w:val="003C7BDC"/>
    <w:rsid w:val="003C7F06"/>
    <w:rsid w:val="003D0122"/>
    <w:rsid w:val="003D0C3B"/>
    <w:rsid w:val="003D15E7"/>
    <w:rsid w:val="003D1C3C"/>
    <w:rsid w:val="003D1FA3"/>
    <w:rsid w:val="003D320D"/>
    <w:rsid w:val="003D3C37"/>
    <w:rsid w:val="003D4B73"/>
    <w:rsid w:val="003D7330"/>
    <w:rsid w:val="003D78F4"/>
    <w:rsid w:val="003E02C8"/>
    <w:rsid w:val="003E1233"/>
    <w:rsid w:val="003E1D4E"/>
    <w:rsid w:val="003E23F5"/>
    <w:rsid w:val="003E31A5"/>
    <w:rsid w:val="003E3535"/>
    <w:rsid w:val="003E3547"/>
    <w:rsid w:val="003E3E5A"/>
    <w:rsid w:val="003E454A"/>
    <w:rsid w:val="003E47C8"/>
    <w:rsid w:val="003E5D55"/>
    <w:rsid w:val="003E620C"/>
    <w:rsid w:val="003E6ABE"/>
    <w:rsid w:val="003E77B8"/>
    <w:rsid w:val="003E7FAD"/>
    <w:rsid w:val="003F16D3"/>
    <w:rsid w:val="003F178C"/>
    <w:rsid w:val="003F27E2"/>
    <w:rsid w:val="003F2BB0"/>
    <w:rsid w:val="003F3ACD"/>
    <w:rsid w:val="003F4AA7"/>
    <w:rsid w:val="003F5D60"/>
    <w:rsid w:val="003F7178"/>
    <w:rsid w:val="004003F2"/>
    <w:rsid w:val="004011CC"/>
    <w:rsid w:val="00403516"/>
    <w:rsid w:val="00403644"/>
    <w:rsid w:val="004036A2"/>
    <w:rsid w:val="00404948"/>
    <w:rsid w:val="00405F7A"/>
    <w:rsid w:val="00406037"/>
    <w:rsid w:val="0040698F"/>
    <w:rsid w:val="004069BB"/>
    <w:rsid w:val="00407261"/>
    <w:rsid w:val="00407914"/>
    <w:rsid w:val="004100BC"/>
    <w:rsid w:val="004116FB"/>
    <w:rsid w:val="004118A1"/>
    <w:rsid w:val="00411EEC"/>
    <w:rsid w:val="00412E4B"/>
    <w:rsid w:val="00412F8C"/>
    <w:rsid w:val="00413166"/>
    <w:rsid w:val="00413171"/>
    <w:rsid w:val="004133A0"/>
    <w:rsid w:val="0041376D"/>
    <w:rsid w:val="00414047"/>
    <w:rsid w:val="00414EEB"/>
    <w:rsid w:val="004160EF"/>
    <w:rsid w:val="00417E28"/>
    <w:rsid w:val="00420A19"/>
    <w:rsid w:val="00420EB9"/>
    <w:rsid w:val="0042106E"/>
    <w:rsid w:val="004214A3"/>
    <w:rsid w:val="00422DAA"/>
    <w:rsid w:val="00424145"/>
    <w:rsid w:val="0042480B"/>
    <w:rsid w:val="004249DC"/>
    <w:rsid w:val="00425A66"/>
    <w:rsid w:val="00426A0A"/>
    <w:rsid w:val="00430354"/>
    <w:rsid w:val="00430CDE"/>
    <w:rsid w:val="00433066"/>
    <w:rsid w:val="0043317A"/>
    <w:rsid w:val="00434A49"/>
    <w:rsid w:val="00435504"/>
    <w:rsid w:val="004357FE"/>
    <w:rsid w:val="00437370"/>
    <w:rsid w:val="0044202D"/>
    <w:rsid w:val="0044226E"/>
    <w:rsid w:val="00444466"/>
    <w:rsid w:val="00444692"/>
    <w:rsid w:val="00444D94"/>
    <w:rsid w:val="00445210"/>
    <w:rsid w:val="00447604"/>
    <w:rsid w:val="00447C51"/>
    <w:rsid w:val="00447F6F"/>
    <w:rsid w:val="004519BF"/>
    <w:rsid w:val="004521A2"/>
    <w:rsid w:val="00452BB5"/>
    <w:rsid w:val="004545A8"/>
    <w:rsid w:val="00454F70"/>
    <w:rsid w:val="004567AC"/>
    <w:rsid w:val="00456F4C"/>
    <w:rsid w:val="00457992"/>
    <w:rsid w:val="004611D2"/>
    <w:rsid w:val="0046128A"/>
    <w:rsid w:val="00462A50"/>
    <w:rsid w:val="00462B88"/>
    <w:rsid w:val="004632E6"/>
    <w:rsid w:val="004634A1"/>
    <w:rsid w:val="00463846"/>
    <w:rsid w:val="0046387E"/>
    <w:rsid w:val="00464130"/>
    <w:rsid w:val="004649E2"/>
    <w:rsid w:val="004650A4"/>
    <w:rsid w:val="00465A62"/>
    <w:rsid w:val="00465F1F"/>
    <w:rsid w:val="00466D8E"/>
    <w:rsid w:val="00467C7B"/>
    <w:rsid w:val="00467CE3"/>
    <w:rsid w:val="00467D23"/>
    <w:rsid w:val="004718D7"/>
    <w:rsid w:val="0047195D"/>
    <w:rsid w:val="00471A44"/>
    <w:rsid w:val="004724DA"/>
    <w:rsid w:val="00472894"/>
    <w:rsid w:val="004729E2"/>
    <w:rsid w:val="00472B79"/>
    <w:rsid w:val="004731A9"/>
    <w:rsid w:val="004736C4"/>
    <w:rsid w:val="004737CF"/>
    <w:rsid w:val="0047410A"/>
    <w:rsid w:val="00474315"/>
    <w:rsid w:val="00474504"/>
    <w:rsid w:val="00474CAD"/>
    <w:rsid w:val="00474DD0"/>
    <w:rsid w:val="00476F34"/>
    <w:rsid w:val="0047740A"/>
    <w:rsid w:val="00477BD7"/>
    <w:rsid w:val="00480B68"/>
    <w:rsid w:val="00480E51"/>
    <w:rsid w:val="0048150F"/>
    <w:rsid w:val="00481B99"/>
    <w:rsid w:val="004831E1"/>
    <w:rsid w:val="00483F50"/>
    <w:rsid w:val="00484024"/>
    <w:rsid w:val="0048494C"/>
    <w:rsid w:val="00484B13"/>
    <w:rsid w:val="00487294"/>
    <w:rsid w:val="0049081E"/>
    <w:rsid w:val="00490ED7"/>
    <w:rsid w:val="00492A26"/>
    <w:rsid w:val="00492B40"/>
    <w:rsid w:val="00492CE1"/>
    <w:rsid w:val="0049305A"/>
    <w:rsid w:val="004930B1"/>
    <w:rsid w:val="0049675A"/>
    <w:rsid w:val="004967AF"/>
    <w:rsid w:val="00496888"/>
    <w:rsid w:val="00496910"/>
    <w:rsid w:val="0049714B"/>
    <w:rsid w:val="00497F9E"/>
    <w:rsid w:val="004A06EF"/>
    <w:rsid w:val="004A089B"/>
    <w:rsid w:val="004A121E"/>
    <w:rsid w:val="004A1B1E"/>
    <w:rsid w:val="004A4D8B"/>
    <w:rsid w:val="004A55E9"/>
    <w:rsid w:val="004A7442"/>
    <w:rsid w:val="004A7531"/>
    <w:rsid w:val="004A7880"/>
    <w:rsid w:val="004A7CEA"/>
    <w:rsid w:val="004B0323"/>
    <w:rsid w:val="004B04C7"/>
    <w:rsid w:val="004B0613"/>
    <w:rsid w:val="004B07D6"/>
    <w:rsid w:val="004B0DDE"/>
    <w:rsid w:val="004B11D0"/>
    <w:rsid w:val="004B15CC"/>
    <w:rsid w:val="004B1B9E"/>
    <w:rsid w:val="004B27B1"/>
    <w:rsid w:val="004B2B8A"/>
    <w:rsid w:val="004B2D35"/>
    <w:rsid w:val="004B6126"/>
    <w:rsid w:val="004B6133"/>
    <w:rsid w:val="004B6494"/>
    <w:rsid w:val="004C015B"/>
    <w:rsid w:val="004C05F1"/>
    <w:rsid w:val="004C0807"/>
    <w:rsid w:val="004C272F"/>
    <w:rsid w:val="004C5DB0"/>
    <w:rsid w:val="004C7713"/>
    <w:rsid w:val="004C7B3D"/>
    <w:rsid w:val="004D03EB"/>
    <w:rsid w:val="004D2485"/>
    <w:rsid w:val="004D2B66"/>
    <w:rsid w:val="004D2C24"/>
    <w:rsid w:val="004D347C"/>
    <w:rsid w:val="004D3728"/>
    <w:rsid w:val="004D3C9E"/>
    <w:rsid w:val="004D4200"/>
    <w:rsid w:val="004D459A"/>
    <w:rsid w:val="004D4F00"/>
    <w:rsid w:val="004D54EF"/>
    <w:rsid w:val="004D614B"/>
    <w:rsid w:val="004D731D"/>
    <w:rsid w:val="004E0089"/>
    <w:rsid w:val="004E0921"/>
    <w:rsid w:val="004E0B0C"/>
    <w:rsid w:val="004E14FA"/>
    <w:rsid w:val="004E15FC"/>
    <w:rsid w:val="004E4448"/>
    <w:rsid w:val="004E4A26"/>
    <w:rsid w:val="004E4E01"/>
    <w:rsid w:val="004E511D"/>
    <w:rsid w:val="004E54DC"/>
    <w:rsid w:val="004E5A24"/>
    <w:rsid w:val="004E5B44"/>
    <w:rsid w:val="004E5BB1"/>
    <w:rsid w:val="004E64E2"/>
    <w:rsid w:val="004E66A0"/>
    <w:rsid w:val="004E6D6D"/>
    <w:rsid w:val="004E6DBE"/>
    <w:rsid w:val="004E7546"/>
    <w:rsid w:val="004E7732"/>
    <w:rsid w:val="004F06F1"/>
    <w:rsid w:val="004F0ED5"/>
    <w:rsid w:val="004F10C0"/>
    <w:rsid w:val="004F1227"/>
    <w:rsid w:val="004F1778"/>
    <w:rsid w:val="004F21BD"/>
    <w:rsid w:val="004F2344"/>
    <w:rsid w:val="004F3BBB"/>
    <w:rsid w:val="004F42B0"/>
    <w:rsid w:val="004F464C"/>
    <w:rsid w:val="004F549E"/>
    <w:rsid w:val="004F5E82"/>
    <w:rsid w:val="004F792F"/>
    <w:rsid w:val="004F7C89"/>
    <w:rsid w:val="005003FF"/>
    <w:rsid w:val="00500F20"/>
    <w:rsid w:val="00501464"/>
    <w:rsid w:val="0050189A"/>
    <w:rsid w:val="00501BE9"/>
    <w:rsid w:val="00501FC1"/>
    <w:rsid w:val="00502815"/>
    <w:rsid w:val="00502877"/>
    <w:rsid w:val="0050439B"/>
    <w:rsid w:val="005045B6"/>
    <w:rsid w:val="005050DD"/>
    <w:rsid w:val="0050566C"/>
    <w:rsid w:val="00505C3F"/>
    <w:rsid w:val="00506F36"/>
    <w:rsid w:val="0050727F"/>
    <w:rsid w:val="00507855"/>
    <w:rsid w:val="005101B3"/>
    <w:rsid w:val="00510B40"/>
    <w:rsid w:val="005110E5"/>
    <w:rsid w:val="0051180F"/>
    <w:rsid w:val="005118AA"/>
    <w:rsid w:val="00511EE5"/>
    <w:rsid w:val="0051275A"/>
    <w:rsid w:val="00512B5E"/>
    <w:rsid w:val="00512C32"/>
    <w:rsid w:val="005132B0"/>
    <w:rsid w:val="00513D87"/>
    <w:rsid w:val="005155BC"/>
    <w:rsid w:val="00516A46"/>
    <w:rsid w:val="00517D8B"/>
    <w:rsid w:val="00520736"/>
    <w:rsid w:val="005220D0"/>
    <w:rsid w:val="005226E7"/>
    <w:rsid w:val="00524CC8"/>
    <w:rsid w:val="005252F0"/>
    <w:rsid w:val="00525775"/>
    <w:rsid w:val="00525A43"/>
    <w:rsid w:val="00525EF7"/>
    <w:rsid w:val="00526120"/>
    <w:rsid w:val="0052667D"/>
    <w:rsid w:val="00527824"/>
    <w:rsid w:val="00530337"/>
    <w:rsid w:val="0053177A"/>
    <w:rsid w:val="00534986"/>
    <w:rsid w:val="00534E57"/>
    <w:rsid w:val="00535062"/>
    <w:rsid w:val="005364FE"/>
    <w:rsid w:val="005366CC"/>
    <w:rsid w:val="005367A4"/>
    <w:rsid w:val="00536C73"/>
    <w:rsid w:val="00536EB1"/>
    <w:rsid w:val="00537834"/>
    <w:rsid w:val="00537973"/>
    <w:rsid w:val="00540075"/>
    <w:rsid w:val="005413E4"/>
    <w:rsid w:val="005418DF"/>
    <w:rsid w:val="00541E82"/>
    <w:rsid w:val="00541F56"/>
    <w:rsid w:val="005423B6"/>
    <w:rsid w:val="00543023"/>
    <w:rsid w:val="005444B8"/>
    <w:rsid w:val="00544D73"/>
    <w:rsid w:val="00545C3E"/>
    <w:rsid w:val="00545DC9"/>
    <w:rsid w:val="00546200"/>
    <w:rsid w:val="00546213"/>
    <w:rsid w:val="005467E5"/>
    <w:rsid w:val="00546DBB"/>
    <w:rsid w:val="005474E5"/>
    <w:rsid w:val="00547C8F"/>
    <w:rsid w:val="00551007"/>
    <w:rsid w:val="00551873"/>
    <w:rsid w:val="00551A1B"/>
    <w:rsid w:val="00551F4C"/>
    <w:rsid w:val="00552454"/>
    <w:rsid w:val="00552714"/>
    <w:rsid w:val="0055283E"/>
    <w:rsid w:val="005530C0"/>
    <w:rsid w:val="00553A90"/>
    <w:rsid w:val="00554303"/>
    <w:rsid w:val="005549CE"/>
    <w:rsid w:val="0055526B"/>
    <w:rsid w:val="00555F36"/>
    <w:rsid w:val="005563EA"/>
    <w:rsid w:val="00560A7E"/>
    <w:rsid w:val="00560CFB"/>
    <w:rsid w:val="00561399"/>
    <w:rsid w:val="00562A8A"/>
    <w:rsid w:val="00562FB6"/>
    <w:rsid w:val="0056447C"/>
    <w:rsid w:val="00566342"/>
    <w:rsid w:val="0056723A"/>
    <w:rsid w:val="00567784"/>
    <w:rsid w:val="005678FE"/>
    <w:rsid w:val="00570EE8"/>
    <w:rsid w:val="0057133E"/>
    <w:rsid w:val="00571443"/>
    <w:rsid w:val="0057227F"/>
    <w:rsid w:val="0057248D"/>
    <w:rsid w:val="00572F65"/>
    <w:rsid w:val="005734F8"/>
    <w:rsid w:val="0057409F"/>
    <w:rsid w:val="00574947"/>
    <w:rsid w:val="00574A28"/>
    <w:rsid w:val="0057564B"/>
    <w:rsid w:val="005763FE"/>
    <w:rsid w:val="00576507"/>
    <w:rsid w:val="00576C53"/>
    <w:rsid w:val="00577A71"/>
    <w:rsid w:val="00577FEB"/>
    <w:rsid w:val="00581281"/>
    <w:rsid w:val="00581462"/>
    <w:rsid w:val="00581927"/>
    <w:rsid w:val="00581936"/>
    <w:rsid w:val="0058207C"/>
    <w:rsid w:val="00582266"/>
    <w:rsid w:val="005830AA"/>
    <w:rsid w:val="00583935"/>
    <w:rsid w:val="00584818"/>
    <w:rsid w:val="00584828"/>
    <w:rsid w:val="0058550A"/>
    <w:rsid w:val="00585836"/>
    <w:rsid w:val="005859F0"/>
    <w:rsid w:val="0059086D"/>
    <w:rsid w:val="00591354"/>
    <w:rsid w:val="0059328A"/>
    <w:rsid w:val="00593799"/>
    <w:rsid w:val="00595FB3"/>
    <w:rsid w:val="0059662C"/>
    <w:rsid w:val="00597F23"/>
    <w:rsid w:val="005A06A3"/>
    <w:rsid w:val="005A08D8"/>
    <w:rsid w:val="005A1553"/>
    <w:rsid w:val="005A27B3"/>
    <w:rsid w:val="005A4303"/>
    <w:rsid w:val="005A655B"/>
    <w:rsid w:val="005A6891"/>
    <w:rsid w:val="005A7358"/>
    <w:rsid w:val="005A7855"/>
    <w:rsid w:val="005B0154"/>
    <w:rsid w:val="005B0805"/>
    <w:rsid w:val="005B08BD"/>
    <w:rsid w:val="005B26AD"/>
    <w:rsid w:val="005B371E"/>
    <w:rsid w:val="005B43D2"/>
    <w:rsid w:val="005B6AEF"/>
    <w:rsid w:val="005B7568"/>
    <w:rsid w:val="005B7588"/>
    <w:rsid w:val="005B7C4F"/>
    <w:rsid w:val="005C0065"/>
    <w:rsid w:val="005C01D6"/>
    <w:rsid w:val="005C0971"/>
    <w:rsid w:val="005C1577"/>
    <w:rsid w:val="005C19BC"/>
    <w:rsid w:val="005C37D0"/>
    <w:rsid w:val="005C4161"/>
    <w:rsid w:val="005C44D1"/>
    <w:rsid w:val="005C4A5C"/>
    <w:rsid w:val="005C5438"/>
    <w:rsid w:val="005C7641"/>
    <w:rsid w:val="005C7A52"/>
    <w:rsid w:val="005C7ED5"/>
    <w:rsid w:val="005C7EF6"/>
    <w:rsid w:val="005D164B"/>
    <w:rsid w:val="005D19BA"/>
    <w:rsid w:val="005D1B98"/>
    <w:rsid w:val="005D21E9"/>
    <w:rsid w:val="005D237A"/>
    <w:rsid w:val="005D2D5E"/>
    <w:rsid w:val="005D2E78"/>
    <w:rsid w:val="005D7CDF"/>
    <w:rsid w:val="005E001F"/>
    <w:rsid w:val="005E02B6"/>
    <w:rsid w:val="005E24FB"/>
    <w:rsid w:val="005E2589"/>
    <w:rsid w:val="005E273D"/>
    <w:rsid w:val="005E2B5D"/>
    <w:rsid w:val="005E550B"/>
    <w:rsid w:val="005E5EC5"/>
    <w:rsid w:val="005F1158"/>
    <w:rsid w:val="005F2459"/>
    <w:rsid w:val="005F2C3D"/>
    <w:rsid w:val="005F2F18"/>
    <w:rsid w:val="005F3778"/>
    <w:rsid w:val="005F3C80"/>
    <w:rsid w:val="005F3DF9"/>
    <w:rsid w:val="005F3EE0"/>
    <w:rsid w:val="005F47D7"/>
    <w:rsid w:val="005F494D"/>
    <w:rsid w:val="005F4F78"/>
    <w:rsid w:val="005F544A"/>
    <w:rsid w:val="005F560D"/>
    <w:rsid w:val="005F738E"/>
    <w:rsid w:val="005F74B2"/>
    <w:rsid w:val="005F7551"/>
    <w:rsid w:val="00600411"/>
    <w:rsid w:val="00600454"/>
    <w:rsid w:val="00601161"/>
    <w:rsid w:val="0060119B"/>
    <w:rsid w:val="00601316"/>
    <w:rsid w:val="0060181E"/>
    <w:rsid w:val="006023DA"/>
    <w:rsid w:val="00602CBA"/>
    <w:rsid w:val="00602DF4"/>
    <w:rsid w:val="00603ABD"/>
    <w:rsid w:val="00603C10"/>
    <w:rsid w:val="00604D8E"/>
    <w:rsid w:val="00604DA0"/>
    <w:rsid w:val="00607030"/>
    <w:rsid w:val="00607D35"/>
    <w:rsid w:val="00611540"/>
    <w:rsid w:val="006118B1"/>
    <w:rsid w:val="00612C29"/>
    <w:rsid w:val="006130D3"/>
    <w:rsid w:val="00613E97"/>
    <w:rsid w:val="00614E81"/>
    <w:rsid w:val="00615C52"/>
    <w:rsid w:val="00615C66"/>
    <w:rsid w:val="00616215"/>
    <w:rsid w:val="0061694D"/>
    <w:rsid w:val="00616FE0"/>
    <w:rsid w:val="00617A43"/>
    <w:rsid w:val="00617C5A"/>
    <w:rsid w:val="006200CB"/>
    <w:rsid w:val="006208FF"/>
    <w:rsid w:val="0062165D"/>
    <w:rsid w:val="00621B0D"/>
    <w:rsid w:val="00621D88"/>
    <w:rsid w:val="00622AB1"/>
    <w:rsid w:val="0062378E"/>
    <w:rsid w:val="00623CE7"/>
    <w:rsid w:val="0062434E"/>
    <w:rsid w:val="00624B58"/>
    <w:rsid w:val="00626213"/>
    <w:rsid w:val="006262C7"/>
    <w:rsid w:val="006264C9"/>
    <w:rsid w:val="006267DC"/>
    <w:rsid w:val="00630A57"/>
    <w:rsid w:val="006320A7"/>
    <w:rsid w:val="00632885"/>
    <w:rsid w:val="00632ACD"/>
    <w:rsid w:val="00633401"/>
    <w:rsid w:val="0063390F"/>
    <w:rsid w:val="00635269"/>
    <w:rsid w:val="00635CA7"/>
    <w:rsid w:val="00637257"/>
    <w:rsid w:val="0064189A"/>
    <w:rsid w:val="00641D94"/>
    <w:rsid w:val="006424AE"/>
    <w:rsid w:val="00642BFC"/>
    <w:rsid w:val="00642E77"/>
    <w:rsid w:val="0064389E"/>
    <w:rsid w:val="00643F3E"/>
    <w:rsid w:val="00644848"/>
    <w:rsid w:val="00644AA4"/>
    <w:rsid w:val="00645208"/>
    <w:rsid w:val="006459AA"/>
    <w:rsid w:val="00645ED7"/>
    <w:rsid w:val="0064612C"/>
    <w:rsid w:val="006462FD"/>
    <w:rsid w:val="00646695"/>
    <w:rsid w:val="0064672F"/>
    <w:rsid w:val="006470B6"/>
    <w:rsid w:val="0064774A"/>
    <w:rsid w:val="00647D94"/>
    <w:rsid w:val="00650E75"/>
    <w:rsid w:val="00651F14"/>
    <w:rsid w:val="00652C3B"/>
    <w:rsid w:val="00653A82"/>
    <w:rsid w:val="00654694"/>
    <w:rsid w:val="00655D07"/>
    <w:rsid w:val="00656CD8"/>
    <w:rsid w:val="006574EC"/>
    <w:rsid w:val="00660F02"/>
    <w:rsid w:val="006623E9"/>
    <w:rsid w:val="00663519"/>
    <w:rsid w:val="00663B42"/>
    <w:rsid w:val="00663BFB"/>
    <w:rsid w:val="006645FE"/>
    <w:rsid w:val="006658EF"/>
    <w:rsid w:val="006665E4"/>
    <w:rsid w:val="00666D6D"/>
    <w:rsid w:val="00666DC5"/>
    <w:rsid w:val="00666F1B"/>
    <w:rsid w:val="00667485"/>
    <w:rsid w:val="00670538"/>
    <w:rsid w:val="00670578"/>
    <w:rsid w:val="006708B7"/>
    <w:rsid w:val="00670A8E"/>
    <w:rsid w:val="00670CCA"/>
    <w:rsid w:val="00670D96"/>
    <w:rsid w:val="00671122"/>
    <w:rsid w:val="00671938"/>
    <w:rsid w:val="00671E41"/>
    <w:rsid w:val="0067360D"/>
    <w:rsid w:val="006736BC"/>
    <w:rsid w:val="006736D0"/>
    <w:rsid w:val="00673894"/>
    <w:rsid w:val="0067503D"/>
    <w:rsid w:val="00675537"/>
    <w:rsid w:val="00675755"/>
    <w:rsid w:val="006764CA"/>
    <w:rsid w:val="0067713A"/>
    <w:rsid w:val="006815C6"/>
    <w:rsid w:val="00682591"/>
    <w:rsid w:val="00682CB0"/>
    <w:rsid w:val="00684705"/>
    <w:rsid w:val="006862C4"/>
    <w:rsid w:val="00687968"/>
    <w:rsid w:val="006907D8"/>
    <w:rsid w:val="00690ABD"/>
    <w:rsid w:val="006924C0"/>
    <w:rsid w:val="00692742"/>
    <w:rsid w:val="00693486"/>
    <w:rsid w:val="00693DE8"/>
    <w:rsid w:val="00693ED9"/>
    <w:rsid w:val="00693F57"/>
    <w:rsid w:val="006952FF"/>
    <w:rsid w:val="0069576C"/>
    <w:rsid w:val="00696072"/>
    <w:rsid w:val="0069697C"/>
    <w:rsid w:val="0069713E"/>
    <w:rsid w:val="006A0945"/>
    <w:rsid w:val="006A0CB7"/>
    <w:rsid w:val="006A226D"/>
    <w:rsid w:val="006A2F5A"/>
    <w:rsid w:val="006A30BA"/>
    <w:rsid w:val="006A3CF1"/>
    <w:rsid w:val="006A4C04"/>
    <w:rsid w:val="006A544A"/>
    <w:rsid w:val="006A5E0D"/>
    <w:rsid w:val="006A7072"/>
    <w:rsid w:val="006A732D"/>
    <w:rsid w:val="006A7673"/>
    <w:rsid w:val="006A77A2"/>
    <w:rsid w:val="006A7842"/>
    <w:rsid w:val="006A7E54"/>
    <w:rsid w:val="006B0116"/>
    <w:rsid w:val="006B0B0A"/>
    <w:rsid w:val="006B1296"/>
    <w:rsid w:val="006B13BB"/>
    <w:rsid w:val="006B149F"/>
    <w:rsid w:val="006B1D44"/>
    <w:rsid w:val="006B21B5"/>
    <w:rsid w:val="006B25C2"/>
    <w:rsid w:val="006B2E3E"/>
    <w:rsid w:val="006B4080"/>
    <w:rsid w:val="006B4419"/>
    <w:rsid w:val="006B49CF"/>
    <w:rsid w:val="006B73BB"/>
    <w:rsid w:val="006C0731"/>
    <w:rsid w:val="006C1E89"/>
    <w:rsid w:val="006C2D1D"/>
    <w:rsid w:val="006C2E89"/>
    <w:rsid w:val="006C31C1"/>
    <w:rsid w:val="006C46B9"/>
    <w:rsid w:val="006C6763"/>
    <w:rsid w:val="006C6D45"/>
    <w:rsid w:val="006D01DD"/>
    <w:rsid w:val="006D01E6"/>
    <w:rsid w:val="006D0739"/>
    <w:rsid w:val="006D08A4"/>
    <w:rsid w:val="006D14D0"/>
    <w:rsid w:val="006D246C"/>
    <w:rsid w:val="006D2E07"/>
    <w:rsid w:val="006D2E08"/>
    <w:rsid w:val="006D3FDE"/>
    <w:rsid w:val="006D4093"/>
    <w:rsid w:val="006D4316"/>
    <w:rsid w:val="006D5929"/>
    <w:rsid w:val="006D6E87"/>
    <w:rsid w:val="006D7193"/>
    <w:rsid w:val="006D7F5E"/>
    <w:rsid w:val="006E07A2"/>
    <w:rsid w:val="006E0B1E"/>
    <w:rsid w:val="006E0F68"/>
    <w:rsid w:val="006E2010"/>
    <w:rsid w:val="006E27EE"/>
    <w:rsid w:val="006E2D40"/>
    <w:rsid w:val="006E33B0"/>
    <w:rsid w:val="006E49EC"/>
    <w:rsid w:val="006E5CC5"/>
    <w:rsid w:val="006E6700"/>
    <w:rsid w:val="006E681A"/>
    <w:rsid w:val="006E6B51"/>
    <w:rsid w:val="006E6CB3"/>
    <w:rsid w:val="006E7610"/>
    <w:rsid w:val="006F1ED7"/>
    <w:rsid w:val="006F204B"/>
    <w:rsid w:val="006F2892"/>
    <w:rsid w:val="006F4014"/>
    <w:rsid w:val="006F40A0"/>
    <w:rsid w:val="006F5920"/>
    <w:rsid w:val="006F6481"/>
    <w:rsid w:val="0070004C"/>
    <w:rsid w:val="00700BDE"/>
    <w:rsid w:val="00700F87"/>
    <w:rsid w:val="00701F68"/>
    <w:rsid w:val="007025A5"/>
    <w:rsid w:val="00702AB8"/>
    <w:rsid w:val="00703052"/>
    <w:rsid w:val="00704EF8"/>
    <w:rsid w:val="00707561"/>
    <w:rsid w:val="00707EE4"/>
    <w:rsid w:val="00710485"/>
    <w:rsid w:val="0071063B"/>
    <w:rsid w:val="00711802"/>
    <w:rsid w:val="007133E5"/>
    <w:rsid w:val="00713631"/>
    <w:rsid w:val="00713E85"/>
    <w:rsid w:val="00714267"/>
    <w:rsid w:val="00714C8E"/>
    <w:rsid w:val="00715851"/>
    <w:rsid w:val="007166C6"/>
    <w:rsid w:val="007174B3"/>
    <w:rsid w:val="0072013E"/>
    <w:rsid w:val="0072034B"/>
    <w:rsid w:val="00722018"/>
    <w:rsid w:val="00722088"/>
    <w:rsid w:val="00723747"/>
    <w:rsid w:val="00723855"/>
    <w:rsid w:val="007244D9"/>
    <w:rsid w:val="00727127"/>
    <w:rsid w:val="00727778"/>
    <w:rsid w:val="00730B67"/>
    <w:rsid w:val="00732527"/>
    <w:rsid w:val="00732B11"/>
    <w:rsid w:val="007331FD"/>
    <w:rsid w:val="00733798"/>
    <w:rsid w:val="00734F9A"/>
    <w:rsid w:val="00735B65"/>
    <w:rsid w:val="00735BC5"/>
    <w:rsid w:val="007360C4"/>
    <w:rsid w:val="007374A1"/>
    <w:rsid w:val="007379BC"/>
    <w:rsid w:val="00740590"/>
    <w:rsid w:val="00740612"/>
    <w:rsid w:val="007408D6"/>
    <w:rsid w:val="00740A52"/>
    <w:rsid w:val="00740ED0"/>
    <w:rsid w:val="00741344"/>
    <w:rsid w:val="00741E31"/>
    <w:rsid w:val="00743611"/>
    <w:rsid w:val="00743B86"/>
    <w:rsid w:val="00743DCE"/>
    <w:rsid w:val="00744857"/>
    <w:rsid w:val="00745CAB"/>
    <w:rsid w:val="00745DC2"/>
    <w:rsid w:val="00746C4E"/>
    <w:rsid w:val="00747241"/>
    <w:rsid w:val="007472A7"/>
    <w:rsid w:val="00747A7A"/>
    <w:rsid w:val="00747C6A"/>
    <w:rsid w:val="00750E57"/>
    <w:rsid w:val="0075103A"/>
    <w:rsid w:val="0075107F"/>
    <w:rsid w:val="00751BCC"/>
    <w:rsid w:val="007523CF"/>
    <w:rsid w:val="00752C65"/>
    <w:rsid w:val="0075320F"/>
    <w:rsid w:val="0075354A"/>
    <w:rsid w:val="007540AB"/>
    <w:rsid w:val="0075410E"/>
    <w:rsid w:val="00755755"/>
    <w:rsid w:val="00756AE2"/>
    <w:rsid w:val="00757198"/>
    <w:rsid w:val="00757C95"/>
    <w:rsid w:val="007600F6"/>
    <w:rsid w:val="00760D74"/>
    <w:rsid w:val="00763EA1"/>
    <w:rsid w:val="0076417D"/>
    <w:rsid w:val="00765F8A"/>
    <w:rsid w:val="0076646E"/>
    <w:rsid w:val="00766D22"/>
    <w:rsid w:val="007707A2"/>
    <w:rsid w:val="0077080A"/>
    <w:rsid w:val="00770D46"/>
    <w:rsid w:val="00770E9B"/>
    <w:rsid w:val="00772952"/>
    <w:rsid w:val="00772D9E"/>
    <w:rsid w:val="00773488"/>
    <w:rsid w:val="00773BEB"/>
    <w:rsid w:val="0077408E"/>
    <w:rsid w:val="00774433"/>
    <w:rsid w:val="007747D0"/>
    <w:rsid w:val="007756FB"/>
    <w:rsid w:val="0077582D"/>
    <w:rsid w:val="00777594"/>
    <w:rsid w:val="00782000"/>
    <w:rsid w:val="007825D5"/>
    <w:rsid w:val="00783552"/>
    <w:rsid w:val="00783978"/>
    <w:rsid w:val="007851C5"/>
    <w:rsid w:val="00785AEA"/>
    <w:rsid w:val="00786443"/>
    <w:rsid w:val="007867CE"/>
    <w:rsid w:val="00786935"/>
    <w:rsid w:val="0078725F"/>
    <w:rsid w:val="007915BB"/>
    <w:rsid w:val="0079183F"/>
    <w:rsid w:val="0079381E"/>
    <w:rsid w:val="00793DB2"/>
    <w:rsid w:val="00793FE9"/>
    <w:rsid w:val="00794CEF"/>
    <w:rsid w:val="00795662"/>
    <w:rsid w:val="00795C65"/>
    <w:rsid w:val="00795D24"/>
    <w:rsid w:val="00795F6F"/>
    <w:rsid w:val="007975FD"/>
    <w:rsid w:val="00797739"/>
    <w:rsid w:val="00797AB2"/>
    <w:rsid w:val="007A022E"/>
    <w:rsid w:val="007A2E23"/>
    <w:rsid w:val="007A45C5"/>
    <w:rsid w:val="007A4D60"/>
    <w:rsid w:val="007A4F89"/>
    <w:rsid w:val="007A62D8"/>
    <w:rsid w:val="007A6E21"/>
    <w:rsid w:val="007A6FD4"/>
    <w:rsid w:val="007B0580"/>
    <w:rsid w:val="007B074C"/>
    <w:rsid w:val="007B0DE1"/>
    <w:rsid w:val="007B1A58"/>
    <w:rsid w:val="007B2787"/>
    <w:rsid w:val="007B3209"/>
    <w:rsid w:val="007B36B0"/>
    <w:rsid w:val="007B3DCC"/>
    <w:rsid w:val="007B43C9"/>
    <w:rsid w:val="007B491D"/>
    <w:rsid w:val="007B545F"/>
    <w:rsid w:val="007B6FAD"/>
    <w:rsid w:val="007B7577"/>
    <w:rsid w:val="007C05D5"/>
    <w:rsid w:val="007C05FD"/>
    <w:rsid w:val="007C0C85"/>
    <w:rsid w:val="007C142F"/>
    <w:rsid w:val="007C1460"/>
    <w:rsid w:val="007C255D"/>
    <w:rsid w:val="007C5575"/>
    <w:rsid w:val="007C62CF"/>
    <w:rsid w:val="007C6854"/>
    <w:rsid w:val="007C6D38"/>
    <w:rsid w:val="007D198B"/>
    <w:rsid w:val="007D19BE"/>
    <w:rsid w:val="007D2F28"/>
    <w:rsid w:val="007D5639"/>
    <w:rsid w:val="007D6D4A"/>
    <w:rsid w:val="007E3F47"/>
    <w:rsid w:val="007E40F4"/>
    <w:rsid w:val="007E5B82"/>
    <w:rsid w:val="007E601C"/>
    <w:rsid w:val="007E6F77"/>
    <w:rsid w:val="007E75CF"/>
    <w:rsid w:val="007F083D"/>
    <w:rsid w:val="007F164F"/>
    <w:rsid w:val="007F1E29"/>
    <w:rsid w:val="007F47B0"/>
    <w:rsid w:val="007F5061"/>
    <w:rsid w:val="007F5522"/>
    <w:rsid w:val="007F5E74"/>
    <w:rsid w:val="007F5F58"/>
    <w:rsid w:val="007F6899"/>
    <w:rsid w:val="007F6C70"/>
    <w:rsid w:val="007F79BF"/>
    <w:rsid w:val="008000CE"/>
    <w:rsid w:val="00800C15"/>
    <w:rsid w:val="008012D9"/>
    <w:rsid w:val="00801E56"/>
    <w:rsid w:val="008025DD"/>
    <w:rsid w:val="0080286E"/>
    <w:rsid w:val="00803090"/>
    <w:rsid w:val="00803A3C"/>
    <w:rsid w:val="00805F45"/>
    <w:rsid w:val="008065E2"/>
    <w:rsid w:val="0080661F"/>
    <w:rsid w:val="00806B68"/>
    <w:rsid w:val="008070E6"/>
    <w:rsid w:val="00810EAB"/>
    <w:rsid w:val="00814779"/>
    <w:rsid w:val="008151EF"/>
    <w:rsid w:val="00816F17"/>
    <w:rsid w:val="00817C22"/>
    <w:rsid w:val="00817C24"/>
    <w:rsid w:val="00820591"/>
    <w:rsid w:val="008218BC"/>
    <w:rsid w:val="008229E7"/>
    <w:rsid w:val="00822AAA"/>
    <w:rsid w:val="00822BB8"/>
    <w:rsid w:val="00823A4D"/>
    <w:rsid w:val="00824D37"/>
    <w:rsid w:val="008258F5"/>
    <w:rsid w:val="008269F2"/>
    <w:rsid w:val="00826BA5"/>
    <w:rsid w:val="00826FF0"/>
    <w:rsid w:val="008276FC"/>
    <w:rsid w:val="00830131"/>
    <w:rsid w:val="0083138C"/>
    <w:rsid w:val="00832F52"/>
    <w:rsid w:val="00833503"/>
    <w:rsid w:val="00833994"/>
    <w:rsid w:val="00833C67"/>
    <w:rsid w:val="00834061"/>
    <w:rsid w:val="008341AA"/>
    <w:rsid w:val="00835A3A"/>
    <w:rsid w:val="00835FC2"/>
    <w:rsid w:val="00836776"/>
    <w:rsid w:val="00840185"/>
    <w:rsid w:val="008408C6"/>
    <w:rsid w:val="00840E0A"/>
    <w:rsid w:val="0084189E"/>
    <w:rsid w:val="008418E0"/>
    <w:rsid w:val="00841C0F"/>
    <w:rsid w:val="00842617"/>
    <w:rsid w:val="00842668"/>
    <w:rsid w:val="0084328A"/>
    <w:rsid w:val="00843350"/>
    <w:rsid w:val="0084366C"/>
    <w:rsid w:val="00844067"/>
    <w:rsid w:val="008454A5"/>
    <w:rsid w:val="00845509"/>
    <w:rsid w:val="00845DDE"/>
    <w:rsid w:val="008464A4"/>
    <w:rsid w:val="00850D9F"/>
    <w:rsid w:val="00850FCD"/>
    <w:rsid w:val="008517EB"/>
    <w:rsid w:val="008517F7"/>
    <w:rsid w:val="008522EB"/>
    <w:rsid w:val="00852620"/>
    <w:rsid w:val="0085312C"/>
    <w:rsid w:val="00853620"/>
    <w:rsid w:val="00855C40"/>
    <w:rsid w:val="008568AE"/>
    <w:rsid w:val="00862E76"/>
    <w:rsid w:val="00862F08"/>
    <w:rsid w:val="00865603"/>
    <w:rsid w:val="00865AAF"/>
    <w:rsid w:val="00866130"/>
    <w:rsid w:val="00870034"/>
    <w:rsid w:val="00871869"/>
    <w:rsid w:val="0087187A"/>
    <w:rsid w:val="00873ED1"/>
    <w:rsid w:val="00876AB5"/>
    <w:rsid w:val="00877539"/>
    <w:rsid w:val="00877800"/>
    <w:rsid w:val="00877AF7"/>
    <w:rsid w:val="00877E3E"/>
    <w:rsid w:val="00881BD7"/>
    <w:rsid w:val="00882055"/>
    <w:rsid w:val="00882952"/>
    <w:rsid w:val="00883449"/>
    <w:rsid w:val="00883A6C"/>
    <w:rsid w:val="00884D66"/>
    <w:rsid w:val="00885DCC"/>
    <w:rsid w:val="0088655D"/>
    <w:rsid w:val="00890D12"/>
    <w:rsid w:val="00891393"/>
    <w:rsid w:val="0089154D"/>
    <w:rsid w:val="00891F00"/>
    <w:rsid w:val="00892DF4"/>
    <w:rsid w:val="00893DFA"/>
    <w:rsid w:val="0089516D"/>
    <w:rsid w:val="008957D5"/>
    <w:rsid w:val="0089748D"/>
    <w:rsid w:val="00897E5F"/>
    <w:rsid w:val="00897E6E"/>
    <w:rsid w:val="008A01DD"/>
    <w:rsid w:val="008A0CFE"/>
    <w:rsid w:val="008A1D34"/>
    <w:rsid w:val="008A2699"/>
    <w:rsid w:val="008A3CE3"/>
    <w:rsid w:val="008A44AA"/>
    <w:rsid w:val="008A4CCA"/>
    <w:rsid w:val="008A4E76"/>
    <w:rsid w:val="008A5127"/>
    <w:rsid w:val="008A53DE"/>
    <w:rsid w:val="008A56ED"/>
    <w:rsid w:val="008A5767"/>
    <w:rsid w:val="008A5D7C"/>
    <w:rsid w:val="008A77A2"/>
    <w:rsid w:val="008B0156"/>
    <w:rsid w:val="008B20DA"/>
    <w:rsid w:val="008B2547"/>
    <w:rsid w:val="008B315C"/>
    <w:rsid w:val="008B340B"/>
    <w:rsid w:val="008B3471"/>
    <w:rsid w:val="008B3E99"/>
    <w:rsid w:val="008B3F10"/>
    <w:rsid w:val="008B4D0F"/>
    <w:rsid w:val="008B5053"/>
    <w:rsid w:val="008B5BEF"/>
    <w:rsid w:val="008B6022"/>
    <w:rsid w:val="008B66B5"/>
    <w:rsid w:val="008B75DC"/>
    <w:rsid w:val="008B7D48"/>
    <w:rsid w:val="008C1239"/>
    <w:rsid w:val="008C15D0"/>
    <w:rsid w:val="008C19DD"/>
    <w:rsid w:val="008C23E1"/>
    <w:rsid w:val="008C35D2"/>
    <w:rsid w:val="008C4036"/>
    <w:rsid w:val="008C6DCA"/>
    <w:rsid w:val="008C7462"/>
    <w:rsid w:val="008C77AD"/>
    <w:rsid w:val="008D0B93"/>
    <w:rsid w:val="008D1569"/>
    <w:rsid w:val="008D167B"/>
    <w:rsid w:val="008D20DF"/>
    <w:rsid w:val="008D21B5"/>
    <w:rsid w:val="008D324D"/>
    <w:rsid w:val="008D38CF"/>
    <w:rsid w:val="008D425F"/>
    <w:rsid w:val="008D4960"/>
    <w:rsid w:val="008D59A0"/>
    <w:rsid w:val="008D5F12"/>
    <w:rsid w:val="008D6FCC"/>
    <w:rsid w:val="008E08D6"/>
    <w:rsid w:val="008E0C37"/>
    <w:rsid w:val="008E2027"/>
    <w:rsid w:val="008E2930"/>
    <w:rsid w:val="008E4533"/>
    <w:rsid w:val="008E4A11"/>
    <w:rsid w:val="008E610D"/>
    <w:rsid w:val="008F0904"/>
    <w:rsid w:val="008F09B3"/>
    <w:rsid w:val="008F0F3A"/>
    <w:rsid w:val="008F25C7"/>
    <w:rsid w:val="008F29FE"/>
    <w:rsid w:val="008F3B17"/>
    <w:rsid w:val="008F54A7"/>
    <w:rsid w:val="008F5E63"/>
    <w:rsid w:val="008F6BE5"/>
    <w:rsid w:val="008F709A"/>
    <w:rsid w:val="008F7662"/>
    <w:rsid w:val="008F7B47"/>
    <w:rsid w:val="009001E3"/>
    <w:rsid w:val="0090021A"/>
    <w:rsid w:val="00900322"/>
    <w:rsid w:val="00901ABD"/>
    <w:rsid w:val="00901BED"/>
    <w:rsid w:val="00902289"/>
    <w:rsid w:val="00902992"/>
    <w:rsid w:val="00902A0A"/>
    <w:rsid w:val="00904EA8"/>
    <w:rsid w:val="0090660F"/>
    <w:rsid w:val="009107C2"/>
    <w:rsid w:val="0091099B"/>
    <w:rsid w:val="00912246"/>
    <w:rsid w:val="00912E36"/>
    <w:rsid w:val="00913957"/>
    <w:rsid w:val="00914ABE"/>
    <w:rsid w:val="00915842"/>
    <w:rsid w:val="00916712"/>
    <w:rsid w:val="009200C2"/>
    <w:rsid w:val="00920F76"/>
    <w:rsid w:val="00920FD9"/>
    <w:rsid w:val="009212C8"/>
    <w:rsid w:val="009219FD"/>
    <w:rsid w:val="00922729"/>
    <w:rsid w:val="00923243"/>
    <w:rsid w:val="00923528"/>
    <w:rsid w:val="00923F16"/>
    <w:rsid w:val="00924DD2"/>
    <w:rsid w:val="00926701"/>
    <w:rsid w:val="00926B31"/>
    <w:rsid w:val="00927BC4"/>
    <w:rsid w:val="00927FF8"/>
    <w:rsid w:val="00931BBC"/>
    <w:rsid w:val="009326EF"/>
    <w:rsid w:val="00933511"/>
    <w:rsid w:val="00933D33"/>
    <w:rsid w:val="00934346"/>
    <w:rsid w:val="009352A8"/>
    <w:rsid w:val="00935FF2"/>
    <w:rsid w:val="00936057"/>
    <w:rsid w:val="00936323"/>
    <w:rsid w:val="0093657F"/>
    <w:rsid w:val="00936B12"/>
    <w:rsid w:val="00936D3A"/>
    <w:rsid w:val="00937765"/>
    <w:rsid w:val="009401C4"/>
    <w:rsid w:val="00940BF2"/>
    <w:rsid w:val="00940CDE"/>
    <w:rsid w:val="00940F79"/>
    <w:rsid w:val="0094188D"/>
    <w:rsid w:val="00941B94"/>
    <w:rsid w:val="00942164"/>
    <w:rsid w:val="00942CF1"/>
    <w:rsid w:val="0094367A"/>
    <w:rsid w:val="00944434"/>
    <w:rsid w:val="00944BC7"/>
    <w:rsid w:val="00945221"/>
    <w:rsid w:val="00946EF1"/>
    <w:rsid w:val="00946FE8"/>
    <w:rsid w:val="009513A0"/>
    <w:rsid w:val="00952D36"/>
    <w:rsid w:val="00954279"/>
    <w:rsid w:val="00954FB3"/>
    <w:rsid w:val="009557C0"/>
    <w:rsid w:val="00956091"/>
    <w:rsid w:val="0095633F"/>
    <w:rsid w:val="0096041C"/>
    <w:rsid w:val="0096098C"/>
    <w:rsid w:val="00960EDE"/>
    <w:rsid w:val="009618C6"/>
    <w:rsid w:val="00961AF4"/>
    <w:rsid w:val="009645A5"/>
    <w:rsid w:val="009653D1"/>
    <w:rsid w:val="009656C0"/>
    <w:rsid w:val="00966D70"/>
    <w:rsid w:val="00967E3A"/>
    <w:rsid w:val="009710F1"/>
    <w:rsid w:val="009723A6"/>
    <w:rsid w:val="00973809"/>
    <w:rsid w:val="00973D5D"/>
    <w:rsid w:val="00974CFB"/>
    <w:rsid w:val="00975B68"/>
    <w:rsid w:val="009762C2"/>
    <w:rsid w:val="009769EB"/>
    <w:rsid w:val="00977144"/>
    <w:rsid w:val="00977A6A"/>
    <w:rsid w:val="00982939"/>
    <w:rsid w:val="009835A1"/>
    <w:rsid w:val="00984D78"/>
    <w:rsid w:val="00985D92"/>
    <w:rsid w:val="00986CB6"/>
    <w:rsid w:val="00990CC3"/>
    <w:rsid w:val="009911F6"/>
    <w:rsid w:val="00991CE2"/>
    <w:rsid w:val="00992084"/>
    <w:rsid w:val="0099339C"/>
    <w:rsid w:val="009949BC"/>
    <w:rsid w:val="00994CCA"/>
    <w:rsid w:val="009963EC"/>
    <w:rsid w:val="00997A65"/>
    <w:rsid w:val="00997F7B"/>
    <w:rsid w:val="009A0605"/>
    <w:rsid w:val="009A1BA7"/>
    <w:rsid w:val="009A1D03"/>
    <w:rsid w:val="009A2037"/>
    <w:rsid w:val="009A2E9A"/>
    <w:rsid w:val="009A3010"/>
    <w:rsid w:val="009A3233"/>
    <w:rsid w:val="009A3DC4"/>
    <w:rsid w:val="009A4871"/>
    <w:rsid w:val="009A48F0"/>
    <w:rsid w:val="009A4EFF"/>
    <w:rsid w:val="009A538D"/>
    <w:rsid w:val="009A5EEC"/>
    <w:rsid w:val="009A6C26"/>
    <w:rsid w:val="009A7125"/>
    <w:rsid w:val="009B0376"/>
    <w:rsid w:val="009B060D"/>
    <w:rsid w:val="009B1526"/>
    <w:rsid w:val="009B1E7F"/>
    <w:rsid w:val="009B26F8"/>
    <w:rsid w:val="009B3F65"/>
    <w:rsid w:val="009B40AF"/>
    <w:rsid w:val="009B4571"/>
    <w:rsid w:val="009B45D8"/>
    <w:rsid w:val="009B4EB5"/>
    <w:rsid w:val="009B67A4"/>
    <w:rsid w:val="009B6DB9"/>
    <w:rsid w:val="009B6FA4"/>
    <w:rsid w:val="009B76B6"/>
    <w:rsid w:val="009B7C62"/>
    <w:rsid w:val="009C0A95"/>
    <w:rsid w:val="009C0B78"/>
    <w:rsid w:val="009C10FC"/>
    <w:rsid w:val="009C1217"/>
    <w:rsid w:val="009C3E6D"/>
    <w:rsid w:val="009C487A"/>
    <w:rsid w:val="009C7D78"/>
    <w:rsid w:val="009D0474"/>
    <w:rsid w:val="009D13B0"/>
    <w:rsid w:val="009D235E"/>
    <w:rsid w:val="009D3140"/>
    <w:rsid w:val="009D4DAD"/>
    <w:rsid w:val="009D53E7"/>
    <w:rsid w:val="009D565D"/>
    <w:rsid w:val="009D6012"/>
    <w:rsid w:val="009D602D"/>
    <w:rsid w:val="009D7418"/>
    <w:rsid w:val="009D76AD"/>
    <w:rsid w:val="009D7FC3"/>
    <w:rsid w:val="009E1F42"/>
    <w:rsid w:val="009E2C66"/>
    <w:rsid w:val="009E2CC1"/>
    <w:rsid w:val="009E337C"/>
    <w:rsid w:val="009E3EB7"/>
    <w:rsid w:val="009E54D1"/>
    <w:rsid w:val="009E5860"/>
    <w:rsid w:val="009E5949"/>
    <w:rsid w:val="009E5B9A"/>
    <w:rsid w:val="009E6A2C"/>
    <w:rsid w:val="009E6E4D"/>
    <w:rsid w:val="009E7639"/>
    <w:rsid w:val="009E783F"/>
    <w:rsid w:val="009E7BB3"/>
    <w:rsid w:val="009F06A4"/>
    <w:rsid w:val="009F07A9"/>
    <w:rsid w:val="009F1D69"/>
    <w:rsid w:val="009F3E61"/>
    <w:rsid w:val="009F56EA"/>
    <w:rsid w:val="009F5AAA"/>
    <w:rsid w:val="009F6079"/>
    <w:rsid w:val="009F6F61"/>
    <w:rsid w:val="009F77F7"/>
    <w:rsid w:val="009F7B6E"/>
    <w:rsid w:val="00A00617"/>
    <w:rsid w:val="00A006C0"/>
    <w:rsid w:val="00A00DEB"/>
    <w:rsid w:val="00A01682"/>
    <w:rsid w:val="00A03BAD"/>
    <w:rsid w:val="00A04B91"/>
    <w:rsid w:val="00A06B54"/>
    <w:rsid w:val="00A06C6C"/>
    <w:rsid w:val="00A077CE"/>
    <w:rsid w:val="00A101AA"/>
    <w:rsid w:val="00A10753"/>
    <w:rsid w:val="00A1150A"/>
    <w:rsid w:val="00A11847"/>
    <w:rsid w:val="00A11FAE"/>
    <w:rsid w:val="00A13715"/>
    <w:rsid w:val="00A13795"/>
    <w:rsid w:val="00A143CB"/>
    <w:rsid w:val="00A14829"/>
    <w:rsid w:val="00A14B2E"/>
    <w:rsid w:val="00A14B8F"/>
    <w:rsid w:val="00A15827"/>
    <w:rsid w:val="00A15C85"/>
    <w:rsid w:val="00A1658E"/>
    <w:rsid w:val="00A173B5"/>
    <w:rsid w:val="00A17C92"/>
    <w:rsid w:val="00A17D22"/>
    <w:rsid w:val="00A20327"/>
    <w:rsid w:val="00A20603"/>
    <w:rsid w:val="00A2075B"/>
    <w:rsid w:val="00A20A70"/>
    <w:rsid w:val="00A2135E"/>
    <w:rsid w:val="00A23CD4"/>
    <w:rsid w:val="00A23F66"/>
    <w:rsid w:val="00A24059"/>
    <w:rsid w:val="00A248D7"/>
    <w:rsid w:val="00A249A9"/>
    <w:rsid w:val="00A25D81"/>
    <w:rsid w:val="00A26A51"/>
    <w:rsid w:val="00A26ABF"/>
    <w:rsid w:val="00A3228C"/>
    <w:rsid w:val="00A33D13"/>
    <w:rsid w:val="00A34156"/>
    <w:rsid w:val="00A35919"/>
    <w:rsid w:val="00A3627B"/>
    <w:rsid w:val="00A366D5"/>
    <w:rsid w:val="00A369EF"/>
    <w:rsid w:val="00A37720"/>
    <w:rsid w:val="00A4021D"/>
    <w:rsid w:val="00A4040B"/>
    <w:rsid w:val="00A40AB1"/>
    <w:rsid w:val="00A417E9"/>
    <w:rsid w:val="00A41B67"/>
    <w:rsid w:val="00A42188"/>
    <w:rsid w:val="00A42E96"/>
    <w:rsid w:val="00A432DF"/>
    <w:rsid w:val="00A43582"/>
    <w:rsid w:val="00A447E7"/>
    <w:rsid w:val="00A451E5"/>
    <w:rsid w:val="00A45960"/>
    <w:rsid w:val="00A47B6B"/>
    <w:rsid w:val="00A50642"/>
    <w:rsid w:val="00A521FE"/>
    <w:rsid w:val="00A5227C"/>
    <w:rsid w:val="00A525DB"/>
    <w:rsid w:val="00A52CD7"/>
    <w:rsid w:val="00A52EDE"/>
    <w:rsid w:val="00A531B6"/>
    <w:rsid w:val="00A53897"/>
    <w:rsid w:val="00A54132"/>
    <w:rsid w:val="00A54A65"/>
    <w:rsid w:val="00A5582E"/>
    <w:rsid w:val="00A55A39"/>
    <w:rsid w:val="00A55CFF"/>
    <w:rsid w:val="00A57321"/>
    <w:rsid w:val="00A573A4"/>
    <w:rsid w:val="00A57BEE"/>
    <w:rsid w:val="00A61D6E"/>
    <w:rsid w:val="00A61DA4"/>
    <w:rsid w:val="00A62E8E"/>
    <w:rsid w:val="00A62F59"/>
    <w:rsid w:val="00A6318E"/>
    <w:rsid w:val="00A6323A"/>
    <w:rsid w:val="00A64297"/>
    <w:rsid w:val="00A64623"/>
    <w:rsid w:val="00A65007"/>
    <w:rsid w:val="00A66874"/>
    <w:rsid w:val="00A66A37"/>
    <w:rsid w:val="00A702EB"/>
    <w:rsid w:val="00A70F59"/>
    <w:rsid w:val="00A71208"/>
    <w:rsid w:val="00A7137E"/>
    <w:rsid w:val="00A71DD9"/>
    <w:rsid w:val="00A72860"/>
    <w:rsid w:val="00A72F4D"/>
    <w:rsid w:val="00A73053"/>
    <w:rsid w:val="00A747EE"/>
    <w:rsid w:val="00A75FA0"/>
    <w:rsid w:val="00A76A98"/>
    <w:rsid w:val="00A774CD"/>
    <w:rsid w:val="00A77971"/>
    <w:rsid w:val="00A80255"/>
    <w:rsid w:val="00A8050C"/>
    <w:rsid w:val="00A80C93"/>
    <w:rsid w:val="00A8151E"/>
    <w:rsid w:val="00A82B76"/>
    <w:rsid w:val="00A83D5D"/>
    <w:rsid w:val="00A856C6"/>
    <w:rsid w:val="00A85F96"/>
    <w:rsid w:val="00A901C4"/>
    <w:rsid w:val="00A913C3"/>
    <w:rsid w:val="00A92787"/>
    <w:rsid w:val="00A93262"/>
    <w:rsid w:val="00A93E0B"/>
    <w:rsid w:val="00A93E64"/>
    <w:rsid w:val="00A955E9"/>
    <w:rsid w:val="00A95A28"/>
    <w:rsid w:val="00A95AF8"/>
    <w:rsid w:val="00A95F02"/>
    <w:rsid w:val="00A9663D"/>
    <w:rsid w:val="00A967B1"/>
    <w:rsid w:val="00A96900"/>
    <w:rsid w:val="00AA007C"/>
    <w:rsid w:val="00AA2684"/>
    <w:rsid w:val="00AA3273"/>
    <w:rsid w:val="00AA375F"/>
    <w:rsid w:val="00AA3D3C"/>
    <w:rsid w:val="00AA4461"/>
    <w:rsid w:val="00AA5A2B"/>
    <w:rsid w:val="00AA70F2"/>
    <w:rsid w:val="00AA731C"/>
    <w:rsid w:val="00AA76E4"/>
    <w:rsid w:val="00AA7AF4"/>
    <w:rsid w:val="00AB0527"/>
    <w:rsid w:val="00AB2CC2"/>
    <w:rsid w:val="00AB2EE5"/>
    <w:rsid w:val="00AB2FC0"/>
    <w:rsid w:val="00AB393D"/>
    <w:rsid w:val="00AB3ED8"/>
    <w:rsid w:val="00AB41E6"/>
    <w:rsid w:val="00AB5079"/>
    <w:rsid w:val="00AB52E2"/>
    <w:rsid w:val="00AB6D32"/>
    <w:rsid w:val="00AB7634"/>
    <w:rsid w:val="00AB796D"/>
    <w:rsid w:val="00AC0659"/>
    <w:rsid w:val="00AC0829"/>
    <w:rsid w:val="00AC0A33"/>
    <w:rsid w:val="00AC0C55"/>
    <w:rsid w:val="00AC0E00"/>
    <w:rsid w:val="00AC1666"/>
    <w:rsid w:val="00AC3CBC"/>
    <w:rsid w:val="00AC45E6"/>
    <w:rsid w:val="00AC5116"/>
    <w:rsid w:val="00AC5E8B"/>
    <w:rsid w:val="00AC6827"/>
    <w:rsid w:val="00AC6921"/>
    <w:rsid w:val="00AC6BB3"/>
    <w:rsid w:val="00AD0DDB"/>
    <w:rsid w:val="00AD17EF"/>
    <w:rsid w:val="00AD196B"/>
    <w:rsid w:val="00AD2ADE"/>
    <w:rsid w:val="00AD3779"/>
    <w:rsid w:val="00AD3EEC"/>
    <w:rsid w:val="00AD4860"/>
    <w:rsid w:val="00AD5409"/>
    <w:rsid w:val="00AD5E7E"/>
    <w:rsid w:val="00AD67F0"/>
    <w:rsid w:val="00AD7875"/>
    <w:rsid w:val="00AE00A0"/>
    <w:rsid w:val="00AE1A48"/>
    <w:rsid w:val="00AE3332"/>
    <w:rsid w:val="00AE3A33"/>
    <w:rsid w:val="00AE3ED9"/>
    <w:rsid w:val="00AE4080"/>
    <w:rsid w:val="00AE4129"/>
    <w:rsid w:val="00AE435A"/>
    <w:rsid w:val="00AE460C"/>
    <w:rsid w:val="00AE47DF"/>
    <w:rsid w:val="00AE5811"/>
    <w:rsid w:val="00AE58A7"/>
    <w:rsid w:val="00AE590B"/>
    <w:rsid w:val="00AE5EED"/>
    <w:rsid w:val="00AE734C"/>
    <w:rsid w:val="00AF061E"/>
    <w:rsid w:val="00AF0622"/>
    <w:rsid w:val="00AF2343"/>
    <w:rsid w:val="00AF2D5A"/>
    <w:rsid w:val="00AF3155"/>
    <w:rsid w:val="00AF59DB"/>
    <w:rsid w:val="00AF5E5F"/>
    <w:rsid w:val="00AF69B8"/>
    <w:rsid w:val="00AF7645"/>
    <w:rsid w:val="00B0330B"/>
    <w:rsid w:val="00B03662"/>
    <w:rsid w:val="00B04C9C"/>
    <w:rsid w:val="00B05D92"/>
    <w:rsid w:val="00B068E4"/>
    <w:rsid w:val="00B07643"/>
    <w:rsid w:val="00B107CF"/>
    <w:rsid w:val="00B1089F"/>
    <w:rsid w:val="00B10C8B"/>
    <w:rsid w:val="00B1125E"/>
    <w:rsid w:val="00B11A7A"/>
    <w:rsid w:val="00B12505"/>
    <w:rsid w:val="00B13B49"/>
    <w:rsid w:val="00B13D80"/>
    <w:rsid w:val="00B14414"/>
    <w:rsid w:val="00B14755"/>
    <w:rsid w:val="00B14EE3"/>
    <w:rsid w:val="00B156FB"/>
    <w:rsid w:val="00B1635A"/>
    <w:rsid w:val="00B174E9"/>
    <w:rsid w:val="00B2019E"/>
    <w:rsid w:val="00B2034C"/>
    <w:rsid w:val="00B203AE"/>
    <w:rsid w:val="00B208D0"/>
    <w:rsid w:val="00B20A91"/>
    <w:rsid w:val="00B212A7"/>
    <w:rsid w:val="00B2169F"/>
    <w:rsid w:val="00B2196D"/>
    <w:rsid w:val="00B21EC9"/>
    <w:rsid w:val="00B224F2"/>
    <w:rsid w:val="00B233E9"/>
    <w:rsid w:val="00B25509"/>
    <w:rsid w:val="00B25719"/>
    <w:rsid w:val="00B268FE"/>
    <w:rsid w:val="00B317D2"/>
    <w:rsid w:val="00B3197D"/>
    <w:rsid w:val="00B31B39"/>
    <w:rsid w:val="00B32302"/>
    <w:rsid w:val="00B34FD1"/>
    <w:rsid w:val="00B35352"/>
    <w:rsid w:val="00B35DB8"/>
    <w:rsid w:val="00B36844"/>
    <w:rsid w:val="00B36D25"/>
    <w:rsid w:val="00B377D9"/>
    <w:rsid w:val="00B41C81"/>
    <w:rsid w:val="00B422A4"/>
    <w:rsid w:val="00B434CD"/>
    <w:rsid w:val="00B4412A"/>
    <w:rsid w:val="00B44770"/>
    <w:rsid w:val="00B44B5F"/>
    <w:rsid w:val="00B45F73"/>
    <w:rsid w:val="00B47078"/>
    <w:rsid w:val="00B4714D"/>
    <w:rsid w:val="00B47570"/>
    <w:rsid w:val="00B51057"/>
    <w:rsid w:val="00B5277E"/>
    <w:rsid w:val="00B53CDA"/>
    <w:rsid w:val="00B540B5"/>
    <w:rsid w:val="00B544AF"/>
    <w:rsid w:val="00B618D6"/>
    <w:rsid w:val="00B62623"/>
    <w:rsid w:val="00B64F1A"/>
    <w:rsid w:val="00B652AE"/>
    <w:rsid w:val="00B65A60"/>
    <w:rsid w:val="00B66D88"/>
    <w:rsid w:val="00B67205"/>
    <w:rsid w:val="00B67731"/>
    <w:rsid w:val="00B67E52"/>
    <w:rsid w:val="00B71BBE"/>
    <w:rsid w:val="00B726EB"/>
    <w:rsid w:val="00B732A6"/>
    <w:rsid w:val="00B74BA3"/>
    <w:rsid w:val="00B761E8"/>
    <w:rsid w:val="00B7652B"/>
    <w:rsid w:val="00B76C88"/>
    <w:rsid w:val="00B77A9C"/>
    <w:rsid w:val="00B77E7A"/>
    <w:rsid w:val="00B8001B"/>
    <w:rsid w:val="00B808BE"/>
    <w:rsid w:val="00B82450"/>
    <w:rsid w:val="00B83232"/>
    <w:rsid w:val="00B8373D"/>
    <w:rsid w:val="00B84021"/>
    <w:rsid w:val="00B84D4D"/>
    <w:rsid w:val="00B8564B"/>
    <w:rsid w:val="00B86983"/>
    <w:rsid w:val="00B8711C"/>
    <w:rsid w:val="00B878E0"/>
    <w:rsid w:val="00B90D84"/>
    <w:rsid w:val="00B91379"/>
    <w:rsid w:val="00B92227"/>
    <w:rsid w:val="00B92698"/>
    <w:rsid w:val="00B92D9A"/>
    <w:rsid w:val="00B93E4E"/>
    <w:rsid w:val="00B95D70"/>
    <w:rsid w:val="00B96097"/>
    <w:rsid w:val="00B97239"/>
    <w:rsid w:val="00B974CA"/>
    <w:rsid w:val="00BA1890"/>
    <w:rsid w:val="00BA230F"/>
    <w:rsid w:val="00BA3793"/>
    <w:rsid w:val="00BA3A46"/>
    <w:rsid w:val="00BA4324"/>
    <w:rsid w:val="00BA43B4"/>
    <w:rsid w:val="00BA4462"/>
    <w:rsid w:val="00BA6A6D"/>
    <w:rsid w:val="00BA6D1C"/>
    <w:rsid w:val="00BB1672"/>
    <w:rsid w:val="00BB2AC6"/>
    <w:rsid w:val="00BB3312"/>
    <w:rsid w:val="00BB3A82"/>
    <w:rsid w:val="00BB4C3F"/>
    <w:rsid w:val="00BB5357"/>
    <w:rsid w:val="00BB5F92"/>
    <w:rsid w:val="00BB6537"/>
    <w:rsid w:val="00BB6645"/>
    <w:rsid w:val="00BC0113"/>
    <w:rsid w:val="00BC0D88"/>
    <w:rsid w:val="00BC1A25"/>
    <w:rsid w:val="00BC26AE"/>
    <w:rsid w:val="00BC46AA"/>
    <w:rsid w:val="00BC4FCA"/>
    <w:rsid w:val="00BC6811"/>
    <w:rsid w:val="00BC6B7E"/>
    <w:rsid w:val="00BC6D54"/>
    <w:rsid w:val="00BD08E2"/>
    <w:rsid w:val="00BD0BA8"/>
    <w:rsid w:val="00BD12EC"/>
    <w:rsid w:val="00BD17D7"/>
    <w:rsid w:val="00BD28BE"/>
    <w:rsid w:val="00BD3B57"/>
    <w:rsid w:val="00BD432C"/>
    <w:rsid w:val="00BD5826"/>
    <w:rsid w:val="00BD6606"/>
    <w:rsid w:val="00BD7DA6"/>
    <w:rsid w:val="00BE0B0E"/>
    <w:rsid w:val="00BE116C"/>
    <w:rsid w:val="00BE165C"/>
    <w:rsid w:val="00BE1AB5"/>
    <w:rsid w:val="00BE21DF"/>
    <w:rsid w:val="00BE27A3"/>
    <w:rsid w:val="00BE3680"/>
    <w:rsid w:val="00BE526C"/>
    <w:rsid w:val="00BE5FC2"/>
    <w:rsid w:val="00BE611B"/>
    <w:rsid w:val="00BE696E"/>
    <w:rsid w:val="00BE6C96"/>
    <w:rsid w:val="00BF0270"/>
    <w:rsid w:val="00BF0A40"/>
    <w:rsid w:val="00BF1DAC"/>
    <w:rsid w:val="00BF27DD"/>
    <w:rsid w:val="00BF2AA1"/>
    <w:rsid w:val="00BF5CAA"/>
    <w:rsid w:val="00BF5F7D"/>
    <w:rsid w:val="00BF60F2"/>
    <w:rsid w:val="00BF7560"/>
    <w:rsid w:val="00BF7690"/>
    <w:rsid w:val="00BF7C8C"/>
    <w:rsid w:val="00C00060"/>
    <w:rsid w:val="00C00703"/>
    <w:rsid w:val="00C0230F"/>
    <w:rsid w:val="00C024F1"/>
    <w:rsid w:val="00C02D22"/>
    <w:rsid w:val="00C04D5F"/>
    <w:rsid w:val="00C050F7"/>
    <w:rsid w:val="00C05222"/>
    <w:rsid w:val="00C0700B"/>
    <w:rsid w:val="00C074DC"/>
    <w:rsid w:val="00C07A24"/>
    <w:rsid w:val="00C07F1C"/>
    <w:rsid w:val="00C1032E"/>
    <w:rsid w:val="00C13CBF"/>
    <w:rsid w:val="00C1517B"/>
    <w:rsid w:val="00C1663B"/>
    <w:rsid w:val="00C1668D"/>
    <w:rsid w:val="00C17C1B"/>
    <w:rsid w:val="00C2014C"/>
    <w:rsid w:val="00C20A27"/>
    <w:rsid w:val="00C213DB"/>
    <w:rsid w:val="00C21470"/>
    <w:rsid w:val="00C217D0"/>
    <w:rsid w:val="00C22D24"/>
    <w:rsid w:val="00C232FD"/>
    <w:rsid w:val="00C247E4"/>
    <w:rsid w:val="00C24D42"/>
    <w:rsid w:val="00C25193"/>
    <w:rsid w:val="00C25211"/>
    <w:rsid w:val="00C2543E"/>
    <w:rsid w:val="00C26F53"/>
    <w:rsid w:val="00C27005"/>
    <w:rsid w:val="00C272F7"/>
    <w:rsid w:val="00C3049D"/>
    <w:rsid w:val="00C30BC6"/>
    <w:rsid w:val="00C324AD"/>
    <w:rsid w:val="00C3270D"/>
    <w:rsid w:val="00C32A68"/>
    <w:rsid w:val="00C32B53"/>
    <w:rsid w:val="00C33282"/>
    <w:rsid w:val="00C334E7"/>
    <w:rsid w:val="00C347CF"/>
    <w:rsid w:val="00C3489D"/>
    <w:rsid w:val="00C3585C"/>
    <w:rsid w:val="00C35BCA"/>
    <w:rsid w:val="00C372A2"/>
    <w:rsid w:val="00C4023B"/>
    <w:rsid w:val="00C4193A"/>
    <w:rsid w:val="00C4205A"/>
    <w:rsid w:val="00C42149"/>
    <w:rsid w:val="00C42DCC"/>
    <w:rsid w:val="00C44744"/>
    <w:rsid w:val="00C44807"/>
    <w:rsid w:val="00C44C40"/>
    <w:rsid w:val="00C458FA"/>
    <w:rsid w:val="00C4629C"/>
    <w:rsid w:val="00C462E0"/>
    <w:rsid w:val="00C46CA9"/>
    <w:rsid w:val="00C46EF7"/>
    <w:rsid w:val="00C478B1"/>
    <w:rsid w:val="00C47A1D"/>
    <w:rsid w:val="00C500C2"/>
    <w:rsid w:val="00C51CF3"/>
    <w:rsid w:val="00C52352"/>
    <w:rsid w:val="00C52C4D"/>
    <w:rsid w:val="00C54C8E"/>
    <w:rsid w:val="00C54F73"/>
    <w:rsid w:val="00C5676D"/>
    <w:rsid w:val="00C56914"/>
    <w:rsid w:val="00C5706E"/>
    <w:rsid w:val="00C572C2"/>
    <w:rsid w:val="00C57BF7"/>
    <w:rsid w:val="00C57CA0"/>
    <w:rsid w:val="00C60317"/>
    <w:rsid w:val="00C60484"/>
    <w:rsid w:val="00C60CA4"/>
    <w:rsid w:val="00C60DEE"/>
    <w:rsid w:val="00C6119E"/>
    <w:rsid w:val="00C613EE"/>
    <w:rsid w:val="00C618A1"/>
    <w:rsid w:val="00C61ADB"/>
    <w:rsid w:val="00C6289D"/>
    <w:rsid w:val="00C62C9B"/>
    <w:rsid w:val="00C63931"/>
    <w:rsid w:val="00C640B2"/>
    <w:rsid w:val="00C659FF"/>
    <w:rsid w:val="00C65F35"/>
    <w:rsid w:val="00C66281"/>
    <w:rsid w:val="00C667BB"/>
    <w:rsid w:val="00C66891"/>
    <w:rsid w:val="00C66DB4"/>
    <w:rsid w:val="00C67105"/>
    <w:rsid w:val="00C67AFF"/>
    <w:rsid w:val="00C67DB2"/>
    <w:rsid w:val="00C70204"/>
    <w:rsid w:val="00C70DB3"/>
    <w:rsid w:val="00C73222"/>
    <w:rsid w:val="00C74484"/>
    <w:rsid w:val="00C747A8"/>
    <w:rsid w:val="00C75DF9"/>
    <w:rsid w:val="00C77A20"/>
    <w:rsid w:val="00C77B17"/>
    <w:rsid w:val="00C80210"/>
    <w:rsid w:val="00C819C0"/>
    <w:rsid w:val="00C835C9"/>
    <w:rsid w:val="00C839BD"/>
    <w:rsid w:val="00C84DD4"/>
    <w:rsid w:val="00C8578F"/>
    <w:rsid w:val="00C859BF"/>
    <w:rsid w:val="00C85DF7"/>
    <w:rsid w:val="00C9054B"/>
    <w:rsid w:val="00C909DE"/>
    <w:rsid w:val="00C91BAE"/>
    <w:rsid w:val="00C91F2F"/>
    <w:rsid w:val="00C928F0"/>
    <w:rsid w:val="00C93E88"/>
    <w:rsid w:val="00C945B7"/>
    <w:rsid w:val="00C95259"/>
    <w:rsid w:val="00C95447"/>
    <w:rsid w:val="00C97170"/>
    <w:rsid w:val="00C97347"/>
    <w:rsid w:val="00C975D0"/>
    <w:rsid w:val="00C97DC5"/>
    <w:rsid w:val="00C97E96"/>
    <w:rsid w:val="00CA1A13"/>
    <w:rsid w:val="00CA1B47"/>
    <w:rsid w:val="00CA1D01"/>
    <w:rsid w:val="00CA20F0"/>
    <w:rsid w:val="00CA2746"/>
    <w:rsid w:val="00CA299B"/>
    <w:rsid w:val="00CA4849"/>
    <w:rsid w:val="00CA4C11"/>
    <w:rsid w:val="00CA5F02"/>
    <w:rsid w:val="00CA6659"/>
    <w:rsid w:val="00CA6CEF"/>
    <w:rsid w:val="00CA72C0"/>
    <w:rsid w:val="00CB020F"/>
    <w:rsid w:val="00CB0734"/>
    <w:rsid w:val="00CB0D02"/>
    <w:rsid w:val="00CB1533"/>
    <w:rsid w:val="00CB29FA"/>
    <w:rsid w:val="00CB32F9"/>
    <w:rsid w:val="00CB3F60"/>
    <w:rsid w:val="00CB4FC7"/>
    <w:rsid w:val="00CB6020"/>
    <w:rsid w:val="00CB64C4"/>
    <w:rsid w:val="00CB6E07"/>
    <w:rsid w:val="00CB7877"/>
    <w:rsid w:val="00CB7EF7"/>
    <w:rsid w:val="00CC130D"/>
    <w:rsid w:val="00CC5958"/>
    <w:rsid w:val="00CC6B3E"/>
    <w:rsid w:val="00CC777E"/>
    <w:rsid w:val="00CD38C1"/>
    <w:rsid w:val="00CD409E"/>
    <w:rsid w:val="00CD4DFE"/>
    <w:rsid w:val="00CD4EA6"/>
    <w:rsid w:val="00CD5024"/>
    <w:rsid w:val="00CD7E4D"/>
    <w:rsid w:val="00CE18D9"/>
    <w:rsid w:val="00CE351A"/>
    <w:rsid w:val="00CE3FD9"/>
    <w:rsid w:val="00CE4122"/>
    <w:rsid w:val="00CE6106"/>
    <w:rsid w:val="00CE68D8"/>
    <w:rsid w:val="00CF1535"/>
    <w:rsid w:val="00CF1D4C"/>
    <w:rsid w:val="00CF2842"/>
    <w:rsid w:val="00CF3F13"/>
    <w:rsid w:val="00CF44EB"/>
    <w:rsid w:val="00CF515E"/>
    <w:rsid w:val="00CF7188"/>
    <w:rsid w:val="00CF763D"/>
    <w:rsid w:val="00CF76CC"/>
    <w:rsid w:val="00CF7A26"/>
    <w:rsid w:val="00D00C8B"/>
    <w:rsid w:val="00D03F3F"/>
    <w:rsid w:val="00D0470C"/>
    <w:rsid w:val="00D051B5"/>
    <w:rsid w:val="00D05AAE"/>
    <w:rsid w:val="00D06B68"/>
    <w:rsid w:val="00D07612"/>
    <w:rsid w:val="00D10CA4"/>
    <w:rsid w:val="00D11490"/>
    <w:rsid w:val="00D11800"/>
    <w:rsid w:val="00D11CC4"/>
    <w:rsid w:val="00D12DA7"/>
    <w:rsid w:val="00D12FBA"/>
    <w:rsid w:val="00D13060"/>
    <w:rsid w:val="00D14021"/>
    <w:rsid w:val="00D143FC"/>
    <w:rsid w:val="00D1464C"/>
    <w:rsid w:val="00D15517"/>
    <w:rsid w:val="00D156A6"/>
    <w:rsid w:val="00D16B15"/>
    <w:rsid w:val="00D16D00"/>
    <w:rsid w:val="00D17561"/>
    <w:rsid w:val="00D20876"/>
    <w:rsid w:val="00D2094C"/>
    <w:rsid w:val="00D20ED8"/>
    <w:rsid w:val="00D21176"/>
    <w:rsid w:val="00D225E3"/>
    <w:rsid w:val="00D23040"/>
    <w:rsid w:val="00D24A2A"/>
    <w:rsid w:val="00D25172"/>
    <w:rsid w:val="00D258B7"/>
    <w:rsid w:val="00D265F0"/>
    <w:rsid w:val="00D26A8C"/>
    <w:rsid w:val="00D26E0E"/>
    <w:rsid w:val="00D26E69"/>
    <w:rsid w:val="00D2761E"/>
    <w:rsid w:val="00D27FFB"/>
    <w:rsid w:val="00D300FD"/>
    <w:rsid w:val="00D30834"/>
    <w:rsid w:val="00D30AA4"/>
    <w:rsid w:val="00D318E3"/>
    <w:rsid w:val="00D31C7B"/>
    <w:rsid w:val="00D32045"/>
    <w:rsid w:val="00D3209D"/>
    <w:rsid w:val="00D322C9"/>
    <w:rsid w:val="00D32756"/>
    <w:rsid w:val="00D32E72"/>
    <w:rsid w:val="00D337B3"/>
    <w:rsid w:val="00D33FD4"/>
    <w:rsid w:val="00D350A9"/>
    <w:rsid w:val="00D35AF1"/>
    <w:rsid w:val="00D37EF1"/>
    <w:rsid w:val="00D40681"/>
    <w:rsid w:val="00D41DBB"/>
    <w:rsid w:val="00D42135"/>
    <w:rsid w:val="00D43794"/>
    <w:rsid w:val="00D44134"/>
    <w:rsid w:val="00D441DB"/>
    <w:rsid w:val="00D44492"/>
    <w:rsid w:val="00D44616"/>
    <w:rsid w:val="00D44B15"/>
    <w:rsid w:val="00D45293"/>
    <w:rsid w:val="00D460BA"/>
    <w:rsid w:val="00D4668A"/>
    <w:rsid w:val="00D5166F"/>
    <w:rsid w:val="00D51685"/>
    <w:rsid w:val="00D52098"/>
    <w:rsid w:val="00D52567"/>
    <w:rsid w:val="00D52B5C"/>
    <w:rsid w:val="00D53086"/>
    <w:rsid w:val="00D53EEB"/>
    <w:rsid w:val="00D54BB4"/>
    <w:rsid w:val="00D54D0B"/>
    <w:rsid w:val="00D54F47"/>
    <w:rsid w:val="00D56456"/>
    <w:rsid w:val="00D56C65"/>
    <w:rsid w:val="00D5725D"/>
    <w:rsid w:val="00D57726"/>
    <w:rsid w:val="00D579BC"/>
    <w:rsid w:val="00D6019D"/>
    <w:rsid w:val="00D60F9E"/>
    <w:rsid w:val="00D61203"/>
    <w:rsid w:val="00D61EC1"/>
    <w:rsid w:val="00D61F27"/>
    <w:rsid w:val="00D6373F"/>
    <w:rsid w:val="00D63839"/>
    <w:rsid w:val="00D64787"/>
    <w:rsid w:val="00D64B39"/>
    <w:rsid w:val="00D656B3"/>
    <w:rsid w:val="00D65EE6"/>
    <w:rsid w:val="00D66108"/>
    <w:rsid w:val="00D7071B"/>
    <w:rsid w:val="00D70B8C"/>
    <w:rsid w:val="00D71902"/>
    <w:rsid w:val="00D71B5D"/>
    <w:rsid w:val="00D71FA2"/>
    <w:rsid w:val="00D72B6B"/>
    <w:rsid w:val="00D72BA9"/>
    <w:rsid w:val="00D734FA"/>
    <w:rsid w:val="00D738EA"/>
    <w:rsid w:val="00D73C55"/>
    <w:rsid w:val="00D74F49"/>
    <w:rsid w:val="00D7543D"/>
    <w:rsid w:val="00D76DA8"/>
    <w:rsid w:val="00D800F1"/>
    <w:rsid w:val="00D81224"/>
    <w:rsid w:val="00D814C4"/>
    <w:rsid w:val="00D832FA"/>
    <w:rsid w:val="00D8364A"/>
    <w:rsid w:val="00D843F3"/>
    <w:rsid w:val="00D876F6"/>
    <w:rsid w:val="00D87FEC"/>
    <w:rsid w:val="00D902F4"/>
    <w:rsid w:val="00D9184F"/>
    <w:rsid w:val="00D92FDB"/>
    <w:rsid w:val="00D954D4"/>
    <w:rsid w:val="00D962F4"/>
    <w:rsid w:val="00D96FEB"/>
    <w:rsid w:val="00D97FE9"/>
    <w:rsid w:val="00DA1404"/>
    <w:rsid w:val="00DA14CA"/>
    <w:rsid w:val="00DA1B87"/>
    <w:rsid w:val="00DA2067"/>
    <w:rsid w:val="00DA2CD6"/>
    <w:rsid w:val="00DB1D15"/>
    <w:rsid w:val="00DB2402"/>
    <w:rsid w:val="00DB252E"/>
    <w:rsid w:val="00DB3A34"/>
    <w:rsid w:val="00DB4181"/>
    <w:rsid w:val="00DB445A"/>
    <w:rsid w:val="00DB45EB"/>
    <w:rsid w:val="00DB470A"/>
    <w:rsid w:val="00DB4CD3"/>
    <w:rsid w:val="00DB796D"/>
    <w:rsid w:val="00DB7FDD"/>
    <w:rsid w:val="00DC03D1"/>
    <w:rsid w:val="00DC0BF5"/>
    <w:rsid w:val="00DC0D38"/>
    <w:rsid w:val="00DC1B9C"/>
    <w:rsid w:val="00DC1C6A"/>
    <w:rsid w:val="00DC25A1"/>
    <w:rsid w:val="00DC4E3B"/>
    <w:rsid w:val="00DC583C"/>
    <w:rsid w:val="00DC6717"/>
    <w:rsid w:val="00DC6F29"/>
    <w:rsid w:val="00DC727E"/>
    <w:rsid w:val="00DC7870"/>
    <w:rsid w:val="00DD00F7"/>
    <w:rsid w:val="00DD02DC"/>
    <w:rsid w:val="00DD0AAA"/>
    <w:rsid w:val="00DD25AD"/>
    <w:rsid w:val="00DD31DF"/>
    <w:rsid w:val="00DD3337"/>
    <w:rsid w:val="00DD4189"/>
    <w:rsid w:val="00DD4342"/>
    <w:rsid w:val="00DD45FE"/>
    <w:rsid w:val="00DD5ADA"/>
    <w:rsid w:val="00DD70D2"/>
    <w:rsid w:val="00DD7940"/>
    <w:rsid w:val="00DE0DA3"/>
    <w:rsid w:val="00DE1F37"/>
    <w:rsid w:val="00DE3A17"/>
    <w:rsid w:val="00DE3DC1"/>
    <w:rsid w:val="00DE3E9E"/>
    <w:rsid w:val="00DE6FE5"/>
    <w:rsid w:val="00DE754B"/>
    <w:rsid w:val="00DE7AA9"/>
    <w:rsid w:val="00DF0976"/>
    <w:rsid w:val="00DF1645"/>
    <w:rsid w:val="00DF3732"/>
    <w:rsid w:val="00DF3CF4"/>
    <w:rsid w:val="00DF3D14"/>
    <w:rsid w:val="00DF47DF"/>
    <w:rsid w:val="00DF6456"/>
    <w:rsid w:val="00DF6B6A"/>
    <w:rsid w:val="00DF6DED"/>
    <w:rsid w:val="00DF7400"/>
    <w:rsid w:val="00DF74A0"/>
    <w:rsid w:val="00E0060D"/>
    <w:rsid w:val="00E02AAF"/>
    <w:rsid w:val="00E0325C"/>
    <w:rsid w:val="00E03417"/>
    <w:rsid w:val="00E04124"/>
    <w:rsid w:val="00E04516"/>
    <w:rsid w:val="00E058F4"/>
    <w:rsid w:val="00E0592D"/>
    <w:rsid w:val="00E068A9"/>
    <w:rsid w:val="00E077E9"/>
    <w:rsid w:val="00E10363"/>
    <w:rsid w:val="00E109E3"/>
    <w:rsid w:val="00E1131A"/>
    <w:rsid w:val="00E11865"/>
    <w:rsid w:val="00E1193B"/>
    <w:rsid w:val="00E11D89"/>
    <w:rsid w:val="00E12BE9"/>
    <w:rsid w:val="00E14CEA"/>
    <w:rsid w:val="00E15EF7"/>
    <w:rsid w:val="00E15FBA"/>
    <w:rsid w:val="00E17707"/>
    <w:rsid w:val="00E2021A"/>
    <w:rsid w:val="00E20BD1"/>
    <w:rsid w:val="00E20DCC"/>
    <w:rsid w:val="00E21837"/>
    <w:rsid w:val="00E21D8E"/>
    <w:rsid w:val="00E22526"/>
    <w:rsid w:val="00E2378D"/>
    <w:rsid w:val="00E23FFD"/>
    <w:rsid w:val="00E2645F"/>
    <w:rsid w:val="00E271D6"/>
    <w:rsid w:val="00E27A28"/>
    <w:rsid w:val="00E31B98"/>
    <w:rsid w:val="00E32E7D"/>
    <w:rsid w:val="00E33A05"/>
    <w:rsid w:val="00E36C47"/>
    <w:rsid w:val="00E36EA5"/>
    <w:rsid w:val="00E404FF"/>
    <w:rsid w:val="00E42078"/>
    <w:rsid w:val="00E423F8"/>
    <w:rsid w:val="00E42617"/>
    <w:rsid w:val="00E42653"/>
    <w:rsid w:val="00E429A3"/>
    <w:rsid w:val="00E437C4"/>
    <w:rsid w:val="00E4435C"/>
    <w:rsid w:val="00E45362"/>
    <w:rsid w:val="00E45C05"/>
    <w:rsid w:val="00E46ED2"/>
    <w:rsid w:val="00E47EF0"/>
    <w:rsid w:val="00E50509"/>
    <w:rsid w:val="00E521D1"/>
    <w:rsid w:val="00E53A08"/>
    <w:rsid w:val="00E54168"/>
    <w:rsid w:val="00E55C43"/>
    <w:rsid w:val="00E56DA4"/>
    <w:rsid w:val="00E57877"/>
    <w:rsid w:val="00E6003C"/>
    <w:rsid w:val="00E61A95"/>
    <w:rsid w:val="00E61C26"/>
    <w:rsid w:val="00E62343"/>
    <w:rsid w:val="00E63905"/>
    <w:rsid w:val="00E6395A"/>
    <w:rsid w:val="00E645BC"/>
    <w:rsid w:val="00E65B80"/>
    <w:rsid w:val="00E66097"/>
    <w:rsid w:val="00E664AC"/>
    <w:rsid w:val="00E66A41"/>
    <w:rsid w:val="00E67D6C"/>
    <w:rsid w:val="00E708A7"/>
    <w:rsid w:val="00E71667"/>
    <w:rsid w:val="00E71B51"/>
    <w:rsid w:val="00E71FF2"/>
    <w:rsid w:val="00E72978"/>
    <w:rsid w:val="00E72FFA"/>
    <w:rsid w:val="00E733D2"/>
    <w:rsid w:val="00E73B34"/>
    <w:rsid w:val="00E74174"/>
    <w:rsid w:val="00E746ED"/>
    <w:rsid w:val="00E76D5C"/>
    <w:rsid w:val="00E776BF"/>
    <w:rsid w:val="00E777AA"/>
    <w:rsid w:val="00E77A5C"/>
    <w:rsid w:val="00E81294"/>
    <w:rsid w:val="00E81491"/>
    <w:rsid w:val="00E82297"/>
    <w:rsid w:val="00E8249C"/>
    <w:rsid w:val="00E82614"/>
    <w:rsid w:val="00E82852"/>
    <w:rsid w:val="00E828D3"/>
    <w:rsid w:val="00E8296E"/>
    <w:rsid w:val="00E8304F"/>
    <w:rsid w:val="00E8382B"/>
    <w:rsid w:val="00E849B0"/>
    <w:rsid w:val="00E854BB"/>
    <w:rsid w:val="00E858B8"/>
    <w:rsid w:val="00E872B7"/>
    <w:rsid w:val="00E87ADC"/>
    <w:rsid w:val="00E91228"/>
    <w:rsid w:val="00E913F5"/>
    <w:rsid w:val="00E946A6"/>
    <w:rsid w:val="00E94B9C"/>
    <w:rsid w:val="00E950BC"/>
    <w:rsid w:val="00E957BB"/>
    <w:rsid w:val="00E959F1"/>
    <w:rsid w:val="00E971B1"/>
    <w:rsid w:val="00E977EE"/>
    <w:rsid w:val="00E97B1A"/>
    <w:rsid w:val="00E97E5C"/>
    <w:rsid w:val="00EA0088"/>
    <w:rsid w:val="00EA1008"/>
    <w:rsid w:val="00EA1507"/>
    <w:rsid w:val="00EA1EB7"/>
    <w:rsid w:val="00EA2FEB"/>
    <w:rsid w:val="00EA33D2"/>
    <w:rsid w:val="00EA3857"/>
    <w:rsid w:val="00EA4635"/>
    <w:rsid w:val="00EA4D0B"/>
    <w:rsid w:val="00EA5FC2"/>
    <w:rsid w:val="00EA7B19"/>
    <w:rsid w:val="00EB0BAF"/>
    <w:rsid w:val="00EB0BF3"/>
    <w:rsid w:val="00EB18CF"/>
    <w:rsid w:val="00EB1C4F"/>
    <w:rsid w:val="00EB290D"/>
    <w:rsid w:val="00EB2A10"/>
    <w:rsid w:val="00EB33B5"/>
    <w:rsid w:val="00EB3951"/>
    <w:rsid w:val="00EB3C5A"/>
    <w:rsid w:val="00EB465D"/>
    <w:rsid w:val="00EB4E86"/>
    <w:rsid w:val="00EB761A"/>
    <w:rsid w:val="00EB7656"/>
    <w:rsid w:val="00EB776D"/>
    <w:rsid w:val="00EC0B04"/>
    <w:rsid w:val="00EC0F8C"/>
    <w:rsid w:val="00EC1504"/>
    <w:rsid w:val="00EC1A6B"/>
    <w:rsid w:val="00EC1ACF"/>
    <w:rsid w:val="00EC1C3D"/>
    <w:rsid w:val="00EC1C6B"/>
    <w:rsid w:val="00EC3060"/>
    <w:rsid w:val="00EC36FA"/>
    <w:rsid w:val="00EC3B15"/>
    <w:rsid w:val="00EC4F1C"/>
    <w:rsid w:val="00EC5D4B"/>
    <w:rsid w:val="00EC6C3D"/>
    <w:rsid w:val="00EC785A"/>
    <w:rsid w:val="00EC7EBA"/>
    <w:rsid w:val="00ED0494"/>
    <w:rsid w:val="00ED1806"/>
    <w:rsid w:val="00ED290E"/>
    <w:rsid w:val="00ED2F25"/>
    <w:rsid w:val="00ED2FB3"/>
    <w:rsid w:val="00ED4A39"/>
    <w:rsid w:val="00ED5AD0"/>
    <w:rsid w:val="00ED6CAC"/>
    <w:rsid w:val="00ED7EED"/>
    <w:rsid w:val="00EE02AE"/>
    <w:rsid w:val="00EE02F9"/>
    <w:rsid w:val="00EE2188"/>
    <w:rsid w:val="00EE3373"/>
    <w:rsid w:val="00EE36EC"/>
    <w:rsid w:val="00EE47EB"/>
    <w:rsid w:val="00EE5911"/>
    <w:rsid w:val="00EE6376"/>
    <w:rsid w:val="00EE78DE"/>
    <w:rsid w:val="00EE7E80"/>
    <w:rsid w:val="00EF167A"/>
    <w:rsid w:val="00EF1A89"/>
    <w:rsid w:val="00EF1D15"/>
    <w:rsid w:val="00EF21E4"/>
    <w:rsid w:val="00EF23CF"/>
    <w:rsid w:val="00EF2723"/>
    <w:rsid w:val="00EF3018"/>
    <w:rsid w:val="00EF362F"/>
    <w:rsid w:val="00EF3BDE"/>
    <w:rsid w:val="00EF51C5"/>
    <w:rsid w:val="00EF6091"/>
    <w:rsid w:val="00EF6638"/>
    <w:rsid w:val="00F01615"/>
    <w:rsid w:val="00F0218F"/>
    <w:rsid w:val="00F022FE"/>
    <w:rsid w:val="00F031CB"/>
    <w:rsid w:val="00F035C7"/>
    <w:rsid w:val="00F0367A"/>
    <w:rsid w:val="00F039E5"/>
    <w:rsid w:val="00F039F3"/>
    <w:rsid w:val="00F0431C"/>
    <w:rsid w:val="00F0566C"/>
    <w:rsid w:val="00F06297"/>
    <w:rsid w:val="00F07599"/>
    <w:rsid w:val="00F07C72"/>
    <w:rsid w:val="00F07F98"/>
    <w:rsid w:val="00F10B35"/>
    <w:rsid w:val="00F10C5D"/>
    <w:rsid w:val="00F11CE6"/>
    <w:rsid w:val="00F14FE5"/>
    <w:rsid w:val="00F15E61"/>
    <w:rsid w:val="00F16A6D"/>
    <w:rsid w:val="00F16D0E"/>
    <w:rsid w:val="00F209AF"/>
    <w:rsid w:val="00F20EBD"/>
    <w:rsid w:val="00F217A0"/>
    <w:rsid w:val="00F21812"/>
    <w:rsid w:val="00F21AE1"/>
    <w:rsid w:val="00F21B6D"/>
    <w:rsid w:val="00F23FB4"/>
    <w:rsid w:val="00F27E45"/>
    <w:rsid w:val="00F27E4F"/>
    <w:rsid w:val="00F310EA"/>
    <w:rsid w:val="00F343A3"/>
    <w:rsid w:val="00F35D91"/>
    <w:rsid w:val="00F37AC9"/>
    <w:rsid w:val="00F406E1"/>
    <w:rsid w:val="00F40959"/>
    <w:rsid w:val="00F4141F"/>
    <w:rsid w:val="00F414C5"/>
    <w:rsid w:val="00F427CD"/>
    <w:rsid w:val="00F4424C"/>
    <w:rsid w:val="00F44B3C"/>
    <w:rsid w:val="00F455FA"/>
    <w:rsid w:val="00F45642"/>
    <w:rsid w:val="00F46487"/>
    <w:rsid w:val="00F46A06"/>
    <w:rsid w:val="00F505C4"/>
    <w:rsid w:val="00F50887"/>
    <w:rsid w:val="00F50F06"/>
    <w:rsid w:val="00F515ED"/>
    <w:rsid w:val="00F522BF"/>
    <w:rsid w:val="00F53EA4"/>
    <w:rsid w:val="00F54968"/>
    <w:rsid w:val="00F556A4"/>
    <w:rsid w:val="00F558E9"/>
    <w:rsid w:val="00F55B02"/>
    <w:rsid w:val="00F562CE"/>
    <w:rsid w:val="00F56342"/>
    <w:rsid w:val="00F56BCB"/>
    <w:rsid w:val="00F56C83"/>
    <w:rsid w:val="00F5718E"/>
    <w:rsid w:val="00F57CD5"/>
    <w:rsid w:val="00F601EA"/>
    <w:rsid w:val="00F61330"/>
    <w:rsid w:val="00F614DD"/>
    <w:rsid w:val="00F6297A"/>
    <w:rsid w:val="00F6394B"/>
    <w:rsid w:val="00F6436A"/>
    <w:rsid w:val="00F648C0"/>
    <w:rsid w:val="00F64A01"/>
    <w:rsid w:val="00F64A2C"/>
    <w:rsid w:val="00F65B42"/>
    <w:rsid w:val="00F673B4"/>
    <w:rsid w:val="00F67731"/>
    <w:rsid w:val="00F70F77"/>
    <w:rsid w:val="00F70F90"/>
    <w:rsid w:val="00F716BB"/>
    <w:rsid w:val="00F71838"/>
    <w:rsid w:val="00F742A7"/>
    <w:rsid w:val="00F74893"/>
    <w:rsid w:val="00F74E45"/>
    <w:rsid w:val="00F75F77"/>
    <w:rsid w:val="00F76802"/>
    <w:rsid w:val="00F76ACC"/>
    <w:rsid w:val="00F76E84"/>
    <w:rsid w:val="00F77BB0"/>
    <w:rsid w:val="00F80167"/>
    <w:rsid w:val="00F81090"/>
    <w:rsid w:val="00F817A3"/>
    <w:rsid w:val="00F8248B"/>
    <w:rsid w:val="00F830E6"/>
    <w:rsid w:val="00F83605"/>
    <w:rsid w:val="00F85677"/>
    <w:rsid w:val="00F8580C"/>
    <w:rsid w:val="00F8670C"/>
    <w:rsid w:val="00F8693A"/>
    <w:rsid w:val="00F872C6"/>
    <w:rsid w:val="00F87DD0"/>
    <w:rsid w:val="00F91D88"/>
    <w:rsid w:val="00F920CA"/>
    <w:rsid w:val="00F92730"/>
    <w:rsid w:val="00F93128"/>
    <w:rsid w:val="00F95121"/>
    <w:rsid w:val="00F95EEC"/>
    <w:rsid w:val="00F96F85"/>
    <w:rsid w:val="00F979A5"/>
    <w:rsid w:val="00FA038C"/>
    <w:rsid w:val="00FA071A"/>
    <w:rsid w:val="00FA0E42"/>
    <w:rsid w:val="00FA17FD"/>
    <w:rsid w:val="00FA2C45"/>
    <w:rsid w:val="00FA47E3"/>
    <w:rsid w:val="00FA52EC"/>
    <w:rsid w:val="00FA59A2"/>
    <w:rsid w:val="00FA621C"/>
    <w:rsid w:val="00FA7DA4"/>
    <w:rsid w:val="00FA7ECA"/>
    <w:rsid w:val="00FB0F57"/>
    <w:rsid w:val="00FB1F21"/>
    <w:rsid w:val="00FB2254"/>
    <w:rsid w:val="00FB3B7A"/>
    <w:rsid w:val="00FB43FA"/>
    <w:rsid w:val="00FB56CB"/>
    <w:rsid w:val="00FB6144"/>
    <w:rsid w:val="00FB68F8"/>
    <w:rsid w:val="00FB7548"/>
    <w:rsid w:val="00FC2583"/>
    <w:rsid w:val="00FC267F"/>
    <w:rsid w:val="00FC2AF2"/>
    <w:rsid w:val="00FC612A"/>
    <w:rsid w:val="00FC7B10"/>
    <w:rsid w:val="00FC7F27"/>
    <w:rsid w:val="00FC7F49"/>
    <w:rsid w:val="00FD041A"/>
    <w:rsid w:val="00FD09E4"/>
    <w:rsid w:val="00FD10F8"/>
    <w:rsid w:val="00FD2871"/>
    <w:rsid w:val="00FD4223"/>
    <w:rsid w:val="00FD44B4"/>
    <w:rsid w:val="00FD769B"/>
    <w:rsid w:val="00FE0AA3"/>
    <w:rsid w:val="00FE0AC5"/>
    <w:rsid w:val="00FE1893"/>
    <w:rsid w:val="00FE1DA8"/>
    <w:rsid w:val="00FE21F2"/>
    <w:rsid w:val="00FE2F26"/>
    <w:rsid w:val="00FE4243"/>
    <w:rsid w:val="00FE5BA4"/>
    <w:rsid w:val="00FE7031"/>
    <w:rsid w:val="00FF0F1C"/>
    <w:rsid w:val="00FF149A"/>
    <w:rsid w:val="00FF271C"/>
    <w:rsid w:val="00FF28DF"/>
    <w:rsid w:val="00FF3E5C"/>
    <w:rsid w:val="00FF5ED3"/>
    <w:rsid w:val="00FF6D39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E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97C"/>
    <w:pPr>
      <w:keepNext/>
      <w:ind w:firstLine="708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5A66"/>
    <w:pPr>
      <w:keepNext/>
      <w:jc w:val="center"/>
      <w:outlineLvl w:val="1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2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5A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5A66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96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9697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969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9697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69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6969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9697C"/>
    <w:pPr>
      <w:widowControl w:val="0"/>
      <w:ind w:right="-58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9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aliases w:val="Обычный (Web)"/>
    <w:basedOn w:val="Normal"/>
    <w:uiPriority w:val="99"/>
    <w:rsid w:val="0069697C"/>
    <w:pPr>
      <w:spacing w:after="225"/>
    </w:pPr>
    <w:rPr>
      <w:color w:val="333333"/>
    </w:rPr>
  </w:style>
  <w:style w:type="character" w:customStyle="1" w:styleId="highlight">
    <w:name w:val="highlight"/>
    <w:uiPriority w:val="99"/>
    <w:rsid w:val="0069697C"/>
  </w:style>
  <w:style w:type="paragraph" w:customStyle="1" w:styleId="a0">
    <w:name w:val="МОН Знак Знак"/>
    <w:basedOn w:val="Normal"/>
    <w:link w:val="a1"/>
    <w:uiPriority w:val="99"/>
    <w:rsid w:val="006969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1">
    <w:name w:val="МОН Знак Знак Знак"/>
    <w:basedOn w:val="DefaultParagraphFont"/>
    <w:link w:val="a0"/>
    <w:uiPriority w:val="99"/>
    <w:locked/>
    <w:rsid w:val="0069697C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969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9697C"/>
  </w:style>
  <w:style w:type="character" w:styleId="PageNumber">
    <w:name w:val="page number"/>
    <w:basedOn w:val="DefaultParagraphFont"/>
    <w:uiPriority w:val="99"/>
    <w:rsid w:val="0069697C"/>
    <w:rPr>
      <w:rFonts w:cs="Times New Roman"/>
    </w:rPr>
  </w:style>
  <w:style w:type="paragraph" w:customStyle="1" w:styleId="Default">
    <w:name w:val="Default"/>
    <w:uiPriority w:val="99"/>
    <w:rsid w:val="006969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">
    <w:name w:val="Point"/>
    <w:basedOn w:val="Normal"/>
    <w:link w:val="PointChar"/>
    <w:uiPriority w:val="99"/>
    <w:rsid w:val="0069697C"/>
    <w:pPr>
      <w:spacing w:before="120" w:line="288" w:lineRule="auto"/>
      <w:ind w:firstLine="720"/>
      <w:jc w:val="both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69697C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969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969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969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697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9697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"/>
    <w:basedOn w:val="Normal"/>
    <w:uiPriority w:val="99"/>
    <w:rsid w:val="00696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96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697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69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69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34E"/>
    <w:rPr>
      <w:rFonts w:ascii="Tahoma" w:hAnsi="Tahoma" w:cs="Tahoma"/>
      <w:sz w:val="16"/>
      <w:szCs w:val="16"/>
    </w:rPr>
  </w:style>
  <w:style w:type="paragraph" w:customStyle="1" w:styleId="a3">
    <w:name w:val="краткое содержание"/>
    <w:basedOn w:val="Normal"/>
    <w:next w:val="Normal"/>
    <w:uiPriority w:val="99"/>
    <w:rsid w:val="00003964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41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1F5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541F56"/>
    <w:rPr>
      <w:rFonts w:cs="Times New Roman"/>
      <w:vertAlign w:val="superscript"/>
    </w:rPr>
  </w:style>
  <w:style w:type="paragraph" w:customStyle="1" w:styleId="10">
    <w:name w:val="Знак Знак Знак Знак1"/>
    <w:basedOn w:val="Normal"/>
    <w:uiPriority w:val="99"/>
    <w:rsid w:val="006D1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Normal"/>
    <w:uiPriority w:val="99"/>
    <w:rsid w:val="00541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25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52">
    <w:name w:val="s_52"/>
    <w:basedOn w:val="Normal"/>
    <w:uiPriority w:val="99"/>
    <w:rsid w:val="00425A6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2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Normal"/>
    <w:uiPriority w:val="99"/>
    <w:rsid w:val="00047FC0"/>
    <w:pP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uiPriority w:val="99"/>
    <w:rsid w:val="00047FC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uiPriority w:val="99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uiPriority w:val="99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uiPriority w:val="99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Normal"/>
    <w:uiPriority w:val="99"/>
    <w:rsid w:val="00047FC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uiPriority w:val="99"/>
    <w:rsid w:val="0004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Normal"/>
    <w:uiPriority w:val="99"/>
    <w:rsid w:val="00047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Normal"/>
    <w:uiPriority w:val="99"/>
    <w:rsid w:val="00047F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Normal"/>
    <w:uiPriority w:val="99"/>
    <w:rsid w:val="00047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"/>
    <w:uiPriority w:val="99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uiPriority w:val="99"/>
    <w:rsid w:val="002338D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Normal"/>
    <w:uiPriority w:val="99"/>
    <w:rsid w:val="0023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01">
    <w:name w:val="fontstyle01"/>
    <w:basedOn w:val="DefaultParagraphFont"/>
    <w:uiPriority w:val="99"/>
    <w:rsid w:val="00DC4E3B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1578</TotalTime>
  <Pages>1</Pages>
  <Words>180</Words>
  <Characters>1031</Characters>
  <Application>Microsoft Office Outlook</Application>
  <DocSecurity>0</DocSecurity>
  <Lines>0</Lines>
  <Paragraphs>0</Paragraphs>
  <ScaleCrop>false</ScaleCrop>
  <Company>DOKO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riasik</dc:creator>
  <cp:keywords/>
  <dc:description/>
  <cp:lastModifiedBy>ucom02</cp:lastModifiedBy>
  <cp:revision>418</cp:revision>
  <cp:lastPrinted>2020-11-24T12:23:00Z</cp:lastPrinted>
  <dcterms:created xsi:type="dcterms:W3CDTF">2013-11-18T05:31:00Z</dcterms:created>
  <dcterms:modified xsi:type="dcterms:W3CDTF">2021-06-21T08:54:00Z</dcterms:modified>
</cp:coreProperties>
</file>