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7" w:rsidRPr="009161D2" w:rsidRDefault="009161D2" w:rsidP="009161D2">
      <w:pPr>
        <w:pStyle w:val="a7"/>
        <w:rPr>
          <w:b w:val="0"/>
          <w:bCs w:val="0"/>
          <w:color w:val="000000"/>
          <w:sz w:val="28"/>
          <w:szCs w:val="28"/>
        </w:rPr>
      </w:pPr>
      <w:r w:rsidRPr="009161D2">
        <w:rPr>
          <w:sz w:val="28"/>
          <w:szCs w:val="28"/>
        </w:rPr>
        <w:t>Сведения о членах участковых избирательных комиссий</w:t>
      </w:r>
    </w:p>
    <w:p w:rsidR="007E7127" w:rsidRPr="009161D2" w:rsidRDefault="009161D2" w:rsidP="009161D2">
      <w:pPr>
        <w:jc w:val="center"/>
        <w:rPr>
          <w:sz w:val="28"/>
          <w:szCs w:val="28"/>
          <w:lang w:val="en-US"/>
        </w:rPr>
      </w:pPr>
      <w:r w:rsidRPr="009161D2">
        <w:rPr>
          <w:sz w:val="28"/>
          <w:szCs w:val="28"/>
          <w:lang w:val="en-US"/>
        </w:rPr>
        <w:t>по состоянию на 01.07.2021</w:t>
      </w:r>
    </w:p>
    <w:p w:rsidR="00A44216" w:rsidRPr="009161D2" w:rsidRDefault="00A44216" w:rsidP="009161D2">
      <w:pPr>
        <w:pStyle w:val="a7"/>
        <w:rPr>
          <w:sz w:val="28"/>
          <w:szCs w:val="28"/>
          <w:lang w:val="en-US"/>
        </w:rPr>
      </w:pPr>
      <w:bookmarkStart w:id="0" w:name="vib"/>
      <w:bookmarkEnd w:id="0"/>
    </w:p>
    <w:p w:rsidR="00A44216" w:rsidRPr="009161D2" w:rsidRDefault="00A44216" w:rsidP="009161D2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7E7127" w:rsidRPr="009161D2" w:rsidTr="00B15832">
        <w:tc>
          <w:tcPr>
            <w:tcW w:w="17969" w:type="dxa"/>
          </w:tcPr>
          <w:p w:rsidR="007E7127" w:rsidRPr="009161D2" w:rsidRDefault="009161D2" w:rsidP="009161D2">
            <w:pPr>
              <w:pStyle w:val="a7"/>
              <w:ind w:left="-84" w:firstLine="70"/>
              <w:rPr>
                <w:szCs w:val="24"/>
              </w:rPr>
            </w:pPr>
            <w:r w:rsidRPr="009161D2">
              <w:rPr>
                <w:szCs w:val="24"/>
              </w:rPr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7E7127" w:rsidRPr="009161D2" w:rsidRDefault="007E7127" w:rsidP="009161D2">
            <w:pPr>
              <w:pStyle w:val="a7"/>
              <w:ind w:firstLine="0"/>
              <w:rPr>
                <w:szCs w:val="24"/>
              </w:rPr>
            </w:pPr>
          </w:p>
        </w:tc>
      </w:tr>
      <w:tr w:rsidR="003D08BE" w:rsidRPr="009161D2" w:rsidTr="00B1583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</w:p>
          <w:p w:rsidR="003D08BE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№748</w:t>
            </w:r>
          </w:p>
        </w:tc>
        <w:tc>
          <w:tcPr>
            <w:tcW w:w="4678" w:type="dxa"/>
          </w:tcPr>
          <w:p w:rsidR="003D08BE" w:rsidRPr="009161D2" w:rsidRDefault="003D08BE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7E7127" w:rsidRPr="009161D2" w:rsidRDefault="007E7127" w:rsidP="009161D2">
      <w:pPr>
        <w:jc w:val="left"/>
        <w:rPr>
          <w:szCs w:val="24"/>
          <w:lang w:val="en-US"/>
        </w:rPr>
      </w:pPr>
    </w:p>
    <w:tbl>
      <w:tblPr>
        <w:tblW w:w="155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08"/>
        <w:gridCol w:w="426"/>
        <w:gridCol w:w="1982"/>
        <w:gridCol w:w="3260"/>
        <w:gridCol w:w="3261"/>
        <w:gridCol w:w="4677"/>
        <w:gridCol w:w="1673"/>
        <w:gridCol w:w="189"/>
      </w:tblGrid>
      <w:tr w:rsidR="00D54003" w:rsidRPr="009161D2" w:rsidTr="009161D2">
        <w:trPr>
          <w:gridAfter w:val="1"/>
          <w:wAfter w:w="189" w:type="dxa"/>
          <w:trHeight w:val="976"/>
          <w:jc w:val="center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D54003" w:rsidRPr="009161D2" w:rsidRDefault="00D54003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D54003" w:rsidRPr="009161D2" w:rsidRDefault="00D54003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54003" w:rsidRPr="009161D2" w:rsidRDefault="00D54003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4003" w:rsidRPr="009161D2" w:rsidRDefault="00D54003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4003" w:rsidRPr="009161D2" w:rsidRDefault="00D54003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30C1F" w:rsidRPr="009161D2" w:rsidRDefault="00730C1F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730C1F" w:rsidRPr="009161D2" w:rsidRDefault="00730C1F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730C1F" w:rsidRPr="009161D2" w:rsidRDefault="00730C1F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D54003" w:rsidRPr="009161D2" w:rsidRDefault="00730C1F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54003" w:rsidRPr="009161D2" w:rsidRDefault="00D54003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D54003" w:rsidRPr="009161D2" w:rsidRDefault="00D54003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108" w:type="dxa"/>
        </w:trPr>
        <w:tc>
          <w:tcPr>
            <w:tcW w:w="426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5/7 от 03.03.2020</w:t>
            </w:r>
          </w:p>
        </w:tc>
        <w:tc>
          <w:tcPr>
            <w:tcW w:w="3261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Уткина Елена Юрьевна</w:t>
            </w:r>
          </w:p>
        </w:tc>
        <w:tc>
          <w:tcPr>
            <w:tcW w:w="4677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108" w:type="dxa"/>
        </w:trPr>
        <w:tc>
          <w:tcPr>
            <w:tcW w:w="426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07.06.2018</w:t>
            </w:r>
          </w:p>
        </w:tc>
        <w:tc>
          <w:tcPr>
            <w:tcW w:w="3261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Бояршинова Елена Игоревна</w:t>
            </w:r>
          </w:p>
        </w:tc>
        <w:tc>
          <w:tcPr>
            <w:tcW w:w="4677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108" w:type="dxa"/>
        </w:trPr>
        <w:tc>
          <w:tcPr>
            <w:tcW w:w="426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6/24 от 10.03.2020</w:t>
            </w:r>
          </w:p>
        </w:tc>
        <w:tc>
          <w:tcPr>
            <w:tcW w:w="3261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Трефилов Александр Александрович</w:t>
            </w:r>
          </w:p>
        </w:tc>
        <w:tc>
          <w:tcPr>
            <w:tcW w:w="4677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10.03.2020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108" w:type="dxa"/>
        </w:trPr>
        <w:tc>
          <w:tcPr>
            <w:tcW w:w="426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5/6 от 03.03.2020</w:t>
            </w:r>
          </w:p>
        </w:tc>
        <w:tc>
          <w:tcPr>
            <w:tcW w:w="3261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Житлухина Людмила Анатольевна</w:t>
            </w:r>
          </w:p>
        </w:tc>
        <w:tc>
          <w:tcPr>
            <w:tcW w:w="4677" w:type="dxa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03.03.2020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№749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ind w:firstLine="0"/>
        <w:jc w:val="left"/>
        <w:rPr>
          <w:szCs w:val="24"/>
          <w:lang w:val="en-US"/>
        </w:rPr>
      </w:pPr>
    </w:p>
    <w:tbl>
      <w:tblPr>
        <w:tblW w:w="15885" w:type="dxa"/>
        <w:jc w:val="center"/>
        <w:tblInd w:w="-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09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9161D2">
        <w:trPr>
          <w:gridAfter w:val="1"/>
          <w:wAfter w:w="292" w:type="dxa"/>
          <w:trHeight w:val="976"/>
          <w:jc w:val="center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309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18/59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Багандова Евгения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309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09.06.2018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Тришина Зоя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309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09.06.2018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Русских Елена Станиславовна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309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18/58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Багандов Руслан Александрович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309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18/58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Токписев Александр Николаевич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309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18/58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Шулятьева Ирина Викторовна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№750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812"/>
        <w:gridCol w:w="170"/>
        <w:gridCol w:w="3090"/>
        <w:gridCol w:w="170"/>
        <w:gridCol w:w="3091"/>
        <w:gridCol w:w="170"/>
        <w:gridCol w:w="4507"/>
        <w:gridCol w:w="170"/>
        <w:gridCol w:w="1673"/>
        <w:gridCol w:w="189"/>
      </w:tblGrid>
      <w:tr w:rsidR="009161D2" w:rsidRPr="009161D2" w:rsidTr="009161D2">
        <w:trPr>
          <w:gridAfter w:val="1"/>
          <w:wAfter w:w="189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18/61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Воробьева Наталья Анатольевна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10.06.2020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Сюзева Марина Фаритовна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Белоглазова Елена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МКОУ ООШ №7 г.Омутнинска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Вьялкова Марина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г.Омутнинск, ул.Логовая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4/39 от 27.05.2021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Кошурникова Вера Леонидовна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КОГПОАУ  "Омутнинский политехнический техникум"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27.05.2021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9/46 от 10.06.2020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Лучникова Елена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г.Омутнинск, ул.Складская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10.06.2020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Масленникова Лариса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город Омутнинск, ул.Логовая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Мусихина Елена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Саулова Елена Вячеславовна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ЧленУИК с </w:t>
            </w:r>
            <w:r w:rsidRPr="009161D2">
              <w:rPr>
                <w:szCs w:val="24"/>
              </w:rPr>
              <w:lastRenderedPageBreak/>
              <w:t>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№ 18/60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Фофанова Ольга </w:t>
            </w:r>
            <w:r w:rsidRPr="009161D2">
              <w:rPr>
                <w:szCs w:val="24"/>
              </w:rPr>
              <w:lastRenderedPageBreak/>
              <w:t>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 xml:space="preserve">Кировское региональное отделение </w:t>
            </w:r>
            <w:r w:rsidRPr="009161D2">
              <w:rPr>
                <w:szCs w:val="24"/>
              </w:rPr>
              <w:lastRenderedPageBreak/>
              <w:t>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 xml:space="preserve">   09.06.2018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11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Чиркова Ирина Сергеевна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№751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9161D2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1/2 от 15.02.2019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Подчезерцева Ольга Юрьевна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15.02.2019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Русинова Татьяна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Управление образования Омутнинского района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13.06.2018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Моисеева Ирина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Бояршинов Сергей Владимирович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Карепанова Татьяна Васильевна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Посохин Михаил Анатольевич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Ренева Галина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Сентемова Марионелла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город Омутнинск, ул.Спортивная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ЧленУИК с правом реш. </w:t>
            </w:r>
            <w:r w:rsidRPr="009161D2">
              <w:rPr>
                <w:szCs w:val="24"/>
              </w:rPr>
              <w:lastRenderedPageBreak/>
              <w:t>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№ 18/62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Трефилова Людмила Васильевна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город Омутнинск, ул.Коковихина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Хвостова Марина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КОГУБУЗ "Омутнинская ЦРБ"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5/9 от 03.03.2020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Шитова Марина Леонидовна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МКОУ СОШ  №6 города Омутнинска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03.03.2020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Шумайлов Владислав Николаевич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город Омутнинк, ул.Лесная, ул.Авиации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№752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9161D2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18/65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Кокорина Светлана Валентиновна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10.06.2018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Чушникова Ирина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МУП ЖКХ Омутнинского района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10.06.2018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Полушкина Анжелика Алексеевна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МКДОУ детский сад №16 "Малыш" г.Омутнинск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Калашникова Кристина Геннадьевна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Кириллова Татьяна Георгиевна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г.Омутнинск, ул.Юных Пионеров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Кокорина Анна Сергеевна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Кузовлева Александра Юрьевна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Набатчикова Ольга Юрьевна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Рощупкина Татьяна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№753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18/67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Сюзева Тамара Алексеевна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КОГОБУ ВСШ г.Омутнинска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12.06.2018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Лекомцева Марина Юрьевна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МБУ ДО ДШИ-1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 от 08.06.2021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Куркова Светлана Леонидовна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Воронина Елена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5/10 от 03.03.2020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Журавлева Марина Петровна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администрация Омутнинского района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03.03.2020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Корякин Дмитрий Евгеньевич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 от 08.06.2021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Нижегородова Наталья Леонидовна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город Омутнинск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Осколков Алексей Иванович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Сюзев Артем Павлович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АО "Омутнинский металлургический завод"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Халезина Наталья Леонидовна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9161D2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Юдина Ольга Валерьевна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КОГОБУ СШ с УИОП г. Омутнинска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№754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18/69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Нелюбина Татьяна Петровна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Лыскова Наталья Ивановна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Позняк Мария Павловна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МБУКБИЦ Центральная библиотека им. А.Л.Алейнова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Бабайлова Ольга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Бартова Екатерина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Докучаев Василий Владимирович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город Омутнинск, ул.Островского, ул.Новая, ул.Энгельса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Докучаева Елена Афанасьевна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МБУКБИЦ Центральная библиотека им. А.Л.Алейнова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4/28 от 27.05.2021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Светлакова Валентина Валерьевна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УМИ и ЗР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27.05.2021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Сидорова Наталья Геннадьевна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Чайка Наталья Васильевна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УМИ и ЗР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18/68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Шитова Наталья Васильевна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№755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Гирева Ольга Викторовна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Белоглазова Светлана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г.Омутнинск, ул,Карла Либкнехта, д.9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Смирнова Вероника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МБУК "Централизованная клубная система"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Вертячих Ирина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КОГКУ "Управление социальной защиты населения в Омутнинском районе"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Волкова Анастасия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Кротов Вадим Леонидович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Кротова Елена Валерьевна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Самойловских Наталья Евгеньевна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11/59 от 17.06.2020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Угрюмов Сергей Витальевич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Омутнинское районное отделение Кировского областного отделения политической партии "Коммунистическая </w:t>
            </w:r>
            <w:r w:rsidRPr="009161D2">
              <w:rPr>
                <w:szCs w:val="24"/>
              </w:rPr>
              <w:lastRenderedPageBreak/>
              <w:t>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 xml:space="preserve">   17.06.2020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№756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Емшанова Наталья Викторовна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Зотова Лариса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Управление культуры Омутнинского района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4/30 от 27.05.2021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Кошурникова Ульяна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МБУК ЦКС ДК "Металлург"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27.05.2021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Беляева Ольга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Захарова Светлана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МКДОУ детский сад  "Алёнушка" города Омутнинска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Кривоногова Надежда Егоровна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Курилова Анастасия Вячеславовна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Токмина Светлана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12.06.2018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Черемнова Оксана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Кировское региональное отделение Политической партии "Российская  объединенная демократическая партия </w:t>
            </w:r>
            <w:r w:rsidRPr="009161D2">
              <w:rPr>
                <w:szCs w:val="24"/>
              </w:rPr>
              <w:lastRenderedPageBreak/>
              <w:t>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 xml:space="preserve">   12.06.2018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№757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18/75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Курдюченко Светлана Аркадьевна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Арасланова Елена Викторовна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администрация Омутнинского городского поселения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Матафонова Анджела Евгеньевна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ГУ УПФ РФ в Омутнинском районе Кировской области (межрайонное)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Волоскова Ольга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Елкин Павел Евгеньевич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18/74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Забавина Татьяна Юрьевна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КОГБУЗ "Омутнинская ЦРБ"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Кладова Ирина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г.Омутнинск, ул.Юных Пионеров, д.31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Копытов Валерий Николаевич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Новоселова Ирина Викторовна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ЧленУИК с </w:t>
            </w:r>
            <w:r w:rsidRPr="009161D2">
              <w:rPr>
                <w:szCs w:val="24"/>
              </w:rPr>
              <w:lastRenderedPageBreak/>
              <w:t>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№ 18/74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Рощупкин Анатолий </w:t>
            </w:r>
            <w:r w:rsidRPr="009161D2">
              <w:rPr>
                <w:szCs w:val="24"/>
              </w:rPr>
              <w:lastRenderedPageBreak/>
              <w:t>Николаевич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 xml:space="preserve">Омутнинское районное отделение </w:t>
            </w:r>
            <w:r w:rsidRPr="009161D2">
              <w:rPr>
                <w:szCs w:val="24"/>
              </w:rPr>
              <w:lastRenderedPageBreak/>
              <w:t>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11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9/47 от 10.06.2020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Солодовник Татьяна Евгеньевна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10.06.2020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Уткина Екатерина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город Омутнинск, ул.Свободы, д.46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№758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18/77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Малиненко Алевтина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КОГОБУ СПО "Омутнинский колледж педагогики, экономики и права"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Рычкова Татьяна Петровна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Шулепова Ирина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Бабкин Алексей Анатольевич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Грозных Тамара Ивановна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Земцова Жанна Евгеньевна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Перескокова Юлия Сергеевна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№759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18/79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Королева Нина Григорьевна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05.06.2018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05.06.2018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Устинова Ольга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05.06.2018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05.06.2018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Устинова Екатерина Евгеньевна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КОГАУ "Издательский дом "Прикамье"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05.06.2018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Борова Наталья Петровна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05.06.2018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Колышева Ирина Львовна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КОГПОАУ  "Омутнинский  политехнический техникум"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05.06.2018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Мусихин Михаил Геннадьевич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05.06.2018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Подшивалова Екатерина Викторовна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05.06.2018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18/78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Суворов Владимир Геннадьевич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05.06.2018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№760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4/43 от 27.05.2021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Кузнецова Ольга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27.05.2021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06.06.2018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Кириллова Наталья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администрация Омутнинского района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06.06.2018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06.06.2018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Бабинцева Ольга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06.06.2018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Владыкина Марина Валерьевна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06.06.2018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Долгих Ольга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06.06.2018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Лаврова Светлана Юрьевна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06.06.2018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Петушина Юлия Олеговна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06.06.2018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Шестопалов Анатолий Владимирович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КОГПОАУ "Омутнинский политехнический техникум"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06.06.2018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№761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18/83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Владыкина Ирина Петровна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27.02.2020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Корзюкова Ксения Викторовна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МКУДО СЮТ Омутнинского района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07.06.2018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Некрасова Ольга Юрьевна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9/45 от 10.06.2020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Балабанова Татьяна Анатольевна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администрация Омутнинского района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10.06.2020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6/28 от 10.03.2020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Бойко Елена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МКОУ СОШ №2 города Омутнинска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10.03.2020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Братчиков Михаил Юрьевич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МРСК Центра и Приволжья филиал Кировского ПО "Северные сети"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Исупова Галина Митрофановна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Пшеничников Станислав Викторович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г.Омутнинск, ул.Володарского, д.40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Ситчихина Нелли Алексеевна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МКУДО СЮТ Омутнинского района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4/4 от 25.02.2020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Склярова Надежда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финансовое управление Омутнинского района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25.02.2020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11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Смагин Дмитрий Викторович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Шуклина Лариса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№762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5/13 от 03.03.2020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Дьякова Наталия Викторовна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03.03.2020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13.06.2018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Соловьёва Елена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МКДОУ детский сад №14  "Солнышко"  г.Омутнинска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7/30 от 09.03.2020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Снигирева Наталья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город Омутнинск, ул.Мира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16.03.2020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5/11 от 03.03.2020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Басманова Мария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КОГПОАУ "Омутнинский политехнический техникум"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03.03.2020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Ваганова Маргарита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Зяблицева Лидия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Кротова Вера Валентиновна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город Омутнинск, ул.Октябрьская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Любимова Наталья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Мельникова Елена Васильевна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администрация Омутнинского городского поселения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Новоселова Ирина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администрация Омутнинского района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6/25 от 10.03.2020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Смагина Ольга Валериевна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10.03.2020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Шитова Наталья Сергеевна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№763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18/87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Полушкина Гульнара Васильевна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Софронова Ирина Вениаминовна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пгт. Восточный, ул.Кирова, д.11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Ягофарова Наталья Осеевна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МКОУ СОШ N 2 с УИОП  пос.Восточный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Волоскова Марина Леонидовна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Втюрина Анна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11/62 от 17.06.2020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Кокорин Павел Александрович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пгт Восточный, ул.Кирова, д.3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17.06.2020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5/14 от 03.03.2020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Кокорина Елена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ОАО "ОНОПБ"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03.03.2020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Кокшарова Ольга Викторовна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Стяжкина Татьяна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№764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Аглиуллина Елена Леонидовна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пгт Восточный, ул.Снежная, д.7,кв.58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13.06.2018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Зверева Наталья Леонидовна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МУП ЖКХ "Благоустройство"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Абросимова Елена Борисовна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Березина Раиса Мансуровна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пгт.Восточный, ул.Азина, д.14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Коновалова Вера Анатольевна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Мусихина Марина Сергеевна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Петухова Ольга Геннадьевна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18/88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Птицын Александр Павлович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№765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5/53 от 22.06.2021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Клыгина Екатерина Леонидовна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09.06.2018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Пугина Людмила Аркадьевна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пгт.Восточный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Братчиков Александр Сергеевич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Быстрых Яна Валерьевна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Логинова Ирина Анатольевна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ООО "ВостокДомСервис"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Наймушина Людмила Яковлевна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Обухова Галина Ивановна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Тестоедова Валентина Аркадьевна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МКДОУ детский сад N 3 "Сказка" пгт Восточный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№766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18/93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Быданцева Екатерина Вячеславовна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Власова Лариса Васильевна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Ерзукова Наталья Геннадьевна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Управление образования Омутнинского района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Бабкин Александр Александрович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МКОУ СОШ №10 Белореченск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Быданцева Надежда Павловна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Исупова Марина Сергеевна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Черанева Любовь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п. Белореченск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Шихова Елена Юрьевна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ЧленУИК с </w:t>
            </w:r>
            <w:r w:rsidRPr="009161D2">
              <w:rPr>
                <w:szCs w:val="24"/>
              </w:rPr>
              <w:lastRenderedPageBreak/>
              <w:t>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№ 18/92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Яровой Сергей </w:t>
            </w:r>
            <w:r w:rsidRPr="009161D2">
              <w:rPr>
                <w:szCs w:val="24"/>
              </w:rPr>
              <w:lastRenderedPageBreak/>
              <w:t>Александрович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 xml:space="preserve">Кировское региональное отделение </w:t>
            </w:r>
            <w:r w:rsidRPr="009161D2">
              <w:rPr>
                <w:szCs w:val="24"/>
              </w:rPr>
              <w:lastRenderedPageBreak/>
              <w:t>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 xml:space="preserve">   08.06.2018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№767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Ичетовкина Наталия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Ичетовкин Николай Степанович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Маркова Марина Афанасьевна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№768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AD4D0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4/34 от 27.05.2021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Вяткина Елена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Дзюба Марина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Кривленкова Марина Викторовна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9/44 от 10.06.2020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Кладова Галина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10.06.2020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Никулина Светлана Валерьевна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поселок Песковка, ул.Школьная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4/32 от 27.05.2021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Плотникова Алена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МКУК "ЦКС"  Спортзал "Юность"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27.05.2021</w:t>
            </w:r>
          </w:p>
        </w:tc>
      </w:tr>
      <w:tr w:rsidR="009161D2" w:rsidRPr="009161D2" w:rsidTr="00AD4D0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Смык Валентина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№769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C37B2A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18/99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Плотникова Вера Дмитриевна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09.06.2018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Сухотерина Елена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09.06.2018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Некрасова Галина Геннадьевна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Гулина Надежда Анатольевна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Казаринова Галина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Пантелеева Оксана Викторовна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п.Песковка, ул.Морозова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Плотников Александр Евгеньевич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МБУК ЦКС Омутнинского района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18/98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Полева Галина Афанасьевна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МКДОУ детский сад №5 "Родничок"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ЧленУИК с правом реш. </w:t>
            </w:r>
            <w:r w:rsidRPr="009161D2">
              <w:rPr>
                <w:szCs w:val="24"/>
              </w:rPr>
              <w:lastRenderedPageBreak/>
              <w:t>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№ 5/15 от 03.03.2020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Шилохвостова Виктория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</w:t>
            </w:r>
            <w:r w:rsidRPr="009161D2">
              <w:rPr>
                <w:szCs w:val="24"/>
              </w:rPr>
              <w:lastRenderedPageBreak/>
              <w:t>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 xml:space="preserve">   03.03.2020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№770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C37B2A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18/101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Жемчуева Юлия Викторовна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Вешняков Сергей Николаевич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Иванова Наталья Юрьевна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Дрик Татьяна Дмитриевна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Смирнова Алевтина Всеволодовна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09.06.2018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№771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C37B2A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18/103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Мамаева Светлана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11.06.2018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11.06.2018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Клюкина Марина Анатольевна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11.06.2018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11.06.2018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Рябчевских Ольга Юрьевна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поселок Песковка, ул.Ленина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11.06.2018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Казакова Любовь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11.06.2018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Некрасова Ольга Вячеславовна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11.06.2018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Порубова Марина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п.котчиха, ул.Костылева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11.06.2018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Порубова Ольга Леонидовна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11.06.2018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Устюгова Анастасия Анатольевна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11.06.2018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ЧленУИК с правом реш. </w:t>
            </w:r>
            <w:r w:rsidRPr="009161D2">
              <w:rPr>
                <w:szCs w:val="24"/>
              </w:rPr>
              <w:lastRenderedPageBreak/>
              <w:t>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№ 5/16 от 03.03.2020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Широкова Наталия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Песковская библиотека им.Павленкова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03.03.2020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№772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C37B2A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Вохминцева Елена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Макушева Ольга Анатольевна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07.06.2018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Меркушева Елена Ивановна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10/55 от 15.06.2020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Гирёва Наталья Валерьевна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15.06.2020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Исупова Татьяна Аркадьевна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6/27 от 10.03.2020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Одегова Светлана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Поселок Песковка, ул. Катаева, ул.Морозова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10.03.2020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6/26 от 10.03.2020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Ситчихина Елена Валерьевна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ПоселокПесковка, ул.Дрелевского, ул.Чкалого, ул. Калинина, ул.Ленина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10.03.2020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Утемова Татьяна Вестеславовна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МКДОУ детский сад  №5 "Родничок" поселка Песковка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Широкова Ольга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№773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C37B2A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Кочкина Нина Петровна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13.06.2018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Кытманова Елена Евгеньевна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17.06.2020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Барышникова Марина Анатольевна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поселок Лесные Поляны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Афанасьева Ольга Сергеевна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п.Лесные Поляны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Золотарёва Майя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п.Лесные Поляны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11/60 от 17.06.2020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Изотова Надежда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пос.Лесные Поляны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17.06.2020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Отгон Екатерина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Порубов Алексей Владимирович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Репина Светлана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13.06.2018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ЧленУИК с правом реш. </w:t>
            </w:r>
            <w:r w:rsidRPr="009161D2">
              <w:rPr>
                <w:szCs w:val="24"/>
              </w:rPr>
              <w:lastRenderedPageBreak/>
              <w:t>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№ 11/61 от 17.06.2020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Шимина Наталья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п.Лесные Поляны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17.06.2020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№774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C37B2A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18/109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Возмищева Зинаида Лукьяновна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774 от 10.03.2020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Светлакова Наталья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10.03.2020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07.06.2018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Масленникова Екатерина Кирилловна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Абрамович Галина Июрьевна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18/108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Опарева Марина Васильевна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07.06.2018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№775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C37B2A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18/111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Афанасьева Ольга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Храмцова Светлана Евгеньевна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МКОУ ООШ деревни Ежово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Пинегина Надежда Геннадьевна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Бердова Вероника Васильевна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Быданцева Светлана Леонидовна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д.Ежово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Фоминых Светлана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№776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C37B2A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4/41 от 27.05.2021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Воронина Татьяна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4 от 15.06.2020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Широкова Ирина Вячеславовна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МКУК "ЦКС" Омутнинского района Чернохолуницкая сельская библиотека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15.06.2020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Бабикова Ольга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Кухтина Любовь Ивановна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Мочалов Александр Николаевич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ООО"Угольные технологии"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10/56 от 15.06.2020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Половникова Людмила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МКУК "ЦКС" Омутнинского района Чернохолуницкий  Дом досуга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15.06.2020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5/17 от 03.03.2020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Созина Елена Сергеевна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03.03.2020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5/55 от 22.06.2021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Яшенькина Наталья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КОГАУСО "ОКУСОН"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22.06.2021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№777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C37B2A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Сорокина Надежда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06.06.2018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06.06.2018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Вахрамеева Ирина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06.06.2018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06.06.2018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Карепанова Дарья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06.06.2018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Медведева Елена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06.06.2018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18/114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Степанова Ирина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КОГОБУЗ "Омутнинская ЦРБ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06.06.2018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№778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C37B2A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18/117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Телицина Нина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Ельцова Ксения Павловна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Щепина Наталья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Полудницына Екатерина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18/116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Попцова Надежда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№779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C37B2A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18/119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Смагина Мария Ивановна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Лусникова Наталья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администрация Залазнинского сельского поселения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Толкачева Светлана Юрьевна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Горева Светлана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Дьякова Ольга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Лопарева Светлана Васильевна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Ратканова Людмила Александровна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8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Сноркина Надежда Федоровна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C37B2A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9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18/118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Хорошавцева Елена Валентиновна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работы - администрация Залазнинского сельского поселения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№780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5A721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5A721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5/21 от 03.03.2020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Галеева Оксана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5A721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 от 09.03.2020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Лусникова Елена Анатольевна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03.03.2020</w:t>
            </w:r>
          </w:p>
        </w:tc>
      </w:tr>
      <w:tr w:rsidR="009161D2" w:rsidRPr="009161D2" w:rsidTr="005A721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18/120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Гирева Ольга Юрьевна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5A721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18/120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Коровкина Елена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п.Белорецк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5A721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18/120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Ситчихина Людмила Васильевна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5A721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5/19 от 03.03.2020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Шумайлова Наталья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03.03.2020</w:t>
            </w:r>
          </w:p>
        </w:tc>
      </w:tr>
    </w:tbl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9161D2" w:rsidRPr="009161D2" w:rsidRDefault="009161D2" w:rsidP="009161D2">
      <w:pPr>
        <w:tabs>
          <w:tab w:val="left" w:pos="5025"/>
        </w:tabs>
        <w:ind w:right="-113" w:firstLine="0"/>
        <w:jc w:val="left"/>
        <w:rPr>
          <w:szCs w:val="24"/>
        </w:rPr>
      </w:pPr>
      <w:r w:rsidRPr="009161D2">
        <w:rPr>
          <w:szCs w:val="24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716"/>
        <w:gridCol w:w="3205"/>
      </w:tblGrid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left="-84" w:firstLine="7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lastRenderedPageBreak/>
              <w:t>Территориальная избирательная комиссия Омутнинского района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  <w:tr w:rsidR="009161D2" w:rsidRPr="009161D2" w:rsidTr="009161D2">
        <w:tc>
          <w:tcPr>
            <w:tcW w:w="17969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9161D2">
              <w:rPr>
                <w:szCs w:val="24"/>
                <w:lang w:val="en-US"/>
              </w:rPr>
              <w:t>Участковая избирательная комиссия №781</w:t>
            </w:r>
          </w:p>
        </w:tc>
        <w:tc>
          <w:tcPr>
            <w:tcW w:w="4678" w:type="dxa"/>
          </w:tcPr>
          <w:p w:rsidR="009161D2" w:rsidRPr="009161D2" w:rsidRDefault="009161D2" w:rsidP="009161D2">
            <w:pPr>
              <w:pStyle w:val="a7"/>
              <w:ind w:firstLine="0"/>
              <w:jc w:val="left"/>
              <w:rPr>
                <w:szCs w:val="24"/>
              </w:rPr>
            </w:pPr>
          </w:p>
        </w:tc>
      </w:tr>
    </w:tbl>
    <w:p w:rsidR="009161D2" w:rsidRPr="009161D2" w:rsidRDefault="009161D2" w:rsidP="009161D2">
      <w:pPr>
        <w:jc w:val="left"/>
        <w:rPr>
          <w:szCs w:val="24"/>
          <w:lang w:val="en-US"/>
        </w:rPr>
      </w:pPr>
    </w:p>
    <w:tbl>
      <w:tblPr>
        <w:tblW w:w="1578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06"/>
        <w:gridCol w:w="259"/>
        <w:gridCol w:w="275"/>
        <w:gridCol w:w="1709"/>
        <w:gridCol w:w="273"/>
        <w:gridCol w:w="2987"/>
        <w:gridCol w:w="273"/>
        <w:gridCol w:w="2988"/>
        <w:gridCol w:w="273"/>
        <w:gridCol w:w="4404"/>
        <w:gridCol w:w="273"/>
        <w:gridCol w:w="1570"/>
        <w:gridCol w:w="292"/>
      </w:tblGrid>
      <w:tr w:rsidR="009161D2" w:rsidRPr="009161D2" w:rsidTr="005A7214">
        <w:trPr>
          <w:gridAfter w:val="1"/>
          <w:wAfter w:w="292" w:type="dxa"/>
          <w:trHeight w:val="976"/>
          <w:jc w:val="center"/>
        </w:trPr>
        <w:tc>
          <w:tcPr>
            <w:tcW w:w="465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  <w:lang w:val="en-US"/>
              </w:rPr>
            </w:pPr>
            <w:r w:rsidRPr="009161D2">
              <w:rPr>
                <w:b/>
                <w:bCs/>
                <w:szCs w:val="24"/>
              </w:rPr>
              <w:t>№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Должность в комиссии</w:t>
            </w:r>
            <w:r w:rsidRPr="009161D2">
              <w:rPr>
                <w:b/>
                <w:bCs/>
                <w:szCs w:val="24"/>
                <w:lang w:val="en-US"/>
              </w:rPr>
              <w:t xml:space="preserve">/ </w:t>
            </w:r>
            <w:r w:rsidRPr="009161D2">
              <w:rPr>
                <w:b/>
                <w:bCs/>
                <w:szCs w:val="24"/>
              </w:rPr>
              <w:t xml:space="preserve">  статус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bCs/>
                <w:szCs w:val="24"/>
              </w:rPr>
              <w:t>Номер и дата документа/ дополнительная информация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bCs w:val="0"/>
                <w:szCs w:val="24"/>
              </w:rPr>
              <w:t>Фамилия, имя, отчество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Кем предложен в состав комиссии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ПРГ)/ 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Наименование избирательной кампании</w:t>
            </w:r>
          </w:p>
          <w:p w:rsidR="009161D2" w:rsidRPr="009161D2" w:rsidRDefault="009161D2" w:rsidP="009161D2">
            <w:pPr>
              <w:pStyle w:val="4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(член ИК с ПСГ)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161D2" w:rsidRPr="009161D2" w:rsidRDefault="009161D2" w:rsidP="009161D2">
            <w:pPr>
              <w:spacing w:line="264" w:lineRule="auto"/>
              <w:ind w:firstLine="0"/>
              <w:jc w:val="left"/>
              <w:rPr>
                <w:b/>
                <w:szCs w:val="24"/>
              </w:rPr>
            </w:pPr>
            <w:r w:rsidRPr="009161D2">
              <w:rPr>
                <w:b/>
                <w:szCs w:val="24"/>
              </w:rPr>
              <w:t>Дата назначения</w:t>
            </w:r>
          </w:p>
          <w:p w:rsidR="009161D2" w:rsidRPr="009161D2" w:rsidRDefault="009161D2" w:rsidP="009161D2">
            <w:pPr>
              <w:ind w:left="-113" w:right="-113" w:firstLine="0"/>
              <w:jc w:val="left"/>
              <w:rPr>
                <w:b/>
                <w:bCs/>
                <w:szCs w:val="24"/>
              </w:rPr>
            </w:pPr>
            <w:r w:rsidRPr="009161D2">
              <w:rPr>
                <w:b/>
                <w:szCs w:val="24"/>
              </w:rPr>
              <w:t>( избрания)</w:t>
            </w:r>
          </w:p>
        </w:tc>
      </w:tr>
      <w:tr w:rsidR="009161D2" w:rsidRPr="009161D2" w:rsidTr="005A721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1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Председатель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4/36 от 27.05.2021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Галочкина Эльвира Михайловна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27.05.2021</w:t>
            </w:r>
          </w:p>
        </w:tc>
      </w:tr>
      <w:tr w:rsidR="009161D2" w:rsidRPr="009161D2" w:rsidTr="005A721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2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Зам.председателя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2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Урсу Алевтина Николаевна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Омутнинская районная Дума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5A721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3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Секретарь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3 от 08.06.2018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Емельянова Ирина Евгеньевна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5A721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4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18/122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Данилова Татьяна Владимировна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собрание избирателей по месту жительства - п.Шахровка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5A721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5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4/36 от 27.05.2021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Ившина Галина Алексеевна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  <w:tr w:rsidR="009161D2" w:rsidRPr="009161D2" w:rsidTr="005A7214">
        <w:tblPrEx>
          <w:jc w:val="left"/>
        </w:tblPrEx>
        <w:trPr>
          <w:gridBefore w:val="1"/>
          <w:wBefore w:w="206" w:type="dxa"/>
        </w:trPr>
        <w:tc>
          <w:tcPr>
            <w:tcW w:w="534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6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ЧленУИК с правом реш. голоса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№ 18/122 от 31.05.2018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Стародумов Иван Аркадьевич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>Региональное отделение Политической партии СПРАВЕДЛИВАЯ РОССИЯ в Кировской области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9161D2" w:rsidRPr="009161D2" w:rsidRDefault="009161D2" w:rsidP="009161D2">
            <w:pPr>
              <w:ind w:right="-113" w:firstLine="0"/>
              <w:jc w:val="left"/>
              <w:rPr>
                <w:szCs w:val="24"/>
              </w:rPr>
            </w:pPr>
            <w:r w:rsidRPr="009161D2">
              <w:rPr>
                <w:szCs w:val="24"/>
              </w:rPr>
              <w:t xml:space="preserve">   08.06.2018</w:t>
            </w:r>
          </w:p>
        </w:tc>
      </w:tr>
    </w:tbl>
    <w:p w:rsidR="009D76D6" w:rsidRPr="009161D2" w:rsidRDefault="009D76D6" w:rsidP="009161D2">
      <w:pPr>
        <w:tabs>
          <w:tab w:val="left" w:pos="5025"/>
        </w:tabs>
        <w:ind w:right="-113" w:firstLine="0"/>
        <w:jc w:val="left"/>
        <w:rPr>
          <w:szCs w:val="24"/>
        </w:rPr>
      </w:pPr>
    </w:p>
    <w:sectPr w:rsidR="009D76D6" w:rsidRPr="009161D2" w:rsidSect="009161D2">
      <w:footerReference w:type="default" r:id="rId6"/>
      <w:footerReference w:type="first" r:id="rId7"/>
      <w:type w:val="continuous"/>
      <w:pgSz w:w="16839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D2" w:rsidRDefault="009161D2">
      <w:r>
        <w:separator/>
      </w:r>
    </w:p>
  </w:endnote>
  <w:endnote w:type="continuationSeparator" w:id="1">
    <w:p w:rsidR="009161D2" w:rsidRDefault="0091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D2" w:rsidRDefault="009161D2" w:rsidP="00280983">
    <w:pPr>
      <w:pStyle w:val="a5"/>
      <w:jc w:val="right"/>
      <w:rPr>
        <w:sz w:val="20"/>
        <w:lang w:val="en-US"/>
      </w:rPr>
    </w:pPr>
    <w:r>
      <w:rPr>
        <w:sz w:val="20"/>
      </w:rPr>
      <w:t>Форма 2</w:t>
    </w:r>
    <w:r>
      <w:rPr>
        <w:sz w:val="20"/>
        <w:lang w:val="en-US"/>
      </w:rPr>
      <w:t>2</w:t>
    </w:r>
    <w:r>
      <w:rPr>
        <w:sz w:val="20"/>
      </w:rPr>
      <w:t>-</w:t>
    </w:r>
    <w:r>
      <w:rPr>
        <w:sz w:val="20"/>
        <w:lang w:val="en-US"/>
      </w:rPr>
      <w:t>553</w:t>
    </w:r>
    <w:r>
      <w:rPr>
        <w:sz w:val="20"/>
      </w:rPr>
      <w:t xml:space="preserve">, версия </w:t>
    </w:r>
    <w:r>
      <w:rPr>
        <w:sz w:val="20"/>
        <w:lang w:val="en-US"/>
      </w:rPr>
      <w:t xml:space="preserve">5    </w:t>
    </w:r>
    <w:r>
      <w:rPr>
        <w:sz w:val="20"/>
      </w:rPr>
      <w:t xml:space="preserve">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C51F2C">
      <w:rPr>
        <w:noProof/>
        <w:sz w:val="20"/>
      </w:rPr>
      <w:t>49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C51F2C">
      <w:rPr>
        <w:noProof/>
        <w:sz w:val="20"/>
      </w:rPr>
      <w:t>50</w:t>
    </w:r>
    <w:r>
      <w:rPr>
        <w:sz w:val="20"/>
      </w:rPr>
      <w:fldChar w:fldCharType="end"/>
    </w:r>
  </w:p>
  <w:p w:rsidR="009161D2" w:rsidRPr="00280983" w:rsidRDefault="009161D2" w:rsidP="00280983">
    <w:pPr>
      <w:pStyle w:val="a5"/>
      <w:ind w:firstLine="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D2" w:rsidRPr="005B58D5" w:rsidRDefault="009161D2" w:rsidP="00BF5962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C51F2C">
      <w:rPr>
        <w:noProof/>
        <w:sz w:val="20"/>
      </w:rPr>
      <w:t>50</w:t>
    </w:r>
    <w:r w:rsidRPr="00767833">
      <w:rPr>
        <w:sz w:val="20"/>
      </w:rPr>
      <w:fldChar w:fldCharType="end"/>
    </w:r>
  </w:p>
  <w:p w:rsidR="009161D2" w:rsidRDefault="009161D2" w:rsidP="00BF5962">
    <w:pPr>
      <w:pStyle w:val="a5"/>
    </w:pPr>
  </w:p>
  <w:p w:rsidR="009161D2" w:rsidRDefault="009161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D2" w:rsidRDefault="009161D2">
      <w:r>
        <w:separator/>
      </w:r>
    </w:p>
  </w:footnote>
  <w:footnote w:type="continuationSeparator" w:id="1">
    <w:p w:rsidR="009161D2" w:rsidRDefault="00916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D04"/>
    <w:rsid w:val="00001BE0"/>
    <w:rsid w:val="00017FA7"/>
    <w:rsid w:val="00026625"/>
    <w:rsid w:val="000352ED"/>
    <w:rsid w:val="000B297C"/>
    <w:rsid w:val="000C37A7"/>
    <w:rsid w:val="00135DEB"/>
    <w:rsid w:val="001A1CDC"/>
    <w:rsid w:val="00214361"/>
    <w:rsid w:val="00245A66"/>
    <w:rsid w:val="00274D3F"/>
    <w:rsid w:val="00280983"/>
    <w:rsid w:val="002A0B83"/>
    <w:rsid w:val="002A5C17"/>
    <w:rsid w:val="002F5963"/>
    <w:rsid w:val="0031474E"/>
    <w:rsid w:val="003D08BE"/>
    <w:rsid w:val="003D1D55"/>
    <w:rsid w:val="003E5C06"/>
    <w:rsid w:val="003E7824"/>
    <w:rsid w:val="0040072D"/>
    <w:rsid w:val="00463CE0"/>
    <w:rsid w:val="00466C95"/>
    <w:rsid w:val="00496EF3"/>
    <w:rsid w:val="00564B11"/>
    <w:rsid w:val="005A7214"/>
    <w:rsid w:val="006226E5"/>
    <w:rsid w:val="00640405"/>
    <w:rsid w:val="006957AD"/>
    <w:rsid w:val="006A494F"/>
    <w:rsid w:val="006B0C1A"/>
    <w:rsid w:val="006F26B2"/>
    <w:rsid w:val="006F2B2B"/>
    <w:rsid w:val="00730C1F"/>
    <w:rsid w:val="0074540C"/>
    <w:rsid w:val="007832F2"/>
    <w:rsid w:val="00790925"/>
    <w:rsid w:val="007E6554"/>
    <w:rsid w:val="007E7127"/>
    <w:rsid w:val="008301B7"/>
    <w:rsid w:val="008505B0"/>
    <w:rsid w:val="008E7698"/>
    <w:rsid w:val="009161D2"/>
    <w:rsid w:val="00923CBD"/>
    <w:rsid w:val="009A5FE8"/>
    <w:rsid w:val="009B551C"/>
    <w:rsid w:val="009D76D6"/>
    <w:rsid w:val="009F7894"/>
    <w:rsid w:val="00A07041"/>
    <w:rsid w:val="00A44216"/>
    <w:rsid w:val="00A56219"/>
    <w:rsid w:val="00A61FE5"/>
    <w:rsid w:val="00AB4CEC"/>
    <w:rsid w:val="00AC31A0"/>
    <w:rsid w:val="00AD4D04"/>
    <w:rsid w:val="00B15832"/>
    <w:rsid w:val="00B6300D"/>
    <w:rsid w:val="00BF5962"/>
    <w:rsid w:val="00C02A04"/>
    <w:rsid w:val="00C355AB"/>
    <w:rsid w:val="00C37B2A"/>
    <w:rsid w:val="00C51F2C"/>
    <w:rsid w:val="00C54949"/>
    <w:rsid w:val="00CB33A5"/>
    <w:rsid w:val="00CD5AAF"/>
    <w:rsid w:val="00D100A9"/>
    <w:rsid w:val="00D24ECE"/>
    <w:rsid w:val="00D54003"/>
    <w:rsid w:val="00D73EFE"/>
    <w:rsid w:val="00D74742"/>
    <w:rsid w:val="00DA21C2"/>
    <w:rsid w:val="00DB6CF7"/>
    <w:rsid w:val="00EB61D5"/>
    <w:rsid w:val="00EC18AB"/>
    <w:rsid w:val="00EF5905"/>
    <w:rsid w:val="00F26EE4"/>
    <w:rsid w:val="00F438B6"/>
    <w:rsid w:val="00F61FED"/>
    <w:rsid w:val="00F80093"/>
    <w:rsid w:val="00FA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95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BF5962"/>
    <w:rPr>
      <w:sz w:val="24"/>
    </w:rPr>
  </w:style>
  <w:style w:type="character" w:customStyle="1" w:styleId="40">
    <w:name w:val="Заголовок 4 Знак"/>
    <w:basedOn w:val="a0"/>
    <w:link w:val="4"/>
    <w:rsid w:val="00730C1F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interne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22_53_UIK_internet.dot</Template>
  <TotalTime>1</TotalTime>
  <Pages>50</Pages>
  <Words>7547</Words>
  <Characters>52260</Characters>
  <Application>Microsoft Office Word</Application>
  <DocSecurity>0</DocSecurity>
  <Lines>435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59688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3</cp:revision>
  <cp:lastPrinted>2021-07-02T07:57:00Z</cp:lastPrinted>
  <dcterms:created xsi:type="dcterms:W3CDTF">2021-07-02T07:57:00Z</dcterms:created>
  <dcterms:modified xsi:type="dcterms:W3CDTF">2021-07-02T07:58:00Z</dcterms:modified>
</cp:coreProperties>
</file>