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3A" w:rsidRDefault="00C96F3A" w:rsidP="005A3EB8">
      <w:pPr>
        <w:tabs>
          <w:tab w:val="left" w:pos="9360"/>
        </w:tabs>
        <w:spacing w:line="280" w:lineRule="exact"/>
        <w:ind w:left="5245"/>
        <w:jc w:val="both"/>
        <w:rPr>
          <w:sz w:val="28"/>
          <w:szCs w:val="28"/>
        </w:rPr>
      </w:pPr>
    </w:p>
    <w:p w:rsidR="00C96F3A" w:rsidRDefault="00C96F3A" w:rsidP="00C611E4">
      <w:pPr>
        <w:spacing w:line="360" w:lineRule="auto"/>
        <w:ind w:left="10620"/>
        <w:rPr>
          <w:sz w:val="28"/>
          <w:szCs w:val="28"/>
          <w:lang w:eastAsia="en-US"/>
        </w:rPr>
      </w:pPr>
      <w:r w:rsidRPr="00BE2294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3</w:t>
      </w:r>
    </w:p>
    <w:p w:rsidR="00C96F3A" w:rsidRDefault="00C96F3A" w:rsidP="003179B9">
      <w:pPr>
        <w:autoSpaceDE w:val="0"/>
        <w:autoSpaceDN w:val="0"/>
        <w:adjustRightInd w:val="0"/>
        <w:ind w:left="10632" w:firstLine="9780"/>
        <w:rPr>
          <w:sz w:val="28"/>
          <w:szCs w:val="28"/>
        </w:rPr>
      </w:pPr>
      <w:r w:rsidRPr="00080E5B">
        <w:rPr>
          <w:sz w:val="28"/>
          <w:szCs w:val="28"/>
        </w:rPr>
        <w:t xml:space="preserve">Пк постановлению администрации муниципального образования Омутнинский муниципальный район Кировской области </w:t>
      </w:r>
      <w:r w:rsidRPr="00080E5B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06.08.2021</w:t>
      </w:r>
      <w:r w:rsidRPr="00080E5B">
        <w:rPr>
          <w:sz w:val="28"/>
          <w:szCs w:val="28"/>
        </w:rPr>
        <w:t xml:space="preserve"> № </w:t>
      </w:r>
      <w:r>
        <w:rPr>
          <w:sz w:val="28"/>
          <w:szCs w:val="28"/>
        </w:rPr>
        <w:t>501</w:t>
      </w:r>
    </w:p>
    <w:p w:rsidR="00C96F3A" w:rsidRDefault="00C96F3A" w:rsidP="003179B9">
      <w:pPr>
        <w:autoSpaceDE w:val="0"/>
        <w:autoSpaceDN w:val="0"/>
        <w:adjustRightInd w:val="0"/>
        <w:ind w:left="10632" w:firstLine="9780"/>
        <w:rPr>
          <w:sz w:val="28"/>
          <w:szCs w:val="28"/>
        </w:rPr>
      </w:pPr>
    </w:p>
    <w:p w:rsidR="00C96F3A" w:rsidRPr="00BE2294" w:rsidRDefault="00C96F3A" w:rsidP="00C611E4">
      <w:pPr>
        <w:spacing w:line="360" w:lineRule="auto"/>
        <w:ind w:left="10620"/>
        <w:rPr>
          <w:sz w:val="28"/>
          <w:szCs w:val="28"/>
          <w:lang w:eastAsia="en-US"/>
        </w:rPr>
      </w:pPr>
      <w:r w:rsidRPr="00BE2294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2</w:t>
      </w:r>
    </w:p>
    <w:p w:rsidR="00C96F3A" w:rsidRPr="00BE2294" w:rsidRDefault="00C96F3A" w:rsidP="002F3A1E">
      <w:pPr>
        <w:widowControl w:val="0"/>
        <w:autoSpaceDE w:val="0"/>
        <w:autoSpaceDN w:val="0"/>
        <w:adjustRightInd w:val="0"/>
        <w:ind w:left="10620"/>
        <w:jc w:val="both"/>
        <w:rPr>
          <w:rFonts w:cs="Calibri"/>
          <w:sz w:val="20"/>
          <w:szCs w:val="20"/>
          <w:lang w:eastAsia="ar-SA"/>
        </w:rPr>
      </w:pPr>
      <w:r w:rsidRPr="00BE2294">
        <w:rPr>
          <w:sz w:val="28"/>
          <w:szCs w:val="28"/>
        </w:rPr>
        <w:t xml:space="preserve">к муниципальной программе </w:t>
      </w:r>
      <w:r w:rsidRPr="003D19C8">
        <w:rPr>
          <w:sz w:val="28"/>
          <w:szCs w:val="28"/>
        </w:rPr>
        <w:t>«Управление муниципальным имуществом и земельными ресурсами на территории Омутнинского района Кировской области»  на 2021 - 2025 годы</w:t>
      </w:r>
    </w:p>
    <w:p w:rsidR="00C96F3A" w:rsidRDefault="00C96F3A" w:rsidP="00C611E4">
      <w:pPr>
        <w:suppressAutoHyphens/>
        <w:rPr>
          <w:rFonts w:cs="Calibri"/>
          <w:sz w:val="20"/>
          <w:szCs w:val="20"/>
          <w:lang w:eastAsia="ar-SA"/>
        </w:rPr>
      </w:pPr>
    </w:p>
    <w:p w:rsidR="00C96F3A" w:rsidRPr="00BE2294" w:rsidRDefault="00C96F3A" w:rsidP="00C611E4">
      <w:pPr>
        <w:suppressAutoHyphens/>
        <w:rPr>
          <w:rFonts w:cs="Calibri"/>
          <w:sz w:val="20"/>
          <w:szCs w:val="20"/>
          <w:lang w:eastAsia="ar-SA"/>
        </w:rPr>
      </w:pPr>
    </w:p>
    <w:p w:rsidR="00C96F3A" w:rsidRPr="00BE2294" w:rsidRDefault="00C96F3A" w:rsidP="00C611E4">
      <w:pPr>
        <w:suppressAutoHyphens/>
        <w:rPr>
          <w:rFonts w:cs="Calibri"/>
          <w:sz w:val="20"/>
          <w:szCs w:val="20"/>
          <w:lang w:eastAsia="ar-SA"/>
        </w:rPr>
      </w:pPr>
    </w:p>
    <w:p w:rsidR="00C96F3A" w:rsidRDefault="00C96F3A" w:rsidP="00B50096">
      <w:pPr>
        <w:tabs>
          <w:tab w:val="left" w:pos="13325"/>
        </w:tabs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BE2294">
        <w:rPr>
          <w:rFonts w:cs="Calibri"/>
          <w:b/>
          <w:sz w:val="28"/>
          <w:szCs w:val="28"/>
          <w:lang w:eastAsia="ar-SA"/>
        </w:rPr>
        <w:t>Сведения о целевых показателях эффективности реализации муниципальной программы</w:t>
      </w:r>
    </w:p>
    <w:p w:rsidR="00C96F3A" w:rsidRDefault="00C96F3A" w:rsidP="00C611E4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C96F3A" w:rsidRPr="00BE2294" w:rsidRDefault="00C96F3A" w:rsidP="00C611E4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C96F3A" w:rsidRPr="00BE2294" w:rsidRDefault="00C96F3A" w:rsidP="00C611E4">
      <w:pPr>
        <w:suppressAutoHyphens/>
        <w:jc w:val="center"/>
        <w:rPr>
          <w:rFonts w:cs="Calibri"/>
          <w:sz w:val="10"/>
          <w:szCs w:val="10"/>
          <w:lang w:eastAsia="ar-SA"/>
        </w:rPr>
      </w:pPr>
    </w:p>
    <w:tbl>
      <w:tblPr>
        <w:tblW w:w="0" w:type="auto"/>
        <w:tblInd w:w="1101" w:type="dxa"/>
        <w:tblLook w:val="0000"/>
      </w:tblPr>
      <w:tblGrid>
        <w:gridCol w:w="625"/>
        <w:gridCol w:w="6742"/>
        <w:gridCol w:w="1122"/>
        <w:gridCol w:w="1079"/>
        <w:gridCol w:w="724"/>
        <w:gridCol w:w="977"/>
        <w:gridCol w:w="977"/>
        <w:gridCol w:w="977"/>
        <w:gridCol w:w="977"/>
        <w:gridCol w:w="959"/>
      </w:tblGrid>
      <w:tr w:rsidR="00C96F3A" w:rsidRPr="00BE2294" w:rsidTr="00EC6B2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9C093A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9C093A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Наименование муниципальной программы, подпрограммы, мероприятия,  наименование показателя</w:t>
            </w:r>
          </w:p>
          <w:p w:rsidR="00C96F3A" w:rsidRPr="002F3A1E" w:rsidRDefault="00C96F3A" w:rsidP="009C093A">
            <w:pPr>
              <w:suppressAutoHyphens/>
              <w:spacing w:after="100" w:afterAutospacing="1" w:line="276" w:lineRule="auto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6C2EE4">
            <w:pPr>
              <w:suppressAutoHyphens/>
              <w:snapToGrid w:val="0"/>
              <w:ind w:left="-137" w:right="-8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F3A" w:rsidRPr="002F3A1E" w:rsidRDefault="00C96F3A" w:rsidP="006C2EE4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Значения показателя эффективности (прогноз, факт)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 w:rsidP="009C093A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C96F3A" w:rsidRPr="00BE2294" w:rsidTr="00EC6B27">
        <w:trPr>
          <w:trHeight w:val="12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4726D5">
            <w:pPr>
              <w:suppressAutoHyphens/>
              <w:spacing w:after="100" w:afterAutospacing="1" w:line="276" w:lineRule="auto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2019</w:t>
            </w:r>
          </w:p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факт</w:t>
            </w:r>
          </w:p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2020</w:t>
            </w:r>
          </w:p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2021</w:t>
            </w:r>
          </w:p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2022</w:t>
            </w:r>
          </w:p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2023</w:t>
            </w:r>
          </w:p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2024</w:t>
            </w:r>
          </w:p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2025</w:t>
            </w:r>
          </w:p>
          <w:p w:rsidR="00C96F3A" w:rsidRPr="002F3A1E" w:rsidRDefault="00C96F3A" w:rsidP="004726D5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</w:tr>
      <w:tr w:rsidR="00C96F3A" w:rsidRPr="00BE2294" w:rsidTr="00EC6B27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9C093A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9C093A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Мероприятие «Владение, пользование и распоряжение имуществом, находящимся в муниципальной собственности муниципального района»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9C093A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1289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 w:rsidP="0071289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1289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1289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1289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>
            <w:pPr>
              <w:rPr>
                <w:sz w:val="22"/>
                <w:szCs w:val="22"/>
              </w:rPr>
            </w:pPr>
          </w:p>
        </w:tc>
      </w:tr>
      <w:tr w:rsidR="00C96F3A" w:rsidRPr="00BE2294" w:rsidTr="00EC6B27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9C093A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9C093A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Сокращение объема задолженности по доходам от сдачи в аренду земельных участков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9C093A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1289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-83,0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1289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14,75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1289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1289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1289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255018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255018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</w:t>
            </w:r>
          </w:p>
        </w:tc>
      </w:tr>
    </w:tbl>
    <w:p w:rsidR="00C96F3A" w:rsidRDefault="00C96F3A" w:rsidP="00C611E4"/>
    <w:tbl>
      <w:tblPr>
        <w:tblpPr w:leftFromText="180" w:rightFromText="180" w:vertAnchor="text" w:horzAnchor="margin" w:tblpXSpec="right" w:tblpY="-30"/>
        <w:tblOverlap w:val="never"/>
        <w:tblW w:w="0" w:type="auto"/>
        <w:tblLayout w:type="fixed"/>
        <w:tblLook w:val="0000"/>
      </w:tblPr>
      <w:tblGrid>
        <w:gridCol w:w="675"/>
        <w:gridCol w:w="6697"/>
        <w:gridCol w:w="958"/>
        <w:gridCol w:w="992"/>
        <w:gridCol w:w="176"/>
        <w:gridCol w:w="851"/>
        <w:gridCol w:w="992"/>
        <w:gridCol w:w="992"/>
        <w:gridCol w:w="992"/>
        <w:gridCol w:w="958"/>
        <w:gridCol w:w="35"/>
        <w:gridCol w:w="850"/>
      </w:tblGrid>
      <w:tr w:rsidR="00C96F3A" w:rsidRPr="00BE2294" w:rsidTr="003C1C5C">
        <w:trPr>
          <w:trHeight w:val="41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6F3A" w:rsidRPr="002F3A1E" w:rsidRDefault="00C96F3A" w:rsidP="00AB3400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 xml:space="preserve"> Наименование муниципальной программы, подпрограммы, мероприятия,  наименование показателя</w:t>
            </w:r>
          </w:p>
          <w:p w:rsidR="00C96F3A" w:rsidRPr="002F3A1E" w:rsidRDefault="00C96F3A" w:rsidP="007F183F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E347C0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6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Значения показателя эффективности (прогноз, факт)</w:t>
            </w:r>
          </w:p>
        </w:tc>
      </w:tr>
      <w:tr w:rsidR="00C96F3A" w:rsidRPr="00BE2294" w:rsidTr="003C1C5C">
        <w:trPr>
          <w:trHeight w:val="12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66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2019</w:t>
            </w:r>
          </w:p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факт</w:t>
            </w:r>
          </w:p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2020</w:t>
            </w:r>
          </w:p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2021</w:t>
            </w:r>
          </w:p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2022</w:t>
            </w:r>
          </w:p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2023</w:t>
            </w:r>
          </w:p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2024</w:t>
            </w:r>
          </w:p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2025</w:t>
            </w:r>
          </w:p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</w:tr>
      <w:tr w:rsidR="00C96F3A" w:rsidRPr="00BE2294" w:rsidTr="003C1C5C">
        <w:trPr>
          <w:trHeight w:val="7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Количество земельных участков, на которые оформлено право собственности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12</w:t>
            </w:r>
          </w:p>
        </w:tc>
      </w:tr>
      <w:tr w:rsidR="00C96F3A" w:rsidRPr="00BE2294" w:rsidTr="003C1C5C">
        <w:trPr>
          <w:trHeight w:val="7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Оформление документов для организации и проведения аукционов по продаже права на заключение договоров аренды на земельные участки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5A76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5</w:t>
            </w:r>
          </w:p>
        </w:tc>
      </w:tr>
      <w:tr w:rsidR="00C96F3A" w:rsidRPr="00BE2294" w:rsidTr="003C1C5C">
        <w:trPr>
          <w:trHeight w:val="7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Количество земельных участков, предназначенных для предоставления в собственность бесплатно для многодетных семей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</w:t>
            </w:r>
          </w:p>
        </w:tc>
      </w:tr>
      <w:tr w:rsidR="00C96F3A" w:rsidRPr="00BE2294" w:rsidTr="003C1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Доля муниципальных учреждений и предприятий, в отношении которых проведены проверки использования муниципального имущества (в общем числе муниципальных учреждений и предприятий)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14,0</w:t>
            </w:r>
          </w:p>
        </w:tc>
      </w:tr>
      <w:tr w:rsidR="00C96F3A" w:rsidRPr="00BE2294" w:rsidTr="003C1C5C">
        <w:trPr>
          <w:trHeight w:val="10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2F3A1E">
              <w:rPr>
                <w:sz w:val="22"/>
                <w:szCs w:val="22"/>
                <w:lang w:eastAsia="ar-SA"/>
              </w:rPr>
              <w:t>Процент поступления доходов от перечисления части прибыли, остающейся после уплаты налогов и иных обязательных платежей муниципальных унитарных предприятий (к ожидаемым поступлениям)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</w:tr>
      <w:tr w:rsidR="00C96F3A" w:rsidRPr="00BE2294" w:rsidTr="003C1C5C">
        <w:trPr>
          <w:trHeight w:val="7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 xml:space="preserve">Процент поступления доходов от приватизации и сдачи в аренду муниципального имущества </w:t>
            </w:r>
            <w:r w:rsidRPr="002F3A1E">
              <w:rPr>
                <w:sz w:val="22"/>
                <w:szCs w:val="22"/>
                <w:lang w:eastAsia="ar-SA"/>
              </w:rPr>
              <w:t>(к ожидаемым поступлениям)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  <w:r>
              <w:rPr>
                <w:rFonts w:cs="Calibri"/>
                <w:sz w:val="22"/>
                <w:szCs w:val="22"/>
                <w:lang w:eastAsia="ar-SA"/>
              </w:rPr>
              <w:t>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</w:tr>
      <w:tr w:rsidR="00C96F3A" w:rsidRPr="00BE2294" w:rsidTr="003C1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 xml:space="preserve">Процент поступления доходов от продажи и сдачи в аренду земельных участков, находящихся в муниципальной собственности </w:t>
            </w:r>
            <w:r w:rsidRPr="002F3A1E">
              <w:rPr>
                <w:sz w:val="22"/>
                <w:szCs w:val="22"/>
                <w:lang w:eastAsia="ar-SA"/>
              </w:rPr>
              <w:t>(к ожидаемым поступлениям)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  <w:r>
              <w:rPr>
                <w:rFonts w:cs="Calibri"/>
                <w:sz w:val="22"/>
                <w:szCs w:val="22"/>
                <w:lang w:eastAsia="ar-SA"/>
              </w:rPr>
              <w:t>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</w:tr>
      <w:tr w:rsidR="00C96F3A" w:rsidRPr="00BE2294" w:rsidTr="003C1C5C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1.9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Default="00C96F3A" w:rsidP="007F183F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Количество жилых помещений, приобретаемых для детей-сирот и детей, оставшихся без попечения родителей (спецжилфонд)</w:t>
            </w:r>
          </w:p>
          <w:p w:rsidR="00C96F3A" w:rsidRPr="002F3A1E" w:rsidRDefault="00C96F3A" w:rsidP="007F183F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7</w:t>
            </w:r>
          </w:p>
        </w:tc>
      </w:tr>
      <w:tr w:rsidR="00C96F3A" w:rsidRPr="00BE2294" w:rsidTr="003C1C5C">
        <w:trPr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F3A" w:rsidRPr="002F3A1E" w:rsidRDefault="00C96F3A" w:rsidP="007F183F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F3A" w:rsidRPr="002F3A1E" w:rsidRDefault="00C96F3A" w:rsidP="007F183F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0</w:t>
            </w:r>
          </w:p>
        </w:tc>
      </w:tr>
      <w:tr w:rsidR="00C96F3A" w:rsidRPr="00BE2294" w:rsidTr="003C1C5C">
        <w:tblPrEx>
          <w:tblCellMar>
            <w:left w:w="75" w:type="dxa"/>
            <w:right w:w="75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Количество обслуживаемых водохранилищ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</w:t>
            </w:r>
          </w:p>
        </w:tc>
      </w:tr>
      <w:tr w:rsidR="00C96F3A" w:rsidRPr="00BE2294" w:rsidTr="003C1C5C">
        <w:tblPrEx>
          <w:tblCellMar>
            <w:left w:w="75" w:type="dxa"/>
            <w:right w:w="75" w:type="dxa"/>
          </w:tblCellMar>
        </w:tblPrEx>
        <w:trPr>
          <w:trHeight w:val="8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6F3A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 xml:space="preserve"> Наименовани</w:t>
            </w:r>
            <w:r>
              <w:rPr>
                <w:rFonts w:cs="Calibri"/>
                <w:sz w:val="22"/>
                <w:szCs w:val="22"/>
                <w:lang w:eastAsia="ar-SA"/>
              </w:rPr>
              <w:t>е</w:t>
            </w:r>
          </w:p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 xml:space="preserve"> муниципальной программы, подпрограммы, мероприятия,  наименование показателя</w:t>
            </w:r>
          </w:p>
          <w:p w:rsidR="00C96F3A" w:rsidRPr="002F3A1E" w:rsidRDefault="00C96F3A" w:rsidP="007F183F">
            <w:pPr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6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Значения показателя эффективности (прогноз, факт)</w:t>
            </w:r>
          </w:p>
        </w:tc>
      </w:tr>
      <w:tr w:rsidR="00C96F3A" w:rsidRPr="00BE2294" w:rsidTr="003C1C5C">
        <w:tblPrEx>
          <w:tblCellMar>
            <w:left w:w="75" w:type="dxa"/>
            <w:right w:w="75" w:type="dxa"/>
          </w:tblCellMar>
        </w:tblPrEx>
        <w:trPr>
          <w:trHeight w:val="84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3C1C5C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66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3C1C5C">
            <w:pPr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3C1C5C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2019</w:t>
            </w:r>
          </w:p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факт</w:t>
            </w:r>
          </w:p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2020</w:t>
            </w:r>
          </w:p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2021</w:t>
            </w:r>
          </w:p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2022</w:t>
            </w:r>
          </w:p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2023</w:t>
            </w:r>
          </w:p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2024</w:t>
            </w:r>
          </w:p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2025</w:t>
            </w:r>
          </w:p>
          <w:p w:rsidR="00C96F3A" w:rsidRPr="002F3A1E" w:rsidRDefault="00C96F3A" w:rsidP="003C1C5C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прогноз</w:t>
            </w:r>
          </w:p>
        </w:tc>
      </w:tr>
      <w:tr w:rsidR="00C96F3A" w:rsidRPr="00BE2294" w:rsidTr="003C1C5C">
        <w:tblPrEx>
          <w:tblCellMar>
            <w:left w:w="75" w:type="dxa"/>
            <w:right w:w="75" w:type="dxa"/>
          </w:tblCellMar>
        </w:tblPrEx>
        <w:trPr>
          <w:trHeight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1.12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Количество водохранилищ, подлежащих страхованию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</w:t>
            </w:r>
          </w:p>
        </w:tc>
      </w:tr>
      <w:tr w:rsidR="00C96F3A" w:rsidRPr="00BE2294" w:rsidTr="003C1C5C">
        <w:tblPrEx>
          <w:tblCellMar>
            <w:left w:w="75" w:type="dxa"/>
            <w:right w:w="75" w:type="dxa"/>
          </w:tblCellMar>
        </w:tblPrEx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Мероприятие «Дорожная деятельность в отношении автомобильных дорог местного значения вне границ населенных пунктов в границах муниципального района»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 w:rsidP="007F183F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 w:rsidP="007F183F">
            <w:pPr>
              <w:rPr>
                <w:sz w:val="22"/>
                <w:szCs w:val="22"/>
              </w:rPr>
            </w:pPr>
          </w:p>
        </w:tc>
      </w:tr>
      <w:tr w:rsidR="00C96F3A" w:rsidRPr="00BE2294" w:rsidTr="003C1C5C">
        <w:tblPrEx>
          <w:tblCellMar>
            <w:left w:w="75" w:type="dxa"/>
            <w:right w:w="75" w:type="dxa"/>
          </w:tblCellMar>
        </w:tblPrEx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 w:rsidRPr="002F3A1E">
              <w:rPr>
                <w:sz w:val="22"/>
                <w:szCs w:val="22"/>
                <w:lang w:eastAsia="en-US"/>
              </w:rPr>
              <w:t>Ремонт автомобильных дорог общего пользования местного  значения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0,489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B112F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0,</w:t>
            </w: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B112F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0,</w:t>
            </w: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B112F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0,</w:t>
            </w: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B112F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0,</w:t>
            </w: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B112F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0,</w:t>
            </w:r>
            <w:r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C96F3A" w:rsidRPr="00BE2294" w:rsidTr="003C1C5C">
        <w:tblPrEx>
          <w:tblCellMar>
            <w:left w:w="75" w:type="dxa"/>
            <w:right w:w="75" w:type="dxa"/>
          </w:tblCellMar>
        </w:tblPrEx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 w:rsidRPr="002F3A1E">
              <w:rPr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</w:t>
            </w:r>
            <w:r w:rsidRPr="002F3A1E">
              <w:rPr>
                <w:sz w:val="22"/>
                <w:szCs w:val="22"/>
                <w:lang w:eastAsia="ar-SA"/>
              </w:rPr>
              <w:t>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94,8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B112F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2F3A1E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94,4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94,4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94,2</w:t>
            </w:r>
          </w:p>
        </w:tc>
      </w:tr>
      <w:tr w:rsidR="00C96F3A" w:rsidRPr="00BE2294" w:rsidTr="003C1C5C">
        <w:tblPrEx>
          <w:tblCellMar>
            <w:left w:w="75" w:type="dxa"/>
            <w:right w:w="75" w:type="dxa"/>
          </w:tblCellMar>
        </w:tblPrEx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F3A1E">
              <w:rPr>
                <w:rFonts w:cs="Calibri"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212,341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212,341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212,341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212,341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3A" w:rsidRPr="002F3A1E" w:rsidRDefault="00C96F3A" w:rsidP="007F183F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3A1E">
              <w:rPr>
                <w:sz w:val="22"/>
                <w:szCs w:val="22"/>
                <w:lang w:eastAsia="en-US"/>
              </w:rPr>
              <w:t>212,341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 w:rsidP="007F183F">
            <w:pPr>
              <w:jc w:val="center"/>
              <w:rPr>
                <w:sz w:val="22"/>
                <w:szCs w:val="22"/>
              </w:rPr>
            </w:pPr>
            <w:r w:rsidRPr="002F3A1E">
              <w:rPr>
                <w:sz w:val="22"/>
                <w:szCs w:val="22"/>
                <w:lang w:eastAsia="en-US"/>
              </w:rPr>
              <w:t>212,341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A" w:rsidRPr="002F3A1E" w:rsidRDefault="00C96F3A" w:rsidP="007F183F">
            <w:pPr>
              <w:jc w:val="center"/>
              <w:rPr>
                <w:sz w:val="22"/>
                <w:szCs w:val="22"/>
              </w:rPr>
            </w:pPr>
            <w:r w:rsidRPr="002F3A1E">
              <w:rPr>
                <w:sz w:val="22"/>
                <w:szCs w:val="22"/>
                <w:lang w:eastAsia="en-US"/>
              </w:rPr>
              <w:t>212,341</w:t>
            </w:r>
          </w:p>
        </w:tc>
      </w:tr>
    </w:tbl>
    <w:p w:rsidR="00C96F3A" w:rsidRDefault="00C96F3A" w:rsidP="00C611E4">
      <w:pPr>
        <w:suppressAutoHyphens/>
        <w:spacing w:after="200" w:line="276" w:lineRule="auto"/>
        <w:rPr>
          <w:sz w:val="22"/>
          <w:szCs w:val="22"/>
        </w:rPr>
      </w:pPr>
    </w:p>
    <w:p w:rsidR="00C96F3A" w:rsidRDefault="00C96F3A" w:rsidP="00C611E4">
      <w:pPr>
        <w:suppressAutoHyphens/>
        <w:spacing w:after="200" w:line="276" w:lineRule="auto"/>
        <w:rPr>
          <w:sz w:val="22"/>
          <w:szCs w:val="22"/>
        </w:rPr>
      </w:pPr>
    </w:p>
    <w:p w:rsidR="00C96F3A" w:rsidRDefault="00C96F3A" w:rsidP="00C611E4">
      <w:pPr>
        <w:suppressAutoHyphens/>
        <w:spacing w:after="200" w:line="276" w:lineRule="auto"/>
        <w:rPr>
          <w:sz w:val="22"/>
          <w:szCs w:val="22"/>
        </w:rPr>
      </w:pPr>
    </w:p>
    <w:p w:rsidR="00C96F3A" w:rsidRPr="00BE2294" w:rsidRDefault="00C96F3A" w:rsidP="00C611E4">
      <w:p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C96F3A" w:rsidRDefault="00C96F3A" w:rsidP="00C611E4">
      <w:pPr>
        <w:suppressAutoHyphens/>
        <w:spacing w:after="200" w:line="276" w:lineRule="auto"/>
        <w:jc w:val="center"/>
        <w:rPr>
          <w:sz w:val="22"/>
          <w:szCs w:val="22"/>
        </w:rPr>
      </w:pPr>
      <w:r w:rsidRPr="00BE2294">
        <w:rPr>
          <w:sz w:val="22"/>
          <w:szCs w:val="22"/>
        </w:rPr>
        <w:t>_______________________</w:t>
      </w:r>
    </w:p>
    <w:p w:rsidR="00C96F3A" w:rsidRDefault="00C96F3A" w:rsidP="00C611E4">
      <w:pPr>
        <w:suppressAutoHyphens/>
        <w:spacing w:after="200" w:line="276" w:lineRule="auto"/>
        <w:jc w:val="center"/>
      </w:pPr>
    </w:p>
    <w:p w:rsidR="00C96F3A" w:rsidRDefault="00C96F3A" w:rsidP="00C611E4"/>
    <w:p w:rsidR="00C96F3A" w:rsidRDefault="00C96F3A" w:rsidP="00C611E4"/>
    <w:p w:rsidR="00C96F3A" w:rsidRDefault="00C96F3A" w:rsidP="00C611E4"/>
    <w:p w:rsidR="00C96F3A" w:rsidRDefault="00C96F3A" w:rsidP="00C611E4"/>
    <w:p w:rsidR="00C96F3A" w:rsidRDefault="00C96F3A" w:rsidP="00C611E4"/>
    <w:p w:rsidR="00C96F3A" w:rsidRDefault="00C96F3A" w:rsidP="00C611E4">
      <w:pPr>
        <w:suppressAutoHyphens/>
        <w:ind w:left="10915"/>
        <w:rPr>
          <w:rFonts w:cs="Calibri"/>
          <w:sz w:val="28"/>
          <w:szCs w:val="28"/>
          <w:lang w:eastAsia="ar-SA"/>
        </w:rPr>
      </w:pPr>
    </w:p>
    <w:sectPr w:rsidR="00C96F3A" w:rsidSect="00EC6B27"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709" w:right="397" w:bottom="851" w:left="397" w:header="284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3A" w:rsidRDefault="00C96F3A">
      <w:r>
        <w:separator/>
      </w:r>
    </w:p>
  </w:endnote>
  <w:endnote w:type="continuationSeparator" w:id="0">
    <w:p w:rsidR="00C96F3A" w:rsidRDefault="00C9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3A" w:rsidRDefault="00C96F3A" w:rsidP="00A442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F3A" w:rsidRDefault="00C96F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3A" w:rsidRDefault="00C96F3A" w:rsidP="00D128B1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3A" w:rsidRDefault="00C96F3A" w:rsidP="00D128B1">
    <w:pPr>
      <w:pStyle w:val="Footer"/>
      <w:tabs>
        <w:tab w:val="clear" w:pos="4677"/>
        <w:tab w:val="clear" w:pos="9355"/>
        <w:tab w:val="right" w:pos="16044"/>
      </w:tabs>
      <w:jc w:val="center"/>
    </w:pPr>
    <w:r>
      <w:t>1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3A" w:rsidRDefault="00C96F3A">
      <w:r>
        <w:separator/>
      </w:r>
    </w:p>
  </w:footnote>
  <w:footnote w:type="continuationSeparator" w:id="0">
    <w:p w:rsidR="00C96F3A" w:rsidRDefault="00C96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3A" w:rsidRDefault="00C96F3A">
    <w:pPr>
      <w:pStyle w:val="Header"/>
    </w:pPr>
  </w:p>
  <w:p w:rsidR="00C96F3A" w:rsidRDefault="00C96F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16C"/>
    <w:rsid w:val="00002F46"/>
    <w:rsid w:val="00003309"/>
    <w:rsid w:val="000036EF"/>
    <w:rsid w:val="00004FFC"/>
    <w:rsid w:val="00005B21"/>
    <w:rsid w:val="000077EC"/>
    <w:rsid w:val="00010933"/>
    <w:rsid w:val="00010F88"/>
    <w:rsid w:val="00012A2D"/>
    <w:rsid w:val="0001433D"/>
    <w:rsid w:val="000146EE"/>
    <w:rsid w:val="00020D4C"/>
    <w:rsid w:val="000218A7"/>
    <w:rsid w:val="00021CAD"/>
    <w:rsid w:val="00022666"/>
    <w:rsid w:val="00024562"/>
    <w:rsid w:val="000261DA"/>
    <w:rsid w:val="00031B7E"/>
    <w:rsid w:val="00034F84"/>
    <w:rsid w:val="0003747C"/>
    <w:rsid w:val="00037EBE"/>
    <w:rsid w:val="00041A00"/>
    <w:rsid w:val="00042A61"/>
    <w:rsid w:val="000457B9"/>
    <w:rsid w:val="0005094F"/>
    <w:rsid w:val="00051A5F"/>
    <w:rsid w:val="000530AC"/>
    <w:rsid w:val="00054082"/>
    <w:rsid w:val="0005424D"/>
    <w:rsid w:val="000561A7"/>
    <w:rsid w:val="00056596"/>
    <w:rsid w:val="000617AA"/>
    <w:rsid w:val="00061AAE"/>
    <w:rsid w:val="00062DC4"/>
    <w:rsid w:val="000630AF"/>
    <w:rsid w:val="0006500F"/>
    <w:rsid w:val="00066F26"/>
    <w:rsid w:val="000671ED"/>
    <w:rsid w:val="00071D8A"/>
    <w:rsid w:val="00073A09"/>
    <w:rsid w:val="00074700"/>
    <w:rsid w:val="00080E5B"/>
    <w:rsid w:val="000824BD"/>
    <w:rsid w:val="0008644A"/>
    <w:rsid w:val="00086656"/>
    <w:rsid w:val="00086F37"/>
    <w:rsid w:val="00090158"/>
    <w:rsid w:val="00090392"/>
    <w:rsid w:val="00092514"/>
    <w:rsid w:val="00093DED"/>
    <w:rsid w:val="00095390"/>
    <w:rsid w:val="000964A1"/>
    <w:rsid w:val="00096D46"/>
    <w:rsid w:val="000A1559"/>
    <w:rsid w:val="000A2776"/>
    <w:rsid w:val="000A3FDC"/>
    <w:rsid w:val="000A4894"/>
    <w:rsid w:val="000B1CAD"/>
    <w:rsid w:val="000B440A"/>
    <w:rsid w:val="000B51E7"/>
    <w:rsid w:val="000C31D1"/>
    <w:rsid w:val="000C4002"/>
    <w:rsid w:val="000C484C"/>
    <w:rsid w:val="000C5F5C"/>
    <w:rsid w:val="000D095C"/>
    <w:rsid w:val="000D13C4"/>
    <w:rsid w:val="000D33B0"/>
    <w:rsid w:val="000D396F"/>
    <w:rsid w:val="000D60CC"/>
    <w:rsid w:val="000D6854"/>
    <w:rsid w:val="000E2401"/>
    <w:rsid w:val="000E7FD8"/>
    <w:rsid w:val="000F04DB"/>
    <w:rsid w:val="000F346B"/>
    <w:rsid w:val="000F3C2A"/>
    <w:rsid w:val="000F5A2B"/>
    <w:rsid w:val="000F5DF6"/>
    <w:rsid w:val="00101B54"/>
    <w:rsid w:val="00103B12"/>
    <w:rsid w:val="00104311"/>
    <w:rsid w:val="00106DE2"/>
    <w:rsid w:val="001074EA"/>
    <w:rsid w:val="0011023D"/>
    <w:rsid w:val="001106D8"/>
    <w:rsid w:val="00111019"/>
    <w:rsid w:val="00112968"/>
    <w:rsid w:val="00112979"/>
    <w:rsid w:val="00115A1F"/>
    <w:rsid w:val="00122E2F"/>
    <w:rsid w:val="001239A4"/>
    <w:rsid w:val="00125043"/>
    <w:rsid w:val="0012702E"/>
    <w:rsid w:val="00131A7F"/>
    <w:rsid w:val="00134764"/>
    <w:rsid w:val="00135752"/>
    <w:rsid w:val="00136C74"/>
    <w:rsid w:val="00142C14"/>
    <w:rsid w:val="00146E13"/>
    <w:rsid w:val="00153A47"/>
    <w:rsid w:val="00154A67"/>
    <w:rsid w:val="00154FDB"/>
    <w:rsid w:val="001566D8"/>
    <w:rsid w:val="00157B90"/>
    <w:rsid w:val="00160422"/>
    <w:rsid w:val="0016050C"/>
    <w:rsid w:val="00161265"/>
    <w:rsid w:val="00162D10"/>
    <w:rsid w:val="00162FE8"/>
    <w:rsid w:val="00166164"/>
    <w:rsid w:val="00166B71"/>
    <w:rsid w:val="00167362"/>
    <w:rsid w:val="00167DC4"/>
    <w:rsid w:val="001712E7"/>
    <w:rsid w:val="001724E9"/>
    <w:rsid w:val="00173357"/>
    <w:rsid w:val="0017440A"/>
    <w:rsid w:val="0017554D"/>
    <w:rsid w:val="00175CAC"/>
    <w:rsid w:val="00177390"/>
    <w:rsid w:val="00182A4D"/>
    <w:rsid w:val="00182B0D"/>
    <w:rsid w:val="00185819"/>
    <w:rsid w:val="00185841"/>
    <w:rsid w:val="00186A52"/>
    <w:rsid w:val="00191BA9"/>
    <w:rsid w:val="00192123"/>
    <w:rsid w:val="00192976"/>
    <w:rsid w:val="00192D90"/>
    <w:rsid w:val="00194F84"/>
    <w:rsid w:val="00196A65"/>
    <w:rsid w:val="001A4345"/>
    <w:rsid w:val="001A72AA"/>
    <w:rsid w:val="001A7C48"/>
    <w:rsid w:val="001B0D1F"/>
    <w:rsid w:val="001B0E9A"/>
    <w:rsid w:val="001B1013"/>
    <w:rsid w:val="001B1D51"/>
    <w:rsid w:val="001B3EFD"/>
    <w:rsid w:val="001B4493"/>
    <w:rsid w:val="001B544A"/>
    <w:rsid w:val="001B63C5"/>
    <w:rsid w:val="001C0D0E"/>
    <w:rsid w:val="001C2007"/>
    <w:rsid w:val="001C248F"/>
    <w:rsid w:val="001C2D27"/>
    <w:rsid w:val="001C2ED3"/>
    <w:rsid w:val="001C308C"/>
    <w:rsid w:val="001C533D"/>
    <w:rsid w:val="001C5345"/>
    <w:rsid w:val="001C55D3"/>
    <w:rsid w:val="001C68BA"/>
    <w:rsid w:val="001D3DDF"/>
    <w:rsid w:val="001D4085"/>
    <w:rsid w:val="001D5962"/>
    <w:rsid w:val="001E0FA9"/>
    <w:rsid w:val="001E1CFB"/>
    <w:rsid w:val="001E2838"/>
    <w:rsid w:val="001E37AE"/>
    <w:rsid w:val="001E44FF"/>
    <w:rsid w:val="001E6994"/>
    <w:rsid w:val="001E78AC"/>
    <w:rsid w:val="001F1116"/>
    <w:rsid w:val="001F208E"/>
    <w:rsid w:val="001F2845"/>
    <w:rsid w:val="001F67DF"/>
    <w:rsid w:val="001F69A4"/>
    <w:rsid w:val="00203146"/>
    <w:rsid w:val="00203DF8"/>
    <w:rsid w:val="00204DD7"/>
    <w:rsid w:val="00207180"/>
    <w:rsid w:val="002105B9"/>
    <w:rsid w:val="00210F6C"/>
    <w:rsid w:val="002119C3"/>
    <w:rsid w:val="002120EB"/>
    <w:rsid w:val="002141E1"/>
    <w:rsid w:val="0021455F"/>
    <w:rsid w:val="0021539A"/>
    <w:rsid w:val="00216411"/>
    <w:rsid w:val="00217C98"/>
    <w:rsid w:val="002200D3"/>
    <w:rsid w:val="00221470"/>
    <w:rsid w:val="00222726"/>
    <w:rsid w:val="0022294F"/>
    <w:rsid w:val="00222AAB"/>
    <w:rsid w:val="00222EE9"/>
    <w:rsid w:val="00224C5F"/>
    <w:rsid w:val="00226953"/>
    <w:rsid w:val="00227C39"/>
    <w:rsid w:val="0023367E"/>
    <w:rsid w:val="00233795"/>
    <w:rsid w:val="00242B35"/>
    <w:rsid w:val="00242D26"/>
    <w:rsid w:val="002510E8"/>
    <w:rsid w:val="00254E8B"/>
    <w:rsid w:val="00255018"/>
    <w:rsid w:val="00255C62"/>
    <w:rsid w:val="0026048D"/>
    <w:rsid w:val="00260A03"/>
    <w:rsid w:val="00261A84"/>
    <w:rsid w:val="00262E5B"/>
    <w:rsid w:val="002704C3"/>
    <w:rsid w:val="002716CB"/>
    <w:rsid w:val="00271AF0"/>
    <w:rsid w:val="00276F71"/>
    <w:rsid w:val="00280CF1"/>
    <w:rsid w:val="00280EC0"/>
    <w:rsid w:val="00284378"/>
    <w:rsid w:val="002846FC"/>
    <w:rsid w:val="00286ACB"/>
    <w:rsid w:val="00286D13"/>
    <w:rsid w:val="00286D17"/>
    <w:rsid w:val="00286EC1"/>
    <w:rsid w:val="00291619"/>
    <w:rsid w:val="002919F9"/>
    <w:rsid w:val="002921ED"/>
    <w:rsid w:val="002951E2"/>
    <w:rsid w:val="0029540B"/>
    <w:rsid w:val="00295E0A"/>
    <w:rsid w:val="002960F4"/>
    <w:rsid w:val="002A1D87"/>
    <w:rsid w:val="002A3551"/>
    <w:rsid w:val="002A355C"/>
    <w:rsid w:val="002A45CB"/>
    <w:rsid w:val="002A7F7E"/>
    <w:rsid w:val="002B1518"/>
    <w:rsid w:val="002B2D7D"/>
    <w:rsid w:val="002B3A6B"/>
    <w:rsid w:val="002B49D1"/>
    <w:rsid w:val="002B773B"/>
    <w:rsid w:val="002C174C"/>
    <w:rsid w:val="002C3702"/>
    <w:rsid w:val="002C654F"/>
    <w:rsid w:val="002C6741"/>
    <w:rsid w:val="002C67E2"/>
    <w:rsid w:val="002C6B48"/>
    <w:rsid w:val="002D0B3A"/>
    <w:rsid w:val="002D205D"/>
    <w:rsid w:val="002D5285"/>
    <w:rsid w:val="002E3EA1"/>
    <w:rsid w:val="002E477A"/>
    <w:rsid w:val="002F2C3F"/>
    <w:rsid w:val="002F3A1E"/>
    <w:rsid w:val="002F4FBB"/>
    <w:rsid w:val="002F5843"/>
    <w:rsid w:val="00300991"/>
    <w:rsid w:val="0030104D"/>
    <w:rsid w:val="003016EA"/>
    <w:rsid w:val="00301C79"/>
    <w:rsid w:val="003028CF"/>
    <w:rsid w:val="00305DBD"/>
    <w:rsid w:val="00311312"/>
    <w:rsid w:val="0031157A"/>
    <w:rsid w:val="00311E6F"/>
    <w:rsid w:val="00314E8E"/>
    <w:rsid w:val="00314EC3"/>
    <w:rsid w:val="00316AE1"/>
    <w:rsid w:val="003179B9"/>
    <w:rsid w:val="003262FE"/>
    <w:rsid w:val="00327339"/>
    <w:rsid w:val="00330B8C"/>
    <w:rsid w:val="00333A3C"/>
    <w:rsid w:val="00334B1E"/>
    <w:rsid w:val="00336A53"/>
    <w:rsid w:val="00340190"/>
    <w:rsid w:val="00340773"/>
    <w:rsid w:val="00345E49"/>
    <w:rsid w:val="0034674C"/>
    <w:rsid w:val="00351662"/>
    <w:rsid w:val="00354686"/>
    <w:rsid w:val="003547EB"/>
    <w:rsid w:val="00356005"/>
    <w:rsid w:val="00356FE9"/>
    <w:rsid w:val="00361AED"/>
    <w:rsid w:val="00362306"/>
    <w:rsid w:val="003629CE"/>
    <w:rsid w:val="00362F4A"/>
    <w:rsid w:val="003642B7"/>
    <w:rsid w:val="00367580"/>
    <w:rsid w:val="00367619"/>
    <w:rsid w:val="0037039D"/>
    <w:rsid w:val="003742D3"/>
    <w:rsid w:val="0037649E"/>
    <w:rsid w:val="00380278"/>
    <w:rsid w:val="00384F21"/>
    <w:rsid w:val="00385B37"/>
    <w:rsid w:val="00391E05"/>
    <w:rsid w:val="00393884"/>
    <w:rsid w:val="003969F9"/>
    <w:rsid w:val="0039731F"/>
    <w:rsid w:val="00397BCA"/>
    <w:rsid w:val="00397CAD"/>
    <w:rsid w:val="003A0670"/>
    <w:rsid w:val="003A0A18"/>
    <w:rsid w:val="003A1798"/>
    <w:rsid w:val="003B070E"/>
    <w:rsid w:val="003B522C"/>
    <w:rsid w:val="003B5D0E"/>
    <w:rsid w:val="003C1C5C"/>
    <w:rsid w:val="003C29C2"/>
    <w:rsid w:val="003C39F8"/>
    <w:rsid w:val="003C553B"/>
    <w:rsid w:val="003D19C8"/>
    <w:rsid w:val="003D6DAD"/>
    <w:rsid w:val="003E0C76"/>
    <w:rsid w:val="003E0E2B"/>
    <w:rsid w:val="003E28E2"/>
    <w:rsid w:val="003E2BF7"/>
    <w:rsid w:val="003E317E"/>
    <w:rsid w:val="003E3734"/>
    <w:rsid w:val="003E3B93"/>
    <w:rsid w:val="003E7649"/>
    <w:rsid w:val="003F4694"/>
    <w:rsid w:val="003F5DD7"/>
    <w:rsid w:val="003F73BC"/>
    <w:rsid w:val="004003A9"/>
    <w:rsid w:val="00400F0B"/>
    <w:rsid w:val="0040724A"/>
    <w:rsid w:val="004107A7"/>
    <w:rsid w:val="0041150B"/>
    <w:rsid w:val="00411730"/>
    <w:rsid w:val="004130B0"/>
    <w:rsid w:val="004139CE"/>
    <w:rsid w:val="00416BA7"/>
    <w:rsid w:val="004179AB"/>
    <w:rsid w:val="004232D8"/>
    <w:rsid w:val="00424DB3"/>
    <w:rsid w:val="00424E74"/>
    <w:rsid w:val="00425727"/>
    <w:rsid w:val="004265B4"/>
    <w:rsid w:val="00440D6E"/>
    <w:rsid w:val="00442A72"/>
    <w:rsid w:val="004438AA"/>
    <w:rsid w:val="004443C5"/>
    <w:rsid w:val="00444C24"/>
    <w:rsid w:val="00445A8F"/>
    <w:rsid w:val="004501AA"/>
    <w:rsid w:val="004514C4"/>
    <w:rsid w:val="00454A04"/>
    <w:rsid w:val="004572C6"/>
    <w:rsid w:val="00461551"/>
    <w:rsid w:val="00461A45"/>
    <w:rsid w:val="004648B4"/>
    <w:rsid w:val="00464EDF"/>
    <w:rsid w:val="00465FD7"/>
    <w:rsid w:val="00466562"/>
    <w:rsid w:val="004706B7"/>
    <w:rsid w:val="00470D2C"/>
    <w:rsid w:val="004718EE"/>
    <w:rsid w:val="004726D5"/>
    <w:rsid w:val="00472CAD"/>
    <w:rsid w:val="00474C17"/>
    <w:rsid w:val="00475AE5"/>
    <w:rsid w:val="00481D9E"/>
    <w:rsid w:val="00486A67"/>
    <w:rsid w:val="0049159B"/>
    <w:rsid w:val="004922B4"/>
    <w:rsid w:val="0049236A"/>
    <w:rsid w:val="00492C77"/>
    <w:rsid w:val="00493FD1"/>
    <w:rsid w:val="004957CB"/>
    <w:rsid w:val="00496855"/>
    <w:rsid w:val="00497B15"/>
    <w:rsid w:val="004A021C"/>
    <w:rsid w:val="004A18BC"/>
    <w:rsid w:val="004A200D"/>
    <w:rsid w:val="004A2F57"/>
    <w:rsid w:val="004A3335"/>
    <w:rsid w:val="004A3475"/>
    <w:rsid w:val="004A3A6D"/>
    <w:rsid w:val="004A4468"/>
    <w:rsid w:val="004A45F0"/>
    <w:rsid w:val="004A475F"/>
    <w:rsid w:val="004A5B95"/>
    <w:rsid w:val="004B3452"/>
    <w:rsid w:val="004B713B"/>
    <w:rsid w:val="004B75E0"/>
    <w:rsid w:val="004B79F3"/>
    <w:rsid w:val="004C11C9"/>
    <w:rsid w:val="004C35C8"/>
    <w:rsid w:val="004C6B31"/>
    <w:rsid w:val="004D2AC1"/>
    <w:rsid w:val="004D3DE5"/>
    <w:rsid w:val="004E069F"/>
    <w:rsid w:val="004E5321"/>
    <w:rsid w:val="004E5E03"/>
    <w:rsid w:val="004F1E1D"/>
    <w:rsid w:val="004F4E69"/>
    <w:rsid w:val="004F5710"/>
    <w:rsid w:val="0050020F"/>
    <w:rsid w:val="00501AF4"/>
    <w:rsid w:val="00503320"/>
    <w:rsid w:val="00503B06"/>
    <w:rsid w:val="00504240"/>
    <w:rsid w:val="00504310"/>
    <w:rsid w:val="005044EF"/>
    <w:rsid w:val="005052FA"/>
    <w:rsid w:val="0051062F"/>
    <w:rsid w:val="00510D63"/>
    <w:rsid w:val="00511670"/>
    <w:rsid w:val="005121EC"/>
    <w:rsid w:val="005130FA"/>
    <w:rsid w:val="005145C2"/>
    <w:rsid w:val="005209D7"/>
    <w:rsid w:val="0052116C"/>
    <w:rsid w:val="00521BBD"/>
    <w:rsid w:val="0052673E"/>
    <w:rsid w:val="005315A8"/>
    <w:rsid w:val="00532DB1"/>
    <w:rsid w:val="0053649D"/>
    <w:rsid w:val="00537086"/>
    <w:rsid w:val="00541ACC"/>
    <w:rsid w:val="00541D5F"/>
    <w:rsid w:val="00544DFD"/>
    <w:rsid w:val="00553428"/>
    <w:rsid w:val="00553873"/>
    <w:rsid w:val="005546C3"/>
    <w:rsid w:val="00556B59"/>
    <w:rsid w:val="00560043"/>
    <w:rsid w:val="00563452"/>
    <w:rsid w:val="00563BF1"/>
    <w:rsid w:val="00566316"/>
    <w:rsid w:val="00567F56"/>
    <w:rsid w:val="00567F73"/>
    <w:rsid w:val="0057461E"/>
    <w:rsid w:val="005769A6"/>
    <w:rsid w:val="00577E9A"/>
    <w:rsid w:val="00580539"/>
    <w:rsid w:val="00580819"/>
    <w:rsid w:val="005809F4"/>
    <w:rsid w:val="00580CDC"/>
    <w:rsid w:val="00581662"/>
    <w:rsid w:val="00584A8C"/>
    <w:rsid w:val="00585E34"/>
    <w:rsid w:val="00587103"/>
    <w:rsid w:val="00590B60"/>
    <w:rsid w:val="00591C37"/>
    <w:rsid w:val="005974B9"/>
    <w:rsid w:val="0059764A"/>
    <w:rsid w:val="0059794C"/>
    <w:rsid w:val="005A0C6D"/>
    <w:rsid w:val="005A3EB8"/>
    <w:rsid w:val="005A53F2"/>
    <w:rsid w:val="005A6090"/>
    <w:rsid w:val="005A732B"/>
    <w:rsid w:val="005A763F"/>
    <w:rsid w:val="005B012F"/>
    <w:rsid w:val="005B3F46"/>
    <w:rsid w:val="005B4397"/>
    <w:rsid w:val="005B634A"/>
    <w:rsid w:val="005C3BD2"/>
    <w:rsid w:val="005C4ADF"/>
    <w:rsid w:val="005C6B7B"/>
    <w:rsid w:val="005C7207"/>
    <w:rsid w:val="005C7364"/>
    <w:rsid w:val="005D4688"/>
    <w:rsid w:val="005D497D"/>
    <w:rsid w:val="005D6B70"/>
    <w:rsid w:val="005D7992"/>
    <w:rsid w:val="005E0C00"/>
    <w:rsid w:val="005E66C0"/>
    <w:rsid w:val="005F08C8"/>
    <w:rsid w:val="005F25CD"/>
    <w:rsid w:val="005F3027"/>
    <w:rsid w:val="005F5CEF"/>
    <w:rsid w:val="005F6125"/>
    <w:rsid w:val="00602090"/>
    <w:rsid w:val="006029C9"/>
    <w:rsid w:val="00607F54"/>
    <w:rsid w:val="00610DB4"/>
    <w:rsid w:val="00613193"/>
    <w:rsid w:val="0061328D"/>
    <w:rsid w:val="0061634F"/>
    <w:rsid w:val="006178B9"/>
    <w:rsid w:val="00617AB1"/>
    <w:rsid w:val="00620002"/>
    <w:rsid w:val="00620DE6"/>
    <w:rsid w:val="006213AA"/>
    <w:rsid w:val="006222D4"/>
    <w:rsid w:val="00625969"/>
    <w:rsid w:val="00626C9B"/>
    <w:rsid w:val="00627998"/>
    <w:rsid w:val="006301A1"/>
    <w:rsid w:val="00631A55"/>
    <w:rsid w:val="00632306"/>
    <w:rsid w:val="00634A65"/>
    <w:rsid w:val="00635EC0"/>
    <w:rsid w:val="00637A10"/>
    <w:rsid w:val="0064083D"/>
    <w:rsid w:val="00642417"/>
    <w:rsid w:val="00642622"/>
    <w:rsid w:val="006426B7"/>
    <w:rsid w:val="0064293D"/>
    <w:rsid w:val="0064482F"/>
    <w:rsid w:val="00645A65"/>
    <w:rsid w:val="00645E78"/>
    <w:rsid w:val="00652FDA"/>
    <w:rsid w:val="00655284"/>
    <w:rsid w:val="00655449"/>
    <w:rsid w:val="006565F4"/>
    <w:rsid w:val="00657464"/>
    <w:rsid w:val="00661941"/>
    <w:rsid w:val="00664749"/>
    <w:rsid w:val="006649A1"/>
    <w:rsid w:val="0066596A"/>
    <w:rsid w:val="00667B4D"/>
    <w:rsid w:val="006805B0"/>
    <w:rsid w:val="0068131C"/>
    <w:rsid w:val="006818E1"/>
    <w:rsid w:val="006855AB"/>
    <w:rsid w:val="00686362"/>
    <w:rsid w:val="006906D2"/>
    <w:rsid w:val="00691A89"/>
    <w:rsid w:val="006942D8"/>
    <w:rsid w:val="00694D7E"/>
    <w:rsid w:val="006956A4"/>
    <w:rsid w:val="00695B1E"/>
    <w:rsid w:val="006961A2"/>
    <w:rsid w:val="006978B8"/>
    <w:rsid w:val="006A2305"/>
    <w:rsid w:val="006A2675"/>
    <w:rsid w:val="006A423D"/>
    <w:rsid w:val="006A447D"/>
    <w:rsid w:val="006A4E1A"/>
    <w:rsid w:val="006A4FC6"/>
    <w:rsid w:val="006A5BE1"/>
    <w:rsid w:val="006B0EF9"/>
    <w:rsid w:val="006B1009"/>
    <w:rsid w:val="006B14F5"/>
    <w:rsid w:val="006B22C1"/>
    <w:rsid w:val="006B653C"/>
    <w:rsid w:val="006C1709"/>
    <w:rsid w:val="006C2EE4"/>
    <w:rsid w:val="006C36BD"/>
    <w:rsid w:val="006C4DF4"/>
    <w:rsid w:val="006C65AA"/>
    <w:rsid w:val="006C735B"/>
    <w:rsid w:val="006D0DA6"/>
    <w:rsid w:val="006D1D6C"/>
    <w:rsid w:val="006D3752"/>
    <w:rsid w:val="006D4447"/>
    <w:rsid w:val="006E04E8"/>
    <w:rsid w:val="006E10F9"/>
    <w:rsid w:val="006E2E0A"/>
    <w:rsid w:val="006E5F01"/>
    <w:rsid w:val="006E6E8D"/>
    <w:rsid w:val="006E73EB"/>
    <w:rsid w:val="006E761F"/>
    <w:rsid w:val="006F0BC4"/>
    <w:rsid w:val="006F1C17"/>
    <w:rsid w:val="006F27D4"/>
    <w:rsid w:val="006F5F38"/>
    <w:rsid w:val="006F6754"/>
    <w:rsid w:val="00702FC7"/>
    <w:rsid w:val="00705A3E"/>
    <w:rsid w:val="00705E61"/>
    <w:rsid w:val="0070691E"/>
    <w:rsid w:val="00707240"/>
    <w:rsid w:val="0071256E"/>
    <w:rsid w:val="00712893"/>
    <w:rsid w:val="007133C8"/>
    <w:rsid w:val="00715517"/>
    <w:rsid w:val="00715B75"/>
    <w:rsid w:val="00717A47"/>
    <w:rsid w:val="00717EE2"/>
    <w:rsid w:val="007244EF"/>
    <w:rsid w:val="00731C5F"/>
    <w:rsid w:val="0073287C"/>
    <w:rsid w:val="00734234"/>
    <w:rsid w:val="00735B45"/>
    <w:rsid w:val="00740935"/>
    <w:rsid w:val="007445AC"/>
    <w:rsid w:val="00744FBD"/>
    <w:rsid w:val="0074537B"/>
    <w:rsid w:val="00750415"/>
    <w:rsid w:val="007519A5"/>
    <w:rsid w:val="0075238B"/>
    <w:rsid w:val="00754EEC"/>
    <w:rsid w:val="007644CA"/>
    <w:rsid w:val="007660FA"/>
    <w:rsid w:val="00766229"/>
    <w:rsid w:val="00766414"/>
    <w:rsid w:val="0077320D"/>
    <w:rsid w:val="00773285"/>
    <w:rsid w:val="00773E17"/>
    <w:rsid w:val="00774D27"/>
    <w:rsid w:val="00776DCB"/>
    <w:rsid w:val="00777B01"/>
    <w:rsid w:val="00785A4E"/>
    <w:rsid w:val="00786383"/>
    <w:rsid w:val="007877EF"/>
    <w:rsid w:val="0079046E"/>
    <w:rsid w:val="00794870"/>
    <w:rsid w:val="00797828"/>
    <w:rsid w:val="00797D47"/>
    <w:rsid w:val="007A10AB"/>
    <w:rsid w:val="007A2429"/>
    <w:rsid w:val="007A2C49"/>
    <w:rsid w:val="007A4951"/>
    <w:rsid w:val="007A6778"/>
    <w:rsid w:val="007B0FD3"/>
    <w:rsid w:val="007B62FF"/>
    <w:rsid w:val="007C005F"/>
    <w:rsid w:val="007C1FDC"/>
    <w:rsid w:val="007C3806"/>
    <w:rsid w:val="007C56F0"/>
    <w:rsid w:val="007C709E"/>
    <w:rsid w:val="007D3A9A"/>
    <w:rsid w:val="007D482E"/>
    <w:rsid w:val="007D77D4"/>
    <w:rsid w:val="007E263D"/>
    <w:rsid w:val="007E3097"/>
    <w:rsid w:val="007E419B"/>
    <w:rsid w:val="007F183F"/>
    <w:rsid w:val="007F4F94"/>
    <w:rsid w:val="008010C2"/>
    <w:rsid w:val="0080256A"/>
    <w:rsid w:val="0080442F"/>
    <w:rsid w:val="00805669"/>
    <w:rsid w:val="00805961"/>
    <w:rsid w:val="0080633D"/>
    <w:rsid w:val="00806ECC"/>
    <w:rsid w:val="00806FB3"/>
    <w:rsid w:val="00807736"/>
    <w:rsid w:val="008101E5"/>
    <w:rsid w:val="00811051"/>
    <w:rsid w:val="00811646"/>
    <w:rsid w:val="00815BF2"/>
    <w:rsid w:val="008233B8"/>
    <w:rsid w:val="00823C4B"/>
    <w:rsid w:val="00825806"/>
    <w:rsid w:val="00825B75"/>
    <w:rsid w:val="00826864"/>
    <w:rsid w:val="00830CB6"/>
    <w:rsid w:val="00831DEF"/>
    <w:rsid w:val="00833218"/>
    <w:rsid w:val="00834BBD"/>
    <w:rsid w:val="00835166"/>
    <w:rsid w:val="008373C5"/>
    <w:rsid w:val="00840E8A"/>
    <w:rsid w:val="00843054"/>
    <w:rsid w:val="008440D4"/>
    <w:rsid w:val="00845C19"/>
    <w:rsid w:val="00850B04"/>
    <w:rsid w:val="00850BF7"/>
    <w:rsid w:val="00851321"/>
    <w:rsid w:val="00851D04"/>
    <w:rsid w:val="008579E4"/>
    <w:rsid w:val="0086194D"/>
    <w:rsid w:val="00862AB3"/>
    <w:rsid w:val="00862E51"/>
    <w:rsid w:val="008633DD"/>
    <w:rsid w:val="00863C4F"/>
    <w:rsid w:val="00866C1F"/>
    <w:rsid w:val="00871918"/>
    <w:rsid w:val="00872D63"/>
    <w:rsid w:val="00874C8E"/>
    <w:rsid w:val="0087582F"/>
    <w:rsid w:val="00875A8A"/>
    <w:rsid w:val="00875C1C"/>
    <w:rsid w:val="00875E5B"/>
    <w:rsid w:val="008769A2"/>
    <w:rsid w:val="00877462"/>
    <w:rsid w:val="00880C08"/>
    <w:rsid w:val="00884309"/>
    <w:rsid w:val="00890CCA"/>
    <w:rsid w:val="008918D5"/>
    <w:rsid w:val="00895D57"/>
    <w:rsid w:val="008A0730"/>
    <w:rsid w:val="008A13E4"/>
    <w:rsid w:val="008A28A5"/>
    <w:rsid w:val="008A6611"/>
    <w:rsid w:val="008A7496"/>
    <w:rsid w:val="008A7507"/>
    <w:rsid w:val="008A7997"/>
    <w:rsid w:val="008A7FB6"/>
    <w:rsid w:val="008B3794"/>
    <w:rsid w:val="008B4FA0"/>
    <w:rsid w:val="008B71B3"/>
    <w:rsid w:val="008C475E"/>
    <w:rsid w:val="008C5B9D"/>
    <w:rsid w:val="008C64DB"/>
    <w:rsid w:val="008D0690"/>
    <w:rsid w:val="008D1152"/>
    <w:rsid w:val="008D4A2E"/>
    <w:rsid w:val="008D66C0"/>
    <w:rsid w:val="008D6EF1"/>
    <w:rsid w:val="008E13B1"/>
    <w:rsid w:val="008E1641"/>
    <w:rsid w:val="008E1F5D"/>
    <w:rsid w:val="008E35FE"/>
    <w:rsid w:val="008E3B94"/>
    <w:rsid w:val="008E5D33"/>
    <w:rsid w:val="008E6E3C"/>
    <w:rsid w:val="008F1DD9"/>
    <w:rsid w:val="008F29B0"/>
    <w:rsid w:val="008F2F3C"/>
    <w:rsid w:val="009020E2"/>
    <w:rsid w:val="00905BD3"/>
    <w:rsid w:val="00906AAA"/>
    <w:rsid w:val="0091213F"/>
    <w:rsid w:val="0091422E"/>
    <w:rsid w:val="00915676"/>
    <w:rsid w:val="009179EE"/>
    <w:rsid w:val="00917BD3"/>
    <w:rsid w:val="00920661"/>
    <w:rsid w:val="0092070E"/>
    <w:rsid w:val="009231CA"/>
    <w:rsid w:val="00923FB6"/>
    <w:rsid w:val="009251EC"/>
    <w:rsid w:val="0093279C"/>
    <w:rsid w:val="009336D1"/>
    <w:rsid w:val="0093564F"/>
    <w:rsid w:val="00935873"/>
    <w:rsid w:val="009364E8"/>
    <w:rsid w:val="00936B6B"/>
    <w:rsid w:val="0093758B"/>
    <w:rsid w:val="00937EF8"/>
    <w:rsid w:val="00942862"/>
    <w:rsid w:val="00944ECB"/>
    <w:rsid w:val="009524B2"/>
    <w:rsid w:val="00956071"/>
    <w:rsid w:val="009573C5"/>
    <w:rsid w:val="009611CA"/>
    <w:rsid w:val="00965CD8"/>
    <w:rsid w:val="009673E0"/>
    <w:rsid w:val="009750D2"/>
    <w:rsid w:val="00975782"/>
    <w:rsid w:val="00975A78"/>
    <w:rsid w:val="00975E41"/>
    <w:rsid w:val="00977FE1"/>
    <w:rsid w:val="009825B4"/>
    <w:rsid w:val="009850C6"/>
    <w:rsid w:val="00985AF6"/>
    <w:rsid w:val="00992D7A"/>
    <w:rsid w:val="009935DC"/>
    <w:rsid w:val="0099449C"/>
    <w:rsid w:val="00994692"/>
    <w:rsid w:val="00996B95"/>
    <w:rsid w:val="009A5E37"/>
    <w:rsid w:val="009B1049"/>
    <w:rsid w:val="009B324A"/>
    <w:rsid w:val="009B5B59"/>
    <w:rsid w:val="009B6F8F"/>
    <w:rsid w:val="009C093A"/>
    <w:rsid w:val="009C4515"/>
    <w:rsid w:val="009C4912"/>
    <w:rsid w:val="009D0CAC"/>
    <w:rsid w:val="009D0D76"/>
    <w:rsid w:val="009D3591"/>
    <w:rsid w:val="009D3B1D"/>
    <w:rsid w:val="009D6702"/>
    <w:rsid w:val="009E15D9"/>
    <w:rsid w:val="009E3C59"/>
    <w:rsid w:val="009E70FB"/>
    <w:rsid w:val="009E7AF3"/>
    <w:rsid w:val="009F4160"/>
    <w:rsid w:val="009F44F9"/>
    <w:rsid w:val="009F4ADD"/>
    <w:rsid w:val="009F7883"/>
    <w:rsid w:val="00A0012F"/>
    <w:rsid w:val="00A065BC"/>
    <w:rsid w:val="00A067F9"/>
    <w:rsid w:val="00A108D8"/>
    <w:rsid w:val="00A11907"/>
    <w:rsid w:val="00A125F2"/>
    <w:rsid w:val="00A141D6"/>
    <w:rsid w:val="00A1500B"/>
    <w:rsid w:val="00A15C5A"/>
    <w:rsid w:val="00A16EF1"/>
    <w:rsid w:val="00A21C95"/>
    <w:rsid w:val="00A23C29"/>
    <w:rsid w:val="00A35F8E"/>
    <w:rsid w:val="00A36DD1"/>
    <w:rsid w:val="00A414A2"/>
    <w:rsid w:val="00A416F0"/>
    <w:rsid w:val="00A41C3B"/>
    <w:rsid w:val="00A43B86"/>
    <w:rsid w:val="00A4426D"/>
    <w:rsid w:val="00A5094B"/>
    <w:rsid w:val="00A5426C"/>
    <w:rsid w:val="00A5541C"/>
    <w:rsid w:val="00A57642"/>
    <w:rsid w:val="00A60708"/>
    <w:rsid w:val="00A60719"/>
    <w:rsid w:val="00A652AE"/>
    <w:rsid w:val="00A80F83"/>
    <w:rsid w:val="00A9189E"/>
    <w:rsid w:val="00A91F63"/>
    <w:rsid w:val="00A92794"/>
    <w:rsid w:val="00A9515E"/>
    <w:rsid w:val="00A975BB"/>
    <w:rsid w:val="00AA1CCA"/>
    <w:rsid w:val="00AA2B6A"/>
    <w:rsid w:val="00AA39DB"/>
    <w:rsid w:val="00AA7263"/>
    <w:rsid w:val="00AB1049"/>
    <w:rsid w:val="00AB200C"/>
    <w:rsid w:val="00AB22AA"/>
    <w:rsid w:val="00AB3400"/>
    <w:rsid w:val="00AB3A24"/>
    <w:rsid w:val="00AC1CAB"/>
    <w:rsid w:val="00AC20A0"/>
    <w:rsid w:val="00AC5B59"/>
    <w:rsid w:val="00AD0888"/>
    <w:rsid w:val="00AD0F30"/>
    <w:rsid w:val="00AD1418"/>
    <w:rsid w:val="00AD29A1"/>
    <w:rsid w:val="00AD3DFB"/>
    <w:rsid w:val="00AD4BEA"/>
    <w:rsid w:val="00AD6FC1"/>
    <w:rsid w:val="00AD701F"/>
    <w:rsid w:val="00AD7497"/>
    <w:rsid w:val="00AD7C4A"/>
    <w:rsid w:val="00AE2371"/>
    <w:rsid w:val="00AE6DA8"/>
    <w:rsid w:val="00AE7D87"/>
    <w:rsid w:val="00AF053B"/>
    <w:rsid w:val="00AF1DE9"/>
    <w:rsid w:val="00AF4418"/>
    <w:rsid w:val="00AF4588"/>
    <w:rsid w:val="00AF7ABD"/>
    <w:rsid w:val="00B02473"/>
    <w:rsid w:val="00B03C74"/>
    <w:rsid w:val="00B1042B"/>
    <w:rsid w:val="00B10696"/>
    <w:rsid w:val="00B112F1"/>
    <w:rsid w:val="00B13413"/>
    <w:rsid w:val="00B1367C"/>
    <w:rsid w:val="00B14FC8"/>
    <w:rsid w:val="00B1592F"/>
    <w:rsid w:val="00B16F7A"/>
    <w:rsid w:val="00B17A97"/>
    <w:rsid w:val="00B231CB"/>
    <w:rsid w:val="00B23F53"/>
    <w:rsid w:val="00B31B22"/>
    <w:rsid w:val="00B3246E"/>
    <w:rsid w:val="00B34142"/>
    <w:rsid w:val="00B36321"/>
    <w:rsid w:val="00B50096"/>
    <w:rsid w:val="00B51645"/>
    <w:rsid w:val="00B519D6"/>
    <w:rsid w:val="00B51E1C"/>
    <w:rsid w:val="00B547D7"/>
    <w:rsid w:val="00B55165"/>
    <w:rsid w:val="00B57F14"/>
    <w:rsid w:val="00B624E3"/>
    <w:rsid w:val="00B63175"/>
    <w:rsid w:val="00B65274"/>
    <w:rsid w:val="00B71747"/>
    <w:rsid w:val="00B77239"/>
    <w:rsid w:val="00B7746C"/>
    <w:rsid w:val="00B80719"/>
    <w:rsid w:val="00B816C6"/>
    <w:rsid w:val="00B82222"/>
    <w:rsid w:val="00B82686"/>
    <w:rsid w:val="00B83220"/>
    <w:rsid w:val="00B84098"/>
    <w:rsid w:val="00B86A5E"/>
    <w:rsid w:val="00B86E02"/>
    <w:rsid w:val="00B92EA9"/>
    <w:rsid w:val="00B93CD6"/>
    <w:rsid w:val="00B94100"/>
    <w:rsid w:val="00B9612B"/>
    <w:rsid w:val="00BA6D24"/>
    <w:rsid w:val="00BB1E1A"/>
    <w:rsid w:val="00BB2F5A"/>
    <w:rsid w:val="00BB34DA"/>
    <w:rsid w:val="00BB402C"/>
    <w:rsid w:val="00BB4121"/>
    <w:rsid w:val="00BB53BD"/>
    <w:rsid w:val="00BC2736"/>
    <w:rsid w:val="00BC33C2"/>
    <w:rsid w:val="00BC39B5"/>
    <w:rsid w:val="00BC4889"/>
    <w:rsid w:val="00BD3875"/>
    <w:rsid w:val="00BD4CC3"/>
    <w:rsid w:val="00BD64D8"/>
    <w:rsid w:val="00BE2294"/>
    <w:rsid w:val="00BE49E0"/>
    <w:rsid w:val="00BF0599"/>
    <w:rsid w:val="00BF0F07"/>
    <w:rsid w:val="00BF468A"/>
    <w:rsid w:val="00BF51F3"/>
    <w:rsid w:val="00BF5415"/>
    <w:rsid w:val="00BF61DE"/>
    <w:rsid w:val="00C01483"/>
    <w:rsid w:val="00C034E2"/>
    <w:rsid w:val="00C049F0"/>
    <w:rsid w:val="00C04BD3"/>
    <w:rsid w:val="00C06B9D"/>
    <w:rsid w:val="00C100DD"/>
    <w:rsid w:val="00C11CA0"/>
    <w:rsid w:val="00C14A28"/>
    <w:rsid w:val="00C14AE7"/>
    <w:rsid w:val="00C158B6"/>
    <w:rsid w:val="00C16A78"/>
    <w:rsid w:val="00C16D7E"/>
    <w:rsid w:val="00C17710"/>
    <w:rsid w:val="00C241A0"/>
    <w:rsid w:val="00C24BA7"/>
    <w:rsid w:val="00C25108"/>
    <w:rsid w:val="00C3009E"/>
    <w:rsid w:val="00C312AA"/>
    <w:rsid w:val="00C31680"/>
    <w:rsid w:val="00C32076"/>
    <w:rsid w:val="00C37173"/>
    <w:rsid w:val="00C37E78"/>
    <w:rsid w:val="00C45A0D"/>
    <w:rsid w:val="00C54422"/>
    <w:rsid w:val="00C546F6"/>
    <w:rsid w:val="00C54D42"/>
    <w:rsid w:val="00C56FB3"/>
    <w:rsid w:val="00C57DE1"/>
    <w:rsid w:val="00C60AE8"/>
    <w:rsid w:val="00C611E4"/>
    <w:rsid w:val="00C61B83"/>
    <w:rsid w:val="00C62052"/>
    <w:rsid w:val="00C639C3"/>
    <w:rsid w:val="00C639C8"/>
    <w:rsid w:val="00C641C3"/>
    <w:rsid w:val="00C64713"/>
    <w:rsid w:val="00C73FC6"/>
    <w:rsid w:val="00C7565E"/>
    <w:rsid w:val="00C76967"/>
    <w:rsid w:val="00C80B8A"/>
    <w:rsid w:val="00C8249F"/>
    <w:rsid w:val="00C82868"/>
    <w:rsid w:val="00C82D7D"/>
    <w:rsid w:val="00C852FA"/>
    <w:rsid w:val="00C87798"/>
    <w:rsid w:val="00C909E9"/>
    <w:rsid w:val="00C91CD8"/>
    <w:rsid w:val="00C9200C"/>
    <w:rsid w:val="00C92751"/>
    <w:rsid w:val="00C93160"/>
    <w:rsid w:val="00C946A3"/>
    <w:rsid w:val="00C96F3A"/>
    <w:rsid w:val="00CA03F3"/>
    <w:rsid w:val="00CA09DD"/>
    <w:rsid w:val="00CA0A0B"/>
    <w:rsid w:val="00CA1D4C"/>
    <w:rsid w:val="00CA7488"/>
    <w:rsid w:val="00CB047F"/>
    <w:rsid w:val="00CB12B4"/>
    <w:rsid w:val="00CB36FB"/>
    <w:rsid w:val="00CB4977"/>
    <w:rsid w:val="00CB5063"/>
    <w:rsid w:val="00CB64E0"/>
    <w:rsid w:val="00CC0419"/>
    <w:rsid w:val="00CC0A30"/>
    <w:rsid w:val="00CC5B43"/>
    <w:rsid w:val="00CC606D"/>
    <w:rsid w:val="00CC6B53"/>
    <w:rsid w:val="00CC73BE"/>
    <w:rsid w:val="00CC79D0"/>
    <w:rsid w:val="00CC7F1C"/>
    <w:rsid w:val="00CD10C5"/>
    <w:rsid w:val="00CD1FB7"/>
    <w:rsid w:val="00CD319F"/>
    <w:rsid w:val="00CD38EC"/>
    <w:rsid w:val="00CD6D6D"/>
    <w:rsid w:val="00CE185E"/>
    <w:rsid w:val="00CE2B5E"/>
    <w:rsid w:val="00CE36B1"/>
    <w:rsid w:val="00CE697C"/>
    <w:rsid w:val="00CF15F4"/>
    <w:rsid w:val="00CF74A0"/>
    <w:rsid w:val="00CF76E0"/>
    <w:rsid w:val="00D01631"/>
    <w:rsid w:val="00D0452E"/>
    <w:rsid w:val="00D04874"/>
    <w:rsid w:val="00D056E9"/>
    <w:rsid w:val="00D0616F"/>
    <w:rsid w:val="00D07BD1"/>
    <w:rsid w:val="00D1063C"/>
    <w:rsid w:val="00D10E04"/>
    <w:rsid w:val="00D128B1"/>
    <w:rsid w:val="00D143EB"/>
    <w:rsid w:val="00D22E93"/>
    <w:rsid w:val="00D25AA9"/>
    <w:rsid w:val="00D26748"/>
    <w:rsid w:val="00D279FD"/>
    <w:rsid w:val="00D353F8"/>
    <w:rsid w:val="00D358AE"/>
    <w:rsid w:val="00D358F7"/>
    <w:rsid w:val="00D35CF9"/>
    <w:rsid w:val="00D4057A"/>
    <w:rsid w:val="00D4518E"/>
    <w:rsid w:val="00D47466"/>
    <w:rsid w:val="00D47631"/>
    <w:rsid w:val="00D50003"/>
    <w:rsid w:val="00D53032"/>
    <w:rsid w:val="00D54E89"/>
    <w:rsid w:val="00D56472"/>
    <w:rsid w:val="00D565C8"/>
    <w:rsid w:val="00D575B2"/>
    <w:rsid w:val="00D61A6D"/>
    <w:rsid w:val="00D62CAF"/>
    <w:rsid w:val="00D66A49"/>
    <w:rsid w:val="00D66DE5"/>
    <w:rsid w:val="00D717BE"/>
    <w:rsid w:val="00D77A6B"/>
    <w:rsid w:val="00D8061A"/>
    <w:rsid w:val="00D83939"/>
    <w:rsid w:val="00D864AC"/>
    <w:rsid w:val="00D87FAA"/>
    <w:rsid w:val="00D90055"/>
    <w:rsid w:val="00D925B1"/>
    <w:rsid w:val="00D92C22"/>
    <w:rsid w:val="00D93B0F"/>
    <w:rsid w:val="00D93C7D"/>
    <w:rsid w:val="00D97A98"/>
    <w:rsid w:val="00DA0B5C"/>
    <w:rsid w:val="00DA1209"/>
    <w:rsid w:val="00DA337D"/>
    <w:rsid w:val="00DA40CE"/>
    <w:rsid w:val="00DA53F2"/>
    <w:rsid w:val="00DA5B0D"/>
    <w:rsid w:val="00DA63AF"/>
    <w:rsid w:val="00DA69E6"/>
    <w:rsid w:val="00DA6B2B"/>
    <w:rsid w:val="00DB13BB"/>
    <w:rsid w:val="00DB2310"/>
    <w:rsid w:val="00DB5560"/>
    <w:rsid w:val="00DB7CFF"/>
    <w:rsid w:val="00DC0027"/>
    <w:rsid w:val="00DC1CCF"/>
    <w:rsid w:val="00DC227B"/>
    <w:rsid w:val="00DC29C8"/>
    <w:rsid w:val="00DC5515"/>
    <w:rsid w:val="00DC75B3"/>
    <w:rsid w:val="00DC7BC0"/>
    <w:rsid w:val="00DD5973"/>
    <w:rsid w:val="00DE0936"/>
    <w:rsid w:val="00DE137B"/>
    <w:rsid w:val="00DE225F"/>
    <w:rsid w:val="00DE2490"/>
    <w:rsid w:val="00DE36AD"/>
    <w:rsid w:val="00DE68F0"/>
    <w:rsid w:val="00DE6974"/>
    <w:rsid w:val="00DF01DC"/>
    <w:rsid w:val="00DF141B"/>
    <w:rsid w:val="00DF2AF1"/>
    <w:rsid w:val="00DF328F"/>
    <w:rsid w:val="00DF3CC9"/>
    <w:rsid w:val="00DF7AE7"/>
    <w:rsid w:val="00E01E95"/>
    <w:rsid w:val="00E0227F"/>
    <w:rsid w:val="00E025CC"/>
    <w:rsid w:val="00E0341F"/>
    <w:rsid w:val="00E0495D"/>
    <w:rsid w:val="00E10BA6"/>
    <w:rsid w:val="00E1111B"/>
    <w:rsid w:val="00E11E1D"/>
    <w:rsid w:val="00E12847"/>
    <w:rsid w:val="00E14717"/>
    <w:rsid w:val="00E15458"/>
    <w:rsid w:val="00E169AA"/>
    <w:rsid w:val="00E16A5F"/>
    <w:rsid w:val="00E23797"/>
    <w:rsid w:val="00E275DD"/>
    <w:rsid w:val="00E27D11"/>
    <w:rsid w:val="00E30363"/>
    <w:rsid w:val="00E347C0"/>
    <w:rsid w:val="00E35392"/>
    <w:rsid w:val="00E35F69"/>
    <w:rsid w:val="00E36954"/>
    <w:rsid w:val="00E36AFA"/>
    <w:rsid w:val="00E36B54"/>
    <w:rsid w:val="00E4057A"/>
    <w:rsid w:val="00E406C9"/>
    <w:rsid w:val="00E413E0"/>
    <w:rsid w:val="00E4143E"/>
    <w:rsid w:val="00E526AB"/>
    <w:rsid w:val="00E54A3E"/>
    <w:rsid w:val="00E54AB7"/>
    <w:rsid w:val="00E56BAA"/>
    <w:rsid w:val="00E608C2"/>
    <w:rsid w:val="00E61940"/>
    <w:rsid w:val="00E63336"/>
    <w:rsid w:val="00E63AB5"/>
    <w:rsid w:val="00E63BA9"/>
    <w:rsid w:val="00E6758B"/>
    <w:rsid w:val="00E7075A"/>
    <w:rsid w:val="00E73A5E"/>
    <w:rsid w:val="00E74635"/>
    <w:rsid w:val="00E8210A"/>
    <w:rsid w:val="00E827E5"/>
    <w:rsid w:val="00E8606D"/>
    <w:rsid w:val="00E874F2"/>
    <w:rsid w:val="00E906D0"/>
    <w:rsid w:val="00E91CCC"/>
    <w:rsid w:val="00E92367"/>
    <w:rsid w:val="00E938A7"/>
    <w:rsid w:val="00E94F81"/>
    <w:rsid w:val="00E957E2"/>
    <w:rsid w:val="00EA792F"/>
    <w:rsid w:val="00EB0455"/>
    <w:rsid w:val="00EB0AF3"/>
    <w:rsid w:val="00EB1AC0"/>
    <w:rsid w:val="00EB2810"/>
    <w:rsid w:val="00EB3375"/>
    <w:rsid w:val="00EB37D0"/>
    <w:rsid w:val="00EB4950"/>
    <w:rsid w:val="00EB4B53"/>
    <w:rsid w:val="00EB72A6"/>
    <w:rsid w:val="00EB7B37"/>
    <w:rsid w:val="00EC1A6B"/>
    <w:rsid w:val="00EC21B0"/>
    <w:rsid w:val="00EC2273"/>
    <w:rsid w:val="00EC3637"/>
    <w:rsid w:val="00EC4FBD"/>
    <w:rsid w:val="00EC6B27"/>
    <w:rsid w:val="00EC735E"/>
    <w:rsid w:val="00EC7EE2"/>
    <w:rsid w:val="00ED1146"/>
    <w:rsid w:val="00ED13BB"/>
    <w:rsid w:val="00ED2CCC"/>
    <w:rsid w:val="00EE19A2"/>
    <w:rsid w:val="00EE3B12"/>
    <w:rsid w:val="00EE3BBB"/>
    <w:rsid w:val="00EE7B0B"/>
    <w:rsid w:val="00EE7C56"/>
    <w:rsid w:val="00EF4531"/>
    <w:rsid w:val="00EF4D26"/>
    <w:rsid w:val="00EF5FAA"/>
    <w:rsid w:val="00EF68DB"/>
    <w:rsid w:val="00EF7A92"/>
    <w:rsid w:val="00EF7C82"/>
    <w:rsid w:val="00F02ADE"/>
    <w:rsid w:val="00F02D6C"/>
    <w:rsid w:val="00F02ED6"/>
    <w:rsid w:val="00F044FD"/>
    <w:rsid w:val="00F077A5"/>
    <w:rsid w:val="00F11113"/>
    <w:rsid w:val="00F13AE9"/>
    <w:rsid w:val="00F144B9"/>
    <w:rsid w:val="00F168BD"/>
    <w:rsid w:val="00F16958"/>
    <w:rsid w:val="00F20315"/>
    <w:rsid w:val="00F20C83"/>
    <w:rsid w:val="00F216A3"/>
    <w:rsid w:val="00F24974"/>
    <w:rsid w:val="00F24FC2"/>
    <w:rsid w:val="00F251DF"/>
    <w:rsid w:val="00F25D44"/>
    <w:rsid w:val="00F25F1A"/>
    <w:rsid w:val="00F26000"/>
    <w:rsid w:val="00F30192"/>
    <w:rsid w:val="00F30711"/>
    <w:rsid w:val="00F30963"/>
    <w:rsid w:val="00F34054"/>
    <w:rsid w:val="00F3482F"/>
    <w:rsid w:val="00F3578B"/>
    <w:rsid w:val="00F35A96"/>
    <w:rsid w:val="00F40593"/>
    <w:rsid w:val="00F40BAE"/>
    <w:rsid w:val="00F42232"/>
    <w:rsid w:val="00F433ED"/>
    <w:rsid w:val="00F437E0"/>
    <w:rsid w:val="00F46156"/>
    <w:rsid w:val="00F47B66"/>
    <w:rsid w:val="00F528DB"/>
    <w:rsid w:val="00F52AD8"/>
    <w:rsid w:val="00F53419"/>
    <w:rsid w:val="00F54679"/>
    <w:rsid w:val="00F5654A"/>
    <w:rsid w:val="00F62880"/>
    <w:rsid w:val="00F63EC5"/>
    <w:rsid w:val="00F64220"/>
    <w:rsid w:val="00F65AB8"/>
    <w:rsid w:val="00F664C0"/>
    <w:rsid w:val="00F668CD"/>
    <w:rsid w:val="00F66A8B"/>
    <w:rsid w:val="00F67021"/>
    <w:rsid w:val="00F675B5"/>
    <w:rsid w:val="00F70746"/>
    <w:rsid w:val="00F71D14"/>
    <w:rsid w:val="00F71D55"/>
    <w:rsid w:val="00F72A5A"/>
    <w:rsid w:val="00F75A42"/>
    <w:rsid w:val="00F7727D"/>
    <w:rsid w:val="00F82BA5"/>
    <w:rsid w:val="00F834C5"/>
    <w:rsid w:val="00F85137"/>
    <w:rsid w:val="00F900F0"/>
    <w:rsid w:val="00F902C9"/>
    <w:rsid w:val="00F91342"/>
    <w:rsid w:val="00F93012"/>
    <w:rsid w:val="00F95DD3"/>
    <w:rsid w:val="00FA2A46"/>
    <w:rsid w:val="00FA694D"/>
    <w:rsid w:val="00FA6E3A"/>
    <w:rsid w:val="00FA7A21"/>
    <w:rsid w:val="00FA7D58"/>
    <w:rsid w:val="00FB09EE"/>
    <w:rsid w:val="00FB38B3"/>
    <w:rsid w:val="00FB4937"/>
    <w:rsid w:val="00FB60D6"/>
    <w:rsid w:val="00FB6355"/>
    <w:rsid w:val="00FB6A01"/>
    <w:rsid w:val="00FC2E04"/>
    <w:rsid w:val="00FC403C"/>
    <w:rsid w:val="00FC4F4C"/>
    <w:rsid w:val="00FC5BD7"/>
    <w:rsid w:val="00FC659F"/>
    <w:rsid w:val="00FE61A4"/>
    <w:rsid w:val="00FE6951"/>
    <w:rsid w:val="00FF095F"/>
    <w:rsid w:val="00FF13C3"/>
    <w:rsid w:val="00FF20C5"/>
    <w:rsid w:val="00FF5354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11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5211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A4E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E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222E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tent">
    <w:name w:val="content"/>
    <w:basedOn w:val="Normal"/>
    <w:uiPriority w:val="99"/>
    <w:rsid w:val="00222EE9"/>
    <w:pPr>
      <w:ind w:firstLine="567"/>
    </w:pPr>
    <w:rPr>
      <w:rFonts w:ascii="Arial" w:hAnsi="Arial" w:cs="Arial"/>
      <w:color w:val="000000"/>
      <w:sz w:val="18"/>
      <w:szCs w:val="18"/>
    </w:rPr>
  </w:style>
  <w:style w:type="paragraph" w:customStyle="1" w:styleId="3">
    <w:name w:val="Знак Знак3 Знак Знак Знак Знак Знак"/>
    <w:basedOn w:val="Normal"/>
    <w:uiPriority w:val="99"/>
    <w:rsid w:val="001C2D2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A442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0D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4426D"/>
    <w:rPr>
      <w:rFonts w:cs="Times New Roman"/>
    </w:rPr>
  </w:style>
  <w:style w:type="character" w:styleId="Hyperlink">
    <w:name w:val="Hyperlink"/>
    <w:basedOn w:val="DefaultParagraphFont"/>
    <w:uiPriority w:val="99"/>
    <w:rsid w:val="0053708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18581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581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3028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8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3</Pages>
  <Words>550</Words>
  <Characters>3140</Characters>
  <Application>Microsoft Office Outlook</Application>
  <DocSecurity>0</DocSecurity>
  <Lines>0</Lines>
  <Paragraphs>0</Paragraphs>
  <ScaleCrop>false</ScaleCrop>
  <Company>UMIZR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GB</dc:creator>
  <cp:keywords/>
  <dc:description/>
  <cp:lastModifiedBy>ucom06</cp:lastModifiedBy>
  <cp:revision>54</cp:revision>
  <cp:lastPrinted>2020-12-04T08:30:00Z</cp:lastPrinted>
  <dcterms:created xsi:type="dcterms:W3CDTF">2020-12-01T13:00:00Z</dcterms:created>
  <dcterms:modified xsi:type="dcterms:W3CDTF">2021-08-16T07:50:00Z</dcterms:modified>
</cp:coreProperties>
</file>