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D26" w:rsidRDefault="003C6D26" w:rsidP="00761A33">
      <w:pPr>
        <w:pStyle w:val="ConsPlusNonformat"/>
        <w:ind w:left="97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3C6D26" w:rsidRDefault="003C6D26" w:rsidP="00761A33">
      <w:pPr>
        <w:pStyle w:val="ConsPlusNonformat"/>
        <w:ind w:left="9781"/>
        <w:rPr>
          <w:rFonts w:ascii="Times New Roman" w:hAnsi="Times New Roman" w:cs="Times New Roman"/>
          <w:sz w:val="28"/>
          <w:szCs w:val="28"/>
        </w:rPr>
      </w:pPr>
    </w:p>
    <w:p w:rsidR="003C6D26" w:rsidRDefault="003C6D26" w:rsidP="00761A33">
      <w:pPr>
        <w:ind w:left="9781"/>
        <w:rPr>
          <w:sz w:val="28"/>
          <w:szCs w:val="28"/>
        </w:rPr>
      </w:pPr>
      <w:r w:rsidRPr="003343BA">
        <w:rPr>
          <w:sz w:val="28"/>
          <w:szCs w:val="28"/>
        </w:rPr>
        <w:t>Приложение № 4</w:t>
      </w:r>
    </w:p>
    <w:p w:rsidR="003C6D26" w:rsidRPr="003343BA" w:rsidRDefault="003C6D26" w:rsidP="00761A33">
      <w:pPr>
        <w:ind w:left="9781"/>
        <w:rPr>
          <w:sz w:val="28"/>
          <w:szCs w:val="28"/>
        </w:rPr>
      </w:pPr>
      <w:r w:rsidRPr="003343BA">
        <w:rPr>
          <w:sz w:val="28"/>
          <w:szCs w:val="28"/>
        </w:rPr>
        <w:t>к муниципальной программе</w:t>
      </w:r>
    </w:p>
    <w:p w:rsidR="003C6D26" w:rsidRDefault="003C6D26" w:rsidP="00761A33">
      <w:pPr>
        <w:ind w:left="9781"/>
        <w:rPr>
          <w:sz w:val="28"/>
          <w:szCs w:val="28"/>
        </w:rPr>
      </w:pPr>
      <w:r w:rsidRPr="003343BA">
        <w:rPr>
          <w:sz w:val="28"/>
          <w:szCs w:val="28"/>
        </w:rPr>
        <w:t>«Развитие муниципального управления Омутнинского района Кировской области»</w:t>
      </w:r>
      <w:r>
        <w:rPr>
          <w:sz w:val="28"/>
          <w:szCs w:val="28"/>
        </w:rPr>
        <w:t xml:space="preserve"> </w:t>
      </w:r>
      <w:r w:rsidRPr="003343BA">
        <w:rPr>
          <w:sz w:val="28"/>
          <w:szCs w:val="28"/>
        </w:rPr>
        <w:t>на 2021-2025</w:t>
      </w:r>
      <w:r>
        <w:rPr>
          <w:sz w:val="28"/>
          <w:szCs w:val="28"/>
        </w:rPr>
        <w:t xml:space="preserve"> </w:t>
      </w:r>
      <w:r w:rsidRPr="003343BA">
        <w:rPr>
          <w:sz w:val="28"/>
          <w:szCs w:val="28"/>
        </w:rPr>
        <w:t>годы</w:t>
      </w:r>
    </w:p>
    <w:p w:rsidR="003C6D26" w:rsidRPr="00761A33" w:rsidRDefault="003C6D26" w:rsidP="00761A33">
      <w:pPr>
        <w:ind w:left="9781"/>
        <w:rPr>
          <w:sz w:val="28"/>
          <w:szCs w:val="28"/>
        </w:rPr>
      </w:pPr>
      <w:r>
        <w:rPr>
          <w:sz w:val="28"/>
          <w:szCs w:val="28"/>
        </w:rPr>
        <w:t>(в редакции от 06.08.2021 № 500)</w:t>
      </w:r>
    </w:p>
    <w:p w:rsidR="003C6D26" w:rsidRPr="003343BA" w:rsidRDefault="003C6D26" w:rsidP="00761A33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3C6D26" w:rsidRPr="003343BA" w:rsidRDefault="003C6D26" w:rsidP="00761A33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761A33">
        <w:rPr>
          <w:b/>
          <w:sz w:val="28"/>
          <w:szCs w:val="28"/>
        </w:rPr>
        <w:t>Расходы на</w:t>
      </w:r>
      <w:r w:rsidRPr="003343BA">
        <w:rPr>
          <w:b/>
          <w:sz w:val="28"/>
          <w:szCs w:val="28"/>
        </w:rPr>
        <w:t xml:space="preserve"> реализацию муниципальной программы</w:t>
      </w:r>
    </w:p>
    <w:p w:rsidR="003C6D26" w:rsidRDefault="003C6D26" w:rsidP="00761A33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343BA">
        <w:rPr>
          <w:b/>
          <w:sz w:val="28"/>
          <w:szCs w:val="28"/>
        </w:rPr>
        <w:t>за счет средств бюджета Омутнинского района</w:t>
      </w:r>
    </w:p>
    <w:p w:rsidR="003C6D26" w:rsidRDefault="003C6D26" w:rsidP="00761A33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tbl>
      <w:tblPr>
        <w:tblW w:w="5000" w:type="pct"/>
        <w:tblLook w:val="00A0"/>
      </w:tblPr>
      <w:tblGrid>
        <w:gridCol w:w="874"/>
        <w:gridCol w:w="1247"/>
        <w:gridCol w:w="3042"/>
        <w:gridCol w:w="2190"/>
        <w:gridCol w:w="1247"/>
        <w:gridCol w:w="1247"/>
        <w:gridCol w:w="1300"/>
        <w:gridCol w:w="1151"/>
        <w:gridCol w:w="1227"/>
        <w:gridCol w:w="1261"/>
      </w:tblGrid>
      <w:tr w:rsidR="003C6D26" w:rsidRPr="00EE38F5" w:rsidTr="002A47D6">
        <w:trPr>
          <w:trHeight w:val="765"/>
          <w:tblHeader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D26" w:rsidRPr="00DE0341" w:rsidRDefault="003C6D26" w:rsidP="002A47D6">
            <w:pPr>
              <w:jc w:val="center"/>
            </w:pPr>
            <w:r w:rsidRPr="00EE38F5">
              <w:rPr>
                <w:sz w:val="22"/>
                <w:szCs w:val="22"/>
              </w:rPr>
              <w:t xml:space="preserve">№ </w:t>
            </w:r>
          </w:p>
          <w:p w:rsidR="003C6D26" w:rsidRPr="00EE38F5" w:rsidRDefault="003C6D26" w:rsidP="002A47D6">
            <w:pPr>
              <w:jc w:val="center"/>
            </w:pPr>
            <w:r w:rsidRPr="00EE38F5">
              <w:rPr>
                <w:sz w:val="22"/>
                <w:szCs w:val="22"/>
              </w:rPr>
              <w:t>п/п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D26" w:rsidRPr="00EE38F5" w:rsidRDefault="003C6D26" w:rsidP="002A47D6">
            <w:pPr>
              <w:jc w:val="center"/>
            </w:pPr>
            <w:r w:rsidRPr="00EE38F5">
              <w:rPr>
                <w:sz w:val="22"/>
                <w:szCs w:val="22"/>
              </w:rPr>
              <w:t>Статус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D26" w:rsidRPr="00EE38F5" w:rsidRDefault="003C6D26" w:rsidP="002A47D6">
            <w:pPr>
              <w:jc w:val="center"/>
            </w:pPr>
            <w:r w:rsidRPr="00EE38F5">
              <w:rPr>
                <w:sz w:val="22"/>
                <w:szCs w:val="22"/>
              </w:rPr>
              <w:t>Наименование  муниципальной  программы, подпрограммы, мероприятия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D26" w:rsidRPr="00EE38F5" w:rsidRDefault="003C6D26" w:rsidP="002A47D6">
            <w:pPr>
              <w:jc w:val="center"/>
            </w:pPr>
            <w:r w:rsidRPr="00EE38F5">
              <w:rPr>
                <w:sz w:val="22"/>
                <w:szCs w:val="22"/>
              </w:rPr>
              <w:t>Главный  распорядитель бюджетных  средств</w:t>
            </w:r>
          </w:p>
        </w:tc>
        <w:tc>
          <w:tcPr>
            <w:tcW w:w="249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D26" w:rsidRPr="00EE38F5" w:rsidRDefault="003C6D26" w:rsidP="002A47D6">
            <w:pPr>
              <w:jc w:val="center"/>
            </w:pPr>
            <w:r w:rsidRPr="00EE38F5">
              <w:rPr>
                <w:sz w:val="22"/>
                <w:szCs w:val="22"/>
              </w:rPr>
              <w:t>Расходы (прогноз, факт) тыс. рублей</w:t>
            </w:r>
          </w:p>
        </w:tc>
      </w:tr>
      <w:tr w:rsidR="003C6D26" w:rsidRPr="00DE0341" w:rsidTr="002A47D6">
        <w:trPr>
          <w:trHeight w:val="285"/>
          <w:tblHeader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3C6D26" w:rsidRPr="00EE38F5" w:rsidRDefault="003C6D26" w:rsidP="002A47D6">
            <w:pPr>
              <w:jc w:val="center"/>
              <w:rPr>
                <w:b/>
                <w:bCs/>
              </w:rPr>
            </w:pPr>
            <w:r w:rsidRPr="00EE38F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3C6D26" w:rsidRPr="00EE38F5" w:rsidRDefault="003C6D26" w:rsidP="002A47D6">
            <w:pPr>
              <w:jc w:val="center"/>
              <w:rPr>
                <w:b/>
                <w:bCs/>
              </w:rPr>
            </w:pPr>
            <w:r w:rsidRPr="00EE38F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D26" w:rsidRPr="00EE38F5" w:rsidRDefault="003C6D26" w:rsidP="002A47D6">
            <w:pPr>
              <w:jc w:val="center"/>
              <w:rPr>
                <w:b/>
                <w:bCs/>
              </w:rPr>
            </w:pPr>
            <w:r w:rsidRPr="00EE38F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D26" w:rsidRPr="00EE38F5" w:rsidRDefault="003C6D26" w:rsidP="002A47D6">
            <w:pPr>
              <w:jc w:val="center"/>
            </w:pPr>
            <w:r w:rsidRPr="00EE38F5">
              <w:rPr>
                <w:sz w:val="22"/>
                <w:szCs w:val="22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D26" w:rsidRPr="00EE38F5" w:rsidRDefault="003C6D26" w:rsidP="002A47D6">
            <w:pPr>
              <w:jc w:val="center"/>
            </w:pPr>
            <w:r w:rsidRPr="00EE38F5">
              <w:rPr>
                <w:sz w:val="22"/>
                <w:szCs w:val="22"/>
              </w:rPr>
              <w:t>2021 год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D26" w:rsidRPr="00EE38F5" w:rsidRDefault="003C6D26" w:rsidP="002A47D6">
            <w:pPr>
              <w:jc w:val="center"/>
            </w:pPr>
            <w:r w:rsidRPr="00EE38F5">
              <w:rPr>
                <w:sz w:val="22"/>
                <w:szCs w:val="22"/>
              </w:rPr>
              <w:t>2022 год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D26" w:rsidRPr="00EE38F5" w:rsidRDefault="003C6D26" w:rsidP="002A47D6">
            <w:pPr>
              <w:jc w:val="center"/>
            </w:pPr>
            <w:r w:rsidRPr="00EE38F5">
              <w:rPr>
                <w:sz w:val="22"/>
                <w:szCs w:val="22"/>
              </w:rPr>
              <w:t>2023год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D26" w:rsidRPr="00EE38F5" w:rsidRDefault="003C6D26" w:rsidP="002A47D6">
            <w:pPr>
              <w:jc w:val="center"/>
            </w:pPr>
            <w:r w:rsidRPr="00EE38F5">
              <w:rPr>
                <w:sz w:val="22"/>
                <w:szCs w:val="22"/>
              </w:rPr>
              <w:t>2024 год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D26" w:rsidRPr="00EE38F5" w:rsidRDefault="003C6D26" w:rsidP="002A47D6">
            <w:pPr>
              <w:jc w:val="center"/>
            </w:pPr>
            <w:r w:rsidRPr="00EE38F5">
              <w:rPr>
                <w:sz w:val="22"/>
                <w:szCs w:val="22"/>
              </w:rPr>
              <w:t>2025год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D26" w:rsidRPr="00EE38F5" w:rsidRDefault="003C6D26" w:rsidP="002A47D6">
            <w:pPr>
              <w:jc w:val="center"/>
            </w:pPr>
            <w:r w:rsidRPr="00EE38F5">
              <w:rPr>
                <w:sz w:val="22"/>
                <w:szCs w:val="22"/>
              </w:rPr>
              <w:t>итого</w:t>
            </w:r>
          </w:p>
        </w:tc>
      </w:tr>
      <w:tr w:rsidR="003C6D26" w:rsidRPr="00DE0341" w:rsidTr="002A47D6">
        <w:trPr>
          <w:trHeight w:val="255"/>
          <w:tblHeader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D26" w:rsidRPr="00EE38F5" w:rsidRDefault="003C6D26" w:rsidP="002A47D6">
            <w:pPr>
              <w:jc w:val="center"/>
            </w:pPr>
            <w:r w:rsidRPr="00EE38F5">
              <w:rPr>
                <w:sz w:val="22"/>
                <w:szCs w:val="22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D26" w:rsidRPr="00EE38F5" w:rsidRDefault="003C6D26" w:rsidP="002A47D6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D26" w:rsidRPr="00EE38F5" w:rsidRDefault="003C6D26" w:rsidP="002A47D6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D26" w:rsidRPr="00EE38F5" w:rsidRDefault="003C6D26" w:rsidP="002A47D6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D26" w:rsidRPr="00EE38F5" w:rsidRDefault="003C6D26" w:rsidP="002A47D6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D26" w:rsidRPr="00EE38F5" w:rsidRDefault="003C6D26" w:rsidP="002A47D6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D26" w:rsidRPr="00EE38F5" w:rsidRDefault="003C6D26" w:rsidP="002A47D6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D26" w:rsidRPr="00EE38F5" w:rsidRDefault="003C6D26" w:rsidP="002A47D6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D26" w:rsidRPr="00EE38F5" w:rsidRDefault="003C6D26" w:rsidP="002A47D6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D26" w:rsidRPr="00EE38F5" w:rsidRDefault="003C6D26" w:rsidP="002A47D6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</w:tr>
      <w:tr w:rsidR="003C6D26" w:rsidRPr="00DE0341" w:rsidTr="00DE0341">
        <w:trPr>
          <w:trHeight w:val="596"/>
        </w:trPr>
        <w:tc>
          <w:tcPr>
            <w:tcW w:w="3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3C6D26" w:rsidRPr="00EE38F5" w:rsidRDefault="003C6D26" w:rsidP="002A47D6">
            <w:pPr>
              <w:jc w:val="center"/>
              <w:rPr>
                <w:b/>
                <w:bCs/>
              </w:rPr>
            </w:pPr>
            <w:r w:rsidRPr="00EE38F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3C6D26" w:rsidRPr="00EE38F5" w:rsidRDefault="003C6D26" w:rsidP="002A47D6">
            <w:pPr>
              <w:jc w:val="center"/>
              <w:rPr>
                <w:b/>
                <w:bCs/>
              </w:rPr>
            </w:pPr>
            <w:r w:rsidRPr="00EE38F5">
              <w:rPr>
                <w:b/>
                <w:bCs/>
                <w:sz w:val="22"/>
                <w:szCs w:val="22"/>
              </w:rPr>
              <w:t>Муниципальная программа</w:t>
            </w:r>
          </w:p>
        </w:tc>
        <w:tc>
          <w:tcPr>
            <w:tcW w:w="10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D26" w:rsidRPr="00EE38F5" w:rsidRDefault="003C6D26" w:rsidP="002A47D6">
            <w:pPr>
              <w:jc w:val="center"/>
              <w:rPr>
                <w:b/>
                <w:bCs/>
              </w:rPr>
            </w:pPr>
            <w:r w:rsidRPr="00EE38F5">
              <w:rPr>
                <w:b/>
                <w:bCs/>
                <w:sz w:val="22"/>
                <w:szCs w:val="22"/>
              </w:rPr>
              <w:t xml:space="preserve">"Развитие муниципального управления Омутнинского района Кировской области"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D26" w:rsidRPr="00EE38F5" w:rsidRDefault="003C6D26" w:rsidP="002A47D6">
            <w:pPr>
              <w:jc w:val="center"/>
              <w:rPr>
                <w:b/>
                <w:bCs/>
              </w:rPr>
            </w:pPr>
            <w:r w:rsidRPr="00EE38F5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D26" w:rsidRPr="00EE38F5" w:rsidRDefault="003C6D26" w:rsidP="002A47D6">
            <w:pPr>
              <w:jc w:val="center"/>
              <w:rPr>
                <w:b/>
                <w:bCs/>
              </w:rPr>
            </w:pPr>
            <w:r w:rsidRPr="00EE38F5">
              <w:rPr>
                <w:b/>
                <w:bCs/>
                <w:sz w:val="22"/>
                <w:szCs w:val="22"/>
              </w:rPr>
              <w:t>45234,240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D26" w:rsidRPr="00EE38F5" w:rsidRDefault="003C6D26" w:rsidP="002A47D6">
            <w:pPr>
              <w:jc w:val="center"/>
              <w:rPr>
                <w:b/>
                <w:bCs/>
              </w:rPr>
            </w:pPr>
            <w:r w:rsidRPr="00EE38F5">
              <w:rPr>
                <w:b/>
                <w:bCs/>
                <w:sz w:val="22"/>
                <w:szCs w:val="22"/>
              </w:rPr>
              <w:t>25122,640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D26" w:rsidRPr="00EE38F5" w:rsidRDefault="003C6D26" w:rsidP="002A47D6">
            <w:pPr>
              <w:jc w:val="center"/>
              <w:rPr>
                <w:b/>
                <w:bCs/>
              </w:rPr>
            </w:pPr>
            <w:r w:rsidRPr="00EE38F5">
              <w:rPr>
                <w:b/>
                <w:bCs/>
                <w:sz w:val="22"/>
                <w:szCs w:val="22"/>
              </w:rPr>
              <w:t>24660,340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D26" w:rsidRPr="00EE38F5" w:rsidRDefault="003C6D26" w:rsidP="002A47D6">
            <w:pPr>
              <w:jc w:val="center"/>
              <w:rPr>
                <w:b/>
                <w:bCs/>
              </w:rPr>
            </w:pPr>
            <w:r w:rsidRPr="00EE38F5">
              <w:rPr>
                <w:b/>
                <w:bCs/>
                <w:sz w:val="22"/>
                <w:szCs w:val="22"/>
              </w:rPr>
              <w:t>28198,000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D26" w:rsidRPr="00EE38F5" w:rsidRDefault="003C6D26" w:rsidP="002A47D6">
            <w:pPr>
              <w:jc w:val="center"/>
              <w:rPr>
                <w:b/>
                <w:bCs/>
              </w:rPr>
            </w:pPr>
            <w:r w:rsidRPr="00EE38F5">
              <w:rPr>
                <w:b/>
                <w:bCs/>
                <w:sz w:val="22"/>
                <w:szCs w:val="22"/>
              </w:rPr>
              <w:t>29017,300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D26" w:rsidRPr="00EE38F5" w:rsidRDefault="003C6D26" w:rsidP="002A47D6">
            <w:pPr>
              <w:jc w:val="center"/>
              <w:rPr>
                <w:b/>
                <w:bCs/>
              </w:rPr>
            </w:pPr>
            <w:r w:rsidRPr="00EE38F5">
              <w:rPr>
                <w:b/>
                <w:bCs/>
                <w:sz w:val="22"/>
                <w:szCs w:val="22"/>
              </w:rPr>
              <w:t>152232,520</w:t>
            </w:r>
          </w:p>
        </w:tc>
      </w:tr>
      <w:tr w:rsidR="003C6D26" w:rsidRPr="00DE0341" w:rsidTr="002A47D6">
        <w:trPr>
          <w:trHeight w:val="885"/>
        </w:trPr>
        <w:tc>
          <w:tcPr>
            <w:tcW w:w="3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D26" w:rsidRPr="00EE38F5" w:rsidRDefault="003C6D26" w:rsidP="002A47D6">
            <w:pPr>
              <w:rPr>
                <w:b/>
                <w:bCs/>
              </w:rPr>
            </w:pPr>
          </w:p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D26" w:rsidRPr="00EE38F5" w:rsidRDefault="003C6D26" w:rsidP="002A47D6">
            <w:pPr>
              <w:rPr>
                <w:b/>
                <w:bCs/>
              </w:rPr>
            </w:pPr>
          </w:p>
        </w:tc>
        <w:tc>
          <w:tcPr>
            <w:tcW w:w="10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D26" w:rsidRPr="00EE38F5" w:rsidRDefault="003C6D26" w:rsidP="002A47D6">
            <w:pPr>
              <w:rPr>
                <w:b/>
                <w:bCs/>
              </w:rPr>
            </w:pPr>
          </w:p>
        </w:tc>
        <w:tc>
          <w:tcPr>
            <w:tcW w:w="7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D26" w:rsidRPr="00EE38F5" w:rsidRDefault="003C6D26" w:rsidP="002A47D6">
            <w:pPr>
              <w:jc w:val="center"/>
            </w:pPr>
            <w:r w:rsidRPr="00EE38F5">
              <w:rPr>
                <w:sz w:val="22"/>
                <w:szCs w:val="22"/>
              </w:rPr>
              <w:t>ответственный исполнитель администрация Омутнинского района</w:t>
            </w:r>
          </w:p>
        </w:tc>
        <w:tc>
          <w:tcPr>
            <w:tcW w:w="4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D26" w:rsidRPr="00EE38F5" w:rsidRDefault="003C6D26" w:rsidP="002A47D6">
            <w:pPr>
              <w:jc w:val="center"/>
              <w:rPr>
                <w:b/>
                <w:bCs/>
              </w:rPr>
            </w:pPr>
            <w:r w:rsidRPr="00EE38F5">
              <w:rPr>
                <w:b/>
                <w:bCs/>
                <w:sz w:val="22"/>
                <w:szCs w:val="22"/>
              </w:rPr>
              <w:t>44706,240</w:t>
            </w:r>
          </w:p>
        </w:tc>
        <w:tc>
          <w:tcPr>
            <w:tcW w:w="4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D26" w:rsidRPr="00EE38F5" w:rsidRDefault="003C6D26" w:rsidP="002A47D6">
            <w:pPr>
              <w:jc w:val="center"/>
              <w:rPr>
                <w:b/>
                <w:bCs/>
              </w:rPr>
            </w:pPr>
            <w:r w:rsidRPr="00EE38F5">
              <w:rPr>
                <w:b/>
                <w:bCs/>
                <w:sz w:val="22"/>
                <w:szCs w:val="22"/>
              </w:rPr>
              <w:t>25122,640</w:t>
            </w:r>
          </w:p>
        </w:tc>
        <w:tc>
          <w:tcPr>
            <w:tcW w:w="4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D26" w:rsidRPr="00EE38F5" w:rsidRDefault="003C6D26" w:rsidP="002A47D6">
            <w:pPr>
              <w:jc w:val="center"/>
              <w:rPr>
                <w:b/>
                <w:bCs/>
              </w:rPr>
            </w:pPr>
            <w:r w:rsidRPr="00EE38F5">
              <w:rPr>
                <w:b/>
                <w:bCs/>
                <w:sz w:val="22"/>
                <w:szCs w:val="22"/>
              </w:rPr>
              <w:t>24660,340</w:t>
            </w:r>
          </w:p>
        </w:tc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D26" w:rsidRPr="00EE38F5" w:rsidRDefault="003C6D26" w:rsidP="002A47D6">
            <w:pPr>
              <w:jc w:val="center"/>
              <w:rPr>
                <w:b/>
                <w:bCs/>
              </w:rPr>
            </w:pPr>
            <w:r w:rsidRPr="00EE38F5">
              <w:rPr>
                <w:b/>
                <w:bCs/>
                <w:sz w:val="22"/>
                <w:szCs w:val="22"/>
              </w:rPr>
              <w:t>28198,000</w:t>
            </w:r>
          </w:p>
        </w:tc>
        <w:tc>
          <w:tcPr>
            <w:tcW w:w="4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D26" w:rsidRPr="00EE38F5" w:rsidRDefault="003C6D26" w:rsidP="002A47D6">
            <w:pPr>
              <w:jc w:val="center"/>
              <w:rPr>
                <w:b/>
                <w:bCs/>
              </w:rPr>
            </w:pPr>
            <w:r w:rsidRPr="00EE38F5">
              <w:rPr>
                <w:b/>
                <w:bCs/>
                <w:sz w:val="22"/>
                <w:szCs w:val="22"/>
              </w:rPr>
              <w:t>29017,300</w:t>
            </w:r>
          </w:p>
        </w:tc>
        <w:tc>
          <w:tcPr>
            <w:tcW w:w="3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D26" w:rsidRPr="00EE38F5" w:rsidRDefault="003C6D26" w:rsidP="002A47D6">
            <w:pPr>
              <w:jc w:val="center"/>
              <w:rPr>
                <w:b/>
                <w:bCs/>
              </w:rPr>
            </w:pPr>
            <w:r w:rsidRPr="00EE38F5">
              <w:rPr>
                <w:b/>
                <w:bCs/>
                <w:sz w:val="22"/>
                <w:szCs w:val="22"/>
              </w:rPr>
              <w:t>151704,520</w:t>
            </w:r>
          </w:p>
        </w:tc>
      </w:tr>
      <w:tr w:rsidR="003C6D26" w:rsidRPr="00EE38F5" w:rsidTr="002A47D6">
        <w:trPr>
          <w:trHeight w:val="585"/>
        </w:trPr>
        <w:tc>
          <w:tcPr>
            <w:tcW w:w="3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D26" w:rsidRPr="00EE38F5" w:rsidRDefault="003C6D26" w:rsidP="002A47D6">
            <w:pPr>
              <w:rPr>
                <w:b/>
                <w:bCs/>
              </w:rPr>
            </w:pPr>
          </w:p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D26" w:rsidRPr="00EE38F5" w:rsidRDefault="003C6D26" w:rsidP="002A47D6">
            <w:pPr>
              <w:rPr>
                <w:b/>
                <w:bCs/>
              </w:rPr>
            </w:pPr>
          </w:p>
        </w:tc>
        <w:tc>
          <w:tcPr>
            <w:tcW w:w="10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D26" w:rsidRPr="00EE38F5" w:rsidRDefault="003C6D26" w:rsidP="002A47D6">
            <w:pPr>
              <w:rPr>
                <w:b/>
                <w:bCs/>
              </w:rPr>
            </w:pP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D26" w:rsidRPr="00EE38F5" w:rsidRDefault="003C6D26" w:rsidP="002A47D6"/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D26" w:rsidRPr="00EE38F5" w:rsidRDefault="003C6D26" w:rsidP="002A47D6">
            <w:pPr>
              <w:rPr>
                <w:b/>
                <w:bCs/>
              </w:rPr>
            </w:pPr>
          </w:p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D26" w:rsidRPr="00EE38F5" w:rsidRDefault="003C6D26" w:rsidP="002A47D6">
            <w:pPr>
              <w:rPr>
                <w:b/>
                <w:bCs/>
              </w:rPr>
            </w:pPr>
          </w:p>
        </w:tc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D26" w:rsidRPr="00EE38F5" w:rsidRDefault="003C6D26" w:rsidP="002A47D6">
            <w:pPr>
              <w:rPr>
                <w:b/>
                <w:bCs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D26" w:rsidRPr="00EE38F5" w:rsidRDefault="003C6D26" w:rsidP="002A47D6">
            <w:pPr>
              <w:rPr>
                <w:b/>
                <w:bCs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D26" w:rsidRPr="00EE38F5" w:rsidRDefault="003C6D26" w:rsidP="002A47D6">
            <w:pPr>
              <w:rPr>
                <w:b/>
                <w:bCs/>
              </w:rPr>
            </w:pPr>
          </w:p>
        </w:tc>
        <w:tc>
          <w:tcPr>
            <w:tcW w:w="3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D26" w:rsidRPr="00EE38F5" w:rsidRDefault="003C6D26" w:rsidP="002A47D6">
            <w:pPr>
              <w:rPr>
                <w:b/>
                <w:bCs/>
              </w:rPr>
            </w:pPr>
          </w:p>
        </w:tc>
      </w:tr>
      <w:tr w:rsidR="003C6D26" w:rsidRPr="00DE0341" w:rsidTr="002A47D6">
        <w:trPr>
          <w:trHeight w:val="480"/>
        </w:trPr>
        <w:tc>
          <w:tcPr>
            <w:tcW w:w="3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D26" w:rsidRPr="00EE38F5" w:rsidRDefault="003C6D26" w:rsidP="002A47D6">
            <w:pPr>
              <w:rPr>
                <w:b/>
                <w:bCs/>
              </w:rPr>
            </w:pPr>
          </w:p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D26" w:rsidRPr="00EE38F5" w:rsidRDefault="003C6D26" w:rsidP="002A47D6">
            <w:pPr>
              <w:rPr>
                <w:b/>
                <w:bCs/>
              </w:rPr>
            </w:pPr>
          </w:p>
        </w:tc>
        <w:tc>
          <w:tcPr>
            <w:tcW w:w="10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D26" w:rsidRPr="00EE38F5" w:rsidRDefault="003C6D26" w:rsidP="002A47D6">
            <w:pPr>
              <w:rPr>
                <w:b/>
                <w:bCs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D26" w:rsidRPr="00EE38F5" w:rsidRDefault="003C6D26" w:rsidP="002A47D6">
            <w:pPr>
              <w:jc w:val="center"/>
            </w:pPr>
            <w:r w:rsidRPr="00EE38F5">
              <w:rPr>
                <w:sz w:val="22"/>
                <w:szCs w:val="22"/>
              </w:rPr>
              <w:t xml:space="preserve">соисполнитель   программы   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D26" w:rsidRPr="00EE38F5" w:rsidRDefault="003C6D26" w:rsidP="002A47D6">
            <w:pPr>
              <w:jc w:val="center"/>
            </w:pPr>
            <w:r w:rsidRPr="00EE38F5">
              <w:rPr>
                <w:sz w:val="22"/>
                <w:szCs w:val="22"/>
              </w:rPr>
              <w:t>528,000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D26" w:rsidRPr="00EE38F5" w:rsidRDefault="003C6D26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D26" w:rsidRPr="00EE38F5" w:rsidRDefault="003C6D26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D26" w:rsidRPr="00EE38F5" w:rsidRDefault="003C6D26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D26" w:rsidRPr="00EE38F5" w:rsidRDefault="003C6D26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D26" w:rsidRPr="00EE38F5" w:rsidRDefault="003C6D26" w:rsidP="002A47D6">
            <w:pPr>
              <w:jc w:val="center"/>
            </w:pPr>
            <w:r w:rsidRPr="00EE38F5">
              <w:rPr>
                <w:sz w:val="22"/>
                <w:szCs w:val="22"/>
              </w:rPr>
              <w:t>528,000</w:t>
            </w:r>
          </w:p>
        </w:tc>
      </w:tr>
      <w:tr w:rsidR="003C6D26" w:rsidRPr="00DE0341" w:rsidTr="002A47D6">
        <w:trPr>
          <w:trHeight w:val="405"/>
        </w:trPr>
        <w:tc>
          <w:tcPr>
            <w:tcW w:w="3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D26" w:rsidRPr="00EE38F5" w:rsidRDefault="003C6D26" w:rsidP="002A47D6">
            <w:pPr>
              <w:jc w:val="center"/>
            </w:pPr>
            <w:r w:rsidRPr="00EE38F5">
              <w:rPr>
                <w:sz w:val="22"/>
                <w:szCs w:val="22"/>
              </w:rPr>
              <w:t>1</w:t>
            </w:r>
          </w:p>
        </w:tc>
        <w:tc>
          <w:tcPr>
            <w:tcW w:w="4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3C6D26" w:rsidRPr="00EE38F5" w:rsidRDefault="003C6D26" w:rsidP="002A47D6">
            <w:pPr>
              <w:jc w:val="center"/>
            </w:pPr>
            <w:r w:rsidRPr="00EE38F5">
              <w:rPr>
                <w:sz w:val="22"/>
                <w:szCs w:val="22"/>
              </w:rPr>
              <w:t>Подпрограмма</w:t>
            </w:r>
          </w:p>
        </w:tc>
        <w:tc>
          <w:tcPr>
            <w:tcW w:w="10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D26" w:rsidRPr="00EE38F5" w:rsidRDefault="003C6D26" w:rsidP="002A47D6">
            <w:pPr>
              <w:jc w:val="center"/>
            </w:pPr>
            <w:r w:rsidRPr="00EE38F5">
              <w:rPr>
                <w:sz w:val="22"/>
                <w:szCs w:val="22"/>
              </w:rPr>
              <w:t xml:space="preserve">«Формирование информационного общества и электронной администрации в Омутнинском районе» 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D26" w:rsidRPr="00EE38F5" w:rsidRDefault="003C6D26" w:rsidP="002A47D6">
            <w:pPr>
              <w:jc w:val="center"/>
              <w:rPr>
                <w:b/>
                <w:bCs/>
              </w:rPr>
            </w:pPr>
            <w:r w:rsidRPr="00EE38F5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D26" w:rsidRPr="00EE38F5" w:rsidRDefault="003C6D26" w:rsidP="002A47D6">
            <w:pPr>
              <w:jc w:val="center"/>
              <w:rPr>
                <w:b/>
                <w:bCs/>
              </w:rPr>
            </w:pPr>
            <w:r w:rsidRPr="00EE38F5">
              <w:rPr>
                <w:b/>
                <w:bCs/>
                <w:sz w:val="22"/>
                <w:szCs w:val="22"/>
              </w:rPr>
              <w:t>116,100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D26" w:rsidRPr="00EE38F5" w:rsidRDefault="003C6D26" w:rsidP="002A47D6">
            <w:pPr>
              <w:jc w:val="center"/>
              <w:rPr>
                <w:b/>
                <w:bCs/>
              </w:rPr>
            </w:pPr>
            <w:r w:rsidRPr="00EE38F5">
              <w:rPr>
                <w:b/>
                <w:bCs/>
                <w:sz w:val="22"/>
                <w:szCs w:val="22"/>
              </w:rPr>
              <w:t>116,100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D26" w:rsidRPr="00EE38F5" w:rsidRDefault="003C6D26" w:rsidP="002A47D6">
            <w:pPr>
              <w:jc w:val="center"/>
              <w:rPr>
                <w:b/>
                <w:bCs/>
              </w:rPr>
            </w:pPr>
            <w:r w:rsidRPr="00EE38F5">
              <w:rPr>
                <w:b/>
                <w:bCs/>
                <w:sz w:val="22"/>
                <w:szCs w:val="22"/>
              </w:rPr>
              <w:t>116,100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D26" w:rsidRPr="00EE38F5" w:rsidRDefault="003C6D26" w:rsidP="002A47D6">
            <w:pPr>
              <w:jc w:val="center"/>
              <w:rPr>
                <w:b/>
                <w:bCs/>
              </w:rPr>
            </w:pPr>
            <w:r w:rsidRPr="00EE38F5">
              <w:rPr>
                <w:b/>
                <w:bCs/>
                <w:sz w:val="22"/>
                <w:szCs w:val="22"/>
              </w:rPr>
              <w:t>112,600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D26" w:rsidRPr="00EE38F5" w:rsidRDefault="003C6D26" w:rsidP="002A47D6">
            <w:pPr>
              <w:jc w:val="center"/>
              <w:rPr>
                <w:b/>
                <w:bCs/>
              </w:rPr>
            </w:pPr>
            <w:r w:rsidRPr="00EE38F5">
              <w:rPr>
                <w:b/>
                <w:bCs/>
                <w:sz w:val="22"/>
                <w:szCs w:val="22"/>
              </w:rPr>
              <w:t>112,600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D26" w:rsidRPr="00EE38F5" w:rsidRDefault="003C6D26" w:rsidP="002A47D6">
            <w:pPr>
              <w:jc w:val="center"/>
              <w:rPr>
                <w:b/>
                <w:bCs/>
              </w:rPr>
            </w:pPr>
            <w:r w:rsidRPr="00EE38F5">
              <w:rPr>
                <w:b/>
                <w:bCs/>
                <w:sz w:val="22"/>
                <w:szCs w:val="22"/>
              </w:rPr>
              <w:t>573,500</w:t>
            </w:r>
          </w:p>
        </w:tc>
      </w:tr>
      <w:tr w:rsidR="003C6D26" w:rsidRPr="00DE0341" w:rsidTr="00DE0341">
        <w:trPr>
          <w:trHeight w:val="357"/>
        </w:trPr>
        <w:tc>
          <w:tcPr>
            <w:tcW w:w="3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D26" w:rsidRPr="00EE38F5" w:rsidRDefault="003C6D26" w:rsidP="002A47D6"/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D26" w:rsidRPr="00EE38F5" w:rsidRDefault="003C6D26" w:rsidP="002A47D6"/>
        </w:tc>
        <w:tc>
          <w:tcPr>
            <w:tcW w:w="10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D26" w:rsidRPr="00EE38F5" w:rsidRDefault="003C6D26" w:rsidP="002A47D6"/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D26" w:rsidRPr="00EE38F5" w:rsidRDefault="003C6D26" w:rsidP="002A47D6">
            <w:pPr>
              <w:jc w:val="center"/>
            </w:pPr>
            <w:r w:rsidRPr="00EE38F5">
              <w:rPr>
                <w:sz w:val="22"/>
                <w:szCs w:val="22"/>
              </w:rPr>
              <w:t>ответственный исполнитель администрация Омутнинского района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D26" w:rsidRPr="00EE38F5" w:rsidRDefault="003C6D26" w:rsidP="002A47D6">
            <w:pPr>
              <w:jc w:val="center"/>
            </w:pPr>
            <w:r w:rsidRPr="00EE38F5">
              <w:rPr>
                <w:sz w:val="22"/>
                <w:szCs w:val="22"/>
              </w:rPr>
              <w:t>116,100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D26" w:rsidRPr="00EE38F5" w:rsidRDefault="003C6D26" w:rsidP="002A47D6">
            <w:pPr>
              <w:jc w:val="center"/>
            </w:pPr>
            <w:r w:rsidRPr="00EE38F5">
              <w:rPr>
                <w:sz w:val="22"/>
                <w:szCs w:val="22"/>
              </w:rPr>
              <w:t>116,100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D26" w:rsidRPr="00EE38F5" w:rsidRDefault="003C6D26" w:rsidP="002A47D6">
            <w:pPr>
              <w:jc w:val="center"/>
            </w:pPr>
            <w:r w:rsidRPr="00EE38F5">
              <w:rPr>
                <w:sz w:val="22"/>
                <w:szCs w:val="22"/>
              </w:rPr>
              <w:t>116,100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D26" w:rsidRPr="00EE38F5" w:rsidRDefault="003C6D26" w:rsidP="002A47D6">
            <w:pPr>
              <w:jc w:val="center"/>
            </w:pPr>
            <w:r w:rsidRPr="00EE38F5">
              <w:rPr>
                <w:sz w:val="22"/>
                <w:szCs w:val="22"/>
              </w:rPr>
              <w:t>112,600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D26" w:rsidRPr="00EE38F5" w:rsidRDefault="003C6D26" w:rsidP="002A47D6">
            <w:pPr>
              <w:jc w:val="center"/>
            </w:pPr>
            <w:r w:rsidRPr="00EE38F5">
              <w:rPr>
                <w:sz w:val="22"/>
                <w:szCs w:val="22"/>
              </w:rPr>
              <w:t>112,600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D26" w:rsidRPr="00EE38F5" w:rsidRDefault="003C6D26" w:rsidP="002A47D6">
            <w:pPr>
              <w:jc w:val="center"/>
            </w:pPr>
            <w:r w:rsidRPr="00EE38F5">
              <w:rPr>
                <w:sz w:val="22"/>
                <w:szCs w:val="22"/>
              </w:rPr>
              <w:t>573,500</w:t>
            </w:r>
          </w:p>
        </w:tc>
      </w:tr>
      <w:tr w:rsidR="003C6D26" w:rsidRPr="00DE0341" w:rsidTr="002A47D6">
        <w:trPr>
          <w:trHeight w:val="495"/>
        </w:trPr>
        <w:tc>
          <w:tcPr>
            <w:tcW w:w="3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D26" w:rsidRPr="00EE38F5" w:rsidRDefault="003C6D26" w:rsidP="002A47D6"/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D26" w:rsidRPr="00EE38F5" w:rsidRDefault="003C6D26" w:rsidP="002A47D6"/>
        </w:tc>
        <w:tc>
          <w:tcPr>
            <w:tcW w:w="10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D26" w:rsidRPr="00EE38F5" w:rsidRDefault="003C6D26" w:rsidP="002A47D6"/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D26" w:rsidRPr="00EE38F5" w:rsidRDefault="003C6D26" w:rsidP="002A47D6">
            <w:pPr>
              <w:jc w:val="center"/>
            </w:pPr>
            <w:r w:rsidRPr="00EE38F5">
              <w:rPr>
                <w:sz w:val="22"/>
                <w:szCs w:val="22"/>
              </w:rPr>
              <w:t>соисполнитель подпрограммы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D26" w:rsidRPr="00EE38F5" w:rsidRDefault="003C6D26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D26" w:rsidRPr="00EE38F5" w:rsidRDefault="003C6D26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D26" w:rsidRPr="00EE38F5" w:rsidRDefault="003C6D26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D26" w:rsidRPr="00EE38F5" w:rsidRDefault="003C6D26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D26" w:rsidRPr="00EE38F5" w:rsidRDefault="003C6D26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D26" w:rsidRPr="00EE38F5" w:rsidRDefault="003C6D26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</w:tr>
      <w:tr w:rsidR="003C6D26" w:rsidRPr="00DE0341" w:rsidTr="002A47D6">
        <w:trPr>
          <w:trHeight w:val="780"/>
        </w:trPr>
        <w:tc>
          <w:tcPr>
            <w:tcW w:w="3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D26" w:rsidRPr="00EE38F5" w:rsidRDefault="003C6D26" w:rsidP="002A47D6">
            <w:pPr>
              <w:jc w:val="center"/>
            </w:pPr>
            <w:r w:rsidRPr="00EE38F5">
              <w:rPr>
                <w:sz w:val="22"/>
                <w:szCs w:val="22"/>
              </w:rPr>
              <w:t>2</w:t>
            </w:r>
          </w:p>
        </w:tc>
        <w:tc>
          <w:tcPr>
            <w:tcW w:w="4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3C6D26" w:rsidRPr="00EE38F5" w:rsidRDefault="003C6D26" w:rsidP="002A47D6">
            <w:pPr>
              <w:jc w:val="center"/>
            </w:pPr>
            <w:r w:rsidRPr="00EE38F5">
              <w:rPr>
                <w:sz w:val="22"/>
                <w:szCs w:val="22"/>
              </w:rPr>
              <w:t>Подпрограмма</w:t>
            </w:r>
          </w:p>
        </w:tc>
        <w:tc>
          <w:tcPr>
            <w:tcW w:w="10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D26" w:rsidRPr="00EE38F5" w:rsidRDefault="003C6D26" w:rsidP="002A47D6">
            <w:pPr>
              <w:jc w:val="center"/>
            </w:pPr>
            <w:r w:rsidRPr="00EE38F5">
              <w:rPr>
                <w:sz w:val="22"/>
                <w:szCs w:val="22"/>
              </w:rPr>
              <w:t>"Снижение рисков и смягчение последствий чрезвычайных ситуаций природного и техногенного характера в Омутнинском районе Кировской области"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D26" w:rsidRPr="00EE38F5" w:rsidRDefault="003C6D26" w:rsidP="002A47D6">
            <w:pPr>
              <w:jc w:val="center"/>
            </w:pPr>
            <w:r w:rsidRPr="00EE38F5">
              <w:rPr>
                <w:sz w:val="22"/>
                <w:szCs w:val="22"/>
              </w:rPr>
              <w:t>всего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D26" w:rsidRPr="00EE38F5" w:rsidRDefault="003C6D26" w:rsidP="002A47D6">
            <w:pPr>
              <w:jc w:val="center"/>
              <w:rPr>
                <w:b/>
                <w:bCs/>
              </w:rPr>
            </w:pPr>
            <w:r w:rsidRPr="00EE38F5">
              <w:rPr>
                <w:b/>
                <w:bCs/>
                <w:sz w:val="22"/>
                <w:szCs w:val="22"/>
              </w:rPr>
              <w:t>2321,500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D26" w:rsidRPr="00EE38F5" w:rsidRDefault="003C6D26" w:rsidP="002A47D6">
            <w:pPr>
              <w:jc w:val="center"/>
              <w:rPr>
                <w:b/>
                <w:bCs/>
              </w:rPr>
            </w:pPr>
            <w:r w:rsidRPr="00EE38F5">
              <w:rPr>
                <w:b/>
                <w:bCs/>
                <w:sz w:val="22"/>
                <w:szCs w:val="22"/>
              </w:rPr>
              <w:t>1254,200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D26" w:rsidRPr="00EE38F5" w:rsidRDefault="003C6D26" w:rsidP="002A47D6">
            <w:pPr>
              <w:jc w:val="center"/>
              <w:rPr>
                <w:b/>
                <w:bCs/>
              </w:rPr>
            </w:pPr>
            <w:r w:rsidRPr="00EE38F5">
              <w:rPr>
                <w:b/>
                <w:bCs/>
                <w:sz w:val="22"/>
                <w:szCs w:val="22"/>
              </w:rPr>
              <w:t>1226,800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D26" w:rsidRPr="00EE38F5" w:rsidRDefault="003C6D26" w:rsidP="002A47D6">
            <w:pPr>
              <w:jc w:val="center"/>
              <w:rPr>
                <w:b/>
                <w:bCs/>
              </w:rPr>
            </w:pPr>
            <w:r w:rsidRPr="00EE38F5">
              <w:rPr>
                <w:b/>
                <w:bCs/>
                <w:sz w:val="22"/>
                <w:szCs w:val="22"/>
              </w:rPr>
              <w:t>1199,400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D26" w:rsidRPr="00EE38F5" w:rsidRDefault="003C6D26" w:rsidP="002A47D6">
            <w:pPr>
              <w:jc w:val="center"/>
              <w:rPr>
                <w:b/>
                <w:bCs/>
              </w:rPr>
            </w:pPr>
            <w:r w:rsidRPr="00EE38F5">
              <w:rPr>
                <w:b/>
                <w:bCs/>
                <w:sz w:val="22"/>
                <w:szCs w:val="22"/>
              </w:rPr>
              <w:t>1199,400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D26" w:rsidRPr="00EE38F5" w:rsidRDefault="003C6D26" w:rsidP="002A47D6">
            <w:pPr>
              <w:jc w:val="center"/>
              <w:rPr>
                <w:b/>
                <w:bCs/>
              </w:rPr>
            </w:pPr>
            <w:r w:rsidRPr="00EE38F5">
              <w:rPr>
                <w:b/>
                <w:bCs/>
                <w:sz w:val="22"/>
                <w:szCs w:val="22"/>
              </w:rPr>
              <w:t>7201,300</w:t>
            </w:r>
          </w:p>
        </w:tc>
      </w:tr>
      <w:tr w:rsidR="003C6D26" w:rsidRPr="00DE0341" w:rsidTr="002A47D6">
        <w:trPr>
          <w:trHeight w:val="825"/>
        </w:trPr>
        <w:tc>
          <w:tcPr>
            <w:tcW w:w="3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D26" w:rsidRPr="00EE38F5" w:rsidRDefault="003C6D26" w:rsidP="002A47D6"/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D26" w:rsidRPr="00EE38F5" w:rsidRDefault="003C6D26" w:rsidP="002A47D6"/>
        </w:tc>
        <w:tc>
          <w:tcPr>
            <w:tcW w:w="10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D26" w:rsidRPr="00EE38F5" w:rsidRDefault="003C6D26" w:rsidP="002A47D6"/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D26" w:rsidRPr="00EE38F5" w:rsidRDefault="003C6D26" w:rsidP="002A47D6">
            <w:pPr>
              <w:jc w:val="center"/>
            </w:pPr>
            <w:r w:rsidRPr="00EE38F5">
              <w:rPr>
                <w:sz w:val="22"/>
                <w:szCs w:val="22"/>
              </w:rPr>
              <w:t>ответственный исполнитель администрация Омутнинского района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D26" w:rsidRPr="00EE38F5" w:rsidRDefault="003C6D26" w:rsidP="002A47D6">
            <w:pPr>
              <w:jc w:val="center"/>
            </w:pPr>
            <w:r w:rsidRPr="00EE38F5">
              <w:rPr>
                <w:sz w:val="22"/>
                <w:szCs w:val="22"/>
              </w:rPr>
              <w:t>1793,500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D26" w:rsidRPr="00EE38F5" w:rsidRDefault="003C6D26" w:rsidP="002A47D6">
            <w:pPr>
              <w:jc w:val="center"/>
            </w:pPr>
            <w:r w:rsidRPr="00EE38F5">
              <w:rPr>
                <w:sz w:val="22"/>
                <w:szCs w:val="22"/>
              </w:rPr>
              <w:t>1254,200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D26" w:rsidRPr="00EE38F5" w:rsidRDefault="003C6D26" w:rsidP="002A47D6">
            <w:pPr>
              <w:jc w:val="center"/>
            </w:pPr>
            <w:r w:rsidRPr="00EE38F5">
              <w:rPr>
                <w:sz w:val="22"/>
                <w:szCs w:val="22"/>
              </w:rPr>
              <w:t>1226,800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D26" w:rsidRPr="00EE38F5" w:rsidRDefault="003C6D26" w:rsidP="002A47D6">
            <w:pPr>
              <w:jc w:val="center"/>
            </w:pPr>
            <w:r w:rsidRPr="00EE38F5">
              <w:rPr>
                <w:sz w:val="22"/>
                <w:szCs w:val="22"/>
              </w:rPr>
              <w:t>1199,400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D26" w:rsidRPr="00EE38F5" w:rsidRDefault="003C6D26" w:rsidP="002A47D6">
            <w:pPr>
              <w:jc w:val="center"/>
            </w:pPr>
            <w:r w:rsidRPr="00EE38F5">
              <w:rPr>
                <w:sz w:val="22"/>
                <w:szCs w:val="22"/>
              </w:rPr>
              <w:t>1199,400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D26" w:rsidRPr="00EE38F5" w:rsidRDefault="003C6D26" w:rsidP="002A47D6">
            <w:pPr>
              <w:jc w:val="center"/>
            </w:pPr>
            <w:r w:rsidRPr="00EE38F5">
              <w:rPr>
                <w:sz w:val="22"/>
                <w:szCs w:val="22"/>
              </w:rPr>
              <w:t>6673,300</w:t>
            </w:r>
          </w:p>
        </w:tc>
      </w:tr>
      <w:tr w:rsidR="003C6D26" w:rsidRPr="00DE0341" w:rsidTr="002A47D6">
        <w:trPr>
          <w:trHeight w:val="450"/>
        </w:trPr>
        <w:tc>
          <w:tcPr>
            <w:tcW w:w="3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D26" w:rsidRPr="00EE38F5" w:rsidRDefault="003C6D26" w:rsidP="002A47D6"/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D26" w:rsidRPr="00EE38F5" w:rsidRDefault="003C6D26" w:rsidP="002A47D6"/>
        </w:tc>
        <w:tc>
          <w:tcPr>
            <w:tcW w:w="10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D26" w:rsidRPr="00EE38F5" w:rsidRDefault="003C6D26" w:rsidP="002A47D6"/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D26" w:rsidRPr="00EE38F5" w:rsidRDefault="003C6D26" w:rsidP="002A47D6">
            <w:pPr>
              <w:jc w:val="center"/>
            </w:pPr>
            <w:r w:rsidRPr="00EE38F5">
              <w:rPr>
                <w:sz w:val="22"/>
                <w:szCs w:val="22"/>
              </w:rPr>
              <w:t>соисполнитель подпрограммы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D26" w:rsidRPr="00EE38F5" w:rsidRDefault="003C6D26" w:rsidP="002A47D6">
            <w:pPr>
              <w:jc w:val="center"/>
            </w:pPr>
            <w:r w:rsidRPr="00EE38F5">
              <w:rPr>
                <w:sz w:val="22"/>
                <w:szCs w:val="22"/>
              </w:rPr>
              <w:t>528,000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D26" w:rsidRPr="00EE38F5" w:rsidRDefault="003C6D26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D26" w:rsidRPr="00EE38F5" w:rsidRDefault="003C6D26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D26" w:rsidRPr="00EE38F5" w:rsidRDefault="003C6D26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D26" w:rsidRPr="00EE38F5" w:rsidRDefault="003C6D26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D26" w:rsidRPr="00EE38F5" w:rsidRDefault="003C6D26" w:rsidP="002A47D6">
            <w:pPr>
              <w:jc w:val="center"/>
            </w:pPr>
            <w:r w:rsidRPr="00EE38F5">
              <w:rPr>
                <w:sz w:val="22"/>
                <w:szCs w:val="22"/>
              </w:rPr>
              <w:t>528,000</w:t>
            </w:r>
          </w:p>
        </w:tc>
      </w:tr>
      <w:tr w:rsidR="003C6D26" w:rsidRPr="00DE0341" w:rsidTr="002A47D6">
        <w:trPr>
          <w:trHeight w:val="525"/>
        </w:trPr>
        <w:tc>
          <w:tcPr>
            <w:tcW w:w="3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D26" w:rsidRPr="00EE38F5" w:rsidRDefault="003C6D26" w:rsidP="002A47D6">
            <w:pPr>
              <w:jc w:val="center"/>
            </w:pPr>
            <w:r w:rsidRPr="00EE38F5">
              <w:rPr>
                <w:sz w:val="22"/>
                <w:szCs w:val="22"/>
              </w:rPr>
              <w:t>3</w:t>
            </w:r>
          </w:p>
        </w:tc>
        <w:tc>
          <w:tcPr>
            <w:tcW w:w="4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3C6D26" w:rsidRPr="00EE38F5" w:rsidRDefault="003C6D26" w:rsidP="002A47D6">
            <w:pPr>
              <w:jc w:val="center"/>
            </w:pPr>
            <w:r w:rsidRPr="00EE38F5">
              <w:rPr>
                <w:sz w:val="22"/>
                <w:szCs w:val="22"/>
              </w:rPr>
              <w:t>Подпрограмма</w:t>
            </w:r>
          </w:p>
        </w:tc>
        <w:tc>
          <w:tcPr>
            <w:tcW w:w="10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D26" w:rsidRPr="00EE38F5" w:rsidRDefault="003C6D26" w:rsidP="002A47D6">
            <w:pPr>
              <w:jc w:val="center"/>
            </w:pPr>
            <w:r w:rsidRPr="00EE38F5">
              <w:rPr>
                <w:sz w:val="22"/>
                <w:szCs w:val="22"/>
              </w:rPr>
              <w:t>«Развитие пассажирского автомобильного транспорта  общего пользования на территории муниципального образования Омутнинский район Кировской области»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D26" w:rsidRPr="00EE38F5" w:rsidRDefault="003C6D26" w:rsidP="002A47D6">
            <w:pPr>
              <w:jc w:val="center"/>
            </w:pPr>
            <w:r w:rsidRPr="00EE38F5">
              <w:rPr>
                <w:sz w:val="22"/>
                <w:szCs w:val="22"/>
              </w:rPr>
              <w:t>всего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D26" w:rsidRPr="00EE38F5" w:rsidRDefault="003C6D26" w:rsidP="002A47D6">
            <w:pPr>
              <w:jc w:val="center"/>
              <w:rPr>
                <w:b/>
                <w:bCs/>
              </w:rPr>
            </w:pPr>
            <w:r w:rsidRPr="00EE38F5">
              <w:rPr>
                <w:b/>
                <w:bCs/>
                <w:sz w:val="22"/>
                <w:szCs w:val="22"/>
              </w:rPr>
              <w:t>4350,901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D26" w:rsidRPr="00EE38F5" w:rsidRDefault="003C6D26" w:rsidP="002A47D6">
            <w:pPr>
              <w:jc w:val="center"/>
              <w:rPr>
                <w:b/>
                <w:bCs/>
              </w:rPr>
            </w:pPr>
            <w:r w:rsidRPr="00EE38F5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D26" w:rsidRPr="00EE38F5" w:rsidRDefault="003C6D26" w:rsidP="002A47D6">
            <w:pPr>
              <w:jc w:val="center"/>
              <w:rPr>
                <w:b/>
                <w:bCs/>
              </w:rPr>
            </w:pPr>
            <w:r w:rsidRPr="00EE38F5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D26" w:rsidRPr="00EE38F5" w:rsidRDefault="003C6D26" w:rsidP="002A47D6">
            <w:pPr>
              <w:jc w:val="center"/>
              <w:rPr>
                <w:b/>
                <w:bCs/>
              </w:rPr>
            </w:pPr>
            <w:r w:rsidRPr="00EE38F5">
              <w:rPr>
                <w:b/>
                <w:bCs/>
                <w:sz w:val="22"/>
                <w:szCs w:val="22"/>
              </w:rPr>
              <w:t>2600,000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D26" w:rsidRPr="00EE38F5" w:rsidRDefault="003C6D26" w:rsidP="002A47D6">
            <w:pPr>
              <w:jc w:val="center"/>
              <w:rPr>
                <w:b/>
                <w:bCs/>
              </w:rPr>
            </w:pPr>
            <w:r w:rsidRPr="00EE38F5">
              <w:rPr>
                <w:b/>
                <w:bCs/>
                <w:sz w:val="22"/>
                <w:szCs w:val="22"/>
              </w:rPr>
              <w:t>2700,000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D26" w:rsidRPr="00EE38F5" w:rsidRDefault="003C6D26" w:rsidP="002A47D6">
            <w:pPr>
              <w:jc w:val="center"/>
              <w:rPr>
                <w:b/>
                <w:bCs/>
              </w:rPr>
            </w:pPr>
            <w:r w:rsidRPr="00EE38F5">
              <w:rPr>
                <w:b/>
                <w:bCs/>
                <w:sz w:val="22"/>
                <w:szCs w:val="22"/>
              </w:rPr>
              <w:t>9650,901</w:t>
            </w:r>
          </w:p>
        </w:tc>
      </w:tr>
      <w:tr w:rsidR="003C6D26" w:rsidRPr="00DE0341" w:rsidTr="002A47D6">
        <w:trPr>
          <w:trHeight w:val="915"/>
        </w:trPr>
        <w:tc>
          <w:tcPr>
            <w:tcW w:w="3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D26" w:rsidRPr="00EE38F5" w:rsidRDefault="003C6D26" w:rsidP="002A47D6"/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D26" w:rsidRPr="00EE38F5" w:rsidRDefault="003C6D26" w:rsidP="002A47D6"/>
        </w:tc>
        <w:tc>
          <w:tcPr>
            <w:tcW w:w="10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D26" w:rsidRPr="00EE38F5" w:rsidRDefault="003C6D26" w:rsidP="002A47D6"/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D26" w:rsidRPr="00EE38F5" w:rsidRDefault="003C6D26" w:rsidP="002A47D6">
            <w:pPr>
              <w:jc w:val="center"/>
            </w:pPr>
            <w:r w:rsidRPr="00EE38F5">
              <w:rPr>
                <w:sz w:val="22"/>
                <w:szCs w:val="22"/>
              </w:rPr>
              <w:t>ответственный исполнитель администрация Омутнинского района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D26" w:rsidRPr="00EE38F5" w:rsidRDefault="003C6D26" w:rsidP="002A47D6">
            <w:pPr>
              <w:jc w:val="center"/>
            </w:pPr>
            <w:r w:rsidRPr="00EE38F5">
              <w:rPr>
                <w:sz w:val="22"/>
                <w:szCs w:val="22"/>
              </w:rPr>
              <w:t>4350,901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D26" w:rsidRPr="00EE38F5" w:rsidRDefault="003C6D26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D26" w:rsidRPr="00EE38F5" w:rsidRDefault="003C6D26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D26" w:rsidRPr="00EE38F5" w:rsidRDefault="003C6D26" w:rsidP="002A47D6">
            <w:pPr>
              <w:jc w:val="center"/>
            </w:pPr>
            <w:r w:rsidRPr="00EE38F5">
              <w:rPr>
                <w:sz w:val="22"/>
                <w:szCs w:val="22"/>
              </w:rPr>
              <w:t>2600,000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D26" w:rsidRPr="00EE38F5" w:rsidRDefault="003C6D26" w:rsidP="002A47D6">
            <w:pPr>
              <w:jc w:val="center"/>
            </w:pPr>
            <w:r w:rsidRPr="00EE38F5">
              <w:rPr>
                <w:sz w:val="22"/>
                <w:szCs w:val="22"/>
              </w:rPr>
              <w:t>2700,000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D26" w:rsidRPr="00EE38F5" w:rsidRDefault="003C6D26" w:rsidP="002A47D6">
            <w:pPr>
              <w:jc w:val="center"/>
            </w:pPr>
            <w:r w:rsidRPr="00EE38F5">
              <w:rPr>
                <w:sz w:val="22"/>
                <w:szCs w:val="22"/>
              </w:rPr>
              <w:t>9650,901</w:t>
            </w:r>
          </w:p>
        </w:tc>
      </w:tr>
      <w:tr w:rsidR="003C6D26" w:rsidRPr="00DE0341" w:rsidTr="002A47D6">
        <w:trPr>
          <w:trHeight w:val="435"/>
        </w:trPr>
        <w:tc>
          <w:tcPr>
            <w:tcW w:w="3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D26" w:rsidRPr="00EE38F5" w:rsidRDefault="003C6D26" w:rsidP="002A47D6"/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D26" w:rsidRPr="00EE38F5" w:rsidRDefault="003C6D26" w:rsidP="002A47D6"/>
        </w:tc>
        <w:tc>
          <w:tcPr>
            <w:tcW w:w="10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D26" w:rsidRPr="00EE38F5" w:rsidRDefault="003C6D26" w:rsidP="002A47D6"/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D26" w:rsidRPr="00EE38F5" w:rsidRDefault="003C6D26" w:rsidP="002A47D6">
            <w:pPr>
              <w:jc w:val="center"/>
            </w:pPr>
            <w:r w:rsidRPr="00EE38F5">
              <w:rPr>
                <w:sz w:val="22"/>
                <w:szCs w:val="22"/>
              </w:rPr>
              <w:t>соисполнитель подпрограммы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D26" w:rsidRPr="00EE38F5" w:rsidRDefault="003C6D26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D26" w:rsidRPr="00EE38F5" w:rsidRDefault="003C6D26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D26" w:rsidRPr="00EE38F5" w:rsidRDefault="003C6D26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D26" w:rsidRPr="00EE38F5" w:rsidRDefault="003C6D26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D26" w:rsidRPr="00EE38F5" w:rsidRDefault="003C6D26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D26" w:rsidRPr="00EE38F5" w:rsidRDefault="003C6D26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</w:tr>
      <w:tr w:rsidR="003C6D26" w:rsidRPr="00DE0341" w:rsidTr="00DE0341">
        <w:trPr>
          <w:trHeight w:val="357"/>
        </w:trPr>
        <w:tc>
          <w:tcPr>
            <w:tcW w:w="3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D26" w:rsidRPr="00EE38F5" w:rsidRDefault="003C6D26" w:rsidP="002A47D6">
            <w:pPr>
              <w:jc w:val="center"/>
            </w:pPr>
            <w:r w:rsidRPr="00EE38F5">
              <w:rPr>
                <w:sz w:val="22"/>
                <w:szCs w:val="22"/>
              </w:rPr>
              <w:t>4</w:t>
            </w:r>
          </w:p>
        </w:tc>
        <w:tc>
          <w:tcPr>
            <w:tcW w:w="4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3C6D26" w:rsidRPr="00EE38F5" w:rsidRDefault="003C6D26" w:rsidP="002A47D6">
            <w:pPr>
              <w:jc w:val="center"/>
            </w:pPr>
            <w:r w:rsidRPr="00EE38F5">
              <w:rPr>
                <w:sz w:val="22"/>
                <w:szCs w:val="22"/>
              </w:rPr>
              <w:t>Подпрограмма</w:t>
            </w:r>
          </w:p>
        </w:tc>
        <w:tc>
          <w:tcPr>
            <w:tcW w:w="10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D26" w:rsidRPr="00EE38F5" w:rsidRDefault="003C6D26" w:rsidP="002A47D6">
            <w:pPr>
              <w:jc w:val="center"/>
            </w:pPr>
            <w:r w:rsidRPr="00EE38F5">
              <w:rPr>
                <w:sz w:val="22"/>
                <w:szCs w:val="22"/>
              </w:rPr>
              <w:t xml:space="preserve"> «Поддержка и развитие малого и среднего предпринимательства в муниципальном образовании Омутнинский муниципальный район Кировской области»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D26" w:rsidRPr="00EE38F5" w:rsidRDefault="003C6D26" w:rsidP="002A47D6">
            <w:pPr>
              <w:jc w:val="center"/>
            </w:pPr>
            <w:r w:rsidRPr="00EE38F5">
              <w:rPr>
                <w:sz w:val="22"/>
                <w:szCs w:val="22"/>
              </w:rPr>
              <w:t>всего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D26" w:rsidRPr="00EE38F5" w:rsidRDefault="003C6D26" w:rsidP="002A47D6">
            <w:pPr>
              <w:jc w:val="center"/>
              <w:rPr>
                <w:b/>
                <w:bCs/>
              </w:rPr>
            </w:pPr>
            <w:r w:rsidRPr="00EE38F5">
              <w:rPr>
                <w:b/>
                <w:bCs/>
                <w:sz w:val="22"/>
                <w:szCs w:val="22"/>
              </w:rPr>
              <w:t>20,000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D26" w:rsidRPr="00EE38F5" w:rsidRDefault="003C6D26" w:rsidP="002A47D6">
            <w:pPr>
              <w:jc w:val="center"/>
              <w:rPr>
                <w:b/>
                <w:bCs/>
              </w:rPr>
            </w:pPr>
            <w:r w:rsidRPr="00EE38F5">
              <w:rPr>
                <w:b/>
                <w:bCs/>
                <w:sz w:val="22"/>
                <w:szCs w:val="22"/>
              </w:rPr>
              <w:t>20,000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D26" w:rsidRPr="00EE38F5" w:rsidRDefault="003C6D26" w:rsidP="002A47D6">
            <w:pPr>
              <w:jc w:val="center"/>
              <w:rPr>
                <w:b/>
                <w:bCs/>
              </w:rPr>
            </w:pPr>
            <w:r w:rsidRPr="00EE38F5">
              <w:rPr>
                <w:b/>
                <w:bCs/>
                <w:sz w:val="22"/>
                <w:szCs w:val="22"/>
              </w:rPr>
              <w:t>20,000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D26" w:rsidRPr="00EE38F5" w:rsidRDefault="003C6D26" w:rsidP="002A47D6">
            <w:pPr>
              <w:jc w:val="center"/>
              <w:rPr>
                <w:b/>
                <w:bCs/>
              </w:rPr>
            </w:pPr>
            <w:r w:rsidRPr="00EE38F5">
              <w:rPr>
                <w:b/>
                <w:bCs/>
                <w:sz w:val="22"/>
                <w:szCs w:val="22"/>
              </w:rPr>
              <w:t>20,000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D26" w:rsidRPr="00EE38F5" w:rsidRDefault="003C6D26" w:rsidP="002A47D6">
            <w:pPr>
              <w:jc w:val="center"/>
              <w:rPr>
                <w:b/>
                <w:bCs/>
              </w:rPr>
            </w:pPr>
            <w:r w:rsidRPr="00EE38F5">
              <w:rPr>
                <w:b/>
                <w:bCs/>
                <w:sz w:val="22"/>
                <w:szCs w:val="22"/>
              </w:rPr>
              <w:t>20,000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D26" w:rsidRPr="00EE38F5" w:rsidRDefault="003C6D26" w:rsidP="002A47D6">
            <w:pPr>
              <w:jc w:val="center"/>
              <w:rPr>
                <w:b/>
                <w:bCs/>
              </w:rPr>
            </w:pPr>
            <w:r w:rsidRPr="00EE38F5">
              <w:rPr>
                <w:b/>
                <w:bCs/>
                <w:sz w:val="22"/>
                <w:szCs w:val="22"/>
              </w:rPr>
              <w:t>100,000</w:t>
            </w:r>
          </w:p>
        </w:tc>
      </w:tr>
      <w:tr w:rsidR="003C6D26" w:rsidRPr="00DE0341" w:rsidTr="002A47D6">
        <w:trPr>
          <w:trHeight w:val="810"/>
        </w:trPr>
        <w:tc>
          <w:tcPr>
            <w:tcW w:w="3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D26" w:rsidRPr="00EE38F5" w:rsidRDefault="003C6D26" w:rsidP="002A47D6"/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D26" w:rsidRPr="00EE38F5" w:rsidRDefault="003C6D26" w:rsidP="002A47D6"/>
        </w:tc>
        <w:tc>
          <w:tcPr>
            <w:tcW w:w="10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D26" w:rsidRPr="00EE38F5" w:rsidRDefault="003C6D26" w:rsidP="002A47D6"/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D26" w:rsidRPr="00EE38F5" w:rsidRDefault="003C6D26" w:rsidP="002A47D6">
            <w:pPr>
              <w:jc w:val="center"/>
            </w:pPr>
            <w:r w:rsidRPr="00EE38F5">
              <w:rPr>
                <w:sz w:val="22"/>
                <w:szCs w:val="22"/>
              </w:rPr>
              <w:t>ответственный исполнитель администрация Омутнинского района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D26" w:rsidRPr="00EE38F5" w:rsidRDefault="003C6D26" w:rsidP="002A47D6">
            <w:pPr>
              <w:jc w:val="center"/>
            </w:pPr>
            <w:r w:rsidRPr="00EE38F5">
              <w:rPr>
                <w:sz w:val="22"/>
                <w:szCs w:val="22"/>
              </w:rPr>
              <w:t>20,000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D26" w:rsidRPr="00EE38F5" w:rsidRDefault="003C6D26" w:rsidP="002A47D6">
            <w:pPr>
              <w:jc w:val="center"/>
            </w:pPr>
            <w:r w:rsidRPr="00EE38F5">
              <w:rPr>
                <w:sz w:val="22"/>
                <w:szCs w:val="22"/>
              </w:rPr>
              <w:t>20,000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D26" w:rsidRPr="00EE38F5" w:rsidRDefault="003C6D26" w:rsidP="002A47D6">
            <w:pPr>
              <w:jc w:val="center"/>
            </w:pPr>
            <w:r w:rsidRPr="00EE38F5">
              <w:rPr>
                <w:sz w:val="22"/>
                <w:szCs w:val="22"/>
              </w:rPr>
              <w:t>20,000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D26" w:rsidRPr="00EE38F5" w:rsidRDefault="003C6D26" w:rsidP="002A47D6">
            <w:pPr>
              <w:jc w:val="center"/>
            </w:pPr>
            <w:r w:rsidRPr="00EE38F5">
              <w:rPr>
                <w:sz w:val="22"/>
                <w:szCs w:val="22"/>
              </w:rPr>
              <w:t>20,000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D26" w:rsidRPr="00EE38F5" w:rsidRDefault="003C6D26" w:rsidP="002A47D6">
            <w:pPr>
              <w:jc w:val="center"/>
            </w:pPr>
            <w:r w:rsidRPr="00EE38F5">
              <w:rPr>
                <w:sz w:val="22"/>
                <w:szCs w:val="22"/>
              </w:rPr>
              <w:t>20,000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D26" w:rsidRPr="00EE38F5" w:rsidRDefault="003C6D26" w:rsidP="002A47D6">
            <w:pPr>
              <w:jc w:val="center"/>
            </w:pPr>
            <w:r w:rsidRPr="00EE38F5">
              <w:rPr>
                <w:sz w:val="22"/>
                <w:szCs w:val="22"/>
              </w:rPr>
              <w:t>100,000</w:t>
            </w:r>
          </w:p>
        </w:tc>
      </w:tr>
      <w:tr w:rsidR="003C6D26" w:rsidRPr="00DE0341" w:rsidTr="002A47D6">
        <w:trPr>
          <w:trHeight w:val="495"/>
        </w:trPr>
        <w:tc>
          <w:tcPr>
            <w:tcW w:w="3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D26" w:rsidRPr="00EE38F5" w:rsidRDefault="003C6D26" w:rsidP="002A47D6"/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D26" w:rsidRPr="00EE38F5" w:rsidRDefault="003C6D26" w:rsidP="002A47D6"/>
        </w:tc>
        <w:tc>
          <w:tcPr>
            <w:tcW w:w="10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D26" w:rsidRPr="00EE38F5" w:rsidRDefault="003C6D26" w:rsidP="002A47D6"/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D26" w:rsidRPr="00EE38F5" w:rsidRDefault="003C6D26" w:rsidP="002A47D6">
            <w:pPr>
              <w:jc w:val="center"/>
            </w:pPr>
            <w:r w:rsidRPr="00EE38F5">
              <w:rPr>
                <w:sz w:val="22"/>
                <w:szCs w:val="22"/>
              </w:rPr>
              <w:t>соисполнитель подпрограммы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D26" w:rsidRPr="00EE38F5" w:rsidRDefault="003C6D26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D26" w:rsidRPr="00EE38F5" w:rsidRDefault="003C6D26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D26" w:rsidRPr="00EE38F5" w:rsidRDefault="003C6D26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D26" w:rsidRPr="00EE38F5" w:rsidRDefault="003C6D26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D26" w:rsidRPr="00EE38F5" w:rsidRDefault="003C6D26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D26" w:rsidRPr="00EE38F5" w:rsidRDefault="003C6D26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</w:tr>
      <w:tr w:rsidR="003C6D26" w:rsidRPr="00DE0341" w:rsidTr="002A47D6">
        <w:trPr>
          <w:trHeight w:val="255"/>
        </w:trPr>
        <w:tc>
          <w:tcPr>
            <w:tcW w:w="3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D26" w:rsidRPr="00EE38F5" w:rsidRDefault="003C6D26" w:rsidP="002A47D6">
            <w:pPr>
              <w:jc w:val="center"/>
            </w:pPr>
            <w:r w:rsidRPr="00EE38F5">
              <w:rPr>
                <w:sz w:val="22"/>
                <w:szCs w:val="22"/>
              </w:rPr>
              <w:t>5</w:t>
            </w:r>
          </w:p>
        </w:tc>
        <w:tc>
          <w:tcPr>
            <w:tcW w:w="4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3C6D26" w:rsidRPr="00EE38F5" w:rsidRDefault="003C6D26" w:rsidP="002A47D6">
            <w:pPr>
              <w:jc w:val="center"/>
            </w:pPr>
            <w:r w:rsidRPr="00EE38F5">
              <w:rPr>
                <w:sz w:val="22"/>
                <w:szCs w:val="22"/>
              </w:rPr>
              <w:t>Подпрограмма</w:t>
            </w:r>
          </w:p>
        </w:tc>
        <w:tc>
          <w:tcPr>
            <w:tcW w:w="10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D26" w:rsidRPr="00EE38F5" w:rsidRDefault="003C6D26" w:rsidP="002A47D6">
            <w:pPr>
              <w:jc w:val="center"/>
            </w:pPr>
            <w:r w:rsidRPr="00EE38F5">
              <w:rPr>
                <w:sz w:val="22"/>
                <w:szCs w:val="22"/>
              </w:rPr>
              <w:t xml:space="preserve">"Развитие муниципальной службы в администрации муниципального образования Омутнинский муниципальный район Кировской области"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D26" w:rsidRPr="00EE38F5" w:rsidRDefault="003C6D26" w:rsidP="002A47D6">
            <w:pPr>
              <w:jc w:val="center"/>
            </w:pPr>
            <w:r w:rsidRPr="00EE38F5">
              <w:rPr>
                <w:sz w:val="22"/>
                <w:szCs w:val="22"/>
              </w:rPr>
              <w:t>всего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D26" w:rsidRPr="00EE38F5" w:rsidRDefault="003C6D26" w:rsidP="002A47D6">
            <w:pPr>
              <w:jc w:val="center"/>
              <w:rPr>
                <w:b/>
                <w:bCs/>
              </w:rPr>
            </w:pPr>
            <w:r w:rsidRPr="00EE38F5">
              <w:rPr>
                <w:b/>
                <w:bCs/>
                <w:sz w:val="22"/>
                <w:szCs w:val="22"/>
              </w:rPr>
              <w:t>51,520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D26" w:rsidRPr="00EE38F5" w:rsidRDefault="003C6D26" w:rsidP="002A47D6">
            <w:pPr>
              <w:jc w:val="center"/>
              <w:rPr>
                <w:b/>
                <w:bCs/>
              </w:rPr>
            </w:pPr>
            <w:r w:rsidRPr="00EE38F5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D26" w:rsidRPr="00EE38F5" w:rsidRDefault="003C6D26" w:rsidP="002A47D6">
            <w:pPr>
              <w:jc w:val="center"/>
              <w:rPr>
                <w:b/>
                <w:bCs/>
              </w:rPr>
            </w:pPr>
            <w:r w:rsidRPr="00EE38F5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D26" w:rsidRPr="00EE38F5" w:rsidRDefault="003C6D26" w:rsidP="002A47D6">
            <w:pPr>
              <w:jc w:val="center"/>
              <w:rPr>
                <w:b/>
                <w:bCs/>
              </w:rPr>
            </w:pPr>
            <w:r w:rsidRPr="00EE38F5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D26" w:rsidRPr="00EE38F5" w:rsidRDefault="003C6D26" w:rsidP="002A47D6">
            <w:pPr>
              <w:jc w:val="center"/>
              <w:rPr>
                <w:b/>
                <w:bCs/>
              </w:rPr>
            </w:pPr>
            <w:r w:rsidRPr="00EE38F5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D26" w:rsidRPr="00EE38F5" w:rsidRDefault="003C6D26" w:rsidP="002A47D6">
            <w:pPr>
              <w:jc w:val="center"/>
              <w:rPr>
                <w:b/>
                <w:bCs/>
              </w:rPr>
            </w:pPr>
            <w:r w:rsidRPr="00EE38F5">
              <w:rPr>
                <w:b/>
                <w:bCs/>
                <w:sz w:val="22"/>
                <w:szCs w:val="22"/>
              </w:rPr>
              <w:t>51,520</w:t>
            </w:r>
          </w:p>
        </w:tc>
      </w:tr>
      <w:tr w:rsidR="003C6D26" w:rsidRPr="00DE0341" w:rsidTr="002A47D6">
        <w:trPr>
          <w:trHeight w:val="840"/>
        </w:trPr>
        <w:tc>
          <w:tcPr>
            <w:tcW w:w="3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D26" w:rsidRPr="00EE38F5" w:rsidRDefault="003C6D26" w:rsidP="002A47D6"/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D26" w:rsidRPr="00EE38F5" w:rsidRDefault="003C6D26" w:rsidP="002A47D6"/>
        </w:tc>
        <w:tc>
          <w:tcPr>
            <w:tcW w:w="10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D26" w:rsidRPr="00EE38F5" w:rsidRDefault="003C6D26" w:rsidP="002A47D6"/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D26" w:rsidRPr="00EE38F5" w:rsidRDefault="003C6D26" w:rsidP="002A47D6">
            <w:pPr>
              <w:jc w:val="center"/>
            </w:pPr>
            <w:r w:rsidRPr="00EE38F5">
              <w:rPr>
                <w:sz w:val="22"/>
                <w:szCs w:val="22"/>
              </w:rPr>
              <w:t>ответственный исполнитель администрация Омутнинского района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D26" w:rsidRPr="00EE38F5" w:rsidRDefault="003C6D26" w:rsidP="002A47D6">
            <w:pPr>
              <w:jc w:val="center"/>
            </w:pPr>
            <w:r w:rsidRPr="00EE38F5">
              <w:rPr>
                <w:sz w:val="22"/>
                <w:szCs w:val="22"/>
              </w:rPr>
              <w:t>51,520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D26" w:rsidRPr="00EE38F5" w:rsidRDefault="003C6D26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D26" w:rsidRPr="00EE38F5" w:rsidRDefault="003C6D26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D26" w:rsidRPr="00EE38F5" w:rsidRDefault="003C6D26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D26" w:rsidRPr="00EE38F5" w:rsidRDefault="003C6D26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D26" w:rsidRPr="00EE38F5" w:rsidRDefault="003C6D26" w:rsidP="002A47D6">
            <w:pPr>
              <w:jc w:val="center"/>
            </w:pPr>
            <w:r w:rsidRPr="00EE38F5">
              <w:rPr>
                <w:sz w:val="22"/>
                <w:szCs w:val="22"/>
              </w:rPr>
              <w:t>51,520</w:t>
            </w:r>
          </w:p>
        </w:tc>
      </w:tr>
      <w:tr w:rsidR="003C6D26" w:rsidRPr="00DE0341" w:rsidTr="002A47D6">
        <w:trPr>
          <w:trHeight w:val="735"/>
        </w:trPr>
        <w:tc>
          <w:tcPr>
            <w:tcW w:w="3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D26" w:rsidRPr="00EE38F5" w:rsidRDefault="003C6D26" w:rsidP="002A47D6"/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D26" w:rsidRPr="00EE38F5" w:rsidRDefault="003C6D26" w:rsidP="002A47D6"/>
        </w:tc>
        <w:tc>
          <w:tcPr>
            <w:tcW w:w="10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D26" w:rsidRPr="00EE38F5" w:rsidRDefault="003C6D26" w:rsidP="002A47D6"/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D26" w:rsidRPr="00EE38F5" w:rsidRDefault="003C6D26" w:rsidP="002A47D6">
            <w:pPr>
              <w:jc w:val="center"/>
            </w:pPr>
            <w:r w:rsidRPr="00EE38F5">
              <w:rPr>
                <w:sz w:val="22"/>
                <w:szCs w:val="22"/>
              </w:rPr>
              <w:t xml:space="preserve">соисполнитель подпрограммы 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D26" w:rsidRPr="00EE38F5" w:rsidRDefault="003C6D26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D26" w:rsidRPr="00EE38F5" w:rsidRDefault="003C6D26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D26" w:rsidRPr="00EE38F5" w:rsidRDefault="003C6D26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D26" w:rsidRPr="00EE38F5" w:rsidRDefault="003C6D26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D26" w:rsidRPr="00EE38F5" w:rsidRDefault="003C6D26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D26" w:rsidRPr="00EE38F5" w:rsidRDefault="003C6D26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</w:tr>
      <w:tr w:rsidR="003C6D26" w:rsidRPr="00DE0341" w:rsidTr="002A47D6">
        <w:trPr>
          <w:trHeight w:val="645"/>
        </w:trPr>
        <w:tc>
          <w:tcPr>
            <w:tcW w:w="3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D26" w:rsidRPr="00EE38F5" w:rsidRDefault="003C6D26" w:rsidP="002A47D6">
            <w:pPr>
              <w:jc w:val="center"/>
            </w:pPr>
            <w:r w:rsidRPr="00EE38F5">
              <w:rPr>
                <w:sz w:val="22"/>
                <w:szCs w:val="22"/>
              </w:rPr>
              <w:t>6</w:t>
            </w:r>
          </w:p>
        </w:tc>
        <w:tc>
          <w:tcPr>
            <w:tcW w:w="4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3C6D26" w:rsidRPr="00EE38F5" w:rsidRDefault="003C6D26" w:rsidP="002A47D6">
            <w:pPr>
              <w:jc w:val="center"/>
            </w:pPr>
            <w:r w:rsidRPr="00EE38F5">
              <w:rPr>
                <w:sz w:val="22"/>
                <w:szCs w:val="22"/>
              </w:rPr>
              <w:t>Подпрограмма</w:t>
            </w:r>
          </w:p>
        </w:tc>
        <w:tc>
          <w:tcPr>
            <w:tcW w:w="10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D26" w:rsidRPr="00EE38F5" w:rsidRDefault="003C6D26" w:rsidP="002A47D6">
            <w:pPr>
              <w:jc w:val="center"/>
            </w:pPr>
            <w:r w:rsidRPr="00EE38F5">
              <w:rPr>
                <w:sz w:val="22"/>
                <w:szCs w:val="22"/>
              </w:rPr>
              <w:t>"Создание условий для развития сельскохозяйственного производства Омутнинского района Кировской области "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D26" w:rsidRPr="00EE38F5" w:rsidRDefault="003C6D26" w:rsidP="002A47D6">
            <w:pPr>
              <w:jc w:val="center"/>
            </w:pPr>
            <w:r w:rsidRPr="00EE38F5">
              <w:rPr>
                <w:sz w:val="22"/>
                <w:szCs w:val="22"/>
              </w:rPr>
              <w:t>всего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D26" w:rsidRPr="00EE38F5" w:rsidRDefault="003C6D26" w:rsidP="002A47D6">
            <w:pPr>
              <w:jc w:val="center"/>
              <w:rPr>
                <w:b/>
                <w:bCs/>
              </w:rPr>
            </w:pPr>
            <w:r w:rsidRPr="00EE38F5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D26" w:rsidRPr="00EE38F5" w:rsidRDefault="003C6D26" w:rsidP="002A47D6">
            <w:pPr>
              <w:jc w:val="center"/>
              <w:rPr>
                <w:b/>
                <w:bCs/>
              </w:rPr>
            </w:pPr>
            <w:r w:rsidRPr="00EE38F5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D26" w:rsidRPr="00EE38F5" w:rsidRDefault="003C6D26" w:rsidP="002A47D6">
            <w:pPr>
              <w:jc w:val="center"/>
              <w:rPr>
                <w:b/>
                <w:bCs/>
              </w:rPr>
            </w:pPr>
            <w:r w:rsidRPr="00EE38F5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D26" w:rsidRPr="00EE38F5" w:rsidRDefault="003C6D26" w:rsidP="002A47D6">
            <w:pPr>
              <w:jc w:val="center"/>
              <w:rPr>
                <w:b/>
                <w:bCs/>
              </w:rPr>
            </w:pPr>
            <w:r w:rsidRPr="00EE38F5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D26" w:rsidRPr="00EE38F5" w:rsidRDefault="003C6D26" w:rsidP="002A47D6">
            <w:pPr>
              <w:jc w:val="center"/>
              <w:rPr>
                <w:b/>
                <w:bCs/>
              </w:rPr>
            </w:pPr>
            <w:r w:rsidRPr="00EE38F5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D26" w:rsidRPr="00EE38F5" w:rsidRDefault="003C6D26" w:rsidP="002A47D6">
            <w:pPr>
              <w:jc w:val="center"/>
              <w:rPr>
                <w:b/>
                <w:bCs/>
              </w:rPr>
            </w:pPr>
            <w:r w:rsidRPr="00EE38F5">
              <w:rPr>
                <w:b/>
                <w:bCs/>
                <w:sz w:val="22"/>
                <w:szCs w:val="22"/>
              </w:rPr>
              <w:t>0,000</w:t>
            </w:r>
          </w:p>
        </w:tc>
      </w:tr>
      <w:tr w:rsidR="003C6D26" w:rsidRPr="00DE0341" w:rsidTr="002A47D6">
        <w:trPr>
          <w:trHeight w:val="975"/>
        </w:trPr>
        <w:tc>
          <w:tcPr>
            <w:tcW w:w="3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D26" w:rsidRPr="00EE38F5" w:rsidRDefault="003C6D26" w:rsidP="002A47D6"/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D26" w:rsidRPr="00EE38F5" w:rsidRDefault="003C6D26" w:rsidP="002A47D6"/>
        </w:tc>
        <w:tc>
          <w:tcPr>
            <w:tcW w:w="10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D26" w:rsidRPr="00EE38F5" w:rsidRDefault="003C6D26" w:rsidP="002A47D6"/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D26" w:rsidRPr="00EE38F5" w:rsidRDefault="003C6D26" w:rsidP="002A47D6">
            <w:pPr>
              <w:jc w:val="center"/>
            </w:pPr>
            <w:r w:rsidRPr="00EE38F5">
              <w:rPr>
                <w:sz w:val="22"/>
                <w:szCs w:val="22"/>
              </w:rPr>
              <w:t>ответственный исполнитель администрация Омутнинского района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D26" w:rsidRPr="00EE38F5" w:rsidRDefault="003C6D26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D26" w:rsidRPr="00EE38F5" w:rsidRDefault="003C6D26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D26" w:rsidRPr="00EE38F5" w:rsidRDefault="003C6D26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D26" w:rsidRPr="00EE38F5" w:rsidRDefault="003C6D26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D26" w:rsidRPr="00EE38F5" w:rsidRDefault="003C6D26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D26" w:rsidRPr="00EE38F5" w:rsidRDefault="003C6D26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</w:tr>
      <w:tr w:rsidR="003C6D26" w:rsidRPr="00DE0341" w:rsidTr="00DE0341">
        <w:trPr>
          <w:trHeight w:val="673"/>
        </w:trPr>
        <w:tc>
          <w:tcPr>
            <w:tcW w:w="3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D26" w:rsidRPr="00EE38F5" w:rsidRDefault="003C6D26" w:rsidP="002A47D6"/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D26" w:rsidRPr="00EE38F5" w:rsidRDefault="003C6D26" w:rsidP="002A47D6"/>
        </w:tc>
        <w:tc>
          <w:tcPr>
            <w:tcW w:w="10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D26" w:rsidRPr="00EE38F5" w:rsidRDefault="003C6D26" w:rsidP="002A47D6"/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D26" w:rsidRPr="00EE38F5" w:rsidRDefault="003C6D26" w:rsidP="002A47D6">
            <w:pPr>
              <w:jc w:val="center"/>
            </w:pPr>
            <w:r w:rsidRPr="00EE38F5">
              <w:rPr>
                <w:sz w:val="22"/>
                <w:szCs w:val="22"/>
              </w:rPr>
              <w:t>соисполнитель подпрограммы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D26" w:rsidRPr="00EE38F5" w:rsidRDefault="003C6D26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D26" w:rsidRPr="00EE38F5" w:rsidRDefault="003C6D26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D26" w:rsidRPr="00EE38F5" w:rsidRDefault="003C6D26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D26" w:rsidRPr="00EE38F5" w:rsidRDefault="003C6D26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D26" w:rsidRPr="00EE38F5" w:rsidRDefault="003C6D26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D26" w:rsidRPr="00EE38F5" w:rsidRDefault="003C6D26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</w:tr>
      <w:tr w:rsidR="003C6D26" w:rsidRPr="00DE0341" w:rsidTr="002A47D6">
        <w:trPr>
          <w:trHeight w:val="255"/>
        </w:trPr>
        <w:tc>
          <w:tcPr>
            <w:tcW w:w="3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D26" w:rsidRPr="00EE38F5" w:rsidRDefault="003C6D26" w:rsidP="002A47D6">
            <w:pPr>
              <w:jc w:val="center"/>
            </w:pPr>
            <w:r w:rsidRPr="00EE38F5">
              <w:rPr>
                <w:sz w:val="22"/>
                <w:szCs w:val="22"/>
              </w:rPr>
              <w:t>7</w:t>
            </w:r>
          </w:p>
        </w:tc>
        <w:tc>
          <w:tcPr>
            <w:tcW w:w="4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3C6D26" w:rsidRPr="00EE38F5" w:rsidRDefault="003C6D26" w:rsidP="002A47D6">
            <w:pPr>
              <w:jc w:val="center"/>
            </w:pPr>
            <w:r w:rsidRPr="00EE38F5">
              <w:rPr>
                <w:sz w:val="22"/>
                <w:szCs w:val="22"/>
              </w:rPr>
              <w:t xml:space="preserve"> Мероприятие</w:t>
            </w:r>
          </w:p>
        </w:tc>
        <w:tc>
          <w:tcPr>
            <w:tcW w:w="10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D26" w:rsidRPr="00EE38F5" w:rsidRDefault="003C6D26" w:rsidP="002A47D6">
            <w:pPr>
              <w:jc w:val="center"/>
            </w:pPr>
            <w:r w:rsidRPr="00EE38F5">
              <w:rPr>
                <w:sz w:val="22"/>
                <w:szCs w:val="22"/>
              </w:rPr>
              <w:t>«Охрана водных биоресурсов: нерестовый период на водоемах района»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D26" w:rsidRPr="00EE38F5" w:rsidRDefault="003C6D26" w:rsidP="002A47D6">
            <w:pPr>
              <w:jc w:val="center"/>
            </w:pPr>
            <w:r w:rsidRPr="00EE38F5">
              <w:rPr>
                <w:sz w:val="22"/>
                <w:szCs w:val="22"/>
              </w:rPr>
              <w:t>всего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D26" w:rsidRPr="00EE38F5" w:rsidRDefault="003C6D26" w:rsidP="002A47D6">
            <w:pPr>
              <w:jc w:val="center"/>
              <w:rPr>
                <w:b/>
                <w:bCs/>
              </w:rPr>
            </w:pPr>
            <w:r w:rsidRPr="00EE38F5">
              <w:rPr>
                <w:b/>
                <w:bCs/>
                <w:sz w:val="22"/>
                <w:szCs w:val="22"/>
              </w:rPr>
              <w:t>6,000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D26" w:rsidRPr="00EE38F5" w:rsidRDefault="003C6D26" w:rsidP="002A47D6">
            <w:pPr>
              <w:jc w:val="center"/>
              <w:rPr>
                <w:b/>
                <w:bCs/>
              </w:rPr>
            </w:pPr>
            <w:r w:rsidRPr="00EE38F5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D26" w:rsidRPr="00EE38F5" w:rsidRDefault="003C6D26" w:rsidP="002A47D6">
            <w:pPr>
              <w:jc w:val="center"/>
              <w:rPr>
                <w:b/>
                <w:bCs/>
              </w:rPr>
            </w:pPr>
            <w:r w:rsidRPr="00EE38F5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D26" w:rsidRPr="00EE38F5" w:rsidRDefault="003C6D26" w:rsidP="002A47D6">
            <w:pPr>
              <w:jc w:val="center"/>
              <w:rPr>
                <w:b/>
                <w:bCs/>
              </w:rPr>
            </w:pPr>
            <w:r w:rsidRPr="00EE38F5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D26" w:rsidRPr="00EE38F5" w:rsidRDefault="003C6D26" w:rsidP="002A47D6">
            <w:pPr>
              <w:jc w:val="center"/>
              <w:rPr>
                <w:b/>
                <w:bCs/>
              </w:rPr>
            </w:pPr>
            <w:r w:rsidRPr="00EE38F5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D26" w:rsidRPr="00EE38F5" w:rsidRDefault="003C6D26" w:rsidP="002A47D6">
            <w:pPr>
              <w:jc w:val="center"/>
              <w:rPr>
                <w:b/>
                <w:bCs/>
              </w:rPr>
            </w:pPr>
            <w:r w:rsidRPr="00EE38F5">
              <w:rPr>
                <w:b/>
                <w:bCs/>
                <w:sz w:val="22"/>
                <w:szCs w:val="22"/>
              </w:rPr>
              <w:t>6,000</w:t>
            </w:r>
          </w:p>
        </w:tc>
      </w:tr>
      <w:tr w:rsidR="003C6D26" w:rsidRPr="00DE0341" w:rsidTr="00DE0341">
        <w:trPr>
          <w:trHeight w:val="641"/>
        </w:trPr>
        <w:tc>
          <w:tcPr>
            <w:tcW w:w="3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D26" w:rsidRPr="00EE38F5" w:rsidRDefault="003C6D26" w:rsidP="002A47D6"/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D26" w:rsidRPr="00EE38F5" w:rsidRDefault="003C6D26" w:rsidP="002A47D6"/>
        </w:tc>
        <w:tc>
          <w:tcPr>
            <w:tcW w:w="10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D26" w:rsidRPr="00EE38F5" w:rsidRDefault="003C6D26" w:rsidP="002A47D6"/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D26" w:rsidRPr="00EE38F5" w:rsidRDefault="003C6D26" w:rsidP="002A47D6">
            <w:pPr>
              <w:jc w:val="center"/>
            </w:pPr>
            <w:r w:rsidRPr="00EE38F5">
              <w:rPr>
                <w:sz w:val="22"/>
                <w:szCs w:val="22"/>
              </w:rPr>
              <w:t>ответственный исполнитель администрация Омутнинского района Омутнинская районная организация общественной организации Кировское областное общество охотников и рыболовов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D26" w:rsidRPr="00EE38F5" w:rsidRDefault="003C6D26" w:rsidP="002A47D6">
            <w:pPr>
              <w:jc w:val="center"/>
            </w:pPr>
            <w:r w:rsidRPr="00EE38F5">
              <w:rPr>
                <w:sz w:val="22"/>
                <w:szCs w:val="22"/>
              </w:rPr>
              <w:t>6,000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D26" w:rsidRPr="00EE38F5" w:rsidRDefault="003C6D26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D26" w:rsidRPr="00EE38F5" w:rsidRDefault="003C6D26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D26" w:rsidRPr="00EE38F5" w:rsidRDefault="003C6D26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D26" w:rsidRPr="00EE38F5" w:rsidRDefault="003C6D26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D26" w:rsidRPr="00EE38F5" w:rsidRDefault="003C6D26" w:rsidP="002A47D6">
            <w:pPr>
              <w:jc w:val="center"/>
            </w:pPr>
            <w:r w:rsidRPr="00EE38F5">
              <w:rPr>
                <w:sz w:val="22"/>
                <w:szCs w:val="22"/>
              </w:rPr>
              <w:t>6,000</w:t>
            </w:r>
          </w:p>
        </w:tc>
      </w:tr>
      <w:tr w:rsidR="003C6D26" w:rsidRPr="00DE0341" w:rsidTr="002A47D6">
        <w:trPr>
          <w:trHeight w:val="450"/>
        </w:trPr>
        <w:tc>
          <w:tcPr>
            <w:tcW w:w="3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D26" w:rsidRPr="00EE38F5" w:rsidRDefault="003C6D26" w:rsidP="002A47D6"/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D26" w:rsidRPr="00EE38F5" w:rsidRDefault="003C6D26" w:rsidP="002A47D6"/>
        </w:tc>
        <w:tc>
          <w:tcPr>
            <w:tcW w:w="10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D26" w:rsidRPr="00EE38F5" w:rsidRDefault="003C6D26" w:rsidP="002A47D6"/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D26" w:rsidRPr="00EE38F5" w:rsidRDefault="003C6D26" w:rsidP="002A47D6">
            <w:pPr>
              <w:jc w:val="center"/>
            </w:pPr>
            <w:r w:rsidRPr="00EE38F5">
              <w:rPr>
                <w:sz w:val="22"/>
                <w:szCs w:val="22"/>
              </w:rPr>
              <w:t>соисполнитель мероприятия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D26" w:rsidRPr="00EE38F5" w:rsidRDefault="003C6D26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D26" w:rsidRPr="00EE38F5" w:rsidRDefault="003C6D26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D26" w:rsidRPr="00EE38F5" w:rsidRDefault="003C6D26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D26" w:rsidRPr="00EE38F5" w:rsidRDefault="003C6D26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D26" w:rsidRPr="00EE38F5" w:rsidRDefault="003C6D26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D26" w:rsidRPr="00EE38F5" w:rsidRDefault="003C6D26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</w:tr>
      <w:tr w:rsidR="003C6D26" w:rsidRPr="00DE0341" w:rsidTr="002A47D6">
        <w:trPr>
          <w:trHeight w:val="525"/>
        </w:trPr>
        <w:tc>
          <w:tcPr>
            <w:tcW w:w="3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D26" w:rsidRPr="00EE38F5" w:rsidRDefault="003C6D26" w:rsidP="002A47D6">
            <w:pPr>
              <w:jc w:val="center"/>
            </w:pPr>
            <w:r w:rsidRPr="00EE38F5">
              <w:rPr>
                <w:sz w:val="22"/>
                <w:szCs w:val="22"/>
              </w:rPr>
              <w:t>8</w:t>
            </w:r>
          </w:p>
        </w:tc>
        <w:tc>
          <w:tcPr>
            <w:tcW w:w="4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3C6D26" w:rsidRPr="00EE38F5" w:rsidRDefault="003C6D26" w:rsidP="002A47D6">
            <w:pPr>
              <w:jc w:val="center"/>
            </w:pPr>
            <w:r w:rsidRPr="00EE38F5">
              <w:rPr>
                <w:sz w:val="22"/>
                <w:szCs w:val="22"/>
              </w:rPr>
              <w:t>Мероприятие</w:t>
            </w:r>
          </w:p>
        </w:tc>
        <w:tc>
          <w:tcPr>
            <w:tcW w:w="10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D26" w:rsidRPr="00EE38F5" w:rsidRDefault="003C6D26" w:rsidP="002A47D6">
            <w:pPr>
              <w:jc w:val="center"/>
            </w:pPr>
            <w:r w:rsidRPr="00EE38F5">
              <w:rPr>
                <w:sz w:val="22"/>
                <w:szCs w:val="22"/>
              </w:rPr>
              <w:t>«Осуществление выплаты пенсии за выслугу лет лицам, замещавшим должности муниципальной службы в администрации Омутнинского района»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D26" w:rsidRPr="00EE38F5" w:rsidRDefault="003C6D26" w:rsidP="002A47D6">
            <w:pPr>
              <w:jc w:val="center"/>
            </w:pPr>
            <w:r w:rsidRPr="00EE38F5">
              <w:rPr>
                <w:sz w:val="22"/>
                <w:szCs w:val="22"/>
              </w:rPr>
              <w:t>всего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D26" w:rsidRPr="00EE38F5" w:rsidRDefault="003C6D26" w:rsidP="002A47D6">
            <w:pPr>
              <w:jc w:val="center"/>
              <w:rPr>
                <w:b/>
                <w:bCs/>
              </w:rPr>
            </w:pPr>
            <w:r w:rsidRPr="00EE38F5">
              <w:rPr>
                <w:b/>
                <w:bCs/>
                <w:sz w:val="22"/>
                <w:szCs w:val="22"/>
              </w:rPr>
              <w:t>1701,500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D26" w:rsidRPr="00EE38F5" w:rsidRDefault="003C6D26" w:rsidP="002A47D6">
            <w:pPr>
              <w:jc w:val="center"/>
              <w:rPr>
                <w:b/>
                <w:bCs/>
              </w:rPr>
            </w:pPr>
            <w:r w:rsidRPr="00EE38F5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D26" w:rsidRPr="00EE38F5" w:rsidRDefault="003C6D26" w:rsidP="002A47D6">
            <w:pPr>
              <w:jc w:val="center"/>
              <w:rPr>
                <w:b/>
                <w:bCs/>
              </w:rPr>
            </w:pPr>
            <w:r w:rsidRPr="00EE38F5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D26" w:rsidRPr="00EE38F5" w:rsidRDefault="003C6D26" w:rsidP="002A47D6">
            <w:pPr>
              <w:jc w:val="center"/>
              <w:rPr>
                <w:b/>
                <w:bCs/>
              </w:rPr>
            </w:pPr>
            <w:r w:rsidRPr="00EE38F5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D26" w:rsidRPr="00EE38F5" w:rsidRDefault="003C6D26" w:rsidP="002A47D6">
            <w:pPr>
              <w:jc w:val="center"/>
              <w:rPr>
                <w:b/>
                <w:bCs/>
              </w:rPr>
            </w:pPr>
            <w:r w:rsidRPr="00EE38F5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D26" w:rsidRPr="00EE38F5" w:rsidRDefault="003C6D26" w:rsidP="002A47D6">
            <w:pPr>
              <w:jc w:val="center"/>
              <w:rPr>
                <w:b/>
                <w:bCs/>
              </w:rPr>
            </w:pPr>
            <w:r w:rsidRPr="00EE38F5">
              <w:rPr>
                <w:b/>
                <w:bCs/>
                <w:sz w:val="22"/>
                <w:szCs w:val="22"/>
              </w:rPr>
              <w:t>1701,500</w:t>
            </w:r>
          </w:p>
        </w:tc>
      </w:tr>
      <w:tr w:rsidR="003C6D26" w:rsidRPr="00DE0341" w:rsidTr="002A47D6">
        <w:trPr>
          <w:trHeight w:val="885"/>
        </w:trPr>
        <w:tc>
          <w:tcPr>
            <w:tcW w:w="3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D26" w:rsidRPr="00EE38F5" w:rsidRDefault="003C6D26" w:rsidP="002A47D6"/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D26" w:rsidRPr="00EE38F5" w:rsidRDefault="003C6D26" w:rsidP="002A47D6"/>
        </w:tc>
        <w:tc>
          <w:tcPr>
            <w:tcW w:w="10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D26" w:rsidRPr="00EE38F5" w:rsidRDefault="003C6D26" w:rsidP="002A47D6"/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D26" w:rsidRPr="00EE38F5" w:rsidRDefault="003C6D26" w:rsidP="002A47D6">
            <w:pPr>
              <w:jc w:val="center"/>
            </w:pPr>
            <w:r w:rsidRPr="00EE38F5">
              <w:rPr>
                <w:sz w:val="22"/>
                <w:szCs w:val="22"/>
              </w:rPr>
              <w:t>ответственный исполнитель администрация Омутнинского района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D26" w:rsidRPr="00EE38F5" w:rsidRDefault="003C6D26" w:rsidP="002A47D6">
            <w:pPr>
              <w:jc w:val="center"/>
            </w:pPr>
            <w:r w:rsidRPr="00EE38F5">
              <w:rPr>
                <w:sz w:val="22"/>
                <w:szCs w:val="22"/>
              </w:rPr>
              <w:t>1701,500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D26" w:rsidRPr="00EE38F5" w:rsidRDefault="003C6D26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D26" w:rsidRPr="00EE38F5" w:rsidRDefault="003C6D26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D26" w:rsidRPr="00EE38F5" w:rsidRDefault="003C6D26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D26" w:rsidRPr="00EE38F5" w:rsidRDefault="003C6D26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D26" w:rsidRPr="00EE38F5" w:rsidRDefault="003C6D26" w:rsidP="002A47D6">
            <w:pPr>
              <w:jc w:val="center"/>
            </w:pPr>
            <w:r w:rsidRPr="00EE38F5">
              <w:rPr>
                <w:sz w:val="22"/>
                <w:szCs w:val="22"/>
              </w:rPr>
              <w:t>1701,500</w:t>
            </w:r>
          </w:p>
        </w:tc>
      </w:tr>
      <w:tr w:rsidR="003C6D26" w:rsidRPr="00DE0341" w:rsidTr="002A47D6">
        <w:trPr>
          <w:trHeight w:val="510"/>
        </w:trPr>
        <w:tc>
          <w:tcPr>
            <w:tcW w:w="3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D26" w:rsidRPr="00EE38F5" w:rsidRDefault="003C6D26" w:rsidP="002A47D6"/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D26" w:rsidRPr="00EE38F5" w:rsidRDefault="003C6D26" w:rsidP="002A47D6"/>
        </w:tc>
        <w:tc>
          <w:tcPr>
            <w:tcW w:w="10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D26" w:rsidRPr="00EE38F5" w:rsidRDefault="003C6D26" w:rsidP="002A47D6"/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D26" w:rsidRPr="00EE38F5" w:rsidRDefault="003C6D26" w:rsidP="002A47D6">
            <w:pPr>
              <w:jc w:val="center"/>
            </w:pPr>
            <w:r w:rsidRPr="00EE38F5">
              <w:rPr>
                <w:sz w:val="22"/>
                <w:szCs w:val="22"/>
              </w:rPr>
              <w:t>соисполнитель мероприятия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D26" w:rsidRPr="00EE38F5" w:rsidRDefault="003C6D26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D26" w:rsidRPr="00EE38F5" w:rsidRDefault="003C6D26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D26" w:rsidRPr="00EE38F5" w:rsidRDefault="003C6D26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D26" w:rsidRPr="00EE38F5" w:rsidRDefault="003C6D26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D26" w:rsidRPr="00EE38F5" w:rsidRDefault="003C6D26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D26" w:rsidRPr="00EE38F5" w:rsidRDefault="003C6D26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</w:tr>
      <w:tr w:rsidR="003C6D26" w:rsidRPr="00DE0341" w:rsidTr="002A47D6">
        <w:trPr>
          <w:trHeight w:val="255"/>
        </w:trPr>
        <w:tc>
          <w:tcPr>
            <w:tcW w:w="3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D26" w:rsidRPr="00EE38F5" w:rsidRDefault="003C6D26" w:rsidP="002A47D6">
            <w:pPr>
              <w:jc w:val="center"/>
            </w:pPr>
            <w:r w:rsidRPr="00EE38F5">
              <w:rPr>
                <w:sz w:val="22"/>
                <w:szCs w:val="22"/>
              </w:rPr>
              <w:t>9</w:t>
            </w:r>
          </w:p>
        </w:tc>
        <w:tc>
          <w:tcPr>
            <w:tcW w:w="4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3C6D26" w:rsidRPr="00EE38F5" w:rsidRDefault="003C6D26" w:rsidP="002A47D6">
            <w:pPr>
              <w:jc w:val="center"/>
            </w:pPr>
            <w:r w:rsidRPr="00EE38F5">
              <w:rPr>
                <w:sz w:val="22"/>
                <w:szCs w:val="22"/>
              </w:rPr>
              <w:t>Мероприятие</w:t>
            </w:r>
          </w:p>
        </w:tc>
        <w:tc>
          <w:tcPr>
            <w:tcW w:w="10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D26" w:rsidRPr="00EE38F5" w:rsidRDefault="003C6D26" w:rsidP="002A47D6">
            <w:pPr>
              <w:jc w:val="center"/>
            </w:pPr>
            <w:r w:rsidRPr="00EE38F5">
              <w:rPr>
                <w:sz w:val="22"/>
                <w:szCs w:val="22"/>
              </w:rPr>
              <w:t>«Обеспечение деятельности органов местного самоуправления Омутнинского района»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D26" w:rsidRPr="00EE38F5" w:rsidRDefault="003C6D26" w:rsidP="002A47D6">
            <w:pPr>
              <w:jc w:val="center"/>
            </w:pPr>
            <w:r w:rsidRPr="00EE38F5">
              <w:rPr>
                <w:sz w:val="22"/>
                <w:szCs w:val="22"/>
              </w:rPr>
              <w:t>всего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D26" w:rsidRPr="00EE38F5" w:rsidRDefault="003C6D26" w:rsidP="002A47D6">
            <w:pPr>
              <w:jc w:val="center"/>
              <w:rPr>
                <w:b/>
                <w:bCs/>
              </w:rPr>
            </w:pPr>
            <w:r w:rsidRPr="00EE38F5">
              <w:rPr>
                <w:b/>
                <w:bCs/>
                <w:sz w:val="22"/>
                <w:szCs w:val="22"/>
              </w:rPr>
              <w:t>36378,719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D26" w:rsidRPr="00EE38F5" w:rsidRDefault="003C6D26" w:rsidP="002A47D6">
            <w:pPr>
              <w:jc w:val="center"/>
              <w:rPr>
                <w:b/>
                <w:bCs/>
              </w:rPr>
            </w:pPr>
            <w:r w:rsidRPr="00EE38F5">
              <w:rPr>
                <w:b/>
                <w:bCs/>
                <w:sz w:val="22"/>
                <w:szCs w:val="22"/>
              </w:rPr>
              <w:t>23444,340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D26" w:rsidRPr="00EE38F5" w:rsidRDefault="003C6D26" w:rsidP="002A47D6">
            <w:pPr>
              <w:jc w:val="center"/>
              <w:rPr>
                <w:b/>
                <w:bCs/>
              </w:rPr>
            </w:pPr>
            <w:r w:rsidRPr="00EE38F5">
              <w:rPr>
                <w:b/>
                <w:bCs/>
                <w:sz w:val="22"/>
                <w:szCs w:val="22"/>
              </w:rPr>
              <w:t>23009,440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D26" w:rsidRPr="00EE38F5" w:rsidRDefault="003C6D26" w:rsidP="002A47D6">
            <w:pPr>
              <w:jc w:val="center"/>
              <w:rPr>
                <w:b/>
                <w:bCs/>
              </w:rPr>
            </w:pPr>
            <w:r w:rsidRPr="00EE38F5">
              <w:rPr>
                <w:b/>
                <w:bCs/>
                <w:sz w:val="22"/>
                <w:szCs w:val="22"/>
              </w:rPr>
              <w:t>23978,000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D26" w:rsidRPr="00EE38F5" w:rsidRDefault="003C6D26" w:rsidP="002A47D6">
            <w:pPr>
              <w:jc w:val="center"/>
              <w:rPr>
                <w:b/>
                <w:bCs/>
              </w:rPr>
            </w:pPr>
            <w:r w:rsidRPr="00EE38F5">
              <w:rPr>
                <w:b/>
                <w:bCs/>
                <w:sz w:val="22"/>
                <w:szCs w:val="22"/>
              </w:rPr>
              <w:t>24697,300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D26" w:rsidRPr="00EE38F5" w:rsidRDefault="003C6D26" w:rsidP="002A47D6">
            <w:pPr>
              <w:jc w:val="center"/>
              <w:rPr>
                <w:b/>
                <w:bCs/>
              </w:rPr>
            </w:pPr>
            <w:r w:rsidRPr="00EE38F5">
              <w:rPr>
                <w:b/>
                <w:bCs/>
                <w:sz w:val="22"/>
                <w:szCs w:val="22"/>
              </w:rPr>
              <w:t>131507,799</w:t>
            </w:r>
          </w:p>
        </w:tc>
      </w:tr>
      <w:tr w:rsidR="003C6D26" w:rsidRPr="00DE0341" w:rsidTr="002A47D6">
        <w:trPr>
          <w:trHeight w:val="825"/>
        </w:trPr>
        <w:tc>
          <w:tcPr>
            <w:tcW w:w="3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D26" w:rsidRPr="00EE38F5" w:rsidRDefault="003C6D26" w:rsidP="002A47D6"/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D26" w:rsidRPr="00EE38F5" w:rsidRDefault="003C6D26" w:rsidP="002A47D6"/>
        </w:tc>
        <w:tc>
          <w:tcPr>
            <w:tcW w:w="10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D26" w:rsidRPr="00EE38F5" w:rsidRDefault="003C6D26" w:rsidP="002A47D6"/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D26" w:rsidRPr="00EE38F5" w:rsidRDefault="003C6D26" w:rsidP="002A47D6">
            <w:pPr>
              <w:jc w:val="center"/>
            </w:pPr>
            <w:r w:rsidRPr="00EE38F5">
              <w:rPr>
                <w:sz w:val="22"/>
                <w:szCs w:val="22"/>
              </w:rPr>
              <w:t>ответственный исполнитель администрация Омутнинского района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D26" w:rsidRPr="00EE38F5" w:rsidRDefault="003C6D26" w:rsidP="002A47D6">
            <w:pPr>
              <w:jc w:val="center"/>
            </w:pPr>
            <w:r w:rsidRPr="00EE38F5">
              <w:rPr>
                <w:sz w:val="22"/>
                <w:szCs w:val="22"/>
              </w:rPr>
              <w:t>36378,719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D26" w:rsidRPr="00EE38F5" w:rsidRDefault="003C6D26" w:rsidP="002A47D6">
            <w:pPr>
              <w:jc w:val="center"/>
            </w:pPr>
            <w:r w:rsidRPr="00EE38F5">
              <w:rPr>
                <w:sz w:val="22"/>
                <w:szCs w:val="22"/>
              </w:rPr>
              <w:t>23444,340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D26" w:rsidRPr="00EE38F5" w:rsidRDefault="003C6D26" w:rsidP="002A47D6">
            <w:pPr>
              <w:jc w:val="center"/>
            </w:pPr>
            <w:r w:rsidRPr="00EE38F5">
              <w:rPr>
                <w:sz w:val="22"/>
                <w:szCs w:val="22"/>
              </w:rPr>
              <w:t>23009,440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D26" w:rsidRPr="00EE38F5" w:rsidRDefault="003C6D26" w:rsidP="002A47D6">
            <w:pPr>
              <w:jc w:val="center"/>
            </w:pPr>
            <w:r w:rsidRPr="00EE38F5">
              <w:rPr>
                <w:sz w:val="22"/>
                <w:szCs w:val="22"/>
              </w:rPr>
              <w:t>23978,000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D26" w:rsidRPr="00EE38F5" w:rsidRDefault="003C6D26" w:rsidP="002A47D6">
            <w:pPr>
              <w:jc w:val="center"/>
            </w:pPr>
            <w:r w:rsidRPr="00EE38F5">
              <w:rPr>
                <w:sz w:val="22"/>
                <w:szCs w:val="22"/>
              </w:rPr>
              <w:t>24697,300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D26" w:rsidRPr="00EE38F5" w:rsidRDefault="003C6D26" w:rsidP="002A47D6">
            <w:pPr>
              <w:jc w:val="center"/>
            </w:pPr>
            <w:r w:rsidRPr="00EE38F5">
              <w:rPr>
                <w:sz w:val="22"/>
                <w:szCs w:val="22"/>
              </w:rPr>
              <w:t>131507,799</w:t>
            </w:r>
          </w:p>
        </w:tc>
      </w:tr>
      <w:tr w:rsidR="003C6D26" w:rsidRPr="00DE0341" w:rsidTr="002A47D6">
        <w:trPr>
          <w:trHeight w:val="405"/>
        </w:trPr>
        <w:tc>
          <w:tcPr>
            <w:tcW w:w="3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D26" w:rsidRPr="00EE38F5" w:rsidRDefault="003C6D26" w:rsidP="002A47D6"/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D26" w:rsidRPr="00EE38F5" w:rsidRDefault="003C6D26" w:rsidP="002A47D6"/>
        </w:tc>
        <w:tc>
          <w:tcPr>
            <w:tcW w:w="10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D26" w:rsidRPr="00EE38F5" w:rsidRDefault="003C6D26" w:rsidP="002A47D6"/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D26" w:rsidRDefault="003C6D26" w:rsidP="002A47D6">
            <w:pPr>
              <w:jc w:val="center"/>
            </w:pPr>
            <w:r w:rsidRPr="00EE38F5">
              <w:rPr>
                <w:sz w:val="22"/>
                <w:szCs w:val="22"/>
              </w:rPr>
              <w:t>соисполнитель мероприятия</w:t>
            </w:r>
          </w:p>
          <w:p w:rsidR="003C6D26" w:rsidRDefault="003C6D26" w:rsidP="002A47D6">
            <w:pPr>
              <w:jc w:val="center"/>
            </w:pPr>
          </w:p>
          <w:p w:rsidR="003C6D26" w:rsidRDefault="003C6D26" w:rsidP="002A47D6">
            <w:pPr>
              <w:jc w:val="center"/>
            </w:pPr>
          </w:p>
          <w:p w:rsidR="003C6D26" w:rsidRPr="00EE38F5" w:rsidRDefault="003C6D26" w:rsidP="002A47D6">
            <w:pPr>
              <w:jc w:val="center"/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D26" w:rsidRPr="00EE38F5" w:rsidRDefault="003C6D26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D26" w:rsidRPr="00EE38F5" w:rsidRDefault="003C6D26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D26" w:rsidRPr="00EE38F5" w:rsidRDefault="003C6D26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D26" w:rsidRPr="00EE38F5" w:rsidRDefault="003C6D26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D26" w:rsidRPr="00EE38F5" w:rsidRDefault="003C6D26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D26" w:rsidRPr="00EE38F5" w:rsidRDefault="003C6D26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</w:tr>
      <w:tr w:rsidR="003C6D26" w:rsidRPr="00DE0341" w:rsidTr="002A47D6">
        <w:trPr>
          <w:trHeight w:val="255"/>
        </w:trPr>
        <w:tc>
          <w:tcPr>
            <w:tcW w:w="3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D26" w:rsidRPr="00EE38F5" w:rsidRDefault="003C6D26" w:rsidP="002A47D6">
            <w:pPr>
              <w:jc w:val="center"/>
            </w:pPr>
            <w:r w:rsidRPr="00EE38F5">
              <w:rPr>
                <w:sz w:val="22"/>
                <w:szCs w:val="22"/>
              </w:rPr>
              <w:t>10</w:t>
            </w:r>
          </w:p>
        </w:tc>
        <w:tc>
          <w:tcPr>
            <w:tcW w:w="4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3C6D26" w:rsidRPr="00EE38F5" w:rsidRDefault="003C6D26" w:rsidP="002A47D6">
            <w:pPr>
              <w:jc w:val="center"/>
            </w:pPr>
            <w:r w:rsidRPr="00EE38F5">
              <w:rPr>
                <w:sz w:val="22"/>
                <w:szCs w:val="22"/>
              </w:rPr>
              <w:t xml:space="preserve"> Мероприятие</w:t>
            </w:r>
          </w:p>
        </w:tc>
        <w:tc>
          <w:tcPr>
            <w:tcW w:w="10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D26" w:rsidRPr="00EE38F5" w:rsidRDefault="003C6D26" w:rsidP="002A47D6">
            <w:pPr>
              <w:jc w:val="center"/>
            </w:pPr>
            <w:r w:rsidRPr="00EE38F5">
              <w:rPr>
                <w:sz w:val="22"/>
                <w:szCs w:val="22"/>
              </w:rPr>
              <w:t>«Развитие газификации в Омутнинском районе»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D26" w:rsidRPr="00EE38F5" w:rsidRDefault="003C6D26" w:rsidP="002A47D6">
            <w:pPr>
              <w:jc w:val="center"/>
            </w:pPr>
            <w:r w:rsidRPr="00EE38F5">
              <w:rPr>
                <w:sz w:val="22"/>
                <w:szCs w:val="22"/>
              </w:rPr>
              <w:t>всего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D26" w:rsidRPr="00EE38F5" w:rsidRDefault="003C6D26" w:rsidP="002A47D6">
            <w:pPr>
              <w:jc w:val="center"/>
              <w:rPr>
                <w:b/>
                <w:bCs/>
              </w:rPr>
            </w:pPr>
            <w:r w:rsidRPr="00EE38F5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D26" w:rsidRPr="00EE38F5" w:rsidRDefault="003C6D26" w:rsidP="002A47D6">
            <w:pPr>
              <w:jc w:val="center"/>
              <w:rPr>
                <w:b/>
                <w:bCs/>
              </w:rPr>
            </w:pPr>
            <w:r w:rsidRPr="00EE38F5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D26" w:rsidRPr="00EE38F5" w:rsidRDefault="003C6D26" w:rsidP="002A47D6">
            <w:pPr>
              <w:jc w:val="center"/>
              <w:rPr>
                <w:b/>
                <w:bCs/>
              </w:rPr>
            </w:pPr>
            <w:r w:rsidRPr="00EE38F5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D26" w:rsidRPr="00EE38F5" w:rsidRDefault="003C6D26" w:rsidP="002A47D6">
            <w:pPr>
              <w:jc w:val="center"/>
              <w:rPr>
                <w:b/>
                <w:bCs/>
              </w:rPr>
            </w:pPr>
            <w:r w:rsidRPr="00EE38F5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D26" w:rsidRPr="00EE38F5" w:rsidRDefault="003C6D26" w:rsidP="002A47D6">
            <w:pPr>
              <w:jc w:val="center"/>
              <w:rPr>
                <w:b/>
                <w:bCs/>
              </w:rPr>
            </w:pPr>
            <w:r w:rsidRPr="00EE38F5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D26" w:rsidRPr="00EE38F5" w:rsidRDefault="003C6D26" w:rsidP="002A47D6">
            <w:pPr>
              <w:jc w:val="center"/>
              <w:rPr>
                <w:b/>
                <w:bCs/>
              </w:rPr>
            </w:pPr>
            <w:r w:rsidRPr="00EE38F5">
              <w:rPr>
                <w:b/>
                <w:bCs/>
                <w:sz w:val="22"/>
                <w:szCs w:val="22"/>
              </w:rPr>
              <w:t>0,000</w:t>
            </w:r>
          </w:p>
        </w:tc>
      </w:tr>
      <w:tr w:rsidR="003C6D26" w:rsidRPr="00DE0341" w:rsidTr="002A47D6">
        <w:trPr>
          <w:trHeight w:val="900"/>
        </w:trPr>
        <w:tc>
          <w:tcPr>
            <w:tcW w:w="3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D26" w:rsidRPr="00EE38F5" w:rsidRDefault="003C6D26" w:rsidP="002A47D6"/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D26" w:rsidRPr="00EE38F5" w:rsidRDefault="003C6D26" w:rsidP="002A47D6"/>
        </w:tc>
        <w:tc>
          <w:tcPr>
            <w:tcW w:w="10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D26" w:rsidRPr="00EE38F5" w:rsidRDefault="003C6D26" w:rsidP="002A47D6"/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D26" w:rsidRPr="00EE38F5" w:rsidRDefault="003C6D26" w:rsidP="002A47D6">
            <w:pPr>
              <w:jc w:val="center"/>
            </w:pPr>
            <w:r w:rsidRPr="00EE38F5">
              <w:rPr>
                <w:sz w:val="22"/>
                <w:szCs w:val="22"/>
              </w:rPr>
              <w:t>ответственный исполнитель администрация Омутнинского района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D26" w:rsidRPr="00EE38F5" w:rsidRDefault="003C6D26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D26" w:rsidRPr="00EE38F5" w:rsidRDefault="003C6D26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D26" w:rsidRPr="00EE38F5" w:rsidRDefault="003C6D26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D26" w:rsidRPr="00EE38F5" w:rsidRDefault="003C6D26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D26" w:rsidRPr="00EE38F5" w:rsidRDefault="003C6D26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D26" w:rsidRPr="00EE38F5" w:rsidRDefault="003C6D26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</w:tr>
      <w:tr w:rsidR="003C6D26" w:rsidRPr="00DE0341" w:rsidTr="002A47D6">
        <w:trPr>
          <w:trHeight w:val="255"/>
        </w:trPr>
        <w:tc>
          <w:tcPr>
            <w:tcW w:w="3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D26" w:rsidRPr="00EE38F5" w:rsidRDefault="003C6D26" w:rsidP="002A47D6"/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D26" w:rsidRPr="00EE38F5" w:rsidRDefault="003C6D26" w:rsidP="002A47D6"/>
        </w:tc>
        <w:tc>
          <w:tcPr>
            <w:tcW w:w="10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D26" w:rsidRPr="00EE38F5" w:rsidRDefault="003C6D26" w:rsidP="002A47D6"/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D26" w:rsidRPr="00EE38F5" w:rsidRDefault="003C6D26" w:rsidP="002A47D6">
            <w:pPr>
              <w:jc w:val="center"/>
            </w:pPr>
            <w:r w:rsidRPr="00EE38F5">
              <w:rPr>
                <w:sz w:val="22"/>
                <w:szCs w:val="22"/>
              </w:rPr>
              <w:t>соисполнитель мероприятия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D26" w:rsidRPr="00EE38F5" w:rsidRDefault="003C6D26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D26" w:rsidRPr="00EE38F5" w:rsidRDefault="003C6D26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D26" w:rsidRPr="00EE38F5" w:rsidRDefault="003C6D26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D26" w:rsidRPr="00EE38F5" w:rsidRDefault="003C6D26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D26" w:rsidRPr="00EE38F5" w:rsidRDefault="003C6D26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D26" w:rsidRPr="00EE38F5" w:rsidRDefault="003C6D26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</w:tr>
      <w:tr w:rsidR="003C6D26" w:rsidRPr="00DE0341" w:rsidTr="002A47D6">
        <w:trPr>
          <w:trHeight w:val="255"/>
        </w:trPr>
        <w:tc>
          <w:tcPr>
            <w:tcW w:w="3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D26" w:rsidRPr="00EE38F5" w:rsidRDefault="003C6D26" w:rsidP="002A47D6">
            <w:pPr>
              <w:jc w:val="center"/>
            </w:pPr>
            <w:r w:rsidRPr="00EE38F5">
              <w:rPr>
                <w:sz w:val="22"/>
                <w:szCs w:val="22"/>
              </w:rPr>
              <w:t>11</w:t>
            </w:r>
          </w:p>
        </w:tc>
        <w:tc>
          <w:tcPr>
            <w:tcW w:w="4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3C6D26" w:rsidRPr="00EE38F5" w:rsidRDefault="003C6D26" w:rsidP="002A47D6">
            <w:pPr>
              <w:jc w:val="center"/>
            </w:pPr>
            <w:r w:rsidRPr="00EE38F5">
              <w:rPr>
                <w:sz w:val="22"/>
                <w:szCs w:val="22"/>
              </w:rPr>
              <w:t>Мероприятие</w:t>
            </w:r>
          </w:p>
        </w:tc>
        <w:tc>
          <w:tcPr>
            <w:tcW w:w="10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D26" w:rsidRPr="00EE38F5" w:rsidRDefault="003C6D26" w:rsidP="002A47D6">
            <w:pPr>
              <w:jc w:val="center"/>
            </w:pPr>
            <w:r w:rsidRPr="00EE38F5">
              <w:rPr>
                <w:sz w:val="22"/>
                <w:szCs w:val="22"/>
              </w:rPr>
              <w:t>"Социальная помощь из резервного фонда гражданам, пострадавшим в результате ЧС"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D26" w:rsidRPr="00EE38F5" w:rsidRDefault="003C6D26" w:rsidP="002A47D6">
            <w:pPr>
              <w:jc w:val="center"/>
            </w:pPr>
            <w:r w:rsidRPr="00EE38F5">
              <w:rPr>
                <w:sz w:val="22"/>
                <w:szCs w:val="22"/>
              </w:rPr>
              <w:t>всего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D26" w:rsidRPr="00EE38F5" w:rsidRDefault="003C6D26" w:rsidP="002A47D6">
            <w:pPr>
              <w:jc w:val="center"/>
              <w:rPr>
                <w:b/>
                <w:bCs/>
              </w:rPr>
            </w:pPr>
            <w:r w:rsidRPr="00EE38F5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D26" w:rsidRPr="00EE38F5" w:rsidRDefault="003C6D26" w:rsidP="002A47D6">
            <w:pPr>
              <w:jc w:val="center"/>
              <w:rPr>
                <w:b/>
                <w:bCs/>
              </w:rPr>
            </w:pPr>
            <w:r w:rsidRPr="00EE38F5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D26" w:rsidRPr="00EE38F5" w:rsidRDefault="003C6D26" w:rsidP="002A47D6">
            <w:pPr>
              <w:jc w:val="center"/>
              <w:rPr>
                <w:b/>
                <w:bCs/>
              </w:rPr>
            </w:pPr>
            <w:r w:rsidRPr="00EE38F5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D26" w:rsidRPr="00EE38F5" w:rsidRDefault="003C6D26" w:rsidP="002A47D6">
            <w:pPr>
              <w:jc w:val="center"/>
              <w:rPr>
                <w:b/>
                <w:bCs/>
              </w:rPr>
            </w:pPr>
            <w:r w:rsidRPr="00EE38F5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D26" w:rsidRPr="00EE38F5" w:rsidRDefault="003C6D26" w:rsidP="002A47D6">
            <w:pPr>
              <w:jc w:val="center"/>
              <w:rPr>
                <w:b/>
                <w:bCs/>
              </w:rPr>
            </w:pPr>
            <w:r w:rsidRPr="00EE38F5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D26" w:rsidRPr="00EE38F5" w:rsidRDefault="003C6D26" w:rsidP="002A47D6">
            <w:pPr>
              <w:jc w:val="center"/>
              <w:rPr>
                <w:b/>
                <w:bCs/>
              </w:rPr>
            </w:pPr>
            <w:r w:rsidRPr="00EE38F5">
              <w:rPr>
                <w:b/>
                <w:bCs/>
                <w:sz w:val="22"/>
                <w:szCs w:val="22"/>
              </w:rPr>
              <w:t>0,000</w:t>
            </w:r>
          </w:p>
        </w:tc>
      </w:tr>
      <w:tr w:rsidR="003C6D26" w:rsidRPr="00DE0341" w:rsidTr="002A47D6">
        <w:trPr>
          <w:trHeight w:val="870"/>
        </w:trPr>
        <w:tc>
          <w:tcPr>
            <w:tcW w:w="3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D26" w:rsidRPr="00EE38F5" w:rsidRDefault="003C6D26" w:rsidP="002A47D6"/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D26" w:rsidRPr="00EE38F5" w:rsidRDefault="003C6D26" w:rsidP="002A47D6"/>
        </w:tc>
        <w:tc>
          <w:tcPr>
            <w:tcW w:w="10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D26" w:rsidRPr="00EE38F5" w:rsidRDefault="003C6D26" w:rsidP="002A47D6"/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D26" w:rsidRPr="00EE38F5" w:rsidRDefault="003C6D26" w:rsidP="002A47D6">
            <w:pPr>
              <w:jc w:val="center"/>
            </w:pPr>
            <w:r w:rsidRPr="00EE38F5">
              <w:rPr>
                <w:sz w:val="22"/>
                <w:szCs w:val="22"/>
              </w:rPr>
              <w:t>ответственный исполнитель администрация Омутнинского района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D26" w:rsidRPr="00EE38F5" w:rsidRDefault="003C6D26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D26" w:rsidRPr="00EE38F5" w:rsidRDefault="003C6D26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D26" w:rsidRPr="00EE38F5" w:rsidRDefault="003C6D26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D26" w:rsidRPr="00EE38F5" w:rsidRDefault="003C6D26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D26" w:rsidRPr="00EE38F5" w:rsidRDefault="003C6D26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D26" w:rsidRPr="00EE38F5" w:rsidRDefault="003C6D26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</w:tr>
      <w:tr w:rsidR="003C6D26" w:rsidRPr="00DE0341" w:rsidTr="002A47D6">
        <w:trPr>
          <w:trHeight w:val="255"/>
        </w:trPr>
        <w:tc>
          <w:tcPr>
            <w:tcW w:w="3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D26" w:rsidRPr="00EE38F5" w:rsidRDefault="003C6D26" w:rsidP="002A47D6"/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D26" w:rsidRPr="00EE38F5" w:rsidRDefault="003C6D26" w:rsidP="002A47D6"/>
        </w:tc>
        <w:tc>
          <w:tcPr>
            <w:tcW w:w="10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D26" w:rsidRPr="00EE38F5" w:rsidRDefault="003C6D26" w:rsidP="002A47D6"/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D26" w:rsidRPr="00EE38F5" w:rsidRDefault="003C6D26" w:rsidP="002A47D6">
            <w:pPr>
              <w:jc w:val="center"/>
            </w:pPr>
            <w:r w:rsidRPr="00EE38F5">
              <w:rPr>
                <w:sz w:val="22"/>
                <w:szCs w:val="22"/>
              </w:rPr>
              <w:t>соисполнитель мероприятия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D26" w:rsidRPr="00EE38F5" w:rsidRDefault="003C6D26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D26" w:rsidRPr="00EE38F5" w:rsidRDefault="003C6D26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D26" w:rsidRPr="00EE38F5" w:rsidRDefault="003C6D26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D26" w:rsidRPr="00EE38F5" w:rsidRDefault="003C6D26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D26" w:rsidRPr="00EE38F5" w:rsidRDefault="003C6D26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D26" w:rsidRPr="00EE38F5" w:rsidRDefault="003C6D26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</w:tr>
      <w:tr w:rsidR="003C6D26" w:rsidRPr="00DE0341" w:rsidTr="002A47D6">
        <w:trPr>
          <w:trHeight w:val="255"/>
        </w:trPr>
        <w:tc>
          <w:tcPr>
            <w:tcW w:w="3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D26" w:rsidRPr="00EE38F5" w:rsidRDefault="003C6D26" w:rsidP="002A47D6">
            <w:pPr>
              <w:jc w:val="center"/>
            </w:pPr>
            <w:r w:rsidRPr="00EE38F5">
              <w:rPr>
                <w:sz w:val="22"/>
                <w:szCs w:val="22"/>
              </w:rPr>
              <w:t>12</w:t>
            </w:r>
          </w:p>
        </w:tc>
        <w:tc>
          <w:tcPr>
            <w:tcW w:w="4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3C6D26" w:rsidRPr="00EE38F5" w:rsidRDefault="003C6D26" w:rsidP="002A47D6">
            <w:pPr>
              <w:jc w:val="center"/>
            </w:pPr>
            <w:r w:rsidRPr="00EE38F5">
              <w:rPr>
                <w:sz w:val="22"/>
                <w:szCs w:val="22"/>
              </w:rPr>
              <w:t>Мероприятие</w:t>
            </w:r>
          </w:p>
        </w:tc>
        <w:tc>
          <w:tcPr>
            <w:tcW w:w="10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D26" w:rsidRPr="00EE38F5" w:rsidRDefault="003C6D26" w:rsidP="002A47D6">
            <w:pPr>
              <w:jc w:val="center"/>
            </w:pPr>
            <w:r w:rsidRPr="00EE38F5">
              <w:rPr>
                <w:sz w:val="22"/>
                <w:szCs w:val="22"/>
              </w:rPr>
              <w:t>" Осуществление деятельности по обращению с животными без владельцев"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D26" w:rsidRPr="00EE38F5" w:rsidRDefault="003C6D26" w:rsidP="002A47D6">
            <w:pPr>
              <w:jc w:val="center"/>
            </w:pPr>
            <w:r w:rsidRPr="00EE38F5">
              <w:rPr>
                <w:sz w:val="22"/>
                <w:szCs w:val="22"/>
              </w:rPr>
              <w:t>всего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D26" w:rsidRPr="00EE38F5" w:rsidRDefault="003C6D26" w:rsidP="002A47D6">
            <w:pPr>
              <w:jc w:val="center"/>
              <w:rPr>
                <w:b/>
                <w:bCs/>
              </w:rPr>
            </w:pPr>
            <w:r w:rsidRPr="00EE38F5">
              <w:rPr>
                <w:b/>
                <w:bCs/>
                <w:sz w:val="22"/>
                <w:szCs w:val="22"/>
              </w:rPr>
              <w:t>288,000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D26" w:rsidRPr="00EE38F5" w:rsidRDefault="003C6D26" w:rsidP="002A47D6">
            <w:pPr>
              <w:jc w:val="center"/>
              <w:rPr>
                <w:b/>
                <w:bCs/>
              </w:rPr>
            </w:pPr>
            <w:r w:rsidRPr="00EE38F5">
              <w:rPr>
                <w:b/>
                <w:bCs/>
                <w:sz w:val="22"/>
                <w:szCs w:val="22"/>
              </w:rPr>
              <w:t>288,000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D26" w:rsidRPr="00EE38F5" w:rsidRDefault="003C6D26" w:rsidP="002A47D6">
            <w:pPr>
              <w:jc w:val="center"/>
              <w:rPr>
                <w:b/>
                <w:bCs/>
              </w:rPr>
            </w:pPr>
            <w:r w:rsidRPr="00EE38F5">
              <w:rPr>
                <w:b/>
                <w:bCs/>
                <w:sz w:val="22"/>
                <w:szCs w:val="22"/>
              </w:rPr>
              <w:t>288,000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D26" w:rsidRPr="00EE38F5" w:rsidRDefault="003C6D26" w:rsidP="002A47D6">
            <w:pPr>
              <w:jc w:val="center"/>
              <w:rPr>
                <w:b/>
                <w:bCs/>
              </w:rPr>
            </w:pPr>
            <w:r w:rsidRPr="00EE38F5">
              <w:rPr>
                <w:b/>
                <w:bCs/>
                <w:sz w:val="22"/>
                <w:szCs w:val="22"/>
              </w:rPr>
              <w:t>288,000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D26" w:rsidRPr="00EE38F5" w:rsidRDefault="003C6D26" w:rsidP="002A47D6">
            <w:pPr>
              <w:jc w:val="center"/>
              <w:rPr>
                <w:b/>
                <w:bCs/>
              </w:rPr>
            </w:pPr>
            <w:r w:rsidRPr="00EE38F5">
              <w:rPr>
                <w:b/>
                <w:bCs/>
                <w:sz w:val="22"/>
                <w:szCs w:val="22"/>
              </w:rPr>
              <w:t>288,000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D26" w:rsidRPr="00EE38F5" w:rsidRDefault="003C6D26" w:rsidP="002A47D6">
            <w:pPr>
              <w:jc w:val="center"/>
              <w:rPr>
                <w:b/>
                <w:bCs/>
              </w:rPr>
            </w:pPr>
            <w:r w:rsidRPr="00EE38F5">
              <w:rPr>
                <w:b/>
                <w:bCs/>
                <w:sz w:val="22"/>
                <w:szCs w:val="22"/>
              </w:rPr>
              <w:t>1440,000</w:t>
            </w:r>
          </w:p>
        </w:tc>
      </w:tr>
      <w:tr w:rsidR="003C6D26" w:rsidRPr="00DE0341" w:rsidTr="002A47D6">
        <w:trPr>
          <w:trHeight w:val="930"/>
        </w:trPr>
        <w:tc>
          <w:tcPr>
            <w:tcW w:w="3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D26" w:rsidRPr="00EE38F5" w:rsidRDefault="003C6D26" w:rsidP="002A47D6"/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D26" w:rsidRPr="00EE38F5" w:rsidRDefault="003C6D26" w:rsidP="002A47D6"/>
        </w:tc>
        <w:tc>
          <w:tcPr>
            <w:tcW w:w="10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D26" w:rsidRPr="00EE38F5" w:rsidRDefault="003C6D26" w:rsidP="002A47D6"/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D26" w:rsidRPr="00EE38F5" w:rsidRDefault="003C6D26" w:rsidP="002A47D6">
            <w:pPr>
              <w:jc w:val="center"/>
            </w:pPr>
            <w:r w:rsidRPr="00EE38F5">
              <w:rPr>
                <w:sz w:val="22"/>
                <w:szCs w:val="22"/>
              </w:rPr>
              <w:t>ответственный исполнитель администрация Омутнинского района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D26" w:rsidRPr="00EE38F5" w:rsidRDefault="003C6D26" w:rsidP="002A47D6">
            <w:pPr>
              <w:jc w:val="center"/>
            </w:pPr>
            <w:r w:rsidRPr="00EE38F5">
              <w:rPr>
                <w:sz w:val="22"/>
                <w:szCs w:val="22"/>
              </w:rPr>
              <w:t>288,000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D26" w:rsidRPr="00EE38F5" w:rsidRDefault="003C6D26" w:rsidP="002A47D6">
            <w:pPr>
              <w:jc w:val="center"/>
            </w:pPr>
            <w:r w:rsidRPr="00EE38F5">
              <w:rPr>
                <w:sz w:val="22"/>
                <w:szCs w:val="22"/>
              </w:rPr>
              <w:t>288,000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D26" w:rsidRPr="00EE38F5" w:rsidRDefault="003C6D26" w:rsidP="002A47D6">
            <w:pPr>
              <w:jc w:val="center"/>
            </w:pPr>
            <w:r w:rsidRPr="00EE38F5">
              <w:rPr>
                <w:sz w:val="22"/>
                <w:szCs w:val="22"/>
              </w:rPr>
              <w:t>288,000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D26" w:rsidRPr="00EE38F5" w:rsidRDefault="003C6D26" w:rsidP="002A47D6">
            <w:pPr>
              <w:jc w:val="center"/>
            </w:pPr>
            <w:r w:rsidRPr="00EE38F5">
              <w:rPr>
                <w:sz w:val="22"/>
                <w:szCs w:val="22"/>
              </w:rPr>
              <w:t>288,000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D26" w:rsidRPr="00EE38F5" w:rsidRDefault="003C6D26" w:rsidP="002A47D6">
            <w:pPr>
              <w:jc w:val="center"/>
            </w:pPr>
            <w:r w:rsidRPr="00EE38F5">
              <w:rPr>
                <w:sz w:val="22"/>
                <w:szCs w:val="22"/>
              </w:rPr>
              <w:t>288,000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D26" w:rsidRPr="00EE38F5" w:rsidRDefault="003C6D26" w:rsidP="002A47D6">
            <w:pPr>
              <w:jc w:val="center"/>
            </w:pPr>
            <w:r w:rsidRPr="00EE38F5">
              <w:rPr>
                <w:sz w:val="22"/>
                <w:szCs w:val="22"/>
              </w:rPr>
              <w:t>1440,000</w:t>
            </w:r>
          </w:p>
        </w:tc>
      </w:tr>
      <w:tr w:rsidR="003C6D26" w:rsidRPr="00DE0341" w:rsidTr="002A47D6">
        <w:trPr>
          <w:trHeight w:val="465"/>
        </w:trPr>
        <w:tc>
          <w:tcPr>
            <w:tcW w:w="3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D26" w:rsidRPr="00EE38F5" w:rsidRDefault="003C6D26" w:rsidP="002A47D6"/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D26" w:rsidRPr="00EE38F5" w:rsidRDefault="003C6D26" w:rsidP="002A47D6"/>
        </w:tc>
        <w:tc>
          <w:tcPr>
            <w:tcW w:w="10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D26" w:rsidRPr="00EE38F5" w:rsidRDefault="003C6D26" w:rsidP="002A47D6"/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D26" w:rsidRPr="00EE38F5" w:rsidRDefault="003C6D26" w:rsidP="002A47D6">
            <w:pPr>
              <w:jc w:val="center"/>
            </w:pPr>
            <w:r w:rsidRPr="00EE38F5">
              <w:rPr>
                <w:sz w:val="22"/>
                <w:szCs w:val="22"/>
              </w:rPr>
              <w:t>соисполнитель мероприятия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D26" w:rsidRPr="00EE38F5" w:rsidRDefault="003C6D26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D26" w:rsidRPr="00EE38F5" w:rsidRDefault="003C6D26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D26" w:rsidRPr="00EE38F5" w:rsidRDefault="003C6D26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D26" w:rsidRPr="00EE38F5" w:rsidRDefault="003C6D26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D26" w:rsidRPr="00EE38F5" w:rsidRDefault="003C6D26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D26" w:rsidRPr="00EE38F5" w:rsidRDefault="003C6D26" w:rsidP="002A47D6">
            <w:pPr>
              <w:jc w:val="center"/>
            </w:pPr>
            <w:r w:rsidRPr="00EE38F5">
              <w:rPr>
                <w:sz w:val="22"/>
                <w:szCs w:val="22"/>
              </w:rPr>
              <w:t>0,000</w:t>
            </w:r>
          </w:p>
        </w:tc>
      </w:tr>
    </w:tbl>
    <w:p w:rsidR="003C6D26" w:rsidRDefault="003C6D26" w:rsidP="00DE0341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3C6D26" w:rsidRDefault="003C6D26" w:rsidP="00761A33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3C6D26" w:rsidRDefault="003C6D26" w:rsidP="00761A33">
      <w:pPr>
        <w:jc w:val="center"/>
      </w:pPr>
      <w:r>
        <w:t>_____________</w:t>
      </w:r>
    </w:p>
    <w:p w:rsidR="003C6D26" w:rsidRDefault="003C6D26" w:rsidP="00761A33">
      <w:pPr>
        <w:tabs>
          <w:tab w:val="left" w:pos="9360"/>
          <w:tab w:val="left" w:pos="9720"/>
        </w:tabs>
        <w:rPr>
          <w:sz w:val="28"/>
          <w:szCs w:val="28"/>
        </w:rPr>
      </w:pPr>
    </w:p>
    <w:sectPr w:rsidR="003C6D26" w:rsidSect="001E08BA">
      <w:headerReference w:type="default" r:id="rId7"/>
      <w:headerReference w:type="first" r:id="rId8"/>
      <w:pgSz w:w="16838" w:h="11906" w:orient="landscape" w:code="9"/>
      <w:pgMar w:top="1418" w:right="567" w:bottom="1134" w:left="1701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D26" w:rsidRDefault="003C6D26" w:rsidP="0026633F">
      <w:r>
        <w:separator/>
      </w:r>
    </w:p>
  </w:endnote>
  <w:endnote w:type="continuationSeparator" w:id="0">
    <w:p w:rsidR="003C6D26" w:rsidRDefault="003C6D26" w:rsidP="002663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D26" w:rsidRDefault="003C6D26" w:rsidP="0026633F">
      <w:r>
        <w:separator/>
      </w:r>
    </w:p>
  </w:footnote>
  <w:footnote w:type="continuationSeparator" w:id="0">
    <w:p w:rsidR="003C6D26" w:rsidRDefault="003C6D26" w:rsidP="002663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D26" w:rsidRDefault="003C6D26">
    <w:pPr>
      <w:pStyle w:val="Header"/>
      <w:jc w:val="center"/>
    </w:pPr>
    <w:fldSimple w:instr=" PAGE   \* MERGEFORMAT ">
      <w:r>
        <w:rPr>
          <w:noProof/>
        </w:rPr>
        <w:t>5</w:t>
      </w:r>
    </w:fldSimple>
  </w:p>
  <w:p w:rsidR="003C6D26" w:rsidRDefault="003C6D2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D26" w:rsidRDefault="003C6D26">
    <w:pPr>
      <w:pStyle w:val="Header"/>
      <w:jc w:val="center"/>
    </w:pPr>
  </w:p>
  <w:p w:rsidR="003C6D26" w:rsidRDefault="003C6D2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73592"/>
    <w:multiLevelType w:val="singleLevel"/>
    <w:tmpl w:val="C9D2FABC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>
    <w:nsid w:val="1934071B"/>
    <w:multiLevelType w:val="multilevel"/>
    <w:tmpl w:val="77DCAED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cs="Times New Roman" w:hint="default"/>
      </w:rPr>
    </w:lvl>
  </w:abstractNum>
  <w:abstractNum w:abstractNumId="2">
    <w:nsid w:val="1B3B5D0F"/>
    <w:multiLevelType w:val="hybridMultilevel"/>
    <w:tmpl w:val="BFFCC0C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B9A0C78"/>
    <w:multiLevelType w:val="hybridMultilevel"/>
    <w:tmpl w:val="56988B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286BCF"/>
    <w:multiLevelType w:val="hybridMultilevel"/>
    <w:tmpl w:val="B37C2AEE"/>
    <w:lvl w:ilvl="0" w:tplc="241A7DAC">
      <w:start w:val="10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5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D370250"/>
    <w:multiLevelType w:val="hybridMultilevel"/>
    <w:tmpl w:val="99AC02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2123B51"/>
    <w:multiLevelType w:val="hybridMultilevel"/>
    <w:tmpl w:val="2B8AC8F8"/>
    <w:lvl w:ilvl="0" w:tplc="3A285F02">
      <w:start w:val="2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  <w:rPr>
        <w:rFonts w:cs="Times New Roman"/>
      </w:rPr>
    </w:lvl>
  </w:abstractNum>
  <w:abstractNum w:abstractNumId="8">
    <w:nsid w:val="2B440382"/>
    <w:multiLevelType w:val="hybridMultilevel"/>
    <w:tmpl w:val="EA5203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28C517A"/>
    <w:multiLevelType w:val="hybridMultilevel"/>
    <w:tmpl w:val="530449C8"/>
    <w:lvl w:ilvl="0" w:tplc="5CA00384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0">
    <w:nsid w:val="35CD38AE"/>
    <w:multiLevelType w:val="hybridMultilevel"/>
    <w:tmpl w:val="3440D2AC"/>
    <w:lvl w:ilvl="0" w:tplc="B440858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38E323F8"/>
    <w:multiLevelType w:val="hybridMultilevel"/>
    <w:tmpl w:val="3B861236"/>
    <w:lvl w:ilvl="0" w:tplc="16503D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BD1215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4C87D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D2EE2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B90AC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092A3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B14C4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048D2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AEAFB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>
    <w:nsid w:val="57604679"/>
    <w:multiLevelType w:val="hybridMultilevel"/>
    <w:tmpl w:val="2E90B626"/>
    <w:lvl w:ilvl="0" w:tplc="78CA4786">
      <w:start w:val="1"/>
      <w:numFmt w:val="decimal"/>
      <w:lvlText w:val="%1."/>
      <w:lvlJc w:val="left"/>
      <w:pPr>
        <w:ind w:left="79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13">
    <w:nsid w:val="5B325AE8"/>
    <w:multiLevelType w:val="hybridMultilevel"/>
    <w:tmpl w:val="6C9AF34E"/>
    <w:lvl w:ilvl="0" w:tplc="978EBCE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CCBCCD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80438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0D8CD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036B4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3A6B1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0605E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8C405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4721D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62AB0546"/>
    <w:multiLevelType w:val="hybridMultilevel"/>
    <w:tmpl w:val="F17E064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63590857"/>
    <w:multiLevelType w:val="hybridMultilevel"/>
    <w:tmpl w:val="B986D770"/>
    <w:lvl w:ilvl="0" w:tplc="DF14A36A">
      <w:start w:val="1"/>
      <w:numFmt w:val="decimal"/>
      <w:lvlText w:val="%1."/>
      <w:lvlJc w:val="left"/>
      <w:pPr>
        <w:ind w:left="11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16">
    <w:nsid w:val="646E0974"/>
    <w:multiLevelType w:val="hybridMultilevel"/>
    <w:tmpl w:val="E84C2B58"/>
    <w:lvl w:ilvl="0" w:tplc="13C85AEC">
      <w:start w:val="11"/>
      <w:numFmt w:val="decimal"/>
      <w:lvlText w:val="%1."/>
      <w:lvlJc w:val="left"/>
      <w:pPr>
        <w:ind w:left="1005" w:hanging="37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17">
    <w:nsid w:val="6ADF2F6B"/>
    <w:multiLevelType w:val="hybridMultilevel"/>
    <w:tmpl w:val="676640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B19743B"/>
    <w:multiLevelType w:val="hybridMultilevel"/>
    <w:tmpl w:val="A74816F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763E7B38"/>
    <w:multiLevelType w:val="hybridMultilevel"/>
    <w:tmpl w:val="2FD200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17"/>
  </w:num>
  <w:num w:numId="5">
    <w:abstractNumId w:val="3"/>
  </w:num>
  <w:num w:numId="6">
    <w:abstractNumId w:val="7"/>
  </w:num>
  <w:num w:numId="7">
    <w:abstractNumId w:val="1"/>
  </w:num>
  <w:num w:numId="8">
    <w:abstractNumId w:val="5"/>
  </w:num>
  <w:num w:numId="9">
    <w:abstractNumId w:val="0"/>
  </w:num>
  <w:num w:numId="10">
    <w:abstractNumId w:val="19"/>
  </w:num>
  <w:num w:numId="11">
    <w:abstractNumId w:val="8"/>
  </w:num>
  <w:num w:numId="12">
    <w:abstractNumId w:val="18"/>
  </w:num>
  <w:num w:numId="13">
    <w:abstractNumId w:val="14"/>
  </w:num>
  <w:num w:numId="14">
    <w:abstractNumId w:val="2"/>
  </w:num>
  <w:num w:numId="15">
    <w:abstractNumId w:val="9"/>
  </w:num>
  <w:num w:numId="16">
    <w:abstractNumId w:val="15"/>
  </w:num>
  <w:num w:numId="17">
    <w:abstractNumId w:val="16"/>
  </w:num>
  <w:num w:numId="18">
    <w:abstractNumId w:val="6"/>
  </w:num>
  <w:num w:numId="19">
    <w:abstractNumId w:val="4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5919"/>
    <w:rsid w:val="000A4F9E"/>
    <w:rsid w:val="000C0A3E"/>
    <w:rsid w:val="001E08BA"/>
    <w:rsid w:val="00212707"/>
    <w:rsid w:val="00214D7C"/>
    <w:rsid w:val="0026633F"/>
    <w:rsid w:val="002A47D6"/>
    <w:rsid w:val="002E1DC0"/>
    <w:rsid w:val="003343BA"/>
    <w:rsid w:val="0036670A"/>
    <w:rsid w:val="003C093B"/>
    <w:rsid w:val="003C6D26"/>
    <w:rsid w:val="005B0F2E"/>
    <w:rsid w:val="005C5919"/>
    <w:rsid w:val="00735B33"/>
    <w:rsid w:val="00761A33"/>
    <w:rsid w:val="008258E0"/>
    <w:rsid w:val="00872F30"/>
    <w:rsid w:val="00906959"/>
    <w:rsid w:val="00914E5B"/>
    <w:rsid w:val="00A11C8F"/>
    <w:rsid w:val="00A3712F"/>
    <w:rsid w:val="00A90385"/>
    <w:rsid w:val="00AC0012"/>
    <w:rsid w:val="00B47FD1"/>
    <w:rsid w:val="00BF1EE5"/>
    <w:rsid w:val="00DA0FC6"/>
    <w:rsid w:val="00DE0341"/>
    <w:rsid w:val="00E4467E"/>
    <w:rsid w:val="00EA7AD7"/>
    <w:rsid w:val="00EE38F5"/>
    <w:rsid w:val="00F50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locked="1" w:uiPriority="0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591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61A33"/>
    <w:pPr>
      <w:keepNext/>
      <w:spacing w:before="240" w:after="60"/>
      <w:ind w:left="68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61A3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61A3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61A33"/>
    <w:pPr>
      <w:keepNext/>
      <w:spacing w:before="240" w:after="60"/>
      <w:outlineLvl w:val="3"/>
    </w:pPr>
    <w:rPr>
      <w:rFonts w:ascii="Arial" w:hAnsi="Arial" w:cs="Arial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61A3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61A33"/>
    <w:pPr>
      <w:keepNext/>
      <w:jc w:val="center"/>
      <w:outlineLvl w:val="5"/>
    </w:pPr>
    <w:rPr>
      <w:b/>
      <w:sz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61A33"/>
    <w:pPr>
      <w:keepNext/>
      <w:jc w:val="both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uiPriority w:val="99"/>
    <w:qFormat/>
    <w:rsid w:val="00761A33"/>
    <w:pPr>
      <w:keepNext/>
      <w:numPr>
        <w:numId w:val="9"/>
      </w:numPr>
      <w:jc w:val="center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9"/>
    <w:qFormat/>
    <w:rsid w:val="00761A33"/>
    <w:pPr>
      <w:keepNext/>
      <w:jc w:val="center"/>
      <w:outlineLvl w:val="8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61A33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61A3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61A33"/>
    <w:rPr>
      <w:rFonts w:ascii="Arial" w:hAnsi="Arial" w:cs="Arial"/>
      <w:b/>
      <w:bCs/>
      <w:sz w:val="26"/>
      <w:szCs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61A33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61A33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61A33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761A33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761A33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761A33"/>
    <w:rPr>
      <w:rFonts w:ascii="Times New Roman" w:hAnsi="Times New Roman" w:cs="Times New Roman"/>
      <w:b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C5919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5C5919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5C5919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26633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6633F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26633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6633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">
    <w:name w:val="Знак"/>
    <w:basedOn w:val="Normal"/>
    <w:uiPriority w:val="99"/>
    <w:rsid w:val="00761A3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TableGrid">
    <w:name w:val="Table Grid"/>
    <w:basedOn w:val="TableNormal"/>
    <w:uiPriority w:val="99"/>
    <w:rsid w:val="00761A3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761A33"/>
    <w:rPr>
      <w:rFonts w:cs="Times New Roman"/>
    </w:rPr>
  </w:style>
  <w:style w:type="paragraph" w:customStyle="1" w:styleId="a0">
    <w:name w:val="Знак Знак Знак Знак"/>
    <w:basedOn w:val="Normal"/>
    <w:uiPriority w:val="99"/>
    <w:rsid w:val="00761A3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FontStyle12">
    <w:name w:val="Font Style12"/>
    <w:uiPriority w:val="99"/>
    <w:rsid w:val="00761A33"/>
    <w:rPr>
      <w:rFonts w:ascii="Times New Roman" w:hAnsi="Times New Roman"/>
      <w:sz w:val="24"/>
    </w:rPr>
  </w:style>
  <w:style w:type="paragraph" w:customStyle="1" w:styleId="1c">
    <w:name w:val="Абзац1 c отступом"/>
    <w:basedOn w:val="Normal"/>
    <w:uiPriority w:val="99"/>
    <w:rsid w:val="00761A33"/>
    <w:pPr>
      <w:spacing w:after="60" w:line="360" w:lineRule="exact"/>
      <w:ind w:firstLine="709"/>
      <w:jc w:val="both"/>
    </w:pPr>
    <w:rPr>
      <w:sz w:val="28"/>
      <w:szCs w:val="20"/>
    </w:rPr>
  </w:style>
  <w:style w:type="paragraph" w:customStyle="1" w:styleId="a1">
    <w:name w:val="Знак Знак"/>
    <w:basedOn w:val="Normal"/>
    <w:uiPriority w:val="99"/>
    <w:rsid w:val="00761A3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 Знак1 Знак"/>
    <w:basedOn w:val="Normal"/>
    <w:uiPriority w:val="99"/>
    <w:rsid w:val="00761A3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761A3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761A33"/>
    <w:pPr>
      <w:ind w:firstLine="708"/>
      <w:jc w:val="both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761A3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0">
    <w:name w:val="Обычный1"/>
    <w:uiPriority w:val="99"/>
    <w:rsid w:val="00761A33"/>
    <w:pPr>
      <w:widowControl w:val="0"/>
      <w:snapToGrid w:val="0"/>
      <w:spacing w:line="300" w:lineRule="auto"/>
      <w:ind w:left="40" w:firstLine="50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1">
    <w:name w:val="Знак Знак Знак Знак Знак Знак Знак1"/>
    <w:basedOn w:val="Normal"/>
    <w:uiPriority w:val="99"/>
    <w:rsid w:val="00761A33"/>
    <w:pPr>
      <w:spacing w:after="160" w:line="240" w:lineRule="exact"/>
    </w:pPr>
    <w:rPr>
      <w:rFonts w:ascii="Verdana" w:hAnsi="Verdana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761A3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61A33"/>
    <w:rPr>
      <w:rFonts w:ascii="Times New Roman" w:hAnsi="Times New Roman" w:cs="Times New Roman"/>
      <w:sz w:val="24"/>
      <w:szCs w:val="24"/>
    </w:rPr>
  </w:style>
  <w:style w:type="paragraph" w:customStyle="1" w:styleId="a2">
    <w:name w:val="Абзац с отсуп"/>
    <w:basedOn w:val="Normal"/>
    <w:uiPriority w:val="99"/>
    <w:rsid w:val="00761A33"/>
    <w:pPr>
      <w:spacing w:before="120" w:line="360" w:lineRule="exact"/>
      <w:ind w:firstLine="720"/>
      <w:jc w:val="both"/>
    </w:pPr>
    <w:rPr>
      <w:sz w:val="28"/>
      <w:szCs w:val="20"/>
      <w:lang w:val="en-US"/>
    </w:rPr>
  </w:style>
  <w:style w:type="paragraph" w:customStyle="1" w:styleId="Point">
    <w:name w:val="Point"/>
    <w:basedOn w:val="Normal"/>
    <w:link w:val="PointChar"/>
    <w:uiPriority w:val="99"/>
    <w:rsid w:val="00761A33"/>
    <w:pPr>
      <w:spacing w:before="120" w:line="288" w:lineRule="auto"/>
      <w:ind w:firstLine="720"/>
      <w:jc w:val="both"/>
    </w:pPr>
  </w:style>
  <w:style w:type="character" w:customStyle="1" w:styleId="PointChar">
    <w:name w:val="Point Char"/>
    <w:link w:val="Point"/>
    <w:uiPriority w:val="99"/>
    <w:locked/>
    <w:rsid w:val="00761A33"/>
    <w:rPr>
      <w:rFonts w:ascii="Times New Roman" w:hAnsi="Times New Roman"/>
      <w:sz w:val="24"/>
      <w:lang w:eastAsia="ru-RU"/>
    </w:rPr>
  </w:style>
  <w:style w:type="paragraph" w:styleId="BodyText">
    <w:name w:val="Body Text"/>
    <w:basedOn w:val="Normal"/>
    <w:link w:val="BodyTextChar"/>
    <w:uiPriority w:val="99"/>
    <w:rsid w:val="00761A33"/>
    <w:pPr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61A33"/>
    <w:rPr>
      <w:rFonts w:ascii="Times New Roman" w:hAnsi="Times New Roman" w:cs="Times New Roman"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761A33"/>
    <w:pPr>
      <w:spacing w:after="120" w:line="480" w:lineRule="auto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761A3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761A33"/>
    <w:pPr>
      <w:widowControl w:val="0"/>
      <w:jc w:val="right"/>
    </w:pPr>
    <w:rPr>
      <w:rFonts w:ascii="Times New Roman" w:eastAsia="Times New Roman" w:hAnsi="Times New Roman"/>
      <w:b/>
      <w:sz w:val="24"/>
      <w:szCs w:val="20"/>
    </w:rPr>
  </w:style>
  <w:style w:type="paragraph" w:customStyle="1" w:styleId="12">
    <w:name w:val="Знак Знак1 Знак Знак Знак Знак"/>
    <w:basedOn w:val="Normal"/>
    <w:uiPriority w:val="99"/>
    <w:rsid w:val="00761A3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3">
    <w:name w:val="Знак Знак Знак1 Знак Знак Знак Знак Знак Знак Знак"/>
    <w:basedOn w:val="Normal"/>
    <w:uiPriority w:val="99"/>
    <w:rsid w:val="00761A3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Знак Знак Знак Знак Знак Знак Знак1 Знак Знак Знак Знак Знак Знак Знак Знак Знак Знак Знак1 Знак"/>
    <w:basedOn w:val="Normal"/>
    <w:uiPriority w:val="99"/>
    <w:rsid w:val="00761A3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61A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1A33"/>
    <w:rPr>
      <w:rFonts w:ascii="Tahoma" w:hAnsi="Tahoma" w:cs="Tahoma"/>
      <w:sz w:val="16"/>
      <w:szCs w:val="16"/>
      <w:lang w:eastAsia="ru-RU"/>
    </w:rPr>
  </w:style>
  <w:style w:type="paragraph" w:customStyle="1" w:styleId="a3">
    <w:name w:val="Знак Знак Знак Знак Знак Знак"/>
    <w:basedOn w:val="Normal"/>
    <w:uiPriority w:val="99"/>
    <w:rsid w:val="00761A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DefaultParagraphFont"/>
    <w:uiPriority w:val="99"/>
    <w:rsid w:val="00761A33"/>
    <w:rPr>
      <w:rFonts w:cs="Times New Roman"/>
    </w:rPr>
  </w:style>
  <w:style w:type="paragraph" w:styleId="NormalWeb">
    <w:name w:val="Normal (Web)"/>
    <w:basedOn w:val="Normal"/>
    <w:uiPriority w:val="99"/>
    <w:rsid w:val="00761A33"/>
    <w:pPr>
      <w:spacing w:before="100" w:beforeAutospacing="1" w:after="100" w:afterAutospacing="1"/>
    </w:pPr>
  </w:style>
  <w:style w:type="paragraph" w:customStyle="1" w:styleId="14">
    <w:name w:val="Знак Знак Знак Знак Знак Знак1 Знак Знак Знак Знак"/>
    <w:basedOn w:val="Normal"/>
    <w:uiPriority w:val="99"/>
    <w:rsid w:val="00761A3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rsid w:val="00761A33"/>
    <w:pPr>
      <w:spacing w:after="120"/>
      <w:ind w:left="283" w:firstLine="709"/>
      <w:jc w:val="both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761A33"/>
    <w:rPr>
      <w:rFonts w:ascii="Times New Roman" w:hAnsi="Times New Roman" w:cs="Times New Roman"/>
      <w:sz w:val="16"/>
      <w:szCs w:val="16"/>
    </w:rPr>
  </w:style>
  <w:style w:type="paragraph" w:styleId="BlockText">
    <w:name w:val="Block Text"/>
    <w:basedOn w:val="Normal"/>
    <w:uiPriority w:val="99"/>
    <w:rsid w:val="00761A33"/>
    <w:pPr>
      <w:autoSpaceDE w:val="0"/>
      <w:autoSpaceDN w:val="0"/>
      <w:ind w:left="540" w:right="-2"/>
      <w:jc w:val="both"/>
    </w:pPr>
    <w:rPr>
      <w:sz w:val="26"/>
      <w:szCs w:val="26"/>
    </w:rPr>
  </w:style>
  <w:style w:type="character" w:customStyle="1" w:styleId="terbg1">
    <w:name w:val="terbg1"/>
    <w:uiPriority w:val="99"/>
    <w:rsid w:val="00761A33"/>
    <w:rPr>
      <w:shd w:val="clear" w:color="auto" w:fill="FFCCCC"/>
    </w:rPr>
  </w:style>
  <w:style w:type="paragraph" w:customStyle="1" w:styleId="15">
    <w:name w:val="Знак1"/>
    <w:basedOn w:val="Normal"/>
    <w:uiPriority w:val="99"/>
    <w:rsid w:val="00761A3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Standard">
    <w:name w:val="Standard"/>
    <w:uiPriority w:val="99"/>
    <w:rsid w:val="00761A33"/>
    <w:pPr>
      <w:widowControl w:val="0"/>
      <w:shd w:val="clear" w:color="000000" w:fill="FFFFFF"/>
      <w:suppressAutoHyphens/>
    </w:pPr>
    <w:rPr>
      <w:rFonts w:ascii="Times New Roman" w:hAnsi="Times New Roman" w:cs="Arial"/>
      <w:color w:val="000000"/>
      <w:kern w:val="1"/>
      <w:sz w:val="24"/>
      <w:szCs w:val="24"/>
      <w:lang w:val="en-US" w:eastAsia="en-US"/>
    </w:rPr>
  </w:style>
  <w:style w:type="paragraph" w:customStyle="1" w:styleId="a4">
    <w:name w:val="Содержимое таблицы"/>
    <w:basedOn w:val="Normal"/>
    <w:uiPriority w:val="99"/>
    <w:rsid w:val="00761A33"/>
    <w:pPr>
      <w:suppressLineNumbers/>
      <w:suppressAutoHyphens/>
    </w:pPr>
    <w:rPr>
      <w:rFonts w:ascii="Liberation Serif" w:eastAsia="SimSun" w:hAnsi="Liberation Serif" w:cs="Mangal"/>
      <w:kern w:val="1"/>
      <w:lang w:eastAsia="zh-CN" w:bidi="hi-IN"/>
    </w:rPr>
  </w:style>
  <w:style w:type="character" w:styleId="Hyperlink">
    <w:name w:val="Hyperlink"/>
    <w:basedOn w:val="DefaultParagraphFont"/>
    <w:uiPriority w:val="99"/>
    <w:rsid w:val="00761A33"/>
    <w:rPr>
      <w:rFonts w:cs="Times New Roman"/>
      <w:color w:val="0000FF"/>
      <w:u w:val="single"/>
    </w:rPr>
  </w:style>
  <w:style w:type="paragraph" w:customStyle="1" w:styleId="Style2">
    <w:name w:val="Style2"/>
    <w:basedOn w:val="Normal"/>
    <w:uiPriority w:val="99"/>
    <w:rsid w:val="00761A33"/>
    <w:pPr>
      <w:widowControl w:val="0"/>
    </w:pPr>
    <w:rPr>
      <w:color w:val="000000"/>
    </w:rPr>
  </w:style>
  <w:style w:type="paragraph" w:customStyle="1" w:styleId="Heading">
    <w:name w:val="Heading"/>
    <w:uiPriority w:val="99"/>
    <w:rsid w:val="00761A3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s52">
    <w:name w:val="s_52"/>
    <w:basedOn w:val="Normal"/>
    <w:uiPriority w:val="99"/>
    <w:rsid w:val="00761A33"/>
    <w:pPr>
      <w:spacing w:before="100" w:beforeAutospacing="1" w:after="100" w:afterAutospacing="1"/>
    </w:pPr>
  </w:style>
  <w:style w:type="character" w:customStyle="1" w:styleId="NoSpacingChar">
    <w:name w:val="No Spacing Char"/>
    <w:link w:val="NoSpacing"/>
    <w:uiPriority w:val="99"/>
    <w:locked/>
    <w:rsid w:val="00761A33"/>
    <w:rPr>
      <w:rFonts w:ascii="Calibri" w:eastAsia="Times New Roman" w:hAnsi="Calibri"/>
      <w:sz w:val="22"/>
      <w:lang w:val="ru-RU" w:eastAsia="en-US"/>
    </w:rPr>
  </w:style>
  <w:style w:type="paragraph" w:styleId="NoSpacing">
    <w:name w:val="No Spacing"/>
    <w:link w:val="NoSpacingChar"/>
    <w:uiPriority w:val="99"/>
    <w:qFormat/>
    <w:rsid w:val="00761A33"/>
    <w:rPr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rsid w:val="00761A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61A33"/>
    <w:rPr>
      <w:rFonts w:ascii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61A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61A33"/>
    <w:rPr>
      <w:b/>
      <w:bCs/>
    </w:rPr>
  </w:style>
  <w:style w:type="paragraph" w:styleId="BodyText3">
    <w:name w:val="Body Text 3"/>
    <w:basedOn w:val="Normal"/>
    <w:link w:val="BodyText3Char"/>
    <w:uiPriority w:val="99"/>
    <w:semiHidden/>
    <w:rsid w:val="00761A33"/>
    <w:pPr>
      <w:spacing w:after="120"/>
    </w:pPr>
    <w:rPr>
      <w:sz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761A33"/>
    <w:rPr>
      <w:rFonts w:ascii="Times New Roman" w:hAnsi="Times New Roman" w:cs="Times New Roman"/>
      <w:sz w:val="24"/>
      <w:szCs w:val="24"/>
      <w:lang w:eastAsia="ru-RU"/>
    </w:rPr>
  </w:style>
  <w:style w:type="character" w:styleId="FollowedHyperlink">
    <w:name w:val="FollowedHyperlink"/>
    <w:basedOn w:val="DefaultParagraphFont"/>
    <w:uiPriority w:val="99"/>
    <w:rsid w:val="00761A33"/>
    <w:rPr>
      <w:rFonts w:cs="Times New Roman"/>
      <w:color w:val="800080"/>
      <w:u w:val="single"/>
    </w:rPr>
  </w:style>
  <w:style w:type="paragraph" w:customStyle="1" w:styleId="xl24">
    <w:name w:val="xl24"/>
    <w:basedOn w:val="Normal"/>
    <w:uiPriority w:val="99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5">
    <w:name w:val="xl25"/>
    <w:basedOn w:val="Normal"/>
    <w:uiPriority w:val="99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6">
    <w:name w:val="xl26"/>
    <w:basedOn w:val="Normal"/>
    <w:uiPriority w:val="99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">
    <w:name w:val="xl27"/>
    <w:basedOn w:val="Normal"/>
    <w:uiPriority w:val="99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8">
    <w:name w:val="xl28"/>
    <w:basedOn w:val="Normal"/>
    <w:uiPriority w:val="99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">
    <w:name w:val="xl29"/>
    <w:basedOn w:val="Normal"/>
    <w:uiPriority w:val="99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">
    <w:name w:val="xl30"/>
    <w:basedOn w:val="Normal"/>
    <w:uiPriority w:val="99"/>
    <w:rsid w:val="00761A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1">
    <w:name w:val="xl31"/>
    <w:basedOn w:val="Normal"/>
    <w:uiPriority w:val="99"/>
    <w:rsid w:val="00761A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2">
    <w:name w:val="xl32"/>
    <w:basedOn w:val="Normal"/>
    <w:uiPriority w:val="99"/>
    <w:rsid w:val="00761A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3">
    <w:name w:val="xl33"/>
    <w:basedOn w:val="Normal"/>
    <w:uiPriority w:val="99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34">
    <w:name w:val="xl34"/>
    <w:basedOn w:val="Normal"/>
    <w:uiPriority w:val="99"/>
    <w:rsid w:val="00761A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35">
    <w:name w:val="xl35"/>
    <w:basedOn w:val="Normal"/>
    <w:uiPriority w:val="99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36">
    <w:name w:val="xl36"/>
    <w:basedOn w:val="Normal"/>
    <w:uiPriority w:val="99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37">
    <w:name w:val="xl37"/>
    <w:basedOn w:val="Normal"/>
    <w:uiPriority w:val="99"/>
    <w:rsid w:val="00761A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38">
    <w:name w:val="xl38"/>
    <w:basedOn w:val="Normal"/>
    <w:uiPriority w:val="99"/>
    <w:rsid w:val="00761A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39">
    <w:name w:val="xl39"/>
    <w:basedOn w:val="Normal"/>
    <w:uiPriority w:val="99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Normal"/>
    <w:uiPriority w:val="99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1">
    <w:name w:val="xl41"/>
    <w:basedOn w:val="Normal"/>
    <w:uiPriority w:val="99"/>
    <w:rsid w:val="00761A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2">
    <w:name w:val="xl42"/>
    <w:basedOn w:val="Normal"/>
    <w:uiPriority w:val="99"/>
    <w:rsid w:val="00761A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3">
    <w:name w:val="xl43"/>
    <w:basedOn w:val="Normal"/>
    <w:uiPriority w:val="99"/>
    <w:rsid w:val="00761A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4">
    <w:name w:val="xl44"/>
    <w:basedOn w:val="Normal"/>
    <w:uiPriority w:val="99"/>
    <w:rsid w:val="00761A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5">
    <w:name w:val="xl45"/>
    <w:basedOn w:val="Normal"/>
    <w:uiPriority w:val="99"/>
    <w:rsid w:val="00761A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6">
    <w:name w:val="xl46"/>
    <w:basedOn w:val="Normal"/>
    <w:uiPriority w:val="99"/>
    <w:rsid w:val="00761A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7">
    <w:name w:val="xl47"/>
    <w:basedOn w:val="Normal"/>
    <w:uiPriority w:val="99"/>
    <w:rsid w:val="00761A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Normal"/>
    <w:uiPriority w:val="99"/>
    <w:rsid w:val="00761A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Normal"/>
    <w:uiPriority w:val="99"/>
    <w:rsid w:val="00761A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0">
    <w:name w:val="xl50"/>
    <w:basedOn w:val="Normal"/>
    <w:uiPriority w:val="99"/>
    <w:rsid w:val="00761A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1">
    <w:name w:val="xl51"/>
    <w:basedOn w:val="Normal"/>
    <w:uiPriority w:val="99"/>
    <w:rsid w:val="00761A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2">
    <w:name w:val="xl52"/>
    <w:basedOn w:val="Normal"/>
    <w:uiPriority w:val="99"/>
    <w:rsid w:val="00761A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53">
    <w:name w:val="xl53"/>
    <w:basedOn w:val="Normal"/>
    <w:uiPriority w:val="99"/>
    <w:rsid w:val="00761A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54">
    <w:name w:val="xl54"/>
    <w:basedOn w:val="Normal"/>
    <w:uiPriority w:val="99"/>
    <w:rsid w:val="00761A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55">
    <w:name w:val="xl55"/>
    <w:basedOn w:val="Normal"/>
    <w:uiPriority w:val="99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6">
    <w:name w:val="xl56"/>
    <w:basedOn w:val="Normal"/>
    <w:uiPriority w:val="99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7">
    <w:name w:val="xl57"/>
    <w:basedOn w:val="Normal"/>
    <w:uiPriority w:val="99"/>
    <w:rsid w:val="00761A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8">
    <w:name w:val="xl58"/>
    <w:basedOn w:val="Normal"/>
    <w:uiPriority w:val="99"/>
    <w:rsid w:val="00761A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9">
    <w:name w:val="xl59"/>
    <w:basedOn w:val="Normal"/>
    <w:uiPriority w:val="99"/>
    <w:rsid w:val="00761A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0">
    <w:name w:val="xl60"/>
    <w:basedOn w:val="Normal"/>
    <w:uiPriority w:val="99"/>
    <w:rsid w:val="00761A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1">
    <w:name w:val="xl61"/>
    <w:basedOn w:val="Normal"/>
    <w:uiPriority w:val="99"/>
    <w:rsid w:val="00761A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2">
    <w:name w:val="xl62"/>
    <w:basedOn w:val="Normal"/>
    <w:uiPriority w:val="99"/>
    <w:rsid w:val="00761A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Normal"/>
    <w:uiPriority w:val="99"/>
    <w:rsid w:val="00761A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4">
    <w:name w:val="xl64"/>
    <w:basedOn w:val="Normal"/>
    <w:uiPriority w:val="99"/>
    <w:rsid w:val="00761A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5">
    <w:name w:val="xl65"/>
    <w:basedOn w:val="Normal"/>
    <w:uiPriority w:val="99"/>
    <w:rsid w:val="00761A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6">
    <w:name w:val="xl66"/>
    <w:basedOn w:val="Normal"/>
    <w:uiPriority w:val="99"/>
    <w:rsid w:val="00761A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67">
    <w:name w:val="xl67"/>
    <w:basedOn w:val="Normal"/>
    <w:uiPriority w:val="99"/>
    <w:rsid w:val="00761A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msonormal0">
    <w:name w:val="msonormal"/>
    <w:basedOn w:val="Normal"/>
    <w:uiPriority w:val="99"/>
    <w:rsid w:val="00761A33"/>
    <w:pPr>
      <w:spacing w:before="100" w:beforeAutospacing="1" w:after="100" w:afterAutospacing="1"/>
    </w:pPr>
  </w:style>
  <w:style w:type="paragraph" w:customStyle="1" w:styleId="xl68">
    <w:name w:val="xl68"/>
    <w:basedOn w:val="Normal"/>
    <w:uiPriority w:val="99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Normal"/>
    <w:uiPriority w:val="99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Normal"/>
    <w:uiPriority w:val="99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1">
    <w:name w:val="xl71"/>
    <w:basedOn w:val="Normal"/>
    <w:uiPriority w:val="99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72">
    <w:name w:val="xl72"/>
    <w:basedOn w:val="Normal"/>
    <w:uiPriority w:val="99"/>
    <w:rsid w:val="00761A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Normal"/>
    <w:uiPriority w:val="99"/>
    <w:rsid w:val="00761A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Normal"/>
    <w:uiPriority w:val="99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5">
    <w:name w:val="xl75"/>
    <w:basedOn w:val="Normal"/>
    <w:uiPriority w:val="99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Normal"/>
    <w:uiPriority w:val="99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Normal"/>
    <w:uiPriority w:val="99"/>
    <w:rsid w:val="00761A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"/>
    <w:uiPriority w:val="99"/>
    <w:rsid w:val="00761A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Normal"/>
    <w:uiPriority w:val="99"/>
    <w:rsid w:val="00761A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Normal"/>
    <w:uiPriority w:val="99"/>
    <w:rsid w:val="00761A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Normal"/>
    <w:uiPriority w:val="99"/>
    <w:rsid w:val="00761A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Normal"/>
    <w:uiPriority w:val="99"/>
    <w:rsid w:val="00761A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Normal"/>
    <w:uiPriority w:val="99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4">
    <w:name w:val="xl84"/>
    <w:basedOn w:val="Normal"/>
    <w:uiPriority w:val="99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5">
    <w:name w:val="xl85"/>
    <w:basedOn w:val="Normal"/>
    <w:uiPriority w:val="99"/>
    <w:rsid w:val="00761A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6">
    <w:name w:val="xl86"/>
    <w:basedOn w:val="Normal"/>
    <w:uiPriority w:val="99"/>
    <w:rsid w:val="00761A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7">
    <w:name w:val="xl87"/>
    <w:basedOn w:val="Normal"/>
    <w:uiPriority w:val="99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8">
    <w:name w:val="xl88"/>
    <w:basedOn w:val="Normal"/>
    <w:uiPriority w:val="99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character" w:styleId="CommentReference">
    <w:name w:val="annotation reference"/>
    <w:basedOn w:val="DefaultParagraphFont"/>
    <w:uiPriority w:val="99"/>
    <w:rsid w:val="00761A33"/>
    <w:rPr>
      <w:rFonts w:cs="Times New Roman"/>
      <w:sz w:val="16"/>
    </w:rPr>
  </w:style>
  <w:style w:type="paragraph" w:customStyle="1" w:styleId="CharChar1CharChar1CharChar">
    <w:name w:val="Char Char Знак Знак1 Char Char1 Знак Знак Char Char"/>
    <w:basedOn w:val="Normal"/>
    <w:uiPriority w:val="99"/>
    <w:rsid w:val="00761A3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customStyle="1" w:styleId="16">
    <w:name w:val="Сетка таблицы1"/>
    <w:uiPriority w:val="99"/>
    <w:rsid w:val="00761A3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Стиль1"/>
    <w:basedOn w:val="BodyTextIndent3"/>
    <w:link w:val="18"/>
    <w:uiPriority w:val="99"/>
    <w:rsid w:val="00761A33"/>
    <w:pPr>
      <w:widowControl w:val="0"/>
      <w:spacing w:after="0"/>
      <w:ind w:left="0"/>
    </w:pPr>
    <w:rPr>
      <w:color w:val="000000"/>
      <w:sz w:val="28"/>
      <w:szCs w:val="28"/>
    </w:rPr>
  </w:style>
  <w:style w:type="character" w:customStyle="1" w:styleId="18">
    <w:name w:val="Стиль1 Знак"/>
    <w:link w:val="17"/>
    <w:uiPriority w:val="99"/>
    <w:locked/>
    <w:rsid w:val="00761A33"/>
    <w:rPr>
      <w:rFonts w:ascii="Times New Roman" w:hAnsi="Times New Roman"/>
      <w:color w:val="000000"/>
      <w:sz w:val="28"/>
    </w:rPr>
  </w:style>
  <w:style w:type="paragraph" w:customStyle="1" w:styleId="xl22">
    <w:name w:val="xl22"/>
    <w:basedOn w:val="Normal"/>
    <w:uiPriority w:val="99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">
    <w:name w:val="xl23"/>
    <w:basedOn w:val="Normal"/>
    <w:uiPriority w:val="99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26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5</Pages>
  <Words>766</Words>
  <Characters>4367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uecon01</dc:creator>
  <cp:keywords/>
  <dc:description/>
  <cp:lastModifiedBy>ucom06</cp:lastModifiedBy>
  <cp:revision>8</cp:revision>
  <cp:lastPrinted>2021-08-16T08:02:00Z</cp:lastPrinted>
  <dcterms:created xsi:type="dcterms:W3CDTF">2021-04-22T13:21:00Z</dcterms:created>
  <dcterms:modified xsi:type="dcterms:W3CDTF">2021-08-16T08:15:00Z</dcterms:modified>
</cp:coreProperties>
</file>