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B" w:rsidRDefault="0042738B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738B" w:rsidRDefault="0042738B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42738B" w:rsidRDefault="0042738B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42738B" w:rsidRPr="003343BA" w:rsidRDefault="0042738B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42738B" w:rsidRPr="003343BA" w:rsidRDefault="0042738B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42738B" w:rsidRDefault="0042738B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42738B" w:rsidRPr="003343BA" w:rsidRDefault="0042738B" w:rsidP="00C147AE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06.08.2021 № 500 )</w:t>
      </w:r>
    </w:p>
    <w:p w:rsidR="0042738B" w:rsidRDefault="0042738B" w:rsidP="00761A33">
      <w:pPr>
        <w:jc w:val="center"/>
        <w:rPr>
          <w:b/>
          <w:sz w:val="28"/>
          <w:szCs w:val="28"/>
          <w:highlight w:val="yellow"/>
        </w:rPr>
      </w:pPr>
    </w:p>
    <w:p w:rsidR="0042738B" w:rsidRPr="003343BA" w:rsidRDefault="0042738B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42738B" w:rsidRDefault="0042738B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42738B" w:rsidRDefault="0042738B" w:rsidP="00761A33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13"/>
        <w:gridCol w:w="861"/>
        <w:gridCol w:w="3803"/>
        <w:gridCol w:w="1995"/>
        <w:gridCol w:w="1392"/>
        <w:gridCol w:w="1253"/>
        <w:gridCol w:w="1288"/>
        <w:gridCol w:w="1235"/>
        <w:gridCol w:w="1185"/>
        <w:gridCol w:w="1261"/>
      </w:tblGrid>
      <w:tr w:rsidR="0042738B" w:rsidRPr="00EE38F5" w:rsidTr="002A47D6">
        <w:trPr>
          <w:trHeight w:val="51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№             п/п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Статус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Расходы (прогноз, факт)  тыс. рублей</w:t>
            </w:r>
          </w:p>
        </w:tc>
      </w:tr>
      <w:tr w:rsidR="0042738B" w:rsidRPr="00EE38F5" w:rsidTr="00A94B8C">
        <w:trPr>
          <w:trHeight w:val="273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2021 год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2022 год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итого</w:t>
            </w:r>
          </w:p>
        </w:tc>
      </w:tr>
      <w:tr w:rsidR="0042738B" w:rsidRPr="00EE38F5" w:rsidTr="002A47D6">
        <w:trPr>
          <w:trHeight w:val="255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2738B" w:rsidRPr="00EE38F5" w:rsidTr="002A47D6">
        <w:trPr>
          <w:trHeight w:val="3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49947,840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29461,040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29010,940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32442,200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33261,500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174123,520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565,940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18,340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8,140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633,820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2585,900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2704,600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2705,300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10921,700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11227,300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30144,800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42082,400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22399,700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21946,900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17255,900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17769,000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121453,900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4713,600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4338,400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4350,600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21891,000</w:t>
            </w:r>
          </w:p>
        </w:tc>
      </w:tr>
      <w:tr w:rsidR="0042738B" w:rsidRPr="00EE38F5" w:rsidTr="002A47D6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"Формирование информационного общества и электронной администрации в Омутнинском районе"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573,500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7035,100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5592,600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5577,400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5443,600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5443,600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29092,300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446,300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446,300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892,600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2321,500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1254,200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1226,800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753,100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753,100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6308,700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4713,600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4338,400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4350,600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21891,000</w:t>
            </w:r>
          </w:p>
        </w:tc>
      </w:tr>
      <w:tr w:rsidR="0042738B" w:rsidRPr="00EE38F5" w:rsidTr="002A47D6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""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4350,901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9650,901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4350,901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9650,901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42738B" w:rsidRPr="00EE38F5" w:rsidTr="002A47D6">
        <w:trPr>
          <w:trHeight w:val="6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100,000</w:t>
            </w:r>
          </w:p>
        </w:tc>
      </w:tr>
      <w:tr w:rsidR="0042738B" w:rsidRPr="00EE38F5" w:rsidTr="002A47D6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"Развитие муниципальной службы в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51,520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51,520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51,000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51,000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0,520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4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"Создание условий для развития сельскохозяйственного производства Омутнинского района Кировской области 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"Охрана водных биоресурсов: нерестовый период на водоемах района"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6,000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6,000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7922BA">
        <w:trPr>
          <w:trHeight w:val="1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4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1701,500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1701,500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1701,500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1701,500</w:t>
            </w:r>
          </w:p>
        </w:tc>
      </w:tr>
      <w:tr w:rsidR="0042738B" w:rsidRPr="00EE38F5" w:rsidTr="002A47D6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36378,719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23444,340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23009,440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23978,000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24697,300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131507,799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565,940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18,340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8,140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633,820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2246,900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2416,600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2417,300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10187,400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10493,000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27761,200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33565,879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21009,400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20584,000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13770,200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14183,300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103112,779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«Развитие газификации в Омутнинском районе»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"Осуществление деятельности по обращению с животными без владельцев"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1440,000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1440,000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42738B" w:rsidRPr="00EE38F5" w:rsidTr="002A47D6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>
            <w:pPr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B" w:rsidRPr="00EE38F5" w:rsidRDefault="0042738B" w:rsidP="002A47D6"/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8B" w:rsidRPr="00EE38F5" w:rsidRDefault="0042738B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</w:tbl>
    <w:p w:rsidR="0042738B" w:rsidRDefault="0042738B" w:rsidP="00761A33">
      <w:pPr>
        <w:jc w:val="center"/>
        <w:rPr>
          <w:sz w:val="28"/>
          <w:szCs w:val="28"/>
        </w:rPr>
      </w:pPr>
    </w:p>
    <w:p w:rsidR="0042738B" w:rsidRDefault="0042738B" w:rsidP="00761A33">
      <w:pPr>
        <w:jc w:val="center"/>
        <w:rPr>
          <w:sz w:val="28"/>
          <w:szCs w:val="28"/>
        </w:rPr>
      </w:pPr>
    </w:p>
    <w:p w:rsidR="0042738B" w:rsidRDefault="0042738B" w:rsidP="007922BA">
      <w:pPr>
        <w:jc w:val="center"/>
      </w:pPr>
      <w:r>
        <w:t>_____________</w:t>
      </w:r>
    </w:p>
    <w:p w:rsidR="0042738B" w:rsidRDefault="0042738B" w:rsidP="00761A33">
      <w:pPr>
        <w:pStyle w:val="ConsPlusNonformat"/>
        <w:ind w:left="9639"/>
        <w:jc w:val="both"/>
      </w:pPr>
    </w:p>
    <w:sectPr w:rsidR="0042738B" w:rsidSect="00AC0284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8B" w:rsidRDefault="0042738B" w:rsidP="0026633F">
      <w:r>
        <w:separator/>
      </w:r>
    </w:p>
  </w:endnote>
  <w:endnote w:type="continuationSeparator" w:id="0">
    <w:p w:rsidR="0042738B" w:rsidRDefault="0042738B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8B" w:rsidRDefault="0042738B" w:rsidP="0026633F">
      <w:r>
        <w:separator/>
      </w:r>
    </w:p>
  </w:footnote>
  <w:footnote w:type="continuationSeparator" w:id="0">
    <w:p w:rsidR="0042738B" w:rsidRDefault="0042738B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8B" w:rsidRDefault="0042738B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42738B" w:rsidRDefault="004273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8B" w:rsidRDefault="0042738B">
    <w:pPr>
      <w:pStyle w:val="Header"/>
      <w:jc w:val="center"/>
    </w:pPr>
  </w:p>
  <w:p w:rsidR="0042738B" w:rsidRDefault="00427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A4F9E"/>
    <w:rsid w:val="000C0A3E"/>
    <w:rsid w:val="001F0893"/>
    <w:rsid w:val="0026633F"/>
    <w:rsid w:val="00267849"/>
    <w:rsid w:val="002A47D6"/>
    <w:rsid w:val="003343BA"/>
    <w:rsid w:val="003C093B"/>
    <w:rsid w:val="003C0EC6"/>
    <w:rsid w:val="003C4913"/>
    <w:rsid w:val="003E1D00"/>
    <w:rsid w:val="0042738B"/>
    <w:rsid w:val="005056B4"/>
    <w:rsid w:val="005B0F2E"/>
    <w:rsid w:val="005C5919"/>
    <w:rsid w:val="006E087F"/>
    <w:rsid w:val="00761A33"/>
    <w:rsid w:val="007922BA"/>
    <w:rsid w:val="007A73BB"/>
    <w:rsid w:val="008234A5"/>
    <w:rsid w:val="00872F30"/>
    <w:rsid w:val="008738AA"/>
    <w:rsid w:val="00A94B8C"/>
    <w:rsid w:val="00AC0284"/>
    <w:rsid w:val="00B3584C"/>
    <w:rsid w:val="00B4646D"/>
    <w:rsid w:val="00BD23BB"/>
    <w:rsid w:val="00C147AE"/>
    <w:rsid w:val="00C52191"/>
    <w:rsid w:val="00E4467E"/>
    <w:rsid w:val="00E47028"/>
    <w:rsid w:val="00EA7AD7"/>
    <w:rsid w:val="00EE38F5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2">
    <w:name w:val="Знак2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5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BodyTextIndent3"/>
    <w:link w:val="17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8">
    <w:name w:val="Знак1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1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"/>
    <w:basedOn w:val="Normal"/>
    <w:uiPriority w:val="99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Обычный2"/>
    <w:uiPriority w:val="99"/>
    <w:rsid w:val="007922BA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2">
    <w:name w:val="Знак Знак Знак Знак Знак Знак Знак11"/>
    <w:basedOn w:val="Normal"/>
    <w:uiPriority w:val="99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 Знак Знак1 Знак Знак Знак Знак Знак Знак Знак1"/>
    <w:basedOn w:val="Normal"/>
    <w:uiPriority w:val="99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1 Знак Знак Знак Знак Знак Знак Знак Знак Знак Знак Знак1 Знак1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1"/>
    <w:basedOn w:val="Normal"/>
    <w:uiPriority w:val="99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1011</Words>
  <Characters>5768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8</cp:revision>
  <cp:lastPrinted>2021-08-16T08:03:00Z</cp:lastPrinted>
  <dcterms:created xsi:type="dcterms:W3CDTF">2021-04-22T13:26:00Z</dcterms:created>
  <dcterms:modified xsi:type="dcterms:W3CDTF">2021-08-16T08:15:00Z</dcterms:modified>
</cp:coreProperties>
</file>