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B" w:rsidRDefault="00CE0A1B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E0A1B" w:rsidRDefault="00CE0A1B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CE0A1B" w:rsidRPr="006C33A5" w:rsidRDefault="00CE0A1B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CE0A1B" w:rsidRPr="006C33A5" w:rsidRDefault="00CE0A1B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CE0A1B" w:rsidRDefault="00CE0A1B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общества и электронной администрации в Омутнинском районе» </w:t>
      </w:r>
    </w:p>
    <w:p w:rsidR="00CE0A1B" w:rsidRDefault="00CE0A1B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CE0A1B" w:rsidRPr="006C33A5" w:rsidRDefault="00CE0A1B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06.08.2021 № 500)</w:t>
      </w:r>
    </w:p>
    <w:p w:rsidR="00CE0A1B" w:rsidRDefault="00CE0A1B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CE0A1B" w:rsidRPr="006C33A5" w:rsidRDefault="00CE0A1B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CE0A1B" w:rsidRDefault="00CE0A1B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937"/>
        <w:gridCol w:w="3759"/>
        <w:gridCol w:w="3729"/>
        <w:gridCol w:w="1100"/>
        <w:gridCol w:w="1121"/>
        <w:gridCol w:w="1038"/>
        <w:gridCol w:w="1026"/>
        <w:gridCol w:w="1038"/>
        <w:gridCol w:w="1038"/>
      </w:tblGrid>
      <w:tr w:rsidR="00CE0A1B" w:rsidRPr="00393496" w:rsidTr="00B14436">
        <w:trPr>
          <w:trHeight w:val="930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 xml:space="preserve">    Статус    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Наименование  муниципальной  программы, подпрограммы, мероприятия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 xml:space="preserve">Главный  распорядитель бюджетных  средств  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Расходы (прогноз, факт) тыс. рублей</w:t>
            </w:r>
          </w:p>
        </w:tc>
      </w:tr>
      <w:tr w:rsidR="00CE0A1B" w:rsidRPr="00393496" w:rsidTr="00B14436">
        <w:trPr>
          <w:trHeight w:val="570"/>
          <w:tblHeader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2021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2022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2023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2025 год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итого</w:t>
            </w:r>
          </w:p>
        </w:tc>
      </w:tr>
      <w:tr w:rsidR="00CE0A1B" w:rsidRPr="00393496" w:rsidTr="00B14436">
        <w:trPr>
          <w:trHeight w:val="3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Подпрограмма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Муниципальная подпрограмма "Формирование информационного общества и электронной администрации в Омутнинском районе"</w:t>
            </w:r>
            <w:r>
              <w:rPr>
                <w:b/>
                <w:bCs/>
              </w:rPr>
              <w:t xml:space="preserve"> на 2021-2025 годы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rPr>
                <w:b/>
                <w:bCs/>
              </w:rPr>
            </w:pPr>
            <w:r w:rsidRPr="00393496">
              <w:rPr>
                <w:b/>
                <w:bCs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573,500</w:t>
            </w:r>
          </w:p>
        </w:tc>
      </w:tr>
      <w:tr w:rsidR="00CE0A1B" w:rsidRPr="00393496" w:rsidTr="00B14436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rPr>
                <w:b/>
                <w:bCs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rPr>
                <w:b/>
                <w:bCs/>
              </w:rPr>
            </w:pPr>
            <w:r w:rsidRPr="00393496">
              <w:rPr>
                <w:b/>
                <w:bCs/>
              </w:rPr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573,500</w:t>
            </w:r>
          </w:p>
        </w:tc>
      </w:tr>
      <w:tr w:rsidR="00CE0A1B" w:rsidRPr="00393496" w:rsidTr="00B14436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rPr>
                <w:b/>
                <w:bCs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rPr>
                <w:b/>
                <w:bCs/>
              </w:rPr>
            </w:pPr>
            <w:r w:rsidRPr="00393496">
              <w:rPr>
                <w:b/>
                <w:bCs/>
              </w:rPr>
              <w:t xml:space="preserve">соисполнитель подпрограммы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6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Мероприятие 1.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 xml:space="preserve">Развитие информационного общества и формирование </w:t>
            </w:r>
            <w:r>
              <w:t>электронной администрации</w:t>
            </w:r>
            <w:r w:rsidRPr="00393496">
              <w:t xml:space="preserve"> в Омутнинском районе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116,100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573,500</w:t>
            </w:r>
          </w:p>
        </w:tc>
      </w:tr>
      <w:tr w:rsidR="00CE0A1B" w:rsidRPr="00393496" w:rsidTr="00B14436">
        <w:trPr>
          <w:trHeight w:val="54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116,100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116,100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116,100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112,600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573,500</w:t>
            </w:r>
          </w:p>
        </w:tc>
      </w:tr>
      <w:tr w:rsidR="00CE0A1B" w:rsidRPr="00393496" w:rsidTr="00B14436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соисполнитель подпрограммы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3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соисполнители подпрограммы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28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>
              <w:t>Мероприятие 1.1.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Продление лицензии антивирусной программы Касперский, приобретение программы СЗИ от НСД «Dallas Lock 8.0-К</w:t>
            </w:r>
            <w:r>
              <w:t xml:space="preserve">, обновление </w:t>
            </w:r>
            <w:r>
              <w:rPr>
                <w:lang w:val="en-US"/>
              </w:rPr>
              <w:t>VipNet</w:t>
            </w:r>
            <w:r w:rsidRPr="00BC1E9A">
              <w:t xml:space="preserve"> </w:t>
            </w:r>
            <w:r>
              <w:rPr>
                <w:lang w:val="en-US"/>
              </w:rPr>
              <w:t>Client</w:t>
            </w:r>
            <w:r>
              <w:t>,</w:t>
            </w:r>
            <w:r w:rsidRPr="00BC1E9A">
              <w:t xml:space="preserve"> </w:t>
            </w:r>
            <w:r>
              <w:t>приобретение электронно-цифровых ключей для операторов СМЭВ (рутокены, сертификаты)</w:t>
            </w:r>
            <w:r w:rsidRPr="00393496">
              <w:t>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61,430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269,720</w:t>
            </w:r>
          </w:p>
        </w:tc>
      </w:tr>
      <w:tr w:rsidR="00CE0A1B" w:rsidRPr="00393496" w:rsidTr="00B14436">
        <w:trPr>
          <w:trHeight w:val="52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>
              <w:t>24,0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>
              <w:t>61,430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>
              <w:t>61,430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>
              <w:t>61,430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>
              <w:t>61,430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269,720</w:t>
            </w:r>
          </w:p>
        </w:tc>
      </w:tr>
      <w:tr w:rsidR="00CE0A1B" w:rsidRPr="00393496" w:rsidTr="00B14436">
        <w:trPr>
          <w:trHeight w:val="36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 xml:space="preserve">соисполнители подпрограммы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27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>
              <w:t>Мероприятие 1.2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Обеспечение деятельности сектора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393496">
              <w:rPr>
                <w:b/>
                <w:bCs/>
              </w:rPr>
              <w:t>,100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52,670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52,670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49,170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49,170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  <w:r w:rsidRPr="00393496">
              <w:rPr>
                <w:b/>
                <w:bCs/>
              </w:rPr>
              <w:t>,780</w:t>
            </w:r>
          </w:p>
        </w:tc>
      </w:tr>
      <w:tr w:rsidR="00CE0A1B" w:rsidRPr="00393496" w:rsidTr="00B14436">
        <w:trPr>
          <w:trHeight w:val="49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>
              <w:t>90</w:t>
            </w:r>
            <w:r w:rsidRPr="00393496">
              <w:t>,100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52,670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52,670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49,170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49,170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</w:t>
            </w:r>
            <w:r w:rsidRPr="00393496">
              <w:rPr>
                <w:b/>
                <w:bCs/>
              </w:rPr>
              <w:t>780</w:t>
            </w:r>
          </w:p>
        </w:tc>
      </w:tr>
      <w:tr w:rsidR="00CE0A1B" w:rsidRPr="00393496" w:rsidTr="00B14436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соисполнитель подпрограммы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27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</w:t>
            </w:r>
            <w:r>
              <w:t>приятие 1.3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2,000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2,000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2,000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10,000</w:t>
            </w:r>
          </w:p>
        </w:tc>
      </w:tr>
      <w:tr w:rsidR="00CE0A1B" w:rsidRPr="00393496" w:rsidTr="00B14436">
        <w:trPr>
          <w:trHeight w:val="49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2,000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2,000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10,000</w:t>
            </w:r>
          </w:p>
        </w:tc>
      </w:tr>
      <w:tr w:rsidR="00CE0A1B" w:rsidRPr="00393496" w:rsidTr="00B14436">
        <w:trPr>
          <w:trHeight w:val="37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соисполнитель подпрограммы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Мероприятие 2.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55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170C93">
        <w:trPr>
          <w:trHeight w:val="1056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соисполнитель подпрограммы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28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Мероприятие 2.1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45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792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соисполнитель подпрограммы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4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Мероприятие 2.2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Межведомственное взаимодействие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7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45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соисполнитель мероприятия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Мероприятие 2.3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pPr>
              <w:jc w:val="center"/>
            </w:pPr>
            <w:r w:rsidRPr="00393496"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r w:rsidRPr="00393496"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52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ответственный исполнитель администрация Омутнинского района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  <w:tr w:rsidR="00CE0A1B" w:rsidRPr="00393496" w:rsidTr="00B14436">
        <w:trPr>
          <w:trHeight w:val="4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/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1B" w:rsidRPr="00393496" w:rsidRDefault="00CE0A1B" w:rsidP="00B14436">
            <w:r w:rsidRPr="00393496">
              <w:t>соисполнитель мероприятия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1B" w:rsidRPr="00393496" w:rsidRDefault="00CE0A1B" w:rsidP="00B14436">
            <w:pPr>
              <w:jc w:val="center"/>
            </w:pPr>
            <w:r w:rsidRPr="00393496">
              <w:t>0,0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1B" w:rsidRPr="00393496" w:rsidRDefault="00CE0A1B" w:rsidP="00B14436">
            <w:pPr>
              <w:jc w:val="center"/>
              <w:rPr>
                <w:b/>
                <w:bCs/>
              </w:rPr>
            </w:pPr>
            <w:r w:rsidRPr="00393496">
              <w:rPr>
                <w:b/>
                <w:bCs/>
              </w:rPr>
              <w:t>0,000</w:t>
            </w:r>
          </w:p>
        </w:tc>
      </w:tr>
    </w:tbl>
    <w:p w:rsidR="00CE0A1B" w:rsidRDefault="00CE0A1B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1B" w:rsidRPr="006C33A5" w:rsidRDefault="00CE0A1B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1B" w:rsidRDefault="00CE0A1B" w:rsidP="000A4F9E">
      <w:pPr>
        <w:jc w:val="center"/>
      </w:pPr>
      <w:r>
        <w:t>_____________</w:t>
      </w:r>
    </w:p>
    <w:p w:rsidR="00CE0A1B" w:rsidRDefault="00CE0A1B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A1B" w:rsidRDefault="00CE0A1B" w:rsidP="000A4F9E">
      <w:pPr>
        <w:pStyle w:val="ConsPlusNonformat"/>
        <w:ind w:left="9781"/>
      </w:pPr>
    </w:p>
    <w:sectPr w:rsidR="00CE0A1B" w:rsidSect="0080643B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1B" w:rsidRDefault="00CE0A1B" w:rsidP="0026633F">
      <w:r>
        <w:separator/>
      </w:r>
    </w:p>
  </w:endnote>
  <w:endnote w:type="continuationSeparator" w:id="0">
    <w:p w:rsidR="00CE0A1B" w:rsidRDefault="00CE0A1B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1B" w:rsidRDefault="00CE0A1B" w:rsidP="0026633F">
      <w:r>
        <w:separator/>
      </w:r>
    </w:p>
  </w:footnote>
  <w:footnote w:type="continuationSeparator" w:id="0">
    <w:p w:rsidR="00CE0A1B" w:rsidRDefault="00CE0A1B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1B" w:rsidRDefault="00CE0A1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E0A1B" w:rsidRDefault="00CE0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1B" w:rsidRDefault="00CE0A1B">
    <w:pPr>
      <w:pStyle w:val="Header"/>
      <w:jc w:val="center"/>
    </w:pPr>
  </w:p>
  <w:p w:rsidR="00CE0A1B" w:rsidRDefault="00CE0A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A4F9E"/>
    <w:rsid w:val="000F15EF"/>
    <w:rsid w:val="00124FFC"/>
    <w:rsid w:val="00162AA3"/>
    <w:rsid w:val="00170C93"/>
    <w:rsid w:val="0026633F"/>
    <w:rsid w:val="002C38F0"/>
    <w:rsid w:val="00337D63"/>
    <w:rsid w:val="00393496"/>
    <w:rsid w:val="003C093B"/>
    <w:rsid w:val="005B0F2E"/>
    <w:rsid w:val="005C5919"/>
    <w:rsid w:val="00615A32"/>
    <w:rsid w:val="00662127"/>
    <w:rsid w:val="0068487A"/>
    <w:rsid w:val="006C33A5"/>
    <w:rsid w:val="007056F5"/>
    <w:rsid w:val="0080643B"/>
    <w:rsid w:val="00872F30"/>
    <w:rsid w:val="00944674"/>
    <w:rsid w:val="00A96DDE"/>
    <w:rsid w:val="00B14436"/>
    <w:rsid w:val="00BC1E9A"/>
    <w:rsid w:val="00BF3B89"/>
    <w:rsid w:val="00C8177A"/>
    <w:rsid w:val="00CE0A1B"/>
    <w:rsid w:val="00D6332E"/>
    <w:rsid w:val="00E4467E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4</cp:revision>
  <cp:lastPrinted>2021-08-16T08:06:00Z</cp:lastPrinted>
  <dcterms:created xsi:type="dcterms:W3CDTF">2021-08-06T12:16:00Z</dcterms:created>
  <dcterms:modified xsi:type="dcterms:W3CDTF">2021-08-16T08:15:00Z</dcterms:modified>
</cp:coreProperties>
</file>