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F0" w:rsidRDefault="00BD4BF0" w:rsidP="000A4F9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5 </w:t>
      </w:r>
    </w:p>
    <w:p w:rsidR="00BD4BF0" w:rsidRDefault="00BD4BF0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BD4BF0" w:rsidRPr="006C33A5" w:rsidRDefault="00BD4BF0" w:rsidP="000A4F9E">
      <w:pPr>
        <w:pStyle w:val="ConsPlusNonformat"/>
        <w:ind w:left="9639"/>
        <w:jc w:val="both"/>
        <w:rPr>
          <w:rFonts w:ascii="Times New Roman" w:hAnsi="Times New Roman"/>
          <w:sz w:val="28"/>
          <w:szCs w:val="28"/>
        </w:rPr>
      </w:pPr>
      <w:r w:rsidRPr="006C33A5">
        <w:rPr>
          <w:rFonts w:ascii="Times New Roman" w:hAnsi="Times New Roman"/>
          <w:sz w:val="28"/>
          <w:szCs w:val="28"/>
        </w:rPr>
        <w:t>Приложение № 4</w:t>
      </w:r>
    </w:p>
    <w:p w:rsidR="00BD4BF0" w:rsidRPr="006C33A5" w:rsidRDefault="00BD4BF0" w:rsidP="000A4F9E">
      <w:pPr>
        <w:pStyle w:val="ConsPlusNormal"/>
        <w:ind w:left="9639" w:firstLine="0"/>
        <w:jc w:val="both"/>
        <w:rPr>
          <w:rFonts w:ascii="Times New Roman" w:hAnsi="Times New Roman"/>
          <w:sz w:val="28"/>
          <w:szCs w:val="28"/>
        </w:rPr>
      </w:pPr>
      <w:r w:rsidRPr="006C33A5">
        <w:rPr>
          <w:rFonts w:ascii="Times New Roman" w:hAnsi="Times New Roman"/>
          <w:sz w:val="28"/>
          <w:szCs w:val="28"/>
        </w:rPr>
        <w:t>к муниципальной подпрограмме</w:t>
      </w:r>
    </w:p>
    <w:p w:rsidR="00BD4BF0" w:rsidRDefault="00BD4BF0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3A5"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Омутнинском районе Кировской области»  на 2021-2025 годы</w:t>
      </w:r>
    </w:p>
    <w:p w:rsidR="00BD4BF0" w:rsidRPr="006C33A5" w:rsidRDefault="00BD4BF0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06.08.2021 № 500)</w:t>
      </w:r>
    </w:p>
    <w:p w:rsidR="00BD4BF0" w:rsidRDefault="00BD4BF0" w:rsidP="000A4F9E">
      <w:pPr>
        <w:pStyle w:val="ConsPlusNonformat"/>
        <w:ind w:left="9356"/>
        <w:rPr>
          <w:rFonts w:ascii="Times New Roman" w:hAnsi="Times New Roman" w:cs="Times New Roman"/>
          <w:sz w:val="28"/>
          <w:szCs w:val="28"/>
        </w:rPr>
      </w:pPr>
    </w:p>
    <w:p w:rsidR="00BD4BF0" w:rsidRPr="003343BA" w:rsidRDefault="00BD4BF0" w:rsidP="000A4F9E">
      <w:pPr>
        <w:pStyle w:val="ConsPlusNonformat"/>
        <w:ind w:left="9000"/>
        <w:rPr>
          <w:rFonts w:ascii="Times New Roman" w:hAnsi="Times New Roman" w:cs="Times New Roman"/>
          <w:sz w:val="28"/>
          <w:szCs w:val="28"/>
        </w:rPr>
      </w:pPr>
    </w:p>
    <w:p w:rsidR="00BD4BF0" w:rsidRPr="006C33A5" w:rsidRDefault="00BD4BF0" w:rsidP="000A4F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A5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подпрограммы за счет средств бюджета Омутнинского района</w:t>
      </w:r>
    </w:p>
    <w:p w:rsidR="00BD4BF0" w:rsidRPr="006C33A5" w:rsidRDefault="00BD4BF0" w:rsidP="000A4F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0A0"/>
      </w:tblPr>
      <w:tblGrid>
        <w:gridCol w:w="924"/>
        <w:gridCol w:w="2062"/>
        <w:gridCol w:w="3354"/>
        <w:gridCol w:w="1902"/>
        <w:gridCol w:w="1041"/>
        <w:gridCol w:w="1041"/>
        <w:gridCol w:w="1089"/>
        <w:gridCol w:w="1041"/>
        <w:gridCol w:w="1041"/>
        <w:gridCol w:w="1291"/>
      </w:tblGrid>
      <w:tr w:rsidR="00BD4BF0" w:rsidRPr="00BF3B89" w:rsidTr="00BF3B89">
        <w:trPr>
          <w:trHeight w:val="1260"/>
          <w:tblHeader/>
        </w:trPr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1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Наименование муниципальной программы,  подпрограммы,  мероприятия</w:t>
            </w:r>
          </w:p>
        </w:tc>
        <w:tc>
          <w:tcPr>
            <w:tcW w:w="6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1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Расходы (прогноз, факт), тыс. рублей</w:t>
            </w:r>
          </w:p>
        </w:tc>
      </w:tr>
      <w:tr w:rsidR="00BD4BF0" w:rsidRPr="0080643B" w:rsidTr="00BF3B89">
        <w:trPr>
          <w:trHeight w:val="315"/>
          <w:tblHeader/>
        </w:trPr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BD4BF0" w:rsidRPr="0080643B" w:rsidTr="00BF3B89">
        <w:trPr>
          <w:trHeight w:val="315"/>
          <w:tblHeader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right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D4BF0" w:rsidRPr="0080643B" w:rsidTr="00BF3B89">
        <w:trPr>
          <w:trHeight w:val="34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 xml:space="preserve">«Снижение рисков и смягчение последствий чрезвычайных ситуаций природного и техногенного характера в Омутнинском районе Кировской области»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2321,500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1254,200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1226,800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1199,400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1199,400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7201,300</w:t>
            </w:r>
          </w:p>
        </w:tc>
      </w:tr>
      <w:tr w:rsidR="00BD4BF0" w:rsidRPr="0080643B" w:rsidTr="00BF3B89">
        <w:trPr>
          <w:trHeight w:val="108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b/>
                <w:bCs/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ответственный исполнитель администрация Омутнинского района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1793,500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1254,200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1226,800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1199,400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1199,400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6673,300</w:t>
            </w:r>
          </w:p>
        </w:tc>
      </w:tr>
      <w:tr w:rsidR="00BD4BF0" w:rsidRPr="0080643B" w:rsidTr="00BF3B89">
        <w:trPr>
          <w:trHeight w:val="58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b/>
                <w:bCs/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528,000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528,000</w:t>
            </w:r>
          </w:p>
        </w:tc>
      </w:tr>
      <w:tr w:rsidR="00BD4BF0" w:rsidRPr="0080643B" w:rsidTr="00BF3B89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 xml:space="preserve">Содержание ЕДДС Омутнинского района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1700,578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1233,300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1205,900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1199,400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1199,400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6538,578</w:t>
            </w:r>
          </w:p>
        </w:tc>
      </w:tr>
      <w:tr w:rsidR="00BD4BF0" w:rsidRPr="0080643B" w:rsidTr="00BF3B89">
        <w:trPr>
          <w:trHeight w:val="112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1700,578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1233,300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1205,900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1199,400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1199,400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6538,578</w:t>
            </w:r>
          </w:p>
        </w:tc>
      </w:tr>
      <w:tr w:rsidR="00BD4BF0" w:rsidRPr="0080643B" w:rsidTr="00BF3B89">
        <w:trPr>
          <w:trHeight w:val="49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D4BF0" w:rsidRPr="0080643B" w:rsidTr="00BF3B89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Содержание муниципальной пожарной охраны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D4BF0" w:rsidRPr="0080643B" w:rsidTr="00BF3B89">
        <w:trPr>
          <w:trHeight w:val="97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D4BF0" w:rsidRPr="0080643B" w:rsidTr="00BF3B89">
        <w:trPr>
          <w:trHeight w:val="49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D4BF0" w:rsidRPr="0080643B" w:rsidTr="00BF3B89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Опашка населенных пунктов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D4BF0" w:rsidRPr="0080643B" w:rsidTr="00BF3B89">
        <w:trPr>
          <w:trHeight w:val="97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ответственный исполнитель администрация Омутнинского района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D4BF0" w:rsidRPr="0080643B" w:rsidTr="00BF3B89">
        <w:trPr>
          <w:trHeight w:val="6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D4BF0" w:rsidRPr="0080643B" w:rsidTr="00BF3B89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Приобретение учебно-методических пособий и журналов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D4BF0" w:rsidRPr="0080643B" w:rsidTr="00BF3B89">
        <w:trPr>
          <w:trHeight w:val="97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D4BF0" w:rsidRPr="0080643B" w:rsidTr="00BF3B89">
        <w:trPr>
          <w:trHeight w:val="49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D4BF0" w:rsidRPr="0080643B" w:rsidTr="00BF3B89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Реконструкция территориальной системы центрального оповещения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D4BF0" w:rsidRPr="0080643B" w:rsidTr="00BF3B89">
        <w:trPr>
          <w:trHeight w:val="97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D4BF0" w:rsidRPr="0080643B" w:rsidTr="00BF3B89">
        <w:trPr>
          <w:trHeight w:val="73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 xml:space="preserve">соисполнитель подпрограммы финансовое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D4BF0" w:rsidRPr="0080643B" w:rsidTr="00BF3B89">
        <w:trPr>
          <w:trHeight w:val="360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 xml:space="preserve">Обучение руководящего состава организаций и учреждений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5,600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5,600</w:t>
            </w:r>
          </w:p>
        </w:tc>
      </w:tr>
      <w:tr w:rsidR="00BD4BF0" w:rsidRPr="0080643B" w:rsidTr="00BF3B89">
        <w:trPr>
          <w:trHeight w:val="105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5,600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5,600</w:t>
            </w:r>
          </w:p>
        </w:tc>
      </w:tr>
      <w:tr w:rsidR="00BD4BF0" w:rsidRPr="0080643B" w:rsidTr="00BF3B89">
        <w:trPr>
          <w:trHeight w:val="66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D4BF0" w:rsidRPr="0080643B" w:rsidTr="00BF3B89">
        <w:trPr>
          <w:trHeight w:val="300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Оплата услуг связи, содержания сотового телефона  и интернета, техническое сопровождение программного обеспечения VipNet  ЕДДС Омутнинского района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36,322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20,900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20,900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78,122</w:t>
            </w:r>
          </w:p>
        </w:tc>
      </w:tr>
      <w:tr w:rsidR="00BD4BF0" w:rsidRPr="0080643B" w:rsidTr="00BF3B89">
        <w:trPr>
          <w:trHeight w:val="97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36,322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20,900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20,900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78,122</w:t>
            </w:r>
          </w:p>
        </w:tc>
      </w:tr>
      <w:tr w:rsidR="00BD4BF0" w:rsidRPr="0080643B" w:rsidTr="00BF3B89">
        <w:trPr>
          <w:trHeight w:val="49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D4BF0" w:rsidRPr="0080643B" w:rsidTr="00BF3B89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579,000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579,000</w:t>
            </w:r>
          </w:p>
        </w:tc>
      </w:tr>
      <w:tr w:rsidR="00BD4BF0" w:rsidRPr="0080643B" w:rsidTr="00BF3B89">
        <w:trPr>
          <w:trHeight w:val="156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51,000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51,000</w:t>
            </w:r>
          </w:p>
        </w:tc>
      </w:tr>
      <w:tr w:rsidR="00BD4BF0" w:rsidRPr="0080643B" w:rsidTr="00BF3B89">
        <w:trPr>
          <w:trHeight w:val="130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соисполнитель подпрограммы финансовое управление администрации района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528,000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528,000</w:t>
            </w:r>
          </w:p>
        </w:tc>
      </w:tr>
      <w:tr w:rsidR="00BD4BF0" w:rsidRPr="0080643B" w:rsidTr="00BF3B89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Эксплуатационно-техническое обслуживание муниципальной системы оповещения и информирование населения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b/>
                <w:bCs/>
                <w:color w:val="000000"/>
              </w:rPr>
            </w:pPr>
            <w:r w:rsidRPr="00BF3B89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D4BF0" w:rsidRPr="0080643B" w:rsidTr="00BF3B89">
        <w:trPr>
          <w:trHeight w:val="114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D4BF0" w:rsidRPr="0080643B" w:rsidTr="00BF3B89">
        <w:trPr>
          <w:trHeight w:val="76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4BF0" w:rsidRPr="00BF3B89" w:rsidRDefault="00BD4BF0" w:rsidP="00BF3B89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BF0" w:rsidRPr="00BF3B89" w:rsidRDefault="00BD4BF0" w:rsidP="00BF3B89">
            <w:pPr>
              <w:jc w:val="center"/>
              <w:rPr>
                <w:color w:val="000000"/>
              </w:rPr>
            </w:pPr>
            <w:r w:rsidRPr="00BF3B89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BD4BF0" w:rsidRDefault="00BD4BF0" w:rsidP="000A4F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BF0" w:rsidRDefault="00BD4BF0" w:rsidP="000A4F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BF0" w:rsidRDefault="00BD4BF0" w:rsidP="000A4F9E">
      <w:pPr>
        <w:jc w:val="center"/>
      </w:pPr>
      <w:r>
        <w:t>_____________</w:t>
      </w:r>
    </w:p>
    <w:p w:rsidR="00BD4BF0" w:rsidRDefault="00BD4BF0" w:rsidP="000A4F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BF0" w:rsidRDefault="00BD4BF0" w:rsidP="000A4F9E">
      <w:pPr>
        <w:pStyle w:val="ConsPlusNonformat"/>
        <w:ind w:left="9781"/>
      </w:pPr>
    </w:p>
    <w:sectPr w:rsidR="00BD4BF0" w:rsidSect="0080643B">
      <w:headerReference w:type="default" r:id="rId6"/>
      <w:headerReference w:type="first" r:id="rId7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F0" w:rsidRDefault="00BD4BF0" w:rsidP="0026633F">
      <w:r>
        <w:separator/>
      </w:r>
    </w:p>
  </w:endnote>
  <w:endnote w:type="continuationSeparator" w:id="0">
    <w:p w:rsidR="00BD4BF0" w:rsidRDefault="00BD4BF0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F0" w:rsidRDefault="00BD4BF0" w:rsidP="0026633F">
      <w:r>
        <w:separator/>
      </w:r>
    </w:p>
  </w:footnote>
  <w:footnote w:type="continuationSeparator" w:id="0">
    <w:p w:rsidR="00BD4BF0" w:rsidRDefault="00BD4BF0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F0" w:rsidRDefault="00BD4BF0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BD4BF0" w:rsidRDefault="00BD4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F0" w:rsidRDefault="00BD4BF0">
    <w:pPr>
      <w:pStyle w:val="Header"/>
      <w:jc w:val="center"/>
    </w:pPr>
  </w:p>
  <w:p w:rsidR="00BD4BF0" w:rsidRDefault="00BD4B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A4F9E"/>
    <w:rsid w:val="00162AA3"/>
    <w:rsid w:val="0026633F"/>
    <w:rsid w:val="003258AD"/>
    <w:rsid w:val="003343BA"/>
    <w:rsid w:val="003C093B"/>
    <w:rsid w:val="005B0F2E"/>
    <w:rsid w:val="005C5919"/>
    <w:rsid w:val="00662127"/>
    <w:rsid w:val="00672385"/>
    <w:rsid w:val="0068487A"/>
    <w:rsid w:val="006C33A5"/>
    <w:rsid w:val="0080643B"/>
    <w:rsid w:val="00872F30"/>
    <w:rsid w:val="00944674"/>
    <w:rsid w:val="00A96DDE"/>
    <w:rsid w:val="00AF3B99"/>
    <w:rsid w:val="00BD4BF0"/>
    <w:rsid w:val="00BF3B89"/>
    <w:rsid w:val="00C8177A"/>
    <w:rsid w:val="00D73B5A"/>
    <w:rsid w:val="00E4467E"/>
    <w:rsid w:val="00EA7AD7"/>
    <w:rsid w:val="00F5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553</Words>
  <Characters>3155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5</cp:revision>
  <cp:lastPrinted>2021-08-16T08:08:00Z</cp:lastPrinted>
  <dcterms:created xsi:type="dcterms:W3CDTF">2021-04-22T13:13:00Z</dcterms:created>
  <dcterms:modified xsi:type="dcterms:W3CDTF">2021-08-16T08:15:00Z</dcterms:modified>
</cp:coreProperties>
</file>