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0C" w:rsidRDefault="00A1650C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1650C" w:rsidRDefault="00A1650C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A1650C" w:rsidRPr="003343BA" w:rsidRDefault="00A1650C" w:rsidP="000C0A3E">
      <w:pPr>
        <w:pStyle w:val="ConsPlusNonformat"/>
        <w:ind w:left="9639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Приложение № 5</w:t>
      </w:r>
    </w:p>
    <w:p w:rsidR="00A1650C" w:rsidRPr="003343BA" w:rsidRDefault="00A1650C" w:rsidP="000C0A3E">
      <w:pPr>
        <w:pStyle w:val="ConsPlusNormal"/>
        <w:ind w:left="9639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 муниципальной подпрограмме</w:t>
      </w:r>
    </w:p>
    <w:p w:rsidR="00A1650C" w:rsidRDefault="00A1650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A1650C" w:rsidRPr="003343BA" w:rsidRDefault="00A1650C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06.08.2021 № 500)</w:t>
      </w:r>
    </w:p>
    <w:p w:rsidR="00A1650C" w:rsidRPr="003343BA" w:rsidRDefault="00A1650C" w:rsidP="000C0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650C" w:rsidRPr="003343BA" w:rsidRDefault="00A1650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6605CB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A1650C" w:rsidRDefault="00A1650C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A1650C" w:rsidRDefault="00A1650C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Look w:val="00A0"/>
      </w:tblPr>
      <w:tblGrid>
        <w:gridCol w:w="912"/>
        <w:gridCol w:w="2062"/>
        <w:gridCol w:w="3307"/>
        <w:gridCol w:w="1962"/>
        <w:gridCol w:w="1041"/>
        <w:gridCol w:w="1041"/>
        <w:gridCol w:w="1086"/>
        <w:gridCol w:w="1041"/>
        <w:gridCol w:w="1041"/>
        <w:gridCol w:w="1293"/>
      </w:tblGrid>
      <w:tr w:rsidR="00A1650C" w:rsidRPr="009C6DC1" w:rsidTr="009C6DC1">
        <w:trPr>
          <w:trHeight w:val="975"/>
          <w:tblHeader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0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Расходы ( прогноз, факт),тыс. рублей</w:t>
            </w:r>
          </w:p>
        </w:tc>
      </w:tr>
      <w:tr w:rsidR="00A1650C" w:rsidRPr="009C6DC1" w:rsidTr="009C6DC1">
        <w:trPr>
          <w:trHeight w:val="315"/>
          <w:tblHeader/>
        </w:trPr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A1650C" w:rsidRPr="009C6DC1" w:rsidTr="009C6DC1">
        <w:trPr>
          <w:trHeight w:val="315"/>
          <w:tblHeader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right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1650C" w:rsidRPr="009C6DC1" w:rsidTr="009C6DC1">
        <w:trPr>
          <w:trHeight w:val="45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7035,100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5592,600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5577,400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5443,600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5443,600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29092,300</w:t>
            </w:r>
          </w:p>
        </w:tc>
      </w:tr>
      <w:tr w:rsidR="00A1650C" w:rsidRPr="009C6DC1" w:rsidTr="00113186">
        <w:trPr>
          <w:trHeight w:val="276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</w:tr>
      <w:tr w:rsidR="00A1650C" w:rsidRPr="009C6DC1" w:rsidTr="009C6DC1">
        <w:trPr>
          <w:trHeight w:val="66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446,300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892,600</w:t>
            </w:r>
          </w:p>
        </w:tc>
      </w:tr>
      <w:tr w:rsidR="00A1650C" w:rsidRPr="009C6DC1" w:rsidTr="009C6DC1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2321,500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1254,200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753,100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6308,700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4713,600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4338,400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4350,600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4244,200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4244,200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21891,000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b/>
                <w:bCs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 xml:space="preserve">Содержание ЕДДС Омутнинского района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1700,578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1199,400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6538,578</w:t>
            </w:r>
          </w:p>
        </w:tc>
      </w:tr>
      <w:tr w:rsidR="00A1650C" w:rsidRPr="009C6DC1" w:rsidTr="009C6DC1">
        <w:trPr>
          <w:trHeight w:val="54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4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446,300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446,300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892,600</w:t>
            </w:r>
          </w:p>
        </w:tc>
      </w:tr>
      <w:tr w:rsidR="00A1650C" w:rsidRPr="009C6DC1" w:rsidTr="009C6DC1">
        <w:trPr>
          <w:trHeight w:val="33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1700,578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753,100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753,100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5645,978</w:t>
            </w:r>
          </w:p>
        </w:tc>
      </w:tr>
      <w:tr w:rsidR="00A1650C" w:rsidRPr="009C6DC1" w:rsidTr="009C6DC1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Содержание муниципальной пожарной охраны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4530,900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4258,400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4270,600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4084,300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21228,500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4530,900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4258,400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4270,600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4084,300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4084,300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21228,500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159,900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662,500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182,700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159,900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159,900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662,500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Приобретение учебно-методических пособий и журналов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7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5,600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5,600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5,600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30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36,322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62,700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36,322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62,700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70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579,000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579,000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579,000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579,000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780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b/>
                <w:bCs/>
                <w:color w:val="000000"/>
              </w:rPr>
            </w:pPr>
            <w:r w:rsidRPr="009C6D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49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43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7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31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Бюджет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1650C" w:rsidRPr="009C6DC1" w:rsidTr="009C6DC1">
        <w:trPr>
          <w:trHeight w:val="525"/>
        </w:trPr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50C" w:rsidRPr="009C6DC1" w:rsidRDefault="00A1650C" w:rsidP="009C6DC1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50C" w:rsidRPr="009C6DC1" w:rsidRDefault="00A1650C" w:rsidP="009C6DC1">
            <w:pPr>
              <w:jc w:val="center"/>
              <w:rPr>
                <w:color w:val="000000"/>
              </w:rPr>
            </w:pPr>
            <w:r w:rsidRPr="009C6DC1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A1650C" w:rsidRDefault="00A1650C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A1650C" w:rsidRDefault="00A1650C" w:rsidP="000C0A3E">
      <w:pPr>
        <w:rPr>
          <w:rFonts w:eastAsia="Batang"/>
          <w:b/>
          <w:sz w:val="28"/>
          <w:szCs w:val="28"/>
          <w:lang w:eastAsia="ko-KR"/>
        </w:rPr>
      </w:pPr>
    </w:p>
    <w:p w:rsidR="00A1650C" w:rsidRPr="00D66050" w:rsidRDefault="00A1650C" w:rsidP="000C0A3E">
      <w:pPr>
        <w:jc w:val="center"/>
      </w:pPr>
      <w:r w:rsidRPr="00D66050">
        <w:t>_____________</w:t>
      </w:r>
    </w:p>
    <w:p w:rsidR="00A1650C" w:rsidRDefault="00A1650C" w:rsidP="000C0A3E">
      <w:pPr>
        <w:rPr>
          <w:rFonts w:eastAsia="Batang"/>
          <w:b/>
          <w:sz w:val="28"/>
          <w:szCs w:val="28"/>
          <w:lang w:eastAsia="ko-KR"/>
        </w:rPr>
      </w:pPr>
    </w:p>
    <w:p w:rsidR="00A1650C" w:rsidRDefault="00A1650C" w:rsidP="000C0A3E"/>
    <w:p w:rsidR="00A1650C" w:rsidRDefault="00A1650C" w:rsidP="000C0A3E">
      <w:pPr>
        <w:pStyle w:val="ConsPlusNonformat"/>
        <w:ind w:left="9639"/>
        <w:jc w:val="both"/>
      </w:pPr>
    </w:p>
    <w:sectPr w:rsidR="00A1650C" w:rsidSect="00113186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0C" w:rsidRDefault="00A1650C" w:rsidP="0026633F">
      <w:r>
        <w:separator/>
      </w:r>
    </w:p>
  </w:endnote>
  <w:endnote w:type="continuationSeparator" w:id="0">
    <w:p w:rsidR="00A1650C" w:rsidRDefault="00A1650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0C" w:rsidRDefault="00A1650C" w:rsidP="0026633F">
      <w:r>
        <w:separator/>
      </w:r>
    </w:p>
  </w:footnote>
  <w:footnote w:type="continuationSeparator" w:id="0">
    <w:p w:rsidR="00A1650C" w:rsidRDefault="00A1650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0C" w:rsidRDefault="00A1650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A1650C" w:rsidRDefault="00A16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0C" w:rsidRDefault="00A1650C">
    <w:pPr>
      <w:pStyle w:val="Header"/>
      <w:jc w:val="center"/>
    </w:pPr>
  </w:p>
  <w:p w:rsidR="00A1650C" w:rsidRDefault="00A16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1F29"/>
    <w:rsid w:val="000A4F9E"/>
    <w:rsid w:val="000C0A3E"/>
    <w:rsid w:val="00113186"/>
    <w:rsid w:val="0026633F"/>
    <w:rsid w:val="003343BA"/>
    <w:rsid w:val="003C093B"/>
    <w:rsid w:val="003D06C7"/>
    <w:rsid w:val="0046025D"/>
    <w:rsid w:val="005B0F2E"/>
    <w:rsid w:val="005C5919"/>
    <w:rsid w:val="00606177"/>
    <w:rsid w:val="00646C98"/>
    <w:rsid w:val="006605CB"/>
    <w:rsid w:val="0070704C"/>
    <w:rsid w:val="00872F30"/>
    <w:rsid w:val="009C6DC1"/>
    <w:rsid w:val="009D6773"/>
    <w:rsid w:val="00A1650C"/>
    <w:rsid w:val="00A83427"/>
    <w:rsid w:val="00B379D2"/>
    <w:rsid w:val="00D66050"/>
    <w:rsid w:val="00E4467E"/>
    <w:rsid w:val="00EA7AD7"/>
    <w:rsid w:val="00F50A1B"/>
    <w:rsid w:val="00F9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740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7</cp:revision>
  <cp:lastPrinted>2021-08-16T08:09:00Z</cp:lastPrinted>
  <dcterms:created xsi:type="dcterms:W3CDTF">2021-04-22T13:17:00Z</dcterms:created>
  <dcterms:modified xsi:type="dcterms:W3CDTF">2021-08-16T08:15:00Z</dcterms:modified>
</cp:coreProperties>
</file>