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F8" w:rsidRDefault="00AC09F8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AC09F8" w:rsidRDefault="00AC09F8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AC09F8" w:rsidRPr="003343BA" w:rsidRDefault="00AC09F8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C09F8" w:rsidRPr="003343BA" w:rsidRDefault="00AC09F8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AC09F8" w:rsidRPr="003343BA" w:rsidRDefault="00AC09F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AC09F8" w:rsidRPr="003343BA" w:rsidRDefault="00AC09F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AC09F8" w:rsidRPr="003343BA" w:rsidRDefault="00AC09F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AC09F8" w:rsidRPr="003343BA" w:rsidRDefault="00AC09F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AC09F8" w:rsidRPr="003343BA" w:rsidRDefault="00AC09F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AC09F8" w:rsidRDefault="00AC09F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AC09F8" w:rsidRPr="003343BA" w:rsidRDefault="00AC09F8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06.08.2021 № 500)</w:t>
      </w:r>
    </w:p>
    <w:p w:rsidR="00AC09F8" w:rsidRPr="003343BA" w:rsidRDefault="00AC09F8" w:rsidP="005C5919">
      <w:pPr>
        <w:pStyle w:val="ConsPlusNonformat"/>
        <w:ind w:left="9720"/>
        <w:rPr>
          <w:rFonts w:ascii="Times New Roman" w:hAnsi="Times New Roman" w:cs="Times New Roman"/>
          <w:sz w:val="28"/>
          <w:szCs w:val="28"/>
        </w:rPr>
      </w:pPr>
    </w:p>
    <w:p w:rsidR="00AC09F8" w:rsidRPr="0026633F" w:rsidRDefault="00AC09F8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3F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AC09F8" w:rsidRDefault="00AC09F8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949"/>
        <w:gridCol w:w="2291"/>
        <w:gridCol w:w="1952"/>
        <w:gridCol w:w="1188"/>
        <w:gridCol w:w="1194"/>
        <w:gridCol w:w="1320"/>
        <w:gridCol w:w="1320"/>
        <w:gridCol w:w="1320"/>
        <w:gridCol w:w="1343"/>
      </w:tblGrid>
      <w:tr w:rsidR="00AC09F8" w:rsidRPr="00034499" w:rsidTr="002A47D6">
        <w:trPr>
          <w:tblHeader/>
        </w:trPr>
        <w:tc>
          <w:tcPr>
            <w:tcW w:w="625" w:type="dxa"/>
            <w:vMerge w:val="restart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49" w:type="dxa"/>
            <w:vMerge w:val="restart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291" w:type="dxa"/>
            <w:vMerge w:val="restart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1952" w:type="dxa"/>
            <w:vMerge w:val="restart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85" w:type="dxa"/>
            <w:gridSpan w:val="6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Расходы ( прогноз, факт),тыс. рублей</w:t>
            </w:r>
          </w:p>
        </w:tc>
      </w:tr>
      <w:tr w:rsidR="00AC09F8" w:rsidRPr="00034499" w:rsidTr="002A47D6">
        <w:trPr>
          <w:tblHeader/>
        </w:trPr>
        <w:tc>
          <w:tcPr>
            <w:tcW w:w="625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2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94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343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AC09F8" w:rsidRPr="00034499" w:rsidTr="002A47D6">
        <w:trPr>
          <w:trHeight w:val="86"/>
          <w:tblHeader/>
        </w:trPr>
        <w:tc>
          <w:tcPr>
            <w:tcW w:w="625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1" w:type="dxa"/>
          </w:tcPr>
          <w:p w:rsidR="00AC09F8" w:rsidRPr="00034499" w:rsidRDefault="00AC09F8" w:rsidP="002A4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2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43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C09F8" w:rsidRPr="00034499" w:rsidTr="00034499">
        <w:trPr>
          <w:trHeight w:val="442"/>
        </w:trPr>
        <w:tc>
          <w:tcPr>
            <w:tcW w:w="625" w:type="dxa"/>
            <w:vMerge w:val="restart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49" w:type="dxa"/>
            <w:vMerge w:val="restart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2291" w:type="dxa"/>
            <w:vMerge w:val="restart"/>
          </w:tcPr>
          <w:p w:rsidR="00AC09F8" w:rsidRPr="00034499" w:rsidRDefault="00AC09F8" w:rsidP="000344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пассажирского автомобильного транспорта общего пользования на территории муниципального образования Омутнинский район Кировской области» на 2021-2025 годы</w:t>
            </w:r>
          </w:p>
        </w:tc>
        <w:tc>
          <w:tcPr>
            <w:tcW w:w="1952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88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4350,901</w:t>
            </w:r>
          </w:p>
        </w:tc>
        <w:tc>
          <w:tcPr>
            <w:tcW w:w="1194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2600,0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2700,0</w:t>
            </w:r>
          </w:p>
        </w:tc>
        <w:tc>
          <w:tcPr>
            <w:tcW w:w="1343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9650,901</w:t>
            </w:r>
          </w:p>
        </w:tc>
      </w:tr>
      <w:tr w:rsidR="00AC09F8" w:rsidRPr="00034499" w:rsidTr="002A47D6">
        <w:trPr>
          <w:trHeight w:val="1060"/>
        </w:trPr>
        <w:tc>
          <w:tcPr>
            <w:tcW w:w="625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:rsidR="00AC09F8" w:rsidRPr="00034499" w:rsidRDefault="00AC09F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8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4350,901</w:t>
            </w:r>
          </w:p>
        </w:tc>
        <w:tc>
          <w:tcPr>
            <w:tcW w:w="1194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1343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9650,901</w:t>
            </w:r>
          </w:p>
        </w:tc>
      </w:tr>
      <w:tr w:rsidR="00AC09F8" w:rsidRPr="00034499" w:rsidTr="002A47D6">
        <w:trPr>
          <w:trHeight w:val="1060"/>
        </w:trPr>
        <w:tc>
          <w:tcPr>
            <w:tcW w:w="625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:rsidR="00AC09F8" w:rsidRPr="00034499" w:rsidRDefault="00AC09F8" w:rsidP="002A4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подпрограммы  </w:t>
            </w:r>
          </w:p>
        </w:tc>
        <w:tc>
          <w:tcPr>
            <w:tcW w:w="1188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09F8" w:rsidRPr="00034499" w:rsidTr="002A47D6">
        <w:trPr>
          <w:trHeight w:val="1111"/>
        </w:trPr>
        <w:tc>
          <w:tcPr>
            <w:tcW w:w="625" w:type="dxa"/>
            <w:vMerge w:val="restart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949" w:type="dxa"/>
            <w:vMerge w:val="restart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291" w:type="dxa"/>
            <w:vMerge w:val="restart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 осуществлением регулярных перевозок пассажиров по муниципальным маршрутам по регулируемым тарифам в границах муниципального образования</w:t>
            </w:r>
          </w:p>
        </w:tc>
        <w:tc>
          <w:tcPr>
            <w:tcW w:w="1952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88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4350,901</w:t>
            </w:r>
          </w:p>
        </w:tc>
        <w:tc>
          <w:tcPr>
            <w:tcW w:w="1194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2600,0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2700,0</w:t>
            </w:r>
          </w:p>
        </w:tc>
        <w:tc>
          <w:tcPr>
            <w:tcW w:w="1343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b/>
                <w:sz w:val="22"/>
                <w:szCs w:val="22"/>
              </w:rPr>
              <w:t>9650,901</w:t>
            </w:r>
          </w:p>
        </w:tc>
      </w:tr>
      <w:tr w:rsidR="00AC09F8" w:rsidRPr="00034499" w:rsidTr="002A47D6">
        <w:trPr>
          <w:trHeight w:val="1429"/>
        </w:trPr>
        <w:tc>
          <w:tcPr>
            <w:tcW w:w="625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2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8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4350,901</w:t>
            </w:r>
          </w:p>
        </w:tc>
        <w:tc>
          <w:tcPr>
            <w:tcW w:w="1194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1343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9650,901</w:t>
            </w:r>
          </w:p>
        </w:tc>
      </w:tr>
      <w:tr w:rsidR="00AC09F8" w:rsidRPr="00034499" w:rsidTr="002A47D6">
        <w:trPr>
          <w:trHeight w:val="1675"/>
        </w:trPr>
        <w:tc>
          <w:tcPr>
            <w:tcW w:w="625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1" w:type="dxa"/>
            <w:vMerge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2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мероприятия  </w:t>
            </w:r>
          </w:p>
        </w:tc>
        <w:tc>
          <w:tcPr>
            <w:tcW w:w="1188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:rsidR="00AC09F8" w:rsidRPr="00034499" w:rsidRDefault="00AC09F8" w:rsidP="002A47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C09F8" w:rsidRPr="0026633F" w:rsidRDefault="00AC09F8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F8" w:rsidRDefault="00AC09F8" w:rsidP="0026633F">
      <w:pPr>
        <w:jc w:val="center"/>
      </w:pPr>
      <w:r>
        <w:t>_____________</w:t>
      </w:r>
    </w:p>
    <w:sectPr w:rsidR="00AC09F8" w:rsidSect="00034499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F8" w:rsidRDefault="00AC09F8" w:rsidP="0026633F">
      <w:r>
        <w:separator/>
      </w:r>
    </w:p>
  </w:endnote>
  <w:endnote w:type="continuationSeparator" w:id="0">
    <w:p w:rsidR="00AC09F8" w:rsidRDefault="00AC09F8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F8" w:rsidRDefault="00AC09F8" w:rsidP="0026633F">
      <w:r>
        <w:separator/>
      </w:r>
    </w:p>
  </w:footnote>
  <w:footnote w:type="continuationSeparator" w:id="0">
    <w:p w:rsidR="00AC09F8" w:rsidRDefault="00AC09F8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F8" w:rsidRDefault="00AC09F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C09F8" w:rsidRDefault="00AC0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F8" w:rsidRDefault="00AC09F8">
    <w:pPr>
      <w:pStyle w:val="Header"/>
      <w:jc w:val="center"/>
    </w:pPr>
  </w:p>
  <w:p w:rsidR="00AC09F8" w:rsidRDefault="00AC09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6D2D"/>
    <w:rsid w:val="00034499"/>
    <w:rsid w:val="00035C46"/>
    <w:rsid w:val="0026633F"/>
    <w:rsid w:val="002A47D6"/>
    <w:rsid w:val="003343BA"/>
    <w:rsid w:val="003C093B"/>
    <w:rsid w:val="00460112"/>
    <w:rsid w:val="005B0F2E"/>
    <w:rsid w:val="005C5919"/>
    <w:rsid w:val="006417C2"/>
    <w:rsid w:val="006C2752"/>
    <w:rsid w:val="00872F30"/>
    <w:rsid w:val="008D617A"/>
    <w:rsid w:val="009733AA"/>
    <w:rsid w:val="00A279A3"/>
    <w:rsid w:val="00AC09F8"/>
    <w:rsid w:val="00B4211E"/>
    <w:rsid w:val="00B66F74"/>
    <w:rsid w:val="00CC3EB2"/>
    <w:rsid w:val="00DE38EA"/>
    <w:rsid w:val="00E3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7</cp:revision>
  <cp:lastPrinted>2021-08-16T08:11:00Z</cp:lastPrinted>
  <dcterms:created xsi:type="dcterms:W3CDTF">2021-04-22T13:08:00Z</dcterms:created>
  <dcterms:modified xsi:type="dcterms:W3CDTF">2021-08-16T08:15:00Z</dcterms:modified>
</cp:coreProperties>
</file>