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8" w:rsidRDefault="006A370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8 </w:t>
      </w:r>
    </w:p>
    <w:p w:rsidR="006A3708" w:rsidRDefault="006A370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6A3708" w:rsidRPr="003343BA" w:rsidRDefault="006A3708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A3708" w:rsidRPr="003343BA" w:rsidRDefault="006A3708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6A3708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6A3708" w:rsidRPr="003343BA" w:rsidRDefault="006A3708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06.08.2021 № 500)</w:t>
      </w:r>
    </w:p>
    <w:p w:rsidR="006A3708" w:rsidRPr="003343BA" w:rsidRDefault="006A3708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3708" w:rsidRPr="003343BA" w:rsidRDefault="006A3708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6A3708" w:rsidRPr="003343BA" w:rsidRDefault="006A3708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6A3708" w:rsidRDefault="006A3708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6A3708" w:rsidRPr="00992057" w:rsidTr="00992057">
        <w:trPr>
          <w:tblHeader/>
        </w:trPr>
        <w:tc>
          <w:tcPr>
            <w:tcW w:w="209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факт),тыс. рублей</w:t>
            </w:r>
          </w:p>
        </w:tc>
      </w:tr>
      <w:tr w:rsidR="006A3708" w:rsidRPr="00992057" w:rsidTr="00992057">
        <w:trPr>
          <w:tblHeader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5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460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6A3708" w:rsidRPr="00992057" w:rsidTr="00992057">
        <w:trPr>
          <w:trHeight w:val="86"/>
          <w:tblHeader/>
        </w:trPr>
        <w:tc>
          <w:tcPr>
            <w:tcW w:w="209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6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3708" w:rsidRPr="00992057" w:rsidTr="00992057">
        <w:trPr>
          <w:trHeight w:val="386"/>
        </w:trPr>
        <w:tc>
          <w:tcPr>
            <w:tcW w:w="209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2600,0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b/>
                <w:sz w:val="22"/>
                <w:szCs w:val="22"/>
              </w:rPr>
              <w:t>9650,901</w:t>
            </w:r>
          </w:p>
        </w:tc>
      </w:tr>
      <w:tr w:rsidR="006A3708" w:rsidRPr="00992057" w:rsidTr="00992057">
        <w:trPr>
          <w:trHeight w:val="160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582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375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9650,901</w:t>
            </w:r>
          </w:p>
        </w:tc>
      </w:tr>
      <w:tr w:rsidR="006A3708" w:rsidRPr="00992057" w:rsidTr="00992057">
        <w:trPr>
          <w:trHeight w:val="398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397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386"/>
        </w:trPr>
        <w:tc>
          <w:tcPr>
            <w:tcW w:w="209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8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9650,901</w:t>
            </w:r>
          </w:p>
        </w:tc>
      </w:tr>
      <w:tr w:rsidR="006A3708" w:rsidRPr="00992057" w:rsidTr="00992057">
        <w:trPr>
          <w:trHeight w:val="386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386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901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9650,901</w:t>
            </w:r>
          </w:p>
        </w:tc>
      </w:tr>
      <w:tr w:rsidR="006A3708" w:rsidRPr="00992057" w:rsidTr="00992057">
        <w:trPr>
          <w:trHeight w:val="890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708" w:rsidRPr="00992057" w:rsidTr="00992057">
        <w:trPr>
          <w:trHeight w:val="1942"/>
        </w:trPr>
        <w:tc>
          <w:tcPr>
            <w:tcW w:w="209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A3708" w:rsidRPr="00992057" w:rsidRDefault="006A370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6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3708" w:rsidRPr="00992057" w:rsidRDefault="006A370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A3708" w:rsidRPr="003343BA" w:rsidRDefault="006A3708" w:rsidP="00992057">
      <w:pPr>
        <w:rPr>
          <w:rFonts w:eastAsia="Batang"/>
          <w:b/>
          <w:sz w:val="28"/>
          <w:szCs w:val="28"/>
          <w:lang w:eastAsia="ko-KR"/>
        </w:rPr>
      </w:pPr>
    </w:p>
    <w:p w:rsidR="006A3708" w:rsidRDefault="006A3708" w:rsidP="005C5919">
      <w:pPr>
        <w:jc w:val="center"/>
      </w:pPr>
      <w:r>
        <w:t>_____________</w:t>
      </w:r>
    </w:p>
    <w:sectPr w:rsidR="006A3708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08" w:rsidRDefault="006A3708" w:rsidP="0026633F">
      <w:r>
        <w:separator/>
      </w:r>
    </w:p>
  </w:endnote>
  <w:endnote w:type="continuationSeparator" w:id="0">
    <w:p w:rsidR="006A3708" w:rsidRDefault="006A370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08" w:rsidRDefault="006A3708" w:rsidP="0026633F">
      <w:r>
        <w:separator/>
      </w:r>
    </w:p>
  </w:footnote>
  <w:footnote w:type="continuationSeparator" w:id="0">
    <w:p w:rsidR="006A3708" w:rsidRDefault="006A370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08" w:rsidRDefault="006A370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A3708" w:rsidRDefault="006A3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08" w:rsidRDefault="006A3708">
    <w:pPr>
      <w:pStyle w:val="Header"/>
      <w:jc w:val="center"/>
    </w:pPr>
  </w:p>
  <w:p w:rsidR="006A3708" w:rsidRDefault="006A3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177CDC"/>
    <w:rsid w:val="0026633F"/>
    <w:rsid w:val="00272D6E"/>
    <w:rsid w:val="002A47D6"/>
    <w:rsid w:val="003343BA"/>
    <w:rsid w:val="00337FE6"/>
    <w:rsid w:val="003C093B"/>
    <w:rsid w:val="005B0F2E"/>
    <w:rsid w:val="005C5919"/>
    <w:rsid w:val="00686086"/>
    <w:rsid w:val="006A3708"/>
    <w:rsid w:val="00872F30"/>
    <w:rsid w:val="00992057"/>
    <w:rsid w:val="00A614AF"/>
    <w:rsid w:val="00C831D6"/>
    <w:rsid w:val="00D54122"/>
    <w:rsid w:val="00E210CD"/>
    <w:rsid w:val="00EA7AD7"/>
    <w:rsid w:val="00F50A1B"/>
    <w:rsid w:val="00F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6</cp:revision>
  <cp:lastPrinted>2021-08-16T08:12:00Z</cp:lastPrinted>
  <dcterms:created xsi:type="dcterms:W3CDTF">2021-04-22T13:10:00Z</dcterms:created>
  <dcterms:modified xsi:type="dcterms:W3CDTF">2021-08-16T08:15:00Z</dcterms:modified>
</cp:coreProperties>
</file>