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98" w:rsidRDefault="00384F98" w:rsidP="00B223E2">
      <w:pPr>
        <w:jc w:val="left"/>
        <w:rPr>
          <w:rFonts w:ascii="Times New Roman" w:hAnsi="Times New Roman" w:cs="Times New Roman"/>
        </w:rPr>
      </w:pPr>
      <w:bookmarkStart w:id="0" w:name="sub_110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Приложение</w:t>
      </w:r>
    </w:p>
    <w:p w:rsidR="00384F98" w:rsidRDefault="00384F98" w:rsidP="00B223E2">
      <w:pPr>
        <w:jc w:val="left"/>
        <w:rPr>
          <w:rFonts w:ascii="Times New Roman" w:hAnsi="Times New Roman" w:cs="Times New Roman"/>
        </w:rPr>
      </w:pPr>
    </w:p>
    <w:p w:rsidR="00384F98" w:rsidRDefault="00384F98" w:rsidP="00B223E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384F98" w:rsidRDefault="00384F98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к  Правилам </w:t>
      </w:r>
    </w:p>
    <w:p w:rsidR="00384F98" w:rsidRDefault="00384F98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( в ред. от                  №       )</w:t>
      </w:r>
    </w:p>
    <w:p w:rsidR="00384F98" w:rsidRDefault="00384F98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</w:p>
    <w:p w:rsidR="00384F98" w:rsidRDefault="00384F98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84F98" w:rsidRPr="00B223E2" w:rsidRDefault="00384F98" w:rsidP="00B223E2"/>
    <w:tbl>
      <w:tblPr>
        <w:tblpPr w:leftFromText="180" w:rightFromText="180" w:vertAnchor="text" w:tblpX="-72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852"/>
        <w:gridCol w:w="1987"/>
        <w:gridCol w:w="2977"/>
        <w:gridCol w:w="708"/>
        <w:gridCol w:w="1036"/>
        <w:gridCol w:w="2225"/>
        <w:gridCol w:w="2409"/>
        <w:gridCol w:w="2410"/>
      </w:tblGrid>
      <w:tr w:rsidR="00384F98" w:rsidRPr="00D65716" w:rsidTr="00252D03">
        <w:trPr>
          <w:trHeight w:val="501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84F98" w:rsidRPr="00252D03" w:rsidRDefault="00384F98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252D03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252D03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384F98" w:rsidRPr="00252D03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384F98" w:rsidRPr="00D65716" w:rsidTr="00252D03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252D03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384F98" w:rsidRPr="00D65716" w:rsidTr="00252D03">
        <w:trPr>
          <w:trHeight w:val="1160"/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Код по ОК</w:t>
            </w:r>
          </w:p>
          <w:p w:rsidR="00384F98" w:rsidRPr="00252D03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384F98" w:rsidRPr="00252D03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Ведущие, старшие, младшие должности муниципальной службы, работники муниципальных учреждений, муниципальных унитарных предприятий</w:t>
            </w:r>
          </w:p>
        </w:tc>
      </w:tr>
      <w:tr w:rsidR="00384F98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Pr="00C206DE">
                <w:rPr>
                  <w:sz w:val="18"/>
                  <w:szCs w:val="18"/>
                </w:rPr>
                <w:t>26.20.11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06DE">
                <w:rPr>
                  <w:sz w:val="18"/>
                  <w:szCs w:val="18"/>
                </w:rPr>
                <w:t>10 кг</w:t>
              </w:r>
            </w:smartTag>
            <w:r w:rsidRPr="00C206DE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Default="00384F98" w:rsidP="00F807C2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384F98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80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</w:tr>
      <w:tr w:rsidR="00384F98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384F98" w:rsidRPr="00D65716" w:rsidTr="00B223E2">
        <w:trPr>
          <w:trHeight w:val="268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Pr="00C206DE">
                <w:rPr>
                  <w:sz w:val="18"/>
                  <w:szCs w:val="18"/>
                </w:rPr>
                <w:t>26.20.15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</w:t>
            </w:r>
            <w:r>
              <w:rPr>
                <w:sz w:val="18"/>
                <w:szCs w:val="18"/>
              </w:rPr>
              <w:t>,</w:t>
            </w:r>
          </w:p>
          <w:p w:rsidR="00384F98" w:rsidRDefault="00384F98" w:rsidP="00C206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  <w:p w:rsidR="00384F98" w:rsidRPr="00C206DE" w:rsidRDefault="00384F98" w:rsidP="00C206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2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Pr="00C206DE">
                <w:rPr>
                  <w:sz w:val="18"/>
                  <w:szCs w:val="18"/>
                </w:rPr>
                <w:t>26.20.16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23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Pr="00C206DE">
                <w:rPr>
                  <w:sz w:val="18"/>
                  <w:szCs w:val="18"/>
                </w:rPr>
                <w:t>26.20.18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Pr="00C206DE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384F98" w:rsidRPr="00D65716" w:rsidTr="00B223E2">
        <w:trPr>
          <w:trHeight w:val="72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Pr="00C206DE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477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27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48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Pr="00C206DE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4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30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61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Pr="00C206DE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61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61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35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C206DE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384F98" w:rsidRPr="003A4E9B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3A4E9B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76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3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Pr="00C206DE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77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Pr="00C206DE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34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7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69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70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F24436">
        <w:trPr>
          <w:trHeight w:val="899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Pr="00C206DE">
                <w:rPr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35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Default="00384F98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3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Default="00384F98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C206DE">
                <w:rPr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35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35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2848E7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1609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Pr="007704AC">
                <w:rPr>
                  <w:sz w:val="18"/>
                  <w:szCs w:val="18"/>
                </w:rPr>
                <w:t>31.01.11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металлическая для офисов.</w:t>
            </w:r>
          </w:p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A5545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384F98" w:rsidRPr="00D65716" w:rsidTr="00B223E2">
        <w:trPr>
          <w:trHeight w:val="3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A5545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F98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7704AC">
                <w:rPr>
                  <w:sz w:val="18"/>
                  <w:szCs w:val="18"/>
                </w:rPr>
                <w:t>31.01.12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деревянная для офисов.</w:t>
            </w:r>
          </w:p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A5545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384F98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384F98" w:rsidRPr="00D65716" w:rsidTr="007704AC">
        <w:trPr>
          <w:trHeight w:val="3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A5545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F98" w:rsidRPr="00D65716" w:rsidTr="007704AC">
        <w:trPr>
          <w:trHeight w:val="53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7704AC">
                <w:rPr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7704AC">
        <w:trPr>
          <w:trHeight w:val="89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661B87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661B87">
        <w:trPr>
          <w:trHeight w:val="51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Pr="007704AC">
                <w:rPr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661B87">
        <w:trPr>
          <w:trHeight w:val="88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661B87">
        <w:trPr>
          <w:trHeight w:val="47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7704AC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661B87">
        <w:trPr>
          <w:trHeight w:val="527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Pr="00C206DE">
                <w:rPr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661B87">
        <w:trPr>
          <w:trHeight w:val="1136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661B87">
        <w:trPr>
          <w:trHeight w:val="473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Ежемесячный объем доступной услуги голосовой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Pr="00C206DE">
                <w:rPr>
                  <w:sz w:val="18"/>
                  <w:szCs w:val="18"/>
                </w:rPr>
                <w:t>355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минута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88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объем доступной услуги доступа в информационно-телекоммуникационную сеть "Интернет"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72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в информационно-телекоммуникационную сеть "Интернет" 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A035AF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384F98" w:rsidRPr="00913C68" w:rsidRDefault="00384F98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C68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661.20.30</w:t>
              </w:r>
            </w:hyperlink>
          </w:p>
          <w:p w:rsidR="00384F98" w:rsidRPr="00C206DE" w:rsidRDefault="00384F98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беспроводным телекоммуникационным сетям.</w:t>
            </w:r>
          </w:p>
          <w:p w:rsidR="00384F98" w:rsidRPr="00C206DE" w:rsidRDefault="00384F98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A035AF" w:rsidRDefault="00384F98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A035AF" w:rsidRDefault="00384F98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A035AF" w:rsidRDefault="00384F98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384F98" w:rsidRPr="00E0012D" w:rsidRDefault="00384F98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2D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661.20.42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384F98" w:rsidRPr="00C206DE" w:rsidRDefault="00384F98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A035AF" w:rsidRDefault="00384F98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A035AF" w:rsidRDefault="00384F98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A035AF" w:rsidRDefault="00384F98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384F98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Pr="00C206DE">
                <w:rPr>
                  <w:sz w:val="18"/>
                  <w:szCs w:val="18"/>
                </w:rPr>
                <w:t>77.11.10</w:t>
              </w:r>
            </w:hyperlink>
          </w:p>
          <w:p w:rsidR="00384F98" w:rsidRPr="00C206DE" w:rsidRDefault="00384F98" w:rsidP="00913C68"/>
          <w:p w:rsidR="00384F98" w:rsidRPr="00C206DE" w:rsidRDefault="00384F98" w:rsidP="00913C68"/>
          <w:p w:rsidR="00384F98" w:rsidRPr="00C206DE" w:rsidRDefault="00384F98" w:rsidP="00913C68"/>
          <w:p w:rsidR="00384F98" w:rsidRPr="00C206DE" w:rsidRDefault="00384F98" w:rsidP="00913C68"/>
          <w:p w:rsidR="00384F98" w:rsidRPr="00C206DE" w:rsidRDefault="00384F98" w:rsidP="00913C68"/>
          <w:p w:rsidR="00384F98" w:rsidRPr="00C206DE" w:rsidRDefault="00384F98" w:rsidP="00913C68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Pr="00C206DE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Лошади</w:t>
            </w:r>
          </w:p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A01881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84F98" w:rsidRPr="00D65716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51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74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84F98" w:rsidRPr="00D10AA2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23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6F1B7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4F98" w:rsidRPr="00D10AA2" w:rsidRDefault="00384F98" w:rsidP="006F1B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Pr="00C206DE">
                <w:rPr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98" w:rsidRDefault="00384F98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</w:t>
            </w:r>
          </w:p>
          <w:p w:rsidR="00384F98" w:rsidRPr="00C206DE" w:rsidRDefault="00384F98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C206DE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F98" w:rsidRPr="00D65716" w:rsidTr="00B223E2">
        <w:trPr>
          <w:trHeight w:val="113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6F1B7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Default="00384F98" w:rsidP="006F1B74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10AA2" w:rsidRDefault="00384F98" w:rsidP="006F1B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Default="00384F98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Default="00384F98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65716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8" w:rsidRPr="00D65716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98" w:rsidRPr="00D65716" w:rsidRDefault="00384F98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F98" w:rsidRDefault="00384F98" w:rsidP="00C206DE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84F98" w:rsidRDefault="00384F98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384F98" w:rsidRDefault="00384F98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384F98" w:rsidRDefault="00384F98" w:rsidP="00C206DE">
      <w:pPr>
        <w:ind w:firstLine="0"/>
        <w:jc w:val="left"/>
      </w:pPr>
    </w:p>
    <w:p w:rsidR="00384F98" w:rsidRDefault="00384F98" w:rsidP="00C206DE">
      <w:pPr>
        <w:ind w:firstLine="0"/>
        <w:jc w:val="center"/>
      </w:pPr>
      <w:r>
        <w:t>________</w:t>
      </w:r>
    </w:p>
    <w:p w:rsidR="00384F98" w:rsidRDefault="00384F98" w:rsidP="00C206DE">
      <w:pPr>
        <w:ind w:firstLine="0"/>
        <w:jc w:val="left"/>
      </w:pPr>
    </w:p>
    <w:bookmarkEnd w:id="0"/>
    <w:p w:rsidR="00384F98" w:rsidRPr="008B41EC" w:rsidRDefault="00384F98" w:rsidP="00C206DE">
      <w:pPr>
        <w:tabs>
          <w:tab w:val="left" w:pos="889"/>
        </w:tabs>
        <w:ind w:firstLine="0"/>
      </w:pPr>
    </w:p>
    <w:sectPr w:rsidR="00384F98" w:rsidRPr="008B41EC" w:rsidSect="0093276F">
      <w:headerReference w:type="even" r:id="rId36"/>
      <w:headerReference w:type="default" r:id="rId3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98" w:rsidRDefault="00384F98" w:rsidP="00D5623D">
      <w:r>
        <w:separator/>
      </w:r>
    </w:p>
  </w:endnote>
  <w:endnote w:type="continuationSeparator" w:id="0">
    <w:p w:rsidR="00384F98" w:rsidRDefault="00384F98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98" w:rsidRDefault="00384F98" w:rsidP="00D5623D">
      <w:r>
        <w:separator/>
      </w:r>
    </w:p>
  </w:footnote>
  <w:footnote w:type="continuationSeparator" w:id="0">
    <w:p w:rsidR="00384F98" w:rsidRDefault="00384F98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98" w:rsidRDefault="00384F98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84F98" w:rsidRDefault="00384F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98" w:rsidRDefault="00384F98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384F98" w:rsidRPr="00542263" w:rsidRDefault="00384F98" w:rsidP="00542263">
    <w:pPr>
      <w:pStyle w:val="Header"/>
      <w:jc w:val="center"/>
      <w:rPr>
        <w:rFonts w:ascii="Times New Roman" w:hAnsi="Times New Roman" w:cs="Times New Roman"/>
      </w:rPr>
    </w:pPr>
  </w:p>
  <w:p w:rsidR="00384F98" w:rsidRDefault="00384F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052E3"/>
    <w:rsid w:val="00022F03"/>
    <w:rsid w:val="00023BC8"/>
    <w:rsid w:val="00024354"/>
    <w:rsid w:val="00061120"/>
    <w:rsid w:val="00065CDB"/>
    <w:rsid w:val="00090A72"/>
    <w:rsid w:val="000A6499"/>
    <w:rsid w:val="000A7578"/>
    <w:rsid w:val="000C03B0"/>
    <w:rsid w:val="000C1862"/>
    <w:rsid w:val="0012727E"/>
    <w:rsid w:val="001273E0"/>
    <w:rsid w:val="00171915"/>
    <w:rsid w:val="001975CD"/>
    <w:rsid w:val="001A20B8"/>
    <w:rsid w:val="001C0C37"/>
    <w:rsid w:val="001E4037"/>
    <w:rsid w:val="00204783"/>
    <w:rsid w:val="0021496F"/>
    <w:rsid w:val="00223EF5"/>
    <w:rsid w:val="00235F1D"/>
    <w:rsid w:val="0023696F"/>
    <w:rsid w:val="00252D03"/>
    <w:rsid w:val="002559F9"/>
    <w:rsid w:val="00284423"/>
    <w:rsid w:val="002848E7"/>
    <w:rsid w:val="002C5674"/>
    <w:rsid w:val="002C6D5B"/>
    <w:rsid w:val="002D5DAB"/>
    <w:rsid w:val="002D7CCF"/>
    <w:rsid w:val="002F2F92"/>
    <w:rsid w:val="002F58BA"/>
    <w:rsid w:val="00302C47"/>
    <w:rsid w:val="003036CB"/>
    <w:rsid w:val="00305C1D"/>
    <w:rsid w:val="00320EC8"/>
    <w:rsid w:val="00352519"/>
    <w:rsid w:val="003657B8"/>
    <w:rsid w:val="00384F98"/>
    <w:rsid w:val="0038544E"/>
    <w:rsid w:val="00395578"/>
    <w:rsid w:val="003A4E9B"/>
    <w:rsid w:val="003C6DAE"/>
    <w:rsid w:val="00450C72"/>
    <w:rsid w:val="00454962"/>
    <w:rsid w:val="00455E7C"/>
    <w:rsid w:val="004618F0"/>
    <w:rsid w:val="004E166A"/>
    <w:rsid w:val="004E3987"/>
    <w:rsid w:val="00516661"/>
    <w:rsid w:val="005253F7"/>
    <w:rsid w:val="00531C1C"/>
    <w:rsid w:val="00542263"/>
    <w:rsid w:val="00551E8E"/>
    <w:rsid w:val="005552B6"/>
    <w:rsid w:val="0055782D"/>
    <w:rsid w:val="005607F7"/>
    <w:rsid w:val="00560DCB"/>
    <w:rsid w:val="005716E1"/>
    <w:rsid w:val="005829C0"/>
    <w:rsid w:val="005863D6"/>
    <w:rsid w:val="005A04CC"/>
    <w:rsid w:val="005A0E51"/>
    <w:rsid w:val="005A73D4"/>
    <w:rsid w:val="005C00F3"/>
    <w:rsid w:val="005E6BD0"/>
    <w:rsid w:val="005F4426"/>
    <w:rsid w:val="00661B87"/>
    <w:rsid w:val="00666269"/>
    <w:rsid w:val="00666A76"/>
    <w:rsid w:val="0066724E"/>
    <w:rsid w:val="006A228F"/>
    <w:rsid w:val="006B125F"/>
    <w:rsid w:val="006E7074"/>
    <w:rsid w:val="006F1B74"/>
    <w:rsid w:val="00707494"/>
    <w:rsid w:val="0075059D"/>
    <w:rsid w:val="0077044A"/>
    <w:rsid w:val="007704AC"/>
    <w:rsid w:val="007B110D"/>
    <w:rsid w:val="007B3652"/>
    <w:rsid w:val="007C4812"/>
    <w:rsid w:val="007D0366"/>
    <w:rsid w:val="007D0CD1"/>
    <w:rsid w:val="007E3296"/>
    <w:rsid w:val="0083504A"/>
    <w:rsid w:val="00870ECB"/>
    <w:rsid w:val="00877773"/>
    <w:rsid w:val="008B41EC"/>
    <w:rsid w:val="008E4A51"/>
    <w:rsid w:val="008E6D75"/>
    <w:rsid w:val="008F3EB3"/>
    <w:rsid w:val="00901843"/>
    <w:rsid w:val="00913C68"/>
    <w:rsid w:val="00923328"/>
    <w:rsid w:val="0093276F"/>
    <w:rsid w:val="00937FC6"/>
    <w:rsid w:val="00955B1A"/>
    <w:rsid w:val="00983C98"/>
    <w:rsid w:val="00990E9F"/>
    <w:rsid w:val="00994094"/>
    <w:rsid w:val="009D0036"/>
    <w:rsid w:val="009E1638"/>
    <w:rsid w:val="009F313A"/>
    <w:rsid w:val="009F6277"/>
    <w:rsid w:val="00A01881"/>
    <w:rsid w:val="00A035AF"/>
    <w:rsid w:val="00A05927"/>
    <w:rsid w:val="00A158D8"/>
    <w:rsid w:val="00A209B5"/>
    <w:rsid w:val="00A24205"/>
    <w:rsid w:val="00A43122"/>
    <w:rsid w:val="00A53779"/>
    <w:rsid w:val="00A754F9"/>
    <w:rsid w:val="00A84DA8"/>
    <w:rsid w:val="00A87090"/>
    <w:rsid w:val="00AA3BF4"/>
    <w:rsid w:val="00AA778C"/>
    <w:rsid w:val="00AC4596"/>
    <w:rsid w:val="00AC7592"/>
    <w:rsid w:val="00B0107F"/>
    <w:rsid w:val="00B10EBA"/>
    <w:rsid w:val="00B12D81"/>
    <w:rsid w:val="00B223E2"/>
    <w:rsid w:val="00B271D0"/>
    <w:rsid w:val="00B52AC8"/>
    <w:rsid w:val="00B6127E"/>
    <w:rsid w:val="00B86408"/>
    <w:rsid w:val="00BB558D"/>
    <w:rsid w:val="00BE0A31"/>
    <w:rsid w:val="00BE56B0"/>
    <w:rsid w:val="00C206DE"/>
    <w:rsid w:val="00C813C3"/>
    <w:rsid w:val="00CA5BC2"/>
    <w:rsid w:val="00CB2E2A"/>
    <w:rsid w:val="00CB46BA"/>
    <w:rsid w:val="00D06419"/>
    <w:rsid w:val="00D10AA2"/>
    <w:rsid w:val="00D26726"/>
    <w:rsid w:val="00D271FE"/>
    <w:rsid w:val="00D43363"/>
    <w:rsid w:val="00D5304A"/>
    <w:rsid w:val="00D5623D"/>
    <w:rsid w:val="00D65716"/>
    <w:rsid w:val="00D65B9E"/>
    <w:rsid w:val="00D84264"/>
    <w:rsid w:val="00D96C44"/>
    <w:rsid w:val="00D97FF7"/>
    <w:rsid w:val="00DA1EA1"/>
    <w:rsid w:val="00DA5545"/>
    <w:rsid w:val="00DD17A2"/>
    <w:rsid w:val="00DD57EC"/>
    <w:rsid w:val="00DD7570"/>
    <w:rsid w:val="00DE4C37"/>
    <w:rsid w:val="00DF34BA"/>
    <w:rsid w:val="00E0012D"/>
    <w:rsid w:val="00E412F5"/>
    <w:rsid w:val="00E50DA9"/>
    <w:rsid w:val="00E64F16"/>
    <w:rsid w:val="00EC3B13"/>
    <w:rsid w:val="00ED1283"/>
    <w:rsid w:val="00EF6A38"/>
    <w:rsid w:val="00F24436"/>
    <w:rsid w:val="00F36F67"/>
    <w:rsid w:val="00F611EB"/>
    <w:rsid w:val="00F62EBB"/>
    <w:rsid w:val="00F7420E"/>
    <w:rsid w:val="00F807C2"/>
    <w:rsid w:val="00FA7188"/>
    <w:rsid w:val="00FB47A8"/>
    <w:rsid w:val="00FC3936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  <w:style w:type="paragraph" w:styleId="Header">
    <w:name w:val="header"/>
    <w:basedOn w:val="Normal"/>
    <w:link w:val="Head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932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3E5FA63F63B32F5F4655420ACC9D42154860E3768B045Q000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2E3FD6FF33B32F5F4655420ACC9D42154860E346BB24BQ004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4D8ACAD4DB544900EA49D0A8BA5F7A75AE7F693EC092D739077EF2EB617614E64B75352988C70BF5850B18BCF9410E4F79112AB84EB183E6c2I0H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yperlink" Target="consultantplus://offline/ref=24F04F0A29323C7E0556F8794C4ECE86AF62E3FD6FF33B32F5F4655420ACC9D42154860E3469B740Q00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807</TotalTime>
  <Pages>7</Pages>
  <Words>2350</Words>
  <Characters>13395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uecon02</cp:lastModifiedBy>
  <cp:revision>31</cp:revision>
  <cp:lastPrinted>2021-08-05T06:56:00Z</cp:lastPrinted>
  <dcterms:created xsi:type="dcterms:W3CDTF">2017-09-01T08:51:00Z</dcterms:created>
  <dcterms:modified xsi:type="dcterms:W3CDTF">2021-08-05T07:04:00Z</dcterms:modified>
</cp:coreProperties>
</file>