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резерве УИК</w:t>
      </w:r>
    </w:p>
    <w:p w:rsidR="007E4383" w:rsidRDefault="007E4383">
      <w:pPr>
        <w:rPr>
          <w:lang w:val="en-US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2383"/>
        <w:gridCol w:w="1985"/>
        <w:gridCol w:w="2126"/>
        <w:gridCol w:w="5103"/>
        <w:gridCol w:w="1559"/>
        <w:gridCol w:w="1559"/>
      </w:tblGrid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b/>
                <w:sz w:val="16"/>
                <w:szCs w:val="16"/>
              </w:rPr>
            </w:pPr>
            <w:r w:rsidRPr="00984268">
              <w:rPr>
                <w:b/>
                <w:sz w:val="16"/>
                <w:szCs w:val="16"/>
                <w:lang w:val="en-US"/>
              </w:rPr>
              <w:t>№ УИК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b/>
                <w:sz w:val="16"/>
                <w:szCs w:val="16"/>
                <w:lang w:val="en-US"/>
              </w:rPr>
            </w:pPr>
            <w:r w:rsidRPr="00984268">
              <w:rPr>
                <w:b/>
                <w:sz w:val="16"/>
                <w:szCs w:val="16"/>
                <w:lang w:val="en-US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b/>
                <w:sz w:val="16"/>
                <w:szCs w:val="16"/>
                <w:lang w:val="en-US"/>
              </w:rPr>
            </w:pPr>
            <w:r w:rsidRPr="00984268">
              <w:rPr>
                <w:b/>
                <w:sz w:val="16"/>
                <w:szCs w:val="16"/>
                <w:lang w:val="en-US"/>
              </w:rPr>
              <w:t>Статус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b/>
                <w:sz w:val="16"/>
                <w:szCs w:val="16"/>
                <w:lang w:val="en-US"/>
              </w:rPr>
            </w:pPr>
            <w:r w:rsidRPr="00984268">
              <w:rPr>
                <w:b/>
                <w:sz w:val="16"/>
                <w:szCs w:val="16"/>
                <w:lang w:val="en-US"/>
              </w:rPr>
              <w:t>Вид субъекта выдвижения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b/>
                <w:sz w:val="16"/>
                <w:szCs w:val="16"/>
                <w:lang w:val="en-US"/>
              </w:rPr>
            </w:pPr>
            <w:r w:rsidRPr="00984268">
              <w:rPr>
                <w:b/>
                <w:sz w:val="16"/>
                <w:szCs w:val="16"/>
                <w:lang w:val="en-US"/>
              </w:rPr>
              <w:t>Наименование субъекта выдвижения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b/>
                <w:sz w:val="16"/>
                <w:szCs w:val="16"/>
              </w:rPr>
            </w:pPr>
            <w:r w:rsidRPr="00984268">
              <w:rPr>
                <w:b/>
                <w:sz w:val="16"/>
                <w:szCs w:val="16"/>
              </w:rPr>
              <w:t>Номер и дата решения о предложении в резерв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b/>
                <w:sz w:val="16"/>
                <w:szCs w:val="16"/>
              </w:rPr>
            </w:pPr>
            <w:r w:rsidRPr="00984268">
              <w:rPr>
                <w:b/>
                <w:sz w:val="16"/>
                <w:szCs w:val="16"/>
              </w:rPr>
              <w:t>Номер и дата решения о зачислении в резерв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Чадюк Григорий Константинович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Маслов Виктор Николаевич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город Омутнинск, ул.Дрелевского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Шиврина Людмила Геннадьевна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Ситчихина Галина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Мартемьянова Нина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Ульянова Татьяна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748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Кропачева Людмила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КОГАУ "Редакция газеты "Наша жизнь"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Кочурова Галина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Рылов Сергей Николавеич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Бельтюкова Елена Геннадьевна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Лусникова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город Омутнинск ул.Энтузиастов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Шулятьева Юлия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204/1642 от 26.08.2016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204/1642 от 26.08.2016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Нагаева Марина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Полудницына Лариса Федоровна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749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Князев Валерий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Владимирович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Омутнинское районное отделение Кировского областного отделения политической партии </w:t>
            </w:r>
            <w:r w:rsidRPr="00984268">
              <w:rPr>
                <w:sz w:val="24"/>
                <w:szCs w:val="24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6/75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77/492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749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Шитова Елена Павловна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Ушакова Наталья Владиславовна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№7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Бутолина Людмила Егоровна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 №7 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Виловатых Светлана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Лыскова Ольга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Фофанова Светлана Павловна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Черкасова Валентина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ООШ №7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Шитов Андрей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Викторович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>Кировское региональное отделение Политической партии ЛДПР - Либерально-</w:t>
            </w:r>
            <w:r w:rsidRPr="00984268">
              <w:rPr>
                <w:sz w:val="24"/>
                <w:szCs w:val="24"/>
              </w:rPr>
              <w:lastRenderedPageBreak/>
              <w:t>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127/872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127/872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Бакунова Евгения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Артемьева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№7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Никулина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Рыскулова Альфия Мударисовна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 №7 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Запольских Светлана Валерьевна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Шумайлов Василий Петрович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Савченко Владимир Петрович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Торкунова Людмила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город Омутнинск, пер.Донской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6/75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77/492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Буфетова Ирина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Тяжельникова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Скачкова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4/14 от 30.01.2018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№4/14 от 30.01.2018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Некрасова Ираида Афанасьевна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КОГКУ Омутнинская районная станция по борьбе с болезнями животных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Костицына Татьяна Федоровна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Сухих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Маточкина Светлана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 №6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Кощеев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ЗАО "ОМЗ"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Опарина Вера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Омутнинская районная Дума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Лусникова Елена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КОГБУЗ "Омутнинская ЦРБ"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Скрябина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 №6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Бабурин Иван Александрович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Вершинина Валентина Андреевна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Порошина Людмила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Михайлова Светлана Вячеславовна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базовая НОШ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Суслов Аркадий Васильевич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КОГО АУ "Омутнинский государственный политехнический техникум"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Пьянкова Татьяна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ОАО "Кировэнергосбыт"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6/75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77/492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Кощеева Ирина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АО КБ "Хлынов"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Варанкина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Хохрина Татьяна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Омутнинский МОВД филиал ФГКУ УВД ВНГРФ по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Вершинина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КОГБУЗ "Омутнинская ЦРБ"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Лапина Ирина Альбертовна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ОАО КБ "Хлынов"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Шумайлова Светлана Гавриловна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Карепанова Людмила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ул.Воровского, д.24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Керова Алевтина Витальевна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Устинова Людмила Федоровна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ул.Комсомольская, д.30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Утемова Анна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Клименко Марина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Белоглазова Елена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Ожегина Ольга Павловна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Шумайлова Наталья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Масленников Михаил Евгеньевич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Орлова Татьяна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Киреева Вероника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КОГОБУ СШ с УИОП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Лусникова Екатерина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город Омутнинск, ул.Герцена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Елкина Анастасия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Финансовое управление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Татьянкин Андрей Васильевич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Ичетовкина Светлана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Романюк Галина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Князева Ольга Валентиновна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ул.Володарского, д.25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Обоймова Елена Витальевна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базовая НОШ г.Омутнинска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Почуева Валентина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Омутнинское местное отделение Всероссийской политической партии "Единая </w:t>
            </w:r>
            <w:r w:rsidRPr="00984268">
              <w:rPr>
                <w:sz w:val="24"/>
                <w:szCs w:val="24"/>
              </w:rPr>
              <w:lastRenderedPageBreak/>
              <w:t>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Князева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Носырева Ольга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КОГКУ "Управление социальной защиты населения в Омутнинском районе"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Ковальчук Марина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Исупова Ольга Федоровна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Попова Людмила Серафимовна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Власова Людмила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Быданцева Елена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МКУК "Библиотечно-информационный центр"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Троснякова Вера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ГУ Управление Пенсионного фонда РФ в Омутнинском районе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Усатова Елена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ЗАО "ОМЗ"СРЖФ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Чурюкаева Елена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Кулакова Елена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г.Омутнинск, ул. Карла Либкнехта, д.23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Кротова Анна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Чикилева Виктория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Скрябина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Смирнова Раиса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город Омутнинск, ул.Комсомольская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Торхов Анатолий Алексеевич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Катаева Екатерина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Финансовое управление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23/145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Емшанова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ул.Свободы, д.32-39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Капустина Елена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Запольских Андрей Сергеевич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ООО "Жилищные услуги"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Кириллова Наталья Андреевна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Батов Денис Петрович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Брызгалов Александр Николаевич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ул.Воровского, д.13, подъезд 2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Запольских Ольга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КОГКУ "Управление социальной защиты населения в Омутнинском районе"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Кочурова Светлана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АО "Омутнинский металлургический завод"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Гордеева Ольга Евгеньевна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ул.Юных Пионеров, д.34,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Гладких Надежда Вениаминовна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Совет пенсионеров ОМЗ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Трефилова Татьяна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г.Омутнинск, ул.Володарского, д.18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Путятина Нина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Управление образования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Гирева Екатерина Леонидовна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Власова Елена Геннадьевна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Плетенева Ираида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специалист 1 категории отдела жизнеобеспечения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Ворошина Елена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Управление образования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Костицина Людмила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>город Омутнинск, ул.Свободы, д.32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6/75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77/492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Меньшикова Мария Эдуардовна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КОГАУ "Редакция газеты "Наша жизнь"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Кириллова Ольга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Управление культура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Вдовкин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Управление культуры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Шаргунова Елена Леонидовна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Чадаева Людмила Степановна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ДОД Детская школа искусств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Рябова Лариса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Управление культуры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Ерко Ольга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ул.Карла Либкнехта, д.23, подъезд №5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Бакунова Людмила Олеговна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Трапезникова Мария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АО "Омутнинский металлургический завод"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Спиридонова Светлана Борисовна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Столбова Вера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№6 города 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Рябова Валентина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ул.Юных Пионеров, д.33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Патрушева Галина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ул.Воровского, д.13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Пинегина Маргарита Витальевна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МУП ЖКХ "Водоканал"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Аверина Елена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МКДОУ детский сад  "Алёнушка"  г.Омутнинска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Чебыкина Марина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Уткина Ольга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Омутнинское районное отделение Кировского областного отделения политической партии </w:t>
            </w:r>
            <w:r w:rsidRPr="00984268">
              <w:rPr>
                <w:sz w:val="24"/>
                <w:szCs w:val="24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30/167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30/167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Чежегова Наталья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Чежегова Вера Евгеньевна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ЗАО "ОМЗ" СРЖФ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Криулина Татьяна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ул.Юных Пионеров, д.34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Кропотина Татьяна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Кропотова Надежда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ул.Володарского, д.16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Яровикова Раиса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Гирева Татьяна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г.Омутнинск, ул.Коковихина, д.28а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Зюкин Константин Викторович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Военный комиссариат Кировской области по Омутнинскому и Афанасьевскому районам </w:t>
            </w:r>
            <w:r w:rsidRPr="00984268">
              <w:rPr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127/872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127/872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Рубцова Марина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9/51 от 10.06.2020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Русинова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жительства, работы, службы, учебы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МКДОУ детский сад общеразвивающего вида №16 "Малыш"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Квакина Марина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Исупова Татьяна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жительства, работы, службы, учебы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ГУ Управление Пенсионного фонда в  РФ в Омутнинском районе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Игнатьева Тамара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ул.30-летия  Победы, д.32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Мелузова Галина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г. Омутнинск, ул.Коковихина, д.84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Азовцева Екатерина Витальевна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финансовое управление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Жукова Оксана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Кондаранцева Наталья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ЗАО "ОМЗ" СРЖФ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Лусникова Наталья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Шумайлова Любовь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жительства, работы, службы, учебы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КОГОБУ СПО "Омутнинский колледж педагогики, экономики  и права"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Ситчихина Вера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ООО "Лада"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Мочалова Любовь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КОГОБУ  СПО "Омутнинский коллежд педагогики, экономики и права"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Патракова Ольга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Омутнинский колледж педагогики, экономики и права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Цибульская Наталья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Мальцева Марина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Тимофийчук Ольга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КОГОБУ  СПО "Омутнинский коллежд педагогики, экономики и права"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Криулина Светлана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КОГАУ МФЦ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Жаркова Елена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Агапова Кристина Андреевна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Шумайлов Михаил Михайлович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Лусникова Елена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Кротова Елена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Копысова Нина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Дмитриевна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Региональное отделение Социалистической политической партии «СПРАВЕДЛИВАЯ </w:t>
            </w:r>
            <w:r w:rsidRPr="00984268">
              <w:rPr>
                <w:sz w:val="24"/>
                <w:szCs w:val="24"/>
              </w:rPr>
              <w:lastRenderedPageBreak/>
              <w:t>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23/145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23/145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Смагина Ольга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Вотинова Людмила Георгиевна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город Омутнинск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Вотинов Сергей Васильевич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Романова Ирина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Запольских Татьяна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204/1642 от 26.08.2016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204/1642 от 26.08.2016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Ситчихина Ольга Валерьевна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Шиляева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Финансовое управление Омутнинского района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Корепанова Анна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АО КБ "Хлынов"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23/145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Самойловских Светлана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Спиридонова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ул.Садовая, д.53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Ситчихина Екатерина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г.Омутнинск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Лялина Наталья Аркадьевна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КОГПОАУ "Омутнинский политехнический техникум"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Житникова Елена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КОГПОАУ "Омутнинский политехнический техникум"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Прилукова Елена Федоровна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Игнатькова Светлана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г.Омутнинск, ул.Октябрьская, д.11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Сабурова Светлана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Жуйков Владимир Петрович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Королева Светлана Викторвна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Князева Наталья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Дашевская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КОГБУ "Областной природоохранный центр" Омутнинская МРИ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Тюлькина Галина Валентиновна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204/1642 от 26.08.2016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204/1642 от 26.08.2016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Шерстобитова Ирина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Волосникова Валентина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№2 г.Омутнинска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Полесская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АО "Омутнинский металлургический завод"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Злобина Анастасия Андреевна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Русинова Людмила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ООО "Альбион - 2002"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4/14 от 30.01.2018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№4/14 от 30.01.2018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Пировских Виктор Николаевич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Осколков Эдуард Иванович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9/51 от 10.06.2020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Пантюхина Татьяна Валерьевна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ИП Шиляев С.С.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Купчик Анна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ул.Коковихина, д.39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Шитова Елена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Кузовлева Галина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№2 г.Омутнинска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Тебенькова Марина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МКДОУ детский сад №14  "Солнышко"  </w:t>
            </w:r>
            <w:r w:rsidRPr="00984268">
              <w:rPr>
                <w:sz w:val="24"/>
                <w:szCs w:val="24"/>
              </w:rPr>
              <w:lastRenderedPageBreak/>
              <w:t>г.Омутнинска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23/145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23/145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Князева Ирина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МКДОУ детский сад №14  "Солнышко"  г.Омутнинска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Виловатых Ирина Вячеславовна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АО "Газпром газораспределение Кировский филиал в г.Омутнинске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Бабкина Светлана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МКДОУ детский сад №14  "Солнышко"  г.Омутнинска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Узилевич Ирина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Кочетов Евгений Васильевич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127/872 от 21.08.2014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127/872 от 21.08.2014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Шихалеева Юлия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Омутнинского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Фисунова Лариса Валерьевна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Бабкина Наталья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ул.Урицкого, д.14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Маслова Марина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Зинькова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город Омутнинск, ул.Пролетарская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Мохов Андрей Геннадьевич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Дмитриева Валентина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Соловьева Светлана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пгт.Восточный, ул.Азина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Шумайлова Галина Станиславовна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пгт Восточный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Труфакина Галина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Мельников Марина Вадимовна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ОАО "ОНОПБ"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Гормаш Нина Изосимовна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МКУП ЖКХ "Коммунальник"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Костылева Полина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пгт.Восточный, ул.Снежная, д.4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Макарова Людмила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пгт.Восточный, ул.Энтузиастов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Деньгина Елена Геннадьевна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пгт.Восточный ул.Кирова, д.3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Шкут Оксана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Кугаевская Галина Аркадьевна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Подволоцкая Татьяна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пгт.Восточный, ул.Кирова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Градобоева Алевтина Яковлевна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ул.Снежная, д.11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Шумайлов Дмитрий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Сергеевич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>Кировское региональное отделение Политической партии ЛДПР - Либерально-</w:t>
            </w:r>
            <w:r w:rsidRPr="00984268">
              <w:rPr>
                <w:sz w:val="24"/>
                <w:szCs w:val="24"/>
              </w:rPr>
              <w:lastRenderedPageBreak/>
              <w:t>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6/75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77/492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Шумилова Вероника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Курдюмова Надежда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Август Надежда Витальевна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Мальцева Оксана Геннадьевна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администрация Восточного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Софронов Андрей Римович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пгт.Восточный,ул.Кирова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Некрасова Людмила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МКДОУ детский сад "Сказка" поселка Восточный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Кушнир Елена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КОГКУ СО "ОЦСПС и Д"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Нефёдова Светлана Леонидовна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МКДОУ детский сад №3 "Сказка" пос.Восточный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Лысков Олег Вениаминович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ООО НПО "СТАР  ЭНЕРДЖИ"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Гурова Татьяна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Перевощикова Галина Гордеевна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Даутов Эдуард Альфритович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ООО "ВостокДомСервис"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Ершова Наталья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Шихалеева Инга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Белореченск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Кузнецова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Белореченск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Иванцив Людмила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Баев Андрей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Евгеньевич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Омутнинское местное отделение Всероссийской политической партии "Единая </w:t>
            </w:r>
            <w:r w:rsidRPr="00984268">
              <w:rPr>
                <w:sz w:val="24"/>
                <w:szCs w:val="24"/>
              </w:rPr>
              <w:lastRenderedPageBreak/>
              <w:t>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30/167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30/167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Горина Анна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Волкова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Калинина Ольга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Белореченск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Скляров Александр Владимирович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Ичетовкин Захар Николаевич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Лыскова Нина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Метрострой, ул.Лесная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Шангина Елена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Метрострой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Чеботарь Светлана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Аркадьевна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Региональное отделение Социалистической политической партии «СПРАВЕДЛИВАЯ </w:t>
            </w:r>
            <w:r w:rsidRPr="00984268">
              <w:rPr>
                <w:sz w:val="24"/>
                <w:szCs w:val="24"/>
              </w:rPr>
              <w:lastRenderedPageBreak/>
              <w:t>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6/75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 xml:space="preserve"> № 77/492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Лыскова Елена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Дмитриев Вениамин Юрьевич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Вяткин Евгений Валериевич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Москвина Анастасия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Варанкина Тамара Павловна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Павленко Наталия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Пучинская Анжелика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Родыгина Ольга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Душкина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Лебедева Надежда Максимовна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Медведева Анна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Булычева Наталья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СОШ №4 пгт Песковка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Катаргина Светлана Альбертовна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Пантелеева Елена Валерьевна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МУП "Песковский хлебокомбинат"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769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Ляпунова Светлана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769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Русинова Наталия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Ларина Наталья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ФКУ ИК-1 УФСИН России по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Яковлева Лариса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Коршунова Ирина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Горева Ольга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ФКУ ИК-1 УФСИН России по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Окс Анастасия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204/1642 от 26.08.2016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204/1642 от 26.08.2016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Сивкова Елена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Гонцов Олег Валерьевич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Волоскова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Фофанова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Новикова Наталья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Черанева Людмила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Одинцова Вера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Сапегина Светлана Генадьевна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Косолапова Лариса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ДОД ДШИ поселка Песковка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Ляпунова Наталия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</w:t>
            </w:r>
            <w:r w:rsidRPr="00984268">
              <w:rPr>
                <w:sz w:val="24"/>
                <w:szCs w:val="24"/>
              </w:rPr>
              <w:lastRenderedPageBreak/>
              <w:t>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Карпова Елена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МКДОУ детский сад №5  "Родничок"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Лучникова Любовь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Титова Екатерина Евгеньевна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Песковка, ул.Костюлева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Попова Татьяна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ООО "Управдом-Сервис"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Булдакова Виктория Витальевна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Шуклина Лилия Евгеньевна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Казакова Татьяна Борисовна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Сивкова Вероника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Перминова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Паукова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Косых Зинаида Владиславовна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Шумайлова Татьяна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пос.Лесные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Пивоварова Оксана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п.Лесные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11/63 от 17.06.2020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Абашева Татьяна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Кытманов Андрей Федорович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Аникина Наталья Валентиновна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Васильева Надежда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п.Лесные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11/63 от 17.06.2020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Ситчихина Наталья Геннадьевна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поселка 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Свидзинская Оксана Леонидовна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п.Лесные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Козлова Валентина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п.Лесные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Кладов Валерий Васильевич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15/191 от 10.08.2017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25/178 от 16.08.2017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Киселева Евгения Павловна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Гордина Галина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Исупова Алевтина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поселка 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Москвичева Юлия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>МКОУ СОШ п.Лесные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 xml:space="preserve">№ 5/5 от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Чертищев Александр Анатольевич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773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Бодруг Фария Султангараевна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поселка Лесные Поляны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Тяжельникова Марина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деревня Зимино, ул.Центральная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Пиотух Валентина Германовна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Имамалиев Аслан Асрадович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Кубанцева Галина Ивановна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Шилова Галина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ООШ деревни Зимино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Частикова Галина Геннадьевна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984268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д.Зимино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Ушакова Галина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Сюзева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Сидорова Надежда Юрьевна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Филимонова Вера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Запольских Марина Леонидовна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Лусников Леонид Алексеевич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деревня Ежово, ул.Комсомольская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Запольских Надежда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Кокорина Тамара Михайловна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деревня Ежово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Порубова Светлана Витальевна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775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Шуклин Андрей Геннадьевич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Баталова Марина Леонидовна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поселкоа Черная Холуница дошкольная группа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Мельник Татьяна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Черная Холуница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Кокорина Лариса Прокопьевна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КОГАУСО "Омутнинский КЦСОН"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9/51 от 10.06.2020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Полуэктова Валентина Егоровна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поселок Черная Холуница, ул.Первомайская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Полуэктова Маргарита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поселкоа Черная Холуница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Южанина Светлана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Омутнинское местное отделение Всероссийской политической партии "Единая </w:t>
            </w:r>
            <w:r w:rsidRPr="00984268">
              <w:rPr>
                <w:sz w:val="24"/>
                <w:szCs w:val="24"/>
              </w:rPr>
              <w:lastRenderedPageBreak/>
              <w:t>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Куликова Вера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поселкоа Черная Холуница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Малинкина Любовь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Сагадюк Леонид Иванович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поселкоа Черная Холуница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Солянова Наталья Вячеславовна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776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Лусникова Олеся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МКОУ СОШ поселкоа Черная Холуница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Кротова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Шитов Сергей Валерьевич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Благодатских Анастасия </w:t>
            </w:r>
            <w:r w:rsidRPr="00984268">
              <w:rPr>
                <w:sz w:val="24"/>
                <w:szCs w:val="24"/>
                <w:lang w:val="en-US"/>
              </w:rPr>
              <w:lastRenderedPageBreak/>
              <w:t>Андреевна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Зачислен в резерв составов </w:t>
            </w:r>
            <w:r w:rsidRPr="00984268">
              <w:rPr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Омутнинское местное отделение Всероссийской политической партии "Единая </w:t>
            </w:r>
            <w:r w:rsidRPr="00984268">
              <w:rPr>
                <w:sz w:val="24"/>
                <w:szCs w:val="24"/>
              </w:rPr>
              <w:lastRenderedPageBreak/>
              <w:t>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Имамалиев Руслан Асрадович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Васильева Галина Егоровна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204/1642 от 26.08.2016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204/1642 от 26.08.2016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777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Овчинникова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Ельцов Александр Вениаминович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деревня Плетеневская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Фофанова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деревня Плетеневская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Телицина Елена Алексеевна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город Омутнинск, ул.Набережная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Шпак Надежда Павловна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город Омутнинск, ул.Юных Пионеров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Ельцов Андрей Сергеевич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 – ПАТРИОТЫ – ЗА ПРАВДУ» в </w:t>
            </w:r>
            <w:r w:rsidRPr="00984268">
              <w:rPr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lastRenderedPageBreak/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Корзюкова Мария Сергеевна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5/5 от 03.03.2020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Пыхтеев Роман Аркадьевич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778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Пыхтеева Виктория Аркадьевна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Шитова Надежда Александровна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Соколов Николай Михайлович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Дикова Екатерина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село Залазна, ул. Пушкина, ул.Комсомольская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Киреева Татьяна Афанасьевна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селоЗалазна, ул.Горького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Запольских Анна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Смагина Елена Леонидовна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Чепурнова Елена Вячеславовна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село Залазна, ул.Молодежная, ул.Комсомольская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Балеевских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Васильева Нина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204/1642 от 26.08.2016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204/1642 от 26.08.2016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779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Гусев Евгений Викторович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Перелёт Наталья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30/167 от 12.08.2018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30/167 от 12.08.2018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Лусникова Алевтина Григорьевна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780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Растегина Ольга Петровна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Гирёва Галина Викторовна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Сноркина Вероника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Белорецк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Симонова Ольга Витальевна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Шух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Струговский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Марьина Оксана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Кряжева Светлана Владимировна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</w:rPr>
              <w:t xml:space="preserve"> </w:t>
            </w:r>
            <w:r w:rsidRPr="00984268">
              <w:rPr>
                <w:sz w:val="24"/>
                <w:szCs w:val="24"/>
                <w:lang w:val="en-US"/>
              </w:rPr>
              <w:t>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Воронина Юлия Николаевна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МКОУ ООШ п.Шахровка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23/145 от 11.07.2018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lastRenderedPageBreak/>
              <w:t>781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Урсу Бронислав Анатольевич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Шахровка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Троцкая Алевтина Кузьмовна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Шахровка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  <w:tr w:rsidR="00984268" w:rsidRPr="00984268" w:rsidTr="00984268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781</w:t>
            </w:r>
          </w:p>
        </w:tc>
        <w:tc>
          <w:tcPr>
            <w:tcW w:w="238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Одинцова Галина Аркадьевна</w:t>
            </w:r>
          </w:p>
        </w:tc>
        <w:tc>
          <w:tcPr>
            <w:tcW w:w="1985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Зачислен в резерв составов УИК</w:t>
            </w:r>
          </w:p>
        </w:tc>
        <w:tc>
          <w:tcPr>
            <w:tcW w:w="2126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</w:rPr>
            </w:pPr>
            <w:r w:rsidRPr="009842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>поселок Шахровка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6/75 от 13.03.2013</w:t>
            </w:r>
          </w:p>
        </w:tc>
        <w:tc>
          <w:tcPr>
            <w:tcW w:w="1559" w:type="dxa"/>
            <w:shd w:val="clear" w:color="auto" w:fill="auto"/>
          </w:tcPr>
          <w:p w:rsidR="00984268" w:rsidRPr="00984268" w:rsidRDefault="00984268" w:rsidP="00C27687">
            <w:pPr>
              <w:rPr>
                <w:sz w:val="24"/>
                <w:szCs w:val="24"/>
                <w:lang w:val="en-US"/>
              </w:rPr>
            </w:pPr>
            <w:r w:rsidRPr="00984268">
              <w:rPr>
                <w:sz w:val="24"/>
                <w:szCs w:val="24"/>
                <w:lang w:val="en-US"/>
              </w:rPr>
              <w:t xml:space="preserve"> № 77/492 от 28.03.2013</w:t>
            </w:r>
          </w:p>
        </w:tc>
      </w:tr>
    </w:tbl>
    <w:p w:rsidR="007E4383" w:rsidRPr="007E4383" w:rsidRDefault="007E4383" w:rsidP="00984268">
      <w:pPr>
        <w:rPr>
          <w:lang w:val="en-US"/>
        </w:rPr>
      </w:pPr>
    </w:p>
    <w:sectPr w:rsidR="007E4383" w:rsidRPr="007E4383" w:rsidSect="00984268">
      <w:pgSz w:w="16839" w:h="11907" w:orient="landscape" w:code="9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attachedTemplate r:id="rId1"/>
  <w:defaultTabStop w:val="708"/>
  <w:drawingGridHorizontalSpacing w:val="140"/>
  <w:displayHorizontalDrawingGridEvery w:val="2"/>
  <w:characterSpacingControl w:val="doNotCompress"/>
  <w:compat/>
  <w:rsids>
    <w:rsidRoot w:val="00984268"/>
    <w:rsid w:val="00160F04"/>
    <w:rsid w:val="001F24E2"/>
    <w:rsid w:val="007D2B45"/>
    <w:rsid w:val="007E4383"/>
    <w:rsid w:val="00977A0A"/>
    <w:rsid w:val="00984268"/>
    <w:rsid w:val="009F78EA"/>
    <w:rsid w:val="00AB7ECB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43200071828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5</TotalTime>
  <Pages>45</Pages>
  <Words>11116</Words>
  <Characters>63362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2021-07-16T09:07:00Z</cp:lastPrinted>
  <dcterms:created xsi:type="dcterms:W3CDTF">2021-07-16T09:02:00Z</dcterms:created>
  <dcterms:modified xsi:type="dcterms:W3CDTF">2021-07-16T09:07:00Z</dcterms:modified>
</cp:coreProperties>
</file>