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-57785</wp:posOffset>
            </wp:positionV>
            <wp:extent cx="1104900" cy="805815"/>
            <wp:effectExtent l="19050" t="0" r="0" b="0"/>
            <wp:wrapNone/>
            <wp:docPr id="4" name="Рисунок 4" descr="макет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Российская Федерация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культуры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«Централизованная клубная система»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Омутнинского</w:t>
      </w:r>
      <w:proofErr w:type="spellEnd"/>
      <w:r>
        <w:rPr>
          <w:rFonts w:ascii="Times New Roman" w:hAnsi="Times New Roman"/>
          <w:sz w:val="24"/>
        </w:rPr>
        <w:t xml:space="preserve"> района Кировской области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131445</wp:posOffset>
                </wp:positionV>
                <wp:extent cx="2313940" cy="838835"/>
                <wp:effectExtent l="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РКЦ  ГУ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Банка России </w:t>
                            </w:r>
                          </w:p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Кировской области г. Киров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Директор: тел./факс:(83352) 2 – 13 - 15</w:t>
                            </w:r>
                          </w:p>
                          <w:p w:rsidR="00CC73E9" w:rsidRDefault="00CC73E9" w:rsidP="00CC73E9">
                            <w:pPr>
                              <w:pStyle w:val="a6"/>
                              <w:spacing w:after="0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Гл.бухгалтер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 2-12-16. т/ф 2-12-68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pt;margin-top:10.35pt;width:182.2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p5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" filled="f" stroked="f">
                <v:textbox>
                  <w:txbxContent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РКЦ  ГУ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Банка России </w:t>
                      </w:r>
                    </w:p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по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Кировской области г. Киров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Директор: тел./факс:(83352) 2 – 13 - 15</w:t>
                      </w:r>
                    </w:p>
                    <w:p w:rsidR="00CC73E9" w:rsidRDefault="00CC73E9" w:rsidP="00CC73E9">
                      <w:pPr>
                        <w:pStyle w:val="a6"/>
                        <w:spacing w:after="0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Гл.бухгалтер</w:t>
                      </w:r>
                      <w:proofErr w:type="spellEnd"/>
                      <w:r>
                        <w:rPr>
                          <w:color w:val="000000"/>
                        </w:rPr>
                        <w:t>: 2-12-16. т/ф 2-12-68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/>
                  </w:txbxContent>
                </v:textbox>
              </v:shape>
            </w:pict>
          </mc:Fallback>
        </mc:AlternateContent>
      </w:r>
      <w:r w:rsidR="00CC73E9">
        <w:rPr>
          <w:rFonts w:ascii="Cambria" w:hAnsi="Cambria"/>
          <w:sz w:val="24"/>
        </w:rPr>
        <w:t>____________________________________________________________________________________________________________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13335</wp:posOffset>
                </wp:positionV>
                <wp:extent cx="2709545" cy="83883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612740, Кировская область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г. Омутнинск, ул. 30 лет Победы,16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Times New Roman" w:hAnsi="Times New Roman"/>
                                  <w:sz w:val="20"/>
                                  <w:lang w:val="de-DE"/>
                                </w:rPr>
                                <w:t>mu-cks@yandex.ru</w:t>
                              </w:r>
                            </w:hyperlink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ИНН 4322007752/КПП 432201001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/с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36"/>
                              </w:rPr>
                              <w:t>40101810900000010001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95pt;margin-top:1.05pt;width:213.3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D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NgzQmMUYV2JLLJLmM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" filled="f" stroked="f">
                <v:textbox>
                  <w:txbxContent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612740, Кировская область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г. Омутнинск, ул. 30 лет Победы,16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e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5"/>
                            <w:rFonts w:ascii="Times New Roman" w:hAnsi="Times New Roman"/>
                            <w:sz w:val="20"/>
                            <w:lang w:val="de-DE"/>
                          </w:rPr>
                          <w:t>mu-cks@yandex.ru</w:t>
                        </w:r>
                      </w:hyperlink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ИНН 4322007752/КПП 432201001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/с </w:t>
                      </w:r>
                      <w:r>
                        <w:rPr>
                          <w:rFonts w:ascii="Times New Roman" w:hAnsi="Times New Roman"/>
                          <w:sz w:val="18"/>
                          <w:szCs w:val="36"/>
                        </w:rPr>
                        <w:t>40101810900000010001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3E9" w:rsidRDefault="00CC73E9" w:rsidP="00CC73E9"/>
    <w:p w:rsidR="00CC73E9" w:rsidRDefault="00CC73E9" w:rsidP="00CC73E9">
      <w:pPr>
        <w:pStyle w:val="a3"/>
        <w:jc w:val="both"/>
        <w:rPr>
          <w:rFonts w:ascii="Cambria" w:hAnsi="Cambria"/>
          <w:sz w:val="24"/>
        </w:rPr>
      </w:pPr>
    </w:p>
    <w:p w:rsidR="00CC73E9" w:rsidRDefault="00CC73E9" w:rsidP="00CC73E9">
      <w:pPr>
        <w:pStyle w:val="a3"/>
        <w:jc w:val="both"/>
        <w:rPr>
          <w:rFonts w:ascii="Cambria" w:hAnsi="Cambria"/>
          <w:b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</w:t>
      </w:r>
    </w:p>
    <w:p w:rsidR="009D3577" w:rsidRPr="00F10914" w:rsidRDefault="00CC73E9" w:rsidP="00F10914">
      <w:pPr>
        <w:pStyle w:val="a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№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636295">
        <w:rPr>
          <w:rFonts w:ascii="Times New Roman" w:hAnsi="Times New Roman"/>
          <w:sz w:val="16"/>
        </w:rPr>
        <w:t xml:space="preserve">                       </w:t>
      </w:r>
      <w:r w:rsidR="00F25205">
        <w:rPr>
          <w:rFonts w:ascii="Times New Roman" w:hAnsi="Times New Roman"/>
          <w:sz w:val="16"/>
        </w:rPr>
        <w:tab/>
      </w:r>
      <w:r w:rsidR="00636295">
        <w:rPr>
          <w:rFonts w:ascii="Times New Roman" w:hAnsi="Times New Roman"/>
          <w:sz w:val="16"/>
        </w:rPr>
        <w:t xml:space="preserve">  </w:t>
      </w:r>
      <w:proofErr w:type="gramStart"/>
      <w:r w:rsidR="00636295">
        <w:rPr>
          <w:rFonts w:ascii="Times New Roman" w:hAnsi="Times New Roman"/>
          <w:sz w:val="16"/>
        </w:rPr>
        <w:t xml:space="preserve">   «</w:t>
      </w:r>
      <w:proofErr w:type="gramEnd"/>
      <w:r w:rsidR="00AB49D1">
        <w:rPr>
          <w:rFonts w:ascii="Times New Roman" w:hAnsi="Times New Roman"/>
          <w:sz w:val="16"/>
        </w:rPr>
        <w:t>0</w:t>
      </w:r>
      <w:r w:rsidR="006A13B9">
        <w:rPr>
          <w:rFonts w:ascii="Times New Roman" w:hAnsi="Times New Roman"/>
          <w:sz w:val="16"/>
        </w:rPr>
        <w:t>3</w:t>
      </w:r>
      <w:r w:rsidR="00184AD6">
        <w:rPr>
          <w:rFonts w:ascii="Times New Roman" w:hAnsi="Times New Roman"/>
          <w:sz w:val="16"/>
        </w:rPr>
        <w:t>»</w:t>
      </w:r>
      <w:r w:rsidR="00636295">
        <w:rPr>
          <w:rFonts w:ascii="Times New Roman" w:hAnsi="Times New Roman"/>
          <w:sz w:val="16"/>
        </w:rPr>
        <w:t xml:space="preserve"> </w:t>
      </w:r>
      <w:r w:rsidR="00AB49D1">
        <w:rPr>
          <w:rFonts w:ascii="Times New Roman" w:hAnsi="Times New Roman"/>
          <w:sz w:val="16"/>
        </w:rPr>
        <w:t xml:space="preserve">сентября </w:t>
      </w:r>
      <w:r w:rsidR="00077C81">
        <w:rPr>
          <w:rFonts w:ascii="Times New Roman" w:hAnsi="Times New Roman"/>
          <w:sz w:val="16"/>
        </w:rPr>
        <w:t>2021</w:t>
      </w:r>
      <w:r>
        <w:rPr>
          <w:rFonts w:ascii="Times New Roman" w:hAnsi="Times New Roman"/>
          <w:sz w:val="16"/>
        </w:rPr>
        <w:t xml:space="preserve"> года</w:t>
      </w:r>
    </w:p>
    <w:p w:rsidR="00077C81" w:rsidRDefault="00077C81" w:rsidP="007F1BCB">
      <w:pPr>
        <w:pStyle w:val="a3"/>
        <w:rPr>
          <w:rFonts w:ascii="Times New Roman" w:hAnsi="Times New Roman"/>
          <w:sz w:val="24"/>
        </w:rPr>
      </w:pPr>
    </w:p>
    <w:p w:rsidR="00F94FE5" w:rsidRDefault="002520BB" w:rsidP="00A973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сентября – День солидарности в борьбе с терроризмом</w:t>
      </w:r>
    </w:p>
    <w:p w:rsidR="00AB49D1" w:rsidRDefault="00AB49D1" w:rsidP="00A973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13B9" w:rsidRPr="002520BB" w:rsidRDefault="006A13B9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>3 сентября – памятн</w:t>
      </w:r>
      <w:r w:rsidRPr="002520BB">
        <w:rPr>
          <w:rFonts w:ascii="Times New Roman" w:hAnsi="Times New Roman"/>
          <w:sz w:val="28"/>
          <w:lang w:eastAsia="ru-RU"/>
        </w:rPr>
        <w:t xml:space="preserve">ая дата в российском календаре. </w:t>
      </w:r>
      <w:r w:rsidRPr="002520BB">
        <w:rPr>
          <w:rFonts w:ascii="Times New Roman" w:hAnsi="Times New Roman"/>
          <w:sz w:val="28"/>
          <w:lang w:eastAsia="ru-RU"/>
        </w:rPr>
        <w:t>В этот день Россия вспоминает жертв террористической атаки на Беслан и склоняет головы в память о всех жертвах террористической агрессии, с которой когда-либо сталкивался наш многонациональный народ.</w:t>
      </w:r>
    </w:p>
    <w:p w:rsidR="00AB49D1" w:rsidRPr="002520BB" w:rsidRDefault="006A13B9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>3 сентября – День солидарности в борьбе с терроризмом. Официально он появился в календаре памятных и скорбных дат на основании федерального закона от 21 июля 2005 года.</w:t>
      </w:r>
    </w:p>
    <w:p w:rsidR="006A13B9" w:rsidRPr="002520BB" w:rsidRDefault="006A13B9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 xml:space="preserve">Культурно-досуговые учреждения </w:t>
      </w:r>
      <w:proofErr w:type="spellStart"/>
      <w:r w:rsidRPr="002520BB">
        <w:rPr>
          <w:rFonts w:ascii="Times New Roman" w:hAnsi="Times New Roman"/>
          <w:sz w:val="28"/>
          <w:lang w:eastAsia="ru-RU"/>
        </w:rPr>
        <w:t>Омутнинского</w:t>
      </w:r>
      <w:proofErr w:type="spellEnd"/>
      <w:r w:rsidRPr="002520BB">
        <w:rPr>
          <w:rFonts w:ascii="Times New Roman" w:hAnsi="Times New Roman"/>
          <w:sz w:val="28"/>
          <w:lang w:eastAsia="ru-RU"/>
        </w:rPr>
        <w:t xml:space="preserve"> района присоединились к мероприятиям, посвященным этой дате, проходящим по всей стране. </w:t>
      </w:r>
    </w:p>
    <w:p w:rsidR="006A13B9" w:rsidRPr="002520BB" w:rsidRDefault="006A13B9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 xml:space="preserve">Специалисты Дворца культуры «Металлург» провели час памяти «Трагедия Беслана» для студентов </w:t>
      </w:r>
      <w:proofErr w:type="spellStart"/>
      <w:r w:rsidRPr="002520BB">
        <w:rPr>
          <w:rFonts w:ascii="Times New Roman" w:hAnsi="Times New Roman"/>
          <w:sz w:val="28"/>
          <w:lang w:eastAsia="ru-RU"/>
        </w:rPr>
        <w:t>Омутнинского</w:t>
      </w:r>
      <w:proofErr w:type="spellEnd"/>
      <w:r w:rsidRPr="002520BB">
        <w:rPr>
          <w:rFonts w:ascii="Times New Roman" w:hAnsi="Times New Roman"/>
          <w:sz w:val="28"/>
          <w:lang w:eastAsia="ru-RU"/>
        </w:rPr>
        <w:t xml:space="preserve"> политехнического техникума. Рассказ ведущих и жуткие кадры тех событий не оставили равнодушными никого из ребят.</w:t>
      </w:r>
    </w:p>
    <w:p w:rsidR="006A13B9" w:rsidRPr="002520BB" w:rsidRDefault="006A13B9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>В Белорецком Доме культуры состоялись информационные часы для школьников и молодежи. Участники обсудили важные вопросы, связанные с терроризмом: «</w:t>
      </w:r>
      <w:r w:rsidRPr="002520BB">
        <w:rPr>
          <w:rFonts w:ascii="Times New Roman" w:hAnsi="Times New Roman"/>
          <w:sz w:val="28"/>
          <w:lang w:eastAsia="ru-RU"/>
        </w:rPr>
        <w:t>Что такое гражда</w:t>
      </w:r>
      <w:r w:rsidRPr="002520BB">
        <w:rPr>
          <w:rFonts w:ascii="Times New Roman" w:hAnsi="Times New Roman"/>
          <w:sz w:val="28"/>
          <w:lang w:eastAsia="ru-RU"/>
        </w:rPr>
        <w:t>нская бдительность?», «Как не стать жертвой теракта?», «</w:t>
      </w:r>
      <w:r w:rsidRPr="002520BB">
        <w:rPr>
          <w:rFonts w:ascii="Times New Roman" w:hAnsi="Times New Roman"/>
          <w:sz w:val="28"/>
          <w:lang w:eastAsia="ru-RU"/>
        </w:rPr>
        <w:t>Какие действия необходимо применить при обнаружении подозрительных предметов?</w:t>
      </w:r>
      <w:r w:rsidRPr="002520BB">
        <w:rPr>
          <w:rFonts w:ascii="Times New Roman" w:hAnsi="Times New Roman"/>
          <w:sz w:val="28"/>
          <w:lang w:eastAsia="ru-RU"/>
        </w:rPr>
        <w:t>»</w:t>
      </w:r>
      <w:r w:rsidRPr="002520BB">
        <w:rPr>
          <w:rFonts w:ascii="Times New Roman" w:hAnsi="Times New Roman"/>
          <w:sz w:val="28"/>
          <w:lang w:eastAsia="ru-RU"/>
        </w:rPr>
        <w:t xml:space="preserve"> </w:t>
      </w:r>
    </w:p>
    <w:p w:rsidR="006A13B9" w:rsidRPr="002520BB" w:rsidRDefault="00AE79D2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>В Белореченском клубе был оформлен информационный стенд, проведен тематический час и акция. Закончились мероприятия минутой молчания.</w:t>
      </w:r>
    </w:p>
    <w:p w:rsidR="00AE79D2" w:rsidRPr="002520BB" w:rsidRDefault="00AE79D2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 xml:space="preserve">О профилактике терроризма и </w:t>
      </w:r>
      <w:proofErr w:type="spellStart"/>
      <w:r w:rsidRPr="002520BB">
        <w:rPr>
          <w:rFonts w:ascii="Times New Roman" w:hAnsi="Times New Roman"/>
          <w:sz w:val="28"/>
          <w:lang w:eastAsia="ru-RU"/>
        </w:rPr>
        <w:t>Бесланской</w:t>
      </w:r>
      <w:proofErr w:type="spellEnd"/>
      <w:r w:rsidRPr="002520BB">
        <w:rPr>
          <w:rFonts w:ascii="Times New Roman" w:hAnsi="Times New Roman"/>
          <w:sz w:val="28"/>
          <w:lang w:eastAsia="ru-RU"/>
        </w:rPr>
        <w:t xml:space="preserve"> трагедии говорили и в Вятском Доме культуры.</w:t>
      </w:r>
    </w:p>
    <w:p w:rsidR="00AE79D2" w:rsidRPr="002520BB" w:rsidRDefault="00A0039E" w:rsidP="002520BB">
      <w:pPr>
        <w:pStyle w:val="a3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2520BB">
        <w:rPr>
          <w:rFonts w:ascii="Times New Roman" w:hAnsi="Times New Roman"/>
          <w:sz w:val="28"/>
          <w:lang w:eastAsia="ru-RU"/>
        </w:rPr>
        <w:t xml:space="preserve">Специалисты </w:t>
      </w:r>
      <w:proofErr w:type="spellStart"/>
      <w:r w:rsidRPr="002520BB">
        <w:rPr>
          <w:rFonts w:ascii="Times New Roman" w:hAnsi="Times New Roman"/>
          <w:sz w:val="28"/>
          <w:lang w:eastAsia="ru-RU"/>
        </w:rPr>
        <w:t>Залазнинского</w:t>
      </w:r>
      <w:proofErr w:type="spellEnd"/>
      <w:r w:rsidRPr="002520BB">
        <w:rPr>
          <w:rFonts w:ascii="Times New Roman" w:hAnsi="Times New Roman"/>
          <w:sz w:val="28"/>
          <w:lang w:eastAsia="ru-RU"/>
        </w:rPr>
        <w:t xml:space="preserve"> Дома культуры организовали информационную акцию с раздачей листовок, чтобы напомнить односельчанам о памятной дате. Для школьников состоялся познавательный урок. </w:t>
      </w:r>
    </w:p>
    <w:p w:rsidR="00A0039E" w:rsidRPr="002520BB" w:rsidRDefault="00A0039E" w:rsidP="00252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0B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520BB">
        <w:rPr>
          <w:rFonts w:ascii="Times New Roman" w:hAnsi="Times New Roman"/>
          <w:sz w:val="28"/>
          <w:szCs w:val="28"/>
        </w:rPr>
        <w:t>Леснополянском</w:t>
      </w:r>
      <w:proofErr w:type="spellEnd"/>
      <w:r w:rsidRPr="002520BB">
        <w:rPr>
          <w:rFonts w:ascii="Times New Roman" w:hAnsi="Times New Roman"/>
          <w:sz w:val="28"/>
          <w:szCs w:val="28"/>
        </w:rPr>
        <w:t xml:space="preserve"> Доме культуры состоял</w:t>
      </w:r>
      <w:r w:rsidRPr="002520BB">
        <w:rPr>
          <w:rFonts w:ascii="Times New Roman" w:hAnsi="Times New Roman"/>
          <w:sz w:val="28"/>
          <w:szCs w:val="28"/>
        </w:rPr>
        <w:t>а</w:t>
      </w:r>
      <w:r w:rsidRPr="002520BB">
        <w:rPr>
          <w:rFonts w:ascii="Times New Roman" w:hAnsi="Times New Roman"/>
          <w:sz w:val="28"/>
          <w:szCs w:val="28"/>
        </w:rPr>
        <w:t>сь</w:t>
      </w:r>
      <w:r w:rsidRPr="002520BB">
        <w:rPr>
          <w:rFonts w:ascii="Times New Roman" w:hAnsi="Times New Roman"/>
          <w:sz w:val="28"/>
          <w:szCs w:val="28"/>
        </w:rPr>
        <w:t xml:space="preserve"> </w:t>
      </w:r>
      <w:r w:rsidRPr="002520BB">
        <w:rPr>
          <w:rFonts w:ascii="Times New Roman" w:hAnsi="Times New Roman"/>
          <w:sz w:val="28"/>
          <w:szCs w:val="28"/>
        </w:rPr>
        <w:t xml:space="preserve">акция «Дерево мира», </w:t>
      </w:r>
      <w:r w:rsidRPr="002520BB">
        <w:rPr>
          <w:rFonts w:ascii="Times New Roman" w:hAnsi="Times New Roman"/>
          <w:sz w:val="28"/>
          <w:szCs w:val="28"/>
        </w:rPr>
        <w:t>К</w:t>
      </w:r>
      <w:r w:rsidRPr="002520BB">
        <w:rPr>
          <w:rFonts w:ascii="Times New Roman" w:hAnsi="Times New Roman"/>
          <w:sz w:val="28"/>
          <w:szCs w:val="28"/>
        </w:rPr>
        <w:t xml:space="preserve">аждый участник акции смог высказать свое мнение о том, почему он за мир и против террора, тем самым поддерживая и выражая солидарность с пострадавшими от терактов, написав свои мысли на бумажной детской ладошке и прикрепив </w:t>
      </w:r>
      <w:r w:rsidRPr="002520BB">
        <w:rPr>
          <w:rFonts w:ascii="Times New Roman" w:hAnsi="Times New Roman"/>
          <w:sz w:val="28"/>
          <w:szCs w:val="28"/>
        </w:rPr>
        <w:t>ее к символическому «дереву</w:t>
      </w:r>
      <w:r w:rsidRPr="002520BB">
        <w:rPr>
          <w:rFonts w:ascii="Times New Roman" w:hAnsi="Times New Roman"/>
          <w:sz w:val="28"/>
          <w:szCs w:val="28"/>
        </w:rPr>
        <w:t xml:space="preserve">». </w:t>
      </w:r>
    </w:p>
    <w:p w:rsidR="002520BB" w:rsidRPr="002520BB" w:rsidRDefault="002520BB" w:rsidP="00252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0BB">
        <w:rPr>
          <w:rFonts w:ascii="Times New Roman" w:hAnsi="Times New Roman"/>
          <w:sz w:val="28"/>
          <w:szCs w:val="28"/>
        </w:rPr>
        <w:t xml:space="preserve">Информационный час о жертвах трагедии в Беслане состоялся в </w:t>
      </w:r>
      <w:proofErr w:type="spellStart"/>
      <w:r w:rsidRPr="002520BB">
        <w:rPr>
          <w:rFonts w:ascii="Times New Roman" w:hAnsi="Times New Roman"/>
          <w:sz w:val="28"/>
          <w:szCs w:val="28"/>
        </w:rPr>
        <w:t>Песковском</w:t>
      </w:r>
      <w:proofErr w:type="spellEnd"/>
      <w:r w:rsidRPr="002520BB">
        <w:rPr>
          <w:rFonts w:ascii="Times New Roman" w:hAnsi="Times New Roman"/>
          <w:sz w:val="28"/>
          <w:szCs w:val="28"/>
        </w:rPr>
        <w:t xml:space="preserve"> Доме культуры. </w:t>
      </w:r>
    </w:p>
    <w:p w:rsidR="00A0039E" w:rsidRPr="002520BB" w:rsidRDefault="00A0039E" w:rsidP="00252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0B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520BB">
        <w:rPr>
          <w:rFonts w:ascii="Times New Roman" w:hAnsi="Times New Roman"/>
          <w:sz w:val="28"/>
          <w:szCs w:val="28"/>
        </w:rPr>
        <w:t>Песчанском</w:t>
      </w:r>
      <w:proofErr w:type="spellEnd"/>
      <w:r w:rsidRPr="002520BB">
        <w:rPr>
          <w:rFonts w:ascii="Times New Roman" w:hAnsi="Times New Roman"/>
          <w:sz w:val="28"/>
          <w:szCs w:val="28"/>
        </w:rPr>
        <w:t xml:space="preserve"> Доме культуры в рамках акции «Стена памяти» участники зажгли свечи, чтобы почтить память погибших от террористических актов. </w:t>
      </w:r>
    </w:p>
    <w:p w:rsidR="00667302" w:rsidRPr="002520BB" w:rsidRDefault="00667302" w:rsidP="002520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20BB">
        <w:rPr>
          <w:rFonts w:ascii="Times New Roman" w:hAnsi="Times New Roman"/>
          <w:sz w:val="28"/>
          <w:szCs w:val="28"/>
        </w:rPr>
        <w:lastRenderedPageBreak/>
        <w:t xml:space="preserve">Вечер-реквием «Памяти жертв Беслана» состоялся в </w:t>
      </w:r>
      <w:proofErr w:type="spellStart"/>
      <w:r w:rsidRPr="002520BB">
        <w:rPr>
          <w:rFonts w:ascii="Times New Roman" w:hAnsi="Times New Roman"/>
          <w:sz w:val="28"/>
          <w:szCs w:val="28"/>
        </w:rPr>
        <w:t>Чернохолуницком</w:t>
      </w:r>
      <w:proofErr w:type="spellEnd"/>
      <w:r w:rsidRPr="002520BB">
        <w:rPr>
          <w:rFonts w:ascii="Times New Roman" w:hAnsi="Times New Roman"/>
          <w:sz w:val="28"/>
          <w:szCs w:val="28"/>
        </w:rPr>
        <w:t xml:space="preserve"> Доме культуры.</w:t>
      </w:r>
    </w:p>
    <w:p w:rsidR="00667302" w:rsidRPr="002520BB" w:rsidRDefault="00667302" w:rsidP="002520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20BB">
        <w:rPr>
          <w:rFonts w:ascii="Times New Roman" w:hAnsi="Times New Roman"/>
          <w:sz w:val="28"/>
          <w:szCs w:val="28"/>
        </w:rPr>
        <w:tab/>
        <w:t xml:space="preserve">Специалисты </w:t>
      </w:r>
      <w:proofErr w:type="spellStart"/>
      <w:r w:rsidRPr="002520BB">
        <w:rPr>
          <w:rFonts w:ascii="Times New Roman" w:hAnsi="Times New Roman"/>
          <w:sz w:val="28"/>
          <w:szCs w:val="28"/>
        </w:rPr>
        <w:t>Шахровского</w:t>
      </w:r>
      <w:proofErr w:type="spellEnd"/>
      <w:r w:rsidRPr="002520BB">
        <w:rPr>
          <w:rFonts w:ascii="Times New Roman" w:hAnsi="Times New Roman"/>
          <w:sz w:val="28"/>
          <w:szCs w:val="28"/>
        </w:rPr>
        <w:t xml:space="preserve"> клуба организовали акцию с раздачей листовок. </w:t>
      </w:r>
    </w:p>
    <w:p w:rsidR="00A0039E" w:rsidRDefault="00A0039E" w:rsidP="006A1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39E" w:rsidRDefault="00A0039E" w:rsidP="006A1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9D2" w:rsidRPr="00AB49D1" w:rsidRDefault="00AE79D2" w:rsidP="006A1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49D1" w:rsidRDefault="00AB49D1" w:rsidP="0035247F">
      <w:pPr>
        <w:pStyle w:val="a3"/>
        <w:jc w:val="both"/>
        <w:rPr>
          <w:rFonts w:ascii="Times New Roman" w:hAnsi="Times New Roman"/>
          <w:sz w:val="24"/>
        </w:rPr>
      </w:pPr>
    </w:p>
    <w:p w:rsidR="00AB72BB" w:rsidRPr="00246137" w:rsidRDefault="00AB49D1" w:rsidP="0035247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46137">
        <w:rPr>
          <w:rFonts w:ascii="Times New Roman" w:hAnsi="Times New Roman"/>
          <w:sz w:val="24"/>
        </w:rPr>
        <w:tab/>
      </w:r>
    </w:p>
    <w:p w:rsidR="00510CB7" w:rsidRPr="00510CB7" w:rsidRDefault="00510CB7" w:rsidP="00D361FB">
      <w:pPr>
        <w:pStyle w:val="a3"/>
        <w:jc w:val="both"/>
        <w:rPr>
          <w:rFonts w:ascii="Times New Roman" w:hAnsi="Times New Roman"/>
          <w:sz w:val="24"/>
        </w:rPr>
      </w:pPr>
    </w:p>
    <w:p w:rsidR="00F94FE5" w:rsidRDefault="00245E25" w:rsidP="00F94FE5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Дарья </w:t>
      </w:r>
      <w:proofErr w:type="spellStart"/>
      <w:r>
        <w:rPr>
          <w:rFonts w:ascii="Times New Roman" w:hAnsi="Times New Roman"/>
          <w:sz w:val="20"/>
        </w:rPr>
        <w:t>Хмелькова</w:t>
      </w:r>
      <w:proofErr w:type="spellEnd"/>
      <w:r>
        <w:rPr>
          <w:rFonts w:ascii="Times New Roman" w:hAnsi="Times New Roman"/>
          <w:sz w:val="20"/>
        </w:rPr>
        <w:t>,</w:t>
      </w:r>
    </w:p>
    <w:p w:rsidR="00245E25" w:rsidRDefault="00245E25" w:rsidP="00F94FE5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Методист по инновационным технологиям ДК «Металлург»,</w:t>
      </w:r>
    </w:p>
    <w:p w:rsidR="00245E25" w:rsidRPr="00D2010D" w:rsidRDefault="00245E25" w:rsidP="00F94FE5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2-12-19</w:t>
      </w:r>
    </w:p>
    <w:p w:rsidR="00480E61" w:rsidRPr="005A641E" w:rsidRDefault="00480E61" w:rsidP="00D361FB">
      <w:pPr>
        <w:pStyle w:val="a3"/>
        <w:jc w:val="both"/>
        <w:rPr>
          <w:rFonts w:ascii="Times New Roman" w:hAnsi="Times New Roman"/>
          <w:sz w:val="20"/>
        </w:rPr>
      </w:pPr>
    </w:p>
    <w:p w:rsidR="005A641E" w:rsidRPr="005A641E" w:rsidRDefault="005A641E" w:rsidP="00D361FB">
      <w:pPr>
        <w:pStyle w:val="a3"/>
        <w:jc w:val="both"/>
        <w:rPr>
          <w:rFonts w:ascii="Times New Roman" w:hAnsi="Times New Roman"/>
          <w:sz w:val="24"/>
        </w:rPr>
      </w:pPr>
    </w:p>
    <w:p w:rsidR="00A64988" w:rsidRDefault="00A64988" w:rsidP="003E5081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710890" w:rsidRPr="00A313DA" w:rsidRDefault="00710890">
      <w:pPr>
        <w:pStyle w:val="a3"/>
        <w:tabs>
          <w:tab w:val="left" w:pos="3031"/>
          <w:tab w:val="center" w:pos="4819"/>
        </w:tabs>
        <w:rPr>
          <w:rFonts w:ascii="Times New Roman" w:hAnsi="Times New Roman"/>
          <w:sz w:val="20"/>
          <w:szCs w:val="20"/>
        </w:rPr>
      </w:pPr>
    </w:p>
    <w:sectPr w:rsidR="00710890" w:rsidRPr="00A313DA" w:rsidSect="00C356A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7DF6"/>
    <w:multiLevelType w:val="hybridMultilevel"/>
    <w:tmpl w:val="5C1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63F"/>
    <w:multiLevelType w:val="hybridMultilevel"/>
    <w:tmpl w:val="FD56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107A"/>
    <w:multiLevelType w:val="hybridMultilevel"/>
    <w:tmpl w:val="2EC6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C9"/>
    <w:rsid w:val="000023E2"/>
    <w:rsid w:val="00007E31"/>
    <w:rsid w:val="0001208B"/>
    <w:rsid w:val="00012FFE"/>
    <w:rsid w:val="0001626B"/>
    <w:rsid w:val="000168B5"/>
    <w:rsid w:val="00017BFE"/>
    <w:rsid w:val="000218DD"/>
    <w:rsid w:val="000235D3"/>
    <w:rsid w:val="0002364C"/>
    <w:rsid w:val="00023ECF"/>
    <w:rsid w:val="000242CC"/>
    <w:rsid w:val="00024FE1"/>
    <w:rsid w:val="00025A58"/>
    <w:rsid w:val="00026368"/>
    <w:rsid w:val="00027DE0"/>
    <w:rsid w:val="00030611"/>
    <w:rsid w:val="00030A42"/>
    <w:rsid w:val="00031352"/>
    <w:rsid w:val="00041B26"/>
    <w:rsid w:val="0004317D"/>
    <w:rsid w:val="000534AF"/>
    <w:rsid w:val="00055278"/>
    <w:rsid w:val="0005635A"/>
    <w:rsid w:val="000603E4"/>
    <w:rsid w:val="0006136C"/>
    <w:rsid w:val="00061808"/>
    <w:rsid w:val="000621EA"/>
    <w:rsid w:val="00066034"/>
    <w:rsid w:val="000665EE"/>
    <w:rsid w:val="00067C97"/>
    <w:rsid w:val="00070D5C"/>
    <w:rsid w:val="00070E97"/>
    <w:rsid w:val="0007116A"/>
    <w:rsid w:val="00071B6A"/>
    <w:rsid w:val="00072211"/>
    <w:rsid w:val="00077C81"/>
    <w:rsid w:val="00085D39"/>
    <w:rsid w:val="00085E34"/>
    <w:rsid w:val="00086940"/>
    <w:rsid w:val="00087A33"/>
    <w:rsid w:val="0009345B"/>
    <w:rsid w:val="00095C40"/>
    <w:rsid w:val="000A1607"/>
    <w:rsid w:val="000A1713"/>
    <w:rsid w:val="000A1BE0"/>
    <w:rsid w:val="000A2B81"/>
    <w:rsid w:val="000A7A34"/>
    <w:rsid w:val="000B0CB8"/>
    <w:rsid w:val="000B4122"/>
    <w:rsid w:val="000B418A"/>
    <w:rsid w:val="000B458D"/>
    <w:rsid w:val="000C0790"/>
    <w:rsid w:val="000C1F56"/>
    <w:rsid w:val="000D2DAD"/>
    <w:rsid w:val="000D3CAD"/>
    <w:rsid w:val="000D4346"/>
    <w:rsid w:val="000E0818"/>
    <w:rsid w:val="000E1D9F"/>
    <w:rsid w:val="000E257C"/>
    <w:rsid w:val="000E38EE"/>
    <w:rsid w:val="001019EB"/>
    <w:rsid w:val="00101C78"/>
    <w:rsid w:val="00103ADD"/>
    <w:rsid w:val="0010433F"/>
    <w:rsid w:val="001059C3"/>
    <w:rsid w:val="00107919"/>
    <w:rsid w:val="0011033D"/>
    <w:rsid w:val="00110852"/>
    <w:rsid w:val="00112FB4"/>
    <w:rsid w:val="001134A0"/>
    <w:rsid w:val="00114419"/>
    <w:rsid w:val="00114F2A"/>
    <w:rsid w:val="00116319"/>
    <w:rsid w:val="00120790"/>
    <w:rsid w:val="00126989"/>
    <w:rsid w:val="00126E82"/>
    <w:rsid w:val="0013019E"/>
    <w:rsid w:val="00130484"/>
    <w:rsid w:val="001309CA"/>
    <w:rsid w:val="00132CB6"/>
    <w:rsid w:val="001346DC"/>
    <w:rsid w:val="0013588F"/>
    <w:rsid w:val="00136BB8"/>
    <w:rsid w:val="00136C9C"/>
    <w:rsid w:val="0013754C"/>
    <w:rsid w:val="001421B8"/>
    <w:rsid w:val="00145066"/>
    <w:rsid w:val="001459DF"/>
    <w:rsid w:val="001477E6"/>
    <w:rsid w:val="0014789C"/>
    <w:rsid w:val="00152C9D"/>
    <w:rsid w:val="0015406C"/>
    <w:rsid w:val="001561EE"/>
    <w:rsid w:val="00157A2E"/>
    <w:rsid w:val="00160297"/>
    <w:rsid w:val="001611ED"/>
    <w:rsid w:val="00164258"/>
    <w:rsid w:val="00165C1A"/>
    <w:rsid w:val="001752BE"/>
    <w:rsid w:val="001777BA"/>
    <w:rsid w:val="001840C6"/>
    <w:rsid w:val="001845FD"/>
    <w:rsid w:val="00184AD6"/>
    <w:rsid w:val="00190571"/>
    <w:rsid w:val="00190C3C"/>
    <w:rsid w:val="00191A92"/>
    <w:rsid w:val="001922E4"/>
    <w:rsid w:val="00192C85"/>
    <w:rsid w:val="00195062"/>
    <w:rsid w:val="001951C0"/>
    <w:rsid w:val="00195E62"/>
    <w:rsid w:val="00196F69"/>
    <w:rsid w:val="00197407"/>
    <w:rsid w:val="001A1F9C"/>
    <w:rsid w:val="001A2C09"/>
    <w:rsid w:val="001A5A8B"/>
    <w:rsid w:val="001B1B40"/>
    <w:rsid w:val="001B2EC2"/>
    <w:rsid w:val="001B5092"/>
    <w:rsid w:val="001C082D"/>
    <w:rsid w:val="001C10B5"/>
    <w:rsid w:val="001C5969"/>
    <w:rsid w:val="001C70F8"/>
    <w:rsid w:val="001D3C72"/>
    <w:rsid w:val="001D4501"/>
    <w:rsid w:val="001D7602"/>
    <w:rsid w:val="001D760B"/>
    <w:rsid w:val="001E269C"/>
    <w:rsid w:val="001E4523"/>
    <w:rsid w:val="001E639C"/>
    <w:rsid w:val="001F3820"/>
    <w:rsid w:val="001F38B9"/>
    <w:rsid w:val="001F6F58"/>
    <w:rsid w:val="00203170"/>
    <w:rsid w:val="00203BAC"/>
    <w:rsid w:val="0020558E"/>
    <w:rsid w:val="002060DF"/>
    <w:rsid w:val="0021201F"/>
    <w:rsid w:val="002126D5"/>
    <w:rsid w:val="00213676"/>
    <w:rsid w:val="002205EE"/>
    <w:rsid w:val="00220F00"/>
    <w:rsid w:val="002213E7"/>
    <w:rsid w:val="00225B83"/>
    <w:rsid w:val="00225EEC"/>
    <w:rsid w:val="0023026F"/>
    <w:rsid w:val="00230EC2"/>
    <w:rsid w:val="00232244"/>
    <w:rsid w:val="00232978"/>
    <w:rsid w:val="0023382F"/>
    <w:rsid w:val="0023403B"/>
    <w:rsid w:val="002343E9"/>
    <w:rsid w:val="00235F1E"/>
    <w:rsid w:val="002375DD"/>
    <w:rsid w:val="002440CA"/>
    <w:rsid w:val="002459CE"/>
    <w:rsid w:val="00245E25"/>
    <w:rsid w:val="00246137"/>
    <w:rsid w:val="00246BD1"/>
    <w:rsid w:val="00246E82"/>
    <w:rsid w:val="002520BB"/>
    <w:rsid w:val="00253B47"/>
    <w:rsid w:val="0025405C"/>
    <w:rsid w:val="002614EE"/>
    <w:rsid w:val="00262989"/>
    <w:rsid w:val="002654C6"/>
    <w:rsid w:val="00266282"/>
    <w:rsid w:val="002678A8"/>
    <w:rsid w:val="00270BB2"/>
    <w:rsid w:val="00271002"/>
    <w:rsid w:val="00273E07"/>
    <w:rsid w:val="00275B78"/>
    <w:rsid w:val="002762B6"/>
    <w:rsid w:val="00281960"/>
    <w:rsid w:val="0028436F"/>
    <w:rsid w:val="00284D3C"/>
    <w:rsid w:val="00295FE2"/>
    <w:rsid w:val="00296D6B"/>
    <w:rsid w:val="002A2915"/>
    <w:rsid w:val="002A6032"/>
    <w:rsid w:val="002A6853"/>
    <w:rsid w:val="002A72FA"/>
    <w:rsid w:val="002A79D4"/>
    <w:rsid w:val="002B0D90"/>
    <w:rsid w:val="002B1B77"/>
    <w:rsid w:val="002B5A17"/>
    <w:rsid w:val="002C1E84"/>
    <w:rsid w:val="002C2E0A"/>
    <w:rsid w:val="002C2E62"/>
    <w:rsid w:val="002C34EF"/>
    <w:rsid w:val="002C5B23"/>
    <w:rsid w:val="002C5E73"/>
    <w:rsid w:val="002C6385"/>
    <w:rsid w:val="002C777C"/>
    <w:rsid w:val="002D06D5"/>
    <w:rsid w:val="002D0A0F"/>
    <w:rsid w:val="002D0FAD"/>
    <w:rsid w:val="002D3316"/>
    <w:rsid w:val="002D6841"/>
    <w:rsid w:val="002D740A"/>
    <w:rsid w:val="002D7CDB"/>
    <w:rsid w:val="002E047F"/>
    <w:rsid w:val="002E12D6"/>
    <w:rsid w:val="002E3197"/>
    <w:rsid w:val="002E55C3"/>
    <w:rsid w:val="002E781C"/>
    <w:rsid w:val="002E7B3B"/>
    <w:rsid w:val="002F0947"/>
    <w:rsid w:val="002F2F2A"/>
    <w:rsid w:val="002F400C"/>
    <w:rsid w:val="002F4A53"/>
    <w:rsid w:val="002F4CA6"/>
    <w:rsid w:val="002F4CBF"/>
    <w:rsid w:val="00303BD3"/>
    <w:rsid w:val="0030419C"/>
    <w:rsid w:val="00310C9D"/>
    <w:rsid w:val="00315B7F"/>
    <w:rsid w:val="003166AE"/>
    <w:rsid w:val="003178FE"/>
    <w:rsid w:val="003202FC"/>
    <w:rsid w:val="0032185E"/>
    <w:rsid w:val="003218E9"/>
    <w:rsid w:val="00321B2C"/>
    <w:rsid w:val="00323D4E"/>
    <w:rsid w:val="003312F8"/>
    <w:rsid w:val="003316A4"/>
    <w:rsid w:val="003317A0"/>
    <w:rsid w:val="00334CA3"/>
    <w:rsid w:val="00336F6B"/>
    <w:rsid w:val="00337EAA"/>
    <w:rsid w:val="00341F57"/>
    <w:rsid w:val="003422C7"/>
    <w:rsid w:val="00345CD3"/>
    <w:rsid w:val="00345F6A"/>
    <w:rsid w:val="003479B0"/>
    <w:rsid w:val="00350BD9"/>
    <w:rsid w:val="0035247F"/>
    <w:rsid w:val="00352B9C"/>
    <w:rsid w:val="00355E9B"/>
    <w:rsid w:val="00357001"/>
    <w:rsid w:val="0036255F"/>
    <w:rsid w:val="00364970"/>
    <w:rsid w:val="00366286"/>
    <w:rsid w:val="00370E9C"/>
    <w:rsid w:val="00372C7D"/>
    <w:rsid w:val="00376057"/>
    <w:rsid w:val="00381F7D"/>
    <w:rsid w:val="00382019"/>
    <w:rsid w:val="00382203"/>
    <w:rsid w:val="00384879"/>
    <w:rsid w:val="0038690D"/>
    <w:rsid w:val="00390A83"/>
    <w:rsid w:val="00392890"/>
    <w:rsid w:val="0039660D"/>
    <w:rsid w:val="00397AF7"/>
    <w:rsid w:val="00397DEA"/>
    <w:rsid w:val="003A0EA9"/>
    <w:rsid w:val="003A15BF"/>
    <w:rsid w:val="003A2A23"/>
    <w:rsid w:val="003B29C2"/>
    <w:rsid w:val="003B2CEE"/>
    <w:rsid w:val="003B462C"/>
    <w:rsid w:val="003B6A6A"/>
    <w:rsid w:val="003C11D8"/>
    <w:rsid w:val="003C7F22"/>
    <w:rsid w:val="003D2885"/>
    <w:rsid w:val="003D2F38"/>
    <w:rsid w:val="003D47B3"/>
    <w:rsid w:val="003D5419"/>
    <w:rsid w:val="003E2212"/>
    <w:rsid w:val="003E4247"/>
    <w:rsid w:val="003E43F4"/>
    <w:rsid w:val="003E462F"/>
    <w:rsid w:val="003E4E4A"/>
    <w:rsid w:val="003E5081"/>
    <w:rsid w:val="003E6644"/>
    <w:rsid w:val="003E6C49"/>
    <w:rsid w:val="003E786A"/>
    <w:rsid w:val="003F3D50"/>
    <w:rsid w:val="003F7F21"/>
    <w:rsid w:val="0040054B"/>
    <w:rsid w:val="00402710"/>
    <w:rsid w:val="004037ED"/>
    <w:rsid w:val="004142BA"/>
    <w:rsid w:val="004164F1"/>
    <w:rsid w:val="00421A8E"/>
    <w:rsid w:val="00421ABE"/>
    <w:rsid w:val="004230A0"/>
    <w:rsid w:val="004242A6"/>
    <w:rsid w:val="0042473E"/>
    <w:rsid w:val="004260E2"/>
    <w:rsid w:val="0042723D"/>
    <w:rsid w:val="00427F92"/>
    <w:rsid w:val="004316E9"/>
    <w:rsid w:val="00432534"/>
    <w:rsid w:val="00434C31"/>
    <w:rsid w:val="00436DC2"/>
    <w:rsid w:val="00446623"/>
    <w:rsid w:val="00456974"/>
    <w:rsid w:val="00456E6E"/>
    <w:rsid w:val="00462192"/>
    <w:rsid w:val="00464222"/>
    <w:rsid w:val="00464F01"/>
    <w:rsid w:val="00467A92"/>
    <w:rsid w:val="004714CF"/>
    <w:rsid w:val="00472278"/>
    <w:rsid w:val="00473F0C"/>
    <w:rsid w:val="00473F24"/>
    <w:rsid w:val="004754C9"/>
    <w:rsid w:val="004758D5"/>
    <w:rsid w:val="00480E61"/>
    <w:rsid w:val="00481568"/>
    <w:rsid w:val="0048236F"/>
    <w:rsid w:val="004826CA"/>
    <w:rsid w:val="00483814"/>
    <w:rsid w:val="00490712"/>
    <w:rsid w:val="00490F22"/>
    <w:rsid w:val="004944E9"/>
    <w:rsid w:val="00494E6B"/>
    <w:rsid w:val="0049645C"/>
    <w:rsid w:val="004A085E"/>
    <w:rsid w:val="004A305B"/>
    <w:rsid w:val="004A4143"/>
    <w:rsid w:val="004A5190"/>
    <w:rsid w:val="004A6300"/>
    <w:rsid w:val="004A640A"/>
    <w:rsid w:val="004B1830"/>
    <w:rsid w:val="004B64C9"/>
    <w:rsid w:val="004B6847"/>
    <w:rsid w:val="004C117F"/>
    <w:rsid w:val="004C1E0A"/>
    <w:rsid w:val="004C5164"/>
    <w:rsid w:val="004C58D9"/>
    <w:rsid w:val="004C72A7"/>
    <w:rsid w:val="004D1576"/>
    <w:rsid w:val="004D2162"/>
    <w:rsid w:val="004D7C5A"/>
    <w:rsid w:val="004D7EDE"/>
    <w:rsid w:val="004E1E91"/>
    <w:rsid w:val="004E494D"/>
    <w:rsid w:val="004E5BA4"/>
    <w:rsid w:val="004E6C98"/>
    <w:rsid w:val="004F509F"/>
    <w:rsid w:val="004F784D"/>
    <w:rsid w:val="00500AF1"/>
    <w:rsid w:val="0050297C"/>
    <w:rsid w:val="00502F55"/>
    <w:rsid w:val="0050349E"/>
    <w:rsid w:val="00510CB7"/>
    <w:rsid w:val="00514072"/>
    <w:rsid w:val="00515A4C"/>
    <w:rsid w:val="00516806"/>
    <w:rsid w:val="005313A7"/>
    <w:rsid w:val="005313BC"/>
    <w:rsid w:val="00531E84"/>
    <w:rsid w:val="00533A31"/>
    <w:rsid w:val="00534650"/>
    <w:rsid w:val="00535F57"/>
    <w:rsid w:val="00541511"/>
    <w:rsid w:val="005454A9"/>
    <w:rsid w:val="00545A49"/>
    <w:rsid w:val="00546B7C"/>
    <w:rsid w:val="00551788"/>
    <w:rsid w:val="00551E10"/>
    <w:rsid w:val="0055236A"/>
    <w:rsid w:val="0055502B"/>
    <w:rsid w:val="005555FB"/>
    <w:rsid w:val="00561E06"/>
    <w:rsid w:val="00563EA9"/>
    <w:rsid w:val="00564180"/>
    <w:rsid w:val="00564866"/>
    <w:rsid w:val="00575F8E"/>
    <w:rsid w:val="00577301"/>
    <w:rsid w:val="005773B0"/>
    <w:rsid w:val="00580A5F"/>
    <w:rsid w:val="00581046"/>
    <w:rsid w:val="00582985"/>
    <w:rsid w:val="00583D49"/>
    <w:rsid w:val="005855D2"/>
    <w:rsid w:val="0058704D"/>
    <w:rsid w:val="0059261C"/>
    <w:rsid w:val="005937B1"/>
    <w:rsid w:val="00595BD0"/>
    <w:rsid w:val="005976F7"/>
    <w:rsid w:val="005A1A5A"/>
    <w:rsid w:val="005A6074"/>
    <w:rsid w:val="005A641E"/>
    <w:rsid w:val="005A684B"/>
    <w:rsid w:val="005B5EF5"/>
    <w:rsid w:val="005B6762"/>
    <w:rsid w:val="005B74EE"/>
    <w:rsid w:val="005C0110"/>
    <w:rsid w:val="005C0998"/>
    <w:rsid w:val="005C382A"/>
    <w:rsid w:val="005C3A22"/>
    <w:rsid w:val="005C3E3C"/>
    <w:rsid w:val="005C4677"/>
    <w:rsid w:val="005C4E4B"/>
    <w:rsid w:val="005C65F3"/>
    <w:rsid w:val="005D0E27"/>
    <w:rsid w:val="005D2E3E"/>
    <w:rsid w:val="005D3632"/>
    <w:rsid w:val="005D7632"/>
    <w:rsid w:val="005D78A6"/>
    <w:rsid w:val="005E19C3"/>
    <w:rsid w:val="005E37F0"/>
    <w:rsid w:val="005E3F10"/>
    <w:rsid w:val="005F0E72"/>
    <w:rsid w:val="005F4644"/>
    <w:rsid w:val="005F598D"/>
    <w:rsid w:val="005F6B99"/>
    <w:rsid w:val="005F7E01"/>
    <w:rsid w:val="00600418"/>
    <w:rsid w:val="00601EBF"/>
    <w:rsid w:val="006109FC"/>
    <w:rsid w:val="00610E4B"/>
    <w:rsid w:val="00611A93"/>
    <w:rsid w:val="00613E12"/>
    <w:rsid w:val="00617507"/>
    <w:rsid w:val="006176C8"/>
    <w:rsid w:val="006179E8"/>
    <w:rsid w:val="006215A4"/>
    <w:rsid w:val="00621F28"/>
    <w:rsid w:val="00623C30"/>
    <w:rsid w:val="00623C9E"/>
    <w:rsid w:val="00625D4F"/>
    <w:rsid w:val="00626FA4"/>
    <w:rsid w:val="00627418"/>
    <w:rsid w:val="006334B6"/>
    <w:rsid w:val="00636295"/>
    <w:rsid w:val="006374E1"/>
    <w:rsid w:val="00640796"/>
    <w:rsid w:val="00643FDC"/>
    <w:rsid w:val="006456B6"/>
    <w:rsid w:val="006456DC"/>
    <w:rsid w:val="00654325"/>
    <w:rsid w:val="006628FB"/>
    <w:rsid w:val="006646E7"/>
    <w:rsid w:val="00667302"/>
    <w:rsid w:val="006717C5"/>
    <w:rsid w:val="00673571"/>
    <w:rsid w:val="00676880"/>
    <w:rsid w:val="0068195E"/>
    <w:rsid w:val="00682B87"/>
    <w:rsid w:val="00687095"/>
    <w:rsid w:val="00690CE2"/>
    <w:rsid w:val="006920B6"/>
    <w:rsid w:val="00692A25"/>
    <w:rsid w:val="006958E1"/>
    <w:rsid w:val="00697D97"/>
    <w:rsid w:val="006A0A30"/>
    <w:rsid w:val="006A0F70"/>
    <w:rsid w:val="006A12ED"/>
    <w:rsid w:val="006A13B9"/>
    <w:rsid w:val="006A3586"/>
    <w:rsid w:val="006A5779"/>
    <w:rsid w:val="006B019C"/>
    <w:rsid w:val="006B14C7"/>
    <w:rsid w:val="006B5830"/>
    <w:rsid w:val="006C1151"/>
    <w:rsid w:val="006C1493"/>
    <w:rsid w:val="006C3CA1"/>
    <w:rsid w:val="006C678A"/>
    <w:rsid w:val="006C75D7"/>
    <w:rsid w:val="006D1BBF"/>
    <w:rsid w:val="006D3120"/>
    <w:rsid w:val="006D3877"/>
    <w:rsid w:val="006D39D4"/>
    <w:rsid w:val="006D5C97"/>
    <w:rsid w:val="006E030E"/>
    <w:rsid w:val="006E20CC"/>
    <w:rsid w:val="006E2D8E"/>
    <w:rsid w:val="006E4C20"/>
    <w:rsid w:val="006E5DB5"/>
    <w:rsid w:val="006E67C2"/>
    <w:rsid w:val="006F25F3"/>
    <w:rsid w:val="006F2F0F"/>
    <w:rsid w:val="006F5053"/>
    <w:rsid w:val="006F590A"/>
    <w:rsid w:val="006F5D1B"/>
    <w:rsid w:val="006F7CD4"/>
    <w:rsid w:val="00700427"/>
    <w:rsid w:val="0070131D"/>
    <w:rsid w:val="007030C0"/>
    <w:rsid w:val="00707BB6"/>
    <w:rsid w:val="00710890"/>
    <w:rsid w:val="007116FD"/>
    <w:rsid w:val="00711A34"/>
    <w:rsid w:val="00711C8D"/>
    <w:rsid w:val="007131AC"/>
    <w:rsid w:val="00716FD2"/>
    <w:rsid w:val="00717BD1"/>
    <w:rsid w:val="00717FC8"/>
    <w:rsid w:val="007221AB"/>
    <w:rsid w:val="00722948"/>
    <w:rsid w:val="0072333F"/>
    <w:rsid w:val="00723A1E"/>
    <w:rsid w:val="007240FC"/>
    <w:rsid w:val="00724FD9"/>
    <w:rsid w:val="007263D5"/>
    <w:rsid w:val="007356D1"/>
    <w:rsid w:val="00737D05"/>
    <w:rsid w:val="0074331D"/>
    <w:rsid w:val="00744F51"/>
    <w:rsid w:val="007459FD"/>
    <w:rsid w:val="0074747D"/>
    <w:rsid w:val="00752282"/>
    <w:rsid w:val="0075279C"/>
    <w:rsid w:val="007537C7"/>
    <w:rsid w:val="007548C6"/>
    <w:rsid w:val="007549D6"/>
    <w:rsid w:val="0075531F"/>
    <w:rsid w:val="007575CE"/>
    <w:rsid w:val="00761750"/>
    <w:rsid w:val="00761758"/>
    <w:rsid w:val="00762419"/>
    <w:rsid w:val="00762CF9"/>
    <w:rsid w:val="00766C8E"/>
    <w:rsid w:val="00767923"/>
    <w:rsid w:val="00770039"/>
    <w:rsid w:val="00770CCF"/>
    <w:rsid w:val="00771FA9"/>
    <w:rsid w:val="0077355C"/>
    <w:rsid w:val="00774BBF"/>
    <w:rsid w:val="00774D6F"/>
    <w:rsid w:val="00776875"/>
    <w:rsid w:val="00777870"/>
    <w:rsid w:val="007802DD"/>
    <w:rsid w:val="007811B8"/>
    <w:rsid w:val="00784D0F"/>
    <w:rsid w:val="00784DE8"/>
    <w:rsid w:val="007868F0"/>
    <w:rsid w:val="007903CF"/>
    <w:rsid w:val="007917C2"/>
    <w:rsid w:val="00792586"/>
    <w:rsid w:val="007940F6"/>
    <w:rsid w:val="00795BAD"/>
    <w:rsid w:val="007964D3"/>
    <w:rsid w:val="007A0051"/>
    <w:rsid w:val="007A2111"/>
    <w:rsid w:val="007A4F52"/>
    <w:rsid w:val="007A669D"/>
    <w:rsid w:val="007A6902"/>
    <w:rsid w:val="007B16ED"/>
    <w:rsid w:val="007B3347"/>
    <w:rsid w:val="007C06FB"/>
    <w:rsid w:val="007C2B43"/>
    <w:rsid w:val="007C4326"/>
    <w:rsid w:val="007C629B"/>
    <w:rsid w:val="007C726F"/>
    <w:rsid w:val="007D173A"/>
    <w:rsid w:val="007D1DA6"/>
    <w:rsid w:val="007D24FA"/>
    <w:rsid w:val="007D4630"/>
    <w:rsid w:val="007E03F1"/>
    <w:rsid w:val="007E43E7"/>
    <w:rsid w:val="007E44B4"/>
    <w:rsid w:val="007E64DA"/>
    <w:rsid w:val="007F1BCB"/>
    <w:rsid w:val="007F39FF"/>
    <w:rsid w:val="007F4DEF"/>
    <w:rsid w:val="0080062A"/>
    <w:rsid w:val="008016C9"/>
    <w:rsid w:val="008021E5"/>
    <w:rsid w:val="008044F7"/>
    <w:rsid w:val="00806CE1"/>
    <w:rsid w:val="00812E9B"/>
    <w:rsid w:val="0081300B"/>
    <w:rsid w:val="00814E11"/>
    <w:rsid w:val="008154ED"/>
    <w:rsid w:val="00817118"/>
    <w:rsid w:val="00817BC0"/>
    <w:rsid w:val="00823A54"/>
    <w:rsid w:val="008240D0"/>
    <w:rsid w:val="00824714"/>
    <w:rsid w:val="00830B9F"/>
    <w:rsid w:val="00830F41"/>
    <w:rsid w:val="0083199F"/>
    <w:rsid w:val="00833D59"/>
    <w:rsid w:val="00836264"/>
    <w:rsid w:val="0084104C"/>
    <w:rsid w:val="00845121"/>
    <w:rsid w:val="00850AF6"/>
    <w:rsid w:val="00850BFB"/>
    <w:rsid w:val="0085217F"/>
    <w:rsid w:val="008522E8"/>
    <w:rsid w:val="00861775"/>
    <w:rsid w:val="0086247D"/>
    <w:rsid w:val="008642C8"/>
    <w:rsid w:val="00864789"/>
    <w:rsid w:val="00865219"/>
    <w:rsid w:val="008654E6"/>
    <w:rsid w:val="00866B2C"/>
    <w:rsid w:val="0086761A"/>
    <w:rsid w:val="00871BF4"/>
    <w:rsid w:val="00871C72"/>
    <w:rsid w:val="008730B1"/>
    <w:rsid w:val="0087738D"/>
    <w:rsid w:val="0088052F"/>
    <w:rsid w:val="008813D9"/>
    <w:rsid w:val="00887381"/>
    <w:rsid w:val="00887488"/>
    <w:rsid w:val="008877B0"/>
    <w:rsid w:val="00887EE6"/>
    <w:rsid w:val="008913E7"/>
    <w:rsid w:val="00892950"/>
    <w:rsid w:val="00893F3E"/>
    <w:rsid w:val="00894499"/>
    <w:rsid w:val="008949D5"/>
    <w:rsid w:val="0089535C"/>
    <w:rsid w:val="00895603"/>
    <w:rsid w:val="008A336D"/>
    <w:rsid w:val="008A350E"/>
    <w:rsid w:val="008A4F94"/>
    <w:rsid w:val="008A63CD"/>
    <w:rsid w:val="008A6813"/>
    <w:rsid w:val="008A7053"/>
    <w:rsid w:val="008A7921"/>
    <w:rsid w:val="008A7B61"/>
    <w:rsid w:val="008B3A96"/>
    <w:rsid w:val="008B3C58"/>
    <w:rsid w:val="008B447C"/>
    <w:rsid w:val="008B464D"/>
    <w:rsid w:val="008C076A"/>
    <w:rsid w:val="008C79DB"/>
    <w:rsid w:val="008C7D3B"/>
    <w:rsid w:val="008D0678"/>
    <w:rsid w:val="008D4669"/>
    <w:rsid w:val="008D7F65"/>
    <w:rsid w:val="008E0D33"/>
    <w:rsid w:val="008E5234"/>
    <w:rsid w:val="008E6010"/>
    <w:rsid w:val="008E6357"/>
    <w:rsid w:val="008E7B06"/>
    <w:rsid w:val="008F170D"/>
    <w:rsid w:val="008F399E"/>
    <w:rsid w:val="008F53F3"/>
    <w:rsid w:val="0090278D"/>
    <w:rsid w:val="00902D8E"/>
    <w:rsid w:val="0090419F"/>
    <w:rsid w:val="009045B0"/>
    <w:rsid w:val="00904645"/>
    <w:rsid w:val="009077EB"/>
    <w:rsid w:val="00911F25"/>
    <w:rsid w:val="00912339"/>
    <w:rsid w:val="0091270D"/>
    <w:rsid w:val="00913059"/>
    <w:rsid w:val="00914F93"/>
    <w:rsid w:val="00916636"/>
    <w:rsid w:val="009169E8"/>
    <w:rsid w:val="00917155"/>
    <w:rsid w:val="0092408A"/>
    <w:rsid w:val="00927E07"/>
    <w:rsid w:val="009306C4"/>
    <w:rsid w:val="00935B19"/>
    <w:rsid w:val="00943479"/>
    <w:rsid w:val="009439E5"/>
    <w:rsid w:val="00951DD6"/>
    <w:rsid w:val="0096031B"/>
    <w:rsid w:val="00963BB4"/>
    <w:rsid w:val="00964987"/>
    <w:rsid w:val="00964ED6"/>
    <w:rsid w:val="009656A1"/>
    <w:rsid w:val="00966C47"/>
    <w:rsid w:val="00972B65"/>
    <w:rsid w:val="00974653"/>
    <w:rsid w:val="00977DED"/>
    <w:rsid w:val="009800E8"/>
    <w:rsid w:val="0098136A"/>
    <w:rsid w:val="0098168C"/>
    <w:rsid w:val="00982CE8"/>
    <w:rsid w:val="00991258"/>
    <w:rsid w:val="00991F4A"/>
    <w:rsid w:val="00992418"/>
    <w:rsid w:val="00994A28"/>
    <w:rsid w:val="00994CBC"/>
    <w:rsid w:val="009A165F"/>
    <w:rsid w:val="009A4376"/>
    <w:rsid w:val="009A541B"/>
    <w:rsid w:val="009A6050"/>
    <w:rsid w:val="009A7434"/>
    <w:rsid w:val="009B5BC3"/>
    <w:rsid w:val="009B7E12"/>
    <w:rsid w:val="009C0CA4"/>
    <w:rsid w:val="009C0FFD"/>
    <w:rsid w:val="009C3307"/>
    <w:rsid w:val="009C528D"/>
    <w:rsid w:val="009C6756"/>
    <w:rsid w:val="009D1AEF"/>
    <w:rsid w:val="009D3577"/>
    <w:rsid w:val="009D418E"/>
    <w:rsid w:val="009D7115"/>
    <w:rsid w:val="009E1637"/>
    <w:rsid w:val="009E5C5B"/>
    <w:rsid w:val="009F14C0"/>
    <w:rsid w:val="009F1D58"/>
    <w:rsid w:val="009F7E55"/>
    <w:rsid w:val="00A0039E"/>
    <w:rsid w:val="00A0242E"/>
    <w:rsid w:val="00A02D92"/>
    <w:rsid w:val="00A04A11"/>
    <w:rsid w:val="00A04B0D"/>
    <w:rsid w:val="00A064AE"/>
    <w:rsid w:val="00A06835"/>
    <w:rsid w:val="00A0690F"/>
    <w:rsid w:val="00A1052F"/>
    <w:rsid w:val="00A11355"/>
    <w:rsid w:val="00A153F0"/>
    <w:rsid w:val="00A1673B"/>
    <w:rsid w:val="00A16CBD"/>
    <w:rsid w:val="00A17BE6"/>
    <w:rsid w:val="00A17DFD"/>
    <w:rsid w:val="00A207EA"/>
    <w:rsid w:val="00A2132D"/>
    <w:rsid w:val="00A22677"/>
    <w:rsid w:val="00A23EA9"/>
    <w:rsid w:val="00A26341"/>
    <w:rsid w:val="00A313DA"/>
    <w:rsid w:val="00A32E99"/>
    <w:rsid w:val="00A3391E"/>
    <w:rsid w:val="00A33EB6"/>
    <w:rsid w:val="00A33EF2"/>
    <w:rsid w:val="00A359A9"/>
    <w:rsid w:val="00A4064F"/>
    <w:rsid w:val="00A420BA"/>
    <w:rsid w:val="00A42E2D"/>
    <w:rsid w:val="00A440C0"/>
    <w:rsid w:val="00A45086"/>
    <w:rsid w:val="00A50457"/>
    <w:rsid w:val="00A51896"/>
    <w:rsid w:val="00A54360"/>
    <w:rsid w:val="00A5754C"/>
    <w:rsid w:val="00A609F6"/>
    <w:rsid w:val="00A61036"/>
    <w:rsid w:val="00A6341C"/>
    <w:rsid w:val="00A63A5D"/>
    <w:rsid w:val="00A64988"/>
    <w:rsid w:val="00A6515E"/>
    <w:rsid w:val="00A66040"/>
    <w:rsid w:val="00A66FE0"/>
    <w:rsid w:val="00A70D62"/>
    <w:rsid w:val="00A74407"/>
    <w:rsid w:val="00A74AF8"/>
    <w:rsid w:val="00A77355"/>
    <w:rsid w:val="00A81423"/>
    <w:rsid w:val="00A83414"/>
    <w:rsid w:val="00A835F2"/>
    <w:rsid w:val="00A84943"/>
    <w:rsid w:val="00A85E96"/>
    <w:rsid w:val="00A92F2C"/>
    <w:rsid w:val="00A940D0"/>
    <w:rsid w:val="00A97130"/>
    <w:rsid w:val="00A9736D"/>
    <w:rsid w:val="00AA21CD"/>
    <w:rsid w:val="00AA4E3B"/>
    <w:rsid w:val="00AA54C4"/>
    <w:rsid w:val="00AA7529"/>
    <w:rsid w:val="00AB1B60"/>
    <w:rsid w:val="00AB31F0"/>
    <w:rsid w:val="00AB32B2"/>
    <w:rsid w:val="00AB42D5"/>
    <w:rsid w:val="00AB49D1"/>
    <w:rsid w:val="00AB5C29"/>
    <w:rsid w:val="00AB5E83"/>
    <w:rsid w:val="00AB64A4"/>
    <w:rsid w:val="00AB72BB"/>
    <w:rsid w:val="00AC10BC"/>
    <w:rsid w:val="00AC3425"/>
    <w:rsid w:val="00AC56B0"/>
    <w:rsid w:val="00AC58AD"/>
    <w:rsid w:val="00AC614C"/>
    <w:rsid w:val="00AD32E5"/>
    <w:rsid w:val="00AD4C2E"/>
    <w:rsid w:val="00AD705D"/>
    <w:rsid w:val="00AE0BBD"/>
    <w:rsid w:val="00AE1AA0"/>
    <w:rsid w:val="00AE79D2"/>
    <w:rsid w:val="00AE7B1A"/>
    <w:rsid w:val="00AF0022"/>
    <w:rsid w:val="00AF1A5A"/>
    <w:rsid w:val="00AF7721"/>
    <w:rsid w:val="00B00C41"/>
    <w:rsid w:val="00B037BE"/>
    <w:rsid w:val="00B04787"/>
    <w:rsid w:val="00B05BBC"/>
    <w:rsid w:val="00B06AFD"/>
    <w:rsid w:val="00B06D34"/>
    <w:rsid w:val="00B10DEC"/>
    <w:rsid w:val="00B161D2"/>
    <w:rsid w:val="00B17B73"/>
    <w:rsid w:val="00B20A46"/>
    <w:rsid w:val="00B23D47"/>
    <w:rsid w:val="00B24363"/>
    <w:rsid w:val="00B26C51"/>
    <w:rsid w:val="00B30F45"/>
    <w:rsid w:val="00B340B7"/>
    <w:rsid w:val="00B34C90"/>
    <w:rsid w:val="00B37BFD"/>
    <w:rsid w:val="00B37C9F"/>
    <w:rsid w:val="00B446B8"/>
    <w:rsid w:val="00B45338"/>
    <w:rsid w:val="00B457C1"/>
    <w:rsid w:val="00B46901"/>
    <w:rsid w:val="00B47BFC"/>
    <w:rsid w:val="00B516B5"/>
    <w:rsid w:val="00B5411D"/>
    <w:rsid w:val="00B5725E"/>
    <w:rsid w:val="00B61E6B"/>
    <w:rsid w:val="00B61F20"/>
    <w:rsid w:val="00B6317A"/>
    <w:rsid w:val="00B663CF"/>
    <w:rsid w:val="00B66BEE"/>
    <w:rsid w:val="00B73798"/>
    <w:rsid w:val="00B800EA"/>
    <w:rsid w:val="00B82E21"/>
    <w:rsid w:val="00B87D7E"/>
    <w:rsid w:val="00B97EAE"/>
    <w:rsid w:val="00BA2FE9"/>
    <w:rsid w:val="00BA4CE0"/>
    <w:rsid w:val="00BB18F4"/>
    <w:rsid w:val="00BB3916"/>
    <w:rsid w:val="00BB5833"/>
    <w:rsid w:val="00BB7241"/>
    <w:rsid w:val="00BB7A64"/>
    <w:rsid w:val="00BC091D"/>
    <w:rsid w:val="00BC213E"/>
    <w:rsid w:val="00BC24C6"/>
    <w:rsid w:val="00BC3C64"/>
    <w:rsid w:val="00BC533C"/>
    <w:rsid w:val="00BC7A24"/>
    <w:rsid w:val="00BD0158"/>
    <w:rsid w:val="00BD01BF"/>
    <w:rsid w:val="00BD5693"/>
    <w:rsid w:val="00BD5B7B"/>
    <w:rsid w:val="00BD6E82"/>
    <w:rsid w:val="00BD7322"/>
    <w:rsid w:val="00BD7ADF"/>
    <w:rsid w:val="00BE1783"/>
    <w:rsid w:val="00BE1DC5"/>
    <w:rsid w:val="00BE6390"/>
    <w:rsid w:val="00BF0022"/>
    <w:rsid w:val="00BF3410"/>
    <w:rsid w:val="00BF53D9"/>
    <w:rsid w:val="00BF7E0F"/>
    <w:rsid w:val="00C04451"/>
    <w:rsid w:val="00C04E22"/>
    <w:rsid w:val="00C079B9"/>
    <w:rsid w:val="00C10730"/>
    <w:rsid w:val="00C11EA6"/>
    <w:rsid w:val="00C121BD"/>
    <w:rsid w:val="00C14692"/>
    <w:rsid w:val="00C20280"/>
    <w:rsid w:val="00C20DCA"/>
    <w:rsid w:val="00C22631"/>
    <w:rsid w:val="00C25598"/>
    <w:rsid w:val="00C350FB"/>
    <w:rsid w:val="00C3518C"/>
    <w:rsid w:val="00C356A9"/>
    <w:rsid w:val="00C42806"/>
    <w:rsid w:val="00C45534"/>
    <w:rsid w:val="00C47680"/>
    <w:rsid w:val="00C47BAD"/>
    <w:rsid w:val="00C47C37"/>
    <w:rsid w:val="00C52633"/>
    <w:rsid w:val="00C52CAE"/>
    <w:rsid w:val="00C5512A"/>
    <w:rsid w:val="00C55E12"/>
    <w:rsid w:val="00C62EDC"/>
    <w:rsid w:val="00C6309A"/>
    <w:rsid w:val="00C641E7"/>
    <w:rsid w:val="00C66C7E"/>
    <w:rsid w:val="00C750CF"/>
    <w:rsid w:val="00C83610"/>
    <w:rsid w:val="00C84F7E"/>
    <w:rsid w:val="00C86053"/>
    <w:rsid w:val="00C929F7"/>
    <w:rsid w:val="00C94360"/>
    <w:rsid w:val="00C94619"/>
    <w:rsid w:val="00C954F6"/>
    <w:rsid w:val="00C96750"/>
    <w:rsid w:val="00CA0394"/>
    <w:rsid w:val="00CA4E35"/>
    <w:rsid w:val="00CA59FE"/>
    <w:rsid w:val="00CB1671"/>
    <w:rsid w:val="00CB1821"/>
    <w:rsid w:val="00CB6098"/>
    <w:rsid w:val="00CC4044"/>
    <w:rsid w:val="00CC621C"/>
    <w:rsid w:val="00CC698D"/>
    <w:rsid w:val="00CC73E9"/>
    <w:rsid w:val="00CD15EB"/>
    <w:rsid w:val="00CD4743"/>
    <w:rsid w:val="00CD4E3B"/>
    <w:rsid w:val="00CD51CE"/>
    <w:rsid w:val="00CD5372"/>
    <w:rsid w:val="00CD740A"/>
    <w:rsid w:val="00CE04FA"/>
    <w:rsid w:val="00CE25B9"/>
    <w:rsid w:val="00CF1DF4"/>
    <w:rsid w:val="00CF5828"/>
    <w:rsid w:val="00D0537D"/>
    <w:rsid w:val="00D05BD0"/>
    <w:rsid w:val="00D06ABF"/>
    <w:rsid w:val="00D17644"/>
    <w:rsid w:val="00D2025F"/>
    <w:rsid w:val="00D21728"/>
    <w:rsid w:val="00D22193"/>
    <w:rsid w:val="00D23BEA"/>
    <w:rsid w:val="00D23E10"/>
    <w:rsid w:val="00D273BB"/>
    <w:rsid w:val="00D30446"/>
    <w:rsid w:val="00D30844"/>
    <w:rsid w:val="00D30A28"/>
    <w:rsid w:val="00D332CA"/>
    <w:rsid w:val="00D349D7"/>
    <w:rsid w:val="00D361FB"/>
    <w:rsid w:val="00D50F64"/>
    <w:rsid w:val="00D528B7"/>
    <w:rsid w:val="00D52C61"/>
    <w:rsid w:val="00D54B48"/>
    <w:rsid w:val="00D55248"/>
    <w:rsid w:val="00D55D1A"/>
    <w:rsid w:val="00D61D96"/>
    <w:rsid w:val="00D62A87"/>
    <w:rsid w:val="00D633D8"/>
    <w:rsid w:val="00D64411"/>
    <w:rsid w:val="00D65E4B"/>
    <w:rsid w:val="00D66C65"/>
    <w:rsid w:val="00D676A0"/>
    <w:rsid w:val="00D71070"/>
    <w:rsid w:val="00D74E01"/>
    <w:rsid w:val="00D7568C"/>
    <w:rsid w:val="00D75D3B"/>
    <w:rsid w:val="00D7615B"/>
    <w:rsid w:val="00D76FD4"/>
    <w:rsid w:val="00D803BC"/>
    <w:rsid w:val="00D83FD5"/>
    <w:rsid w:val="00D84153"/>
    <w:rsid w:val="00D84A5C"/>
    <w:rsid w:val="00D84BB6"/>
    <w:rsid w:val="00D86A08"/>
    <w:rsid w:val="00D9083A"/>
    <w:rsid w:val="00D91E24"/>
    <w:rsid w:val="00D923DF"/>
    <w:rsid w:val="00D92A97"/>
    <w:rsid w:val="00D95A3E"/>
    <w:rsid w:val="00D96411"/>
    <w:rsid w:val="00D96675"/>
    <w:rsid w:val="00D9769E"/>
    <w:rsid w:val="00D977D2"/>
    <w:rsid w:val="00D979AB"/>
    <w:rsid w:val="00DA0860"/>
    <w:rsid w:val="00DA0B57"/>
    <w:rsid w:val="00DA2288"/>
    <w:rsid w:val="00DA4E03"/>
    <w:rsid w:val="00DA6B64"/>
    <w:rsid w:val="00DB266C"/>
    <w:rsid w:val="00DB39E6"/>
    <w:rsid w:val="00DB5C46"/>
    <w:rsid w:val="00DB7C47"/>
    <w:rsid w:val="00DC000F"/>
    <w:rsid w:val="00DC1E25"/>
    <w:rsid w:val="00DC43EF"/>
    <w:rsid w:val="00DC457A"/>
    <w:rsid w:val="00DC59C4"/>
    <w:rsid w:val="00DC6E8F"/>
    <w:rsid w:val="00DC79CA"/>
    <w:rsid w:val="00DD2122"/>
    <w:rsid w:val="00DD249C"/>
    <w:rsid w:val="00DD31FD"/>
    <w:rsid w:val="00DD7731"/>
    <w:rsid w:val="00DD77A7"/>
    <w:rsid w:val="00DD7B26"/>
    <w:rsid w:val="00DD7B85"/>
    <w:rsid w:val="00DE4B9D"/>
    <w:rsid w:val="00DF09B5"/>
    <w:rsid w:val="00DF1CD3"/>
    <w:rsid w:val="00DF3940"/>
    <w:rsid w:val="00DF49A7"/>
    <w:rsid w:val="00E00593"/>
    <w:rsid w:val="00E01D82"/>
    <w:rsid w:val="00E01EEA"/>
    <w:rsid w:val="00E029B7"/>
    <w:rsid w:val="00E0438C"/>
    <w:rsid w:val="00E04A73"/>
    <w:rsid w:val="00E06575"/>
    <w:rsid w:val="00E06802"/>
    <w:rsid w:val="00E13BD3"/>
    <w:rsid w:val="00E14C31"/>
    <w:rsid w:val="00E165E9"/>
    <w:rsid w:val="00E205A5"/>
    <w:rsid w:val="00E22734"/>
    <w:rsid w:val="00E22D56"/>
    <w:rsid w:val="00E26908"/>
    <w:rsid w:val="00E27E4A"/>
    <w:rsid w:val="00E304BC"/>
    <w:rsid w:val="00E31A36"/>
    <w:rsid w:val="00E31EF7"/>
    <w:rsid w:val="00E32F1C"/>
    <w:rsid w:val="00E33E0C"/>
    <w:rsid w:val="00E34CDB"/>
    <w:rsid w:val="00E3568D"/>
    <w:rsid w:val="00E361C3"/>
    <w:rsid w:val="00E37312"/>
    <w:rsid w:val="00E45C82"/>
    <w:rsid w:val="00E51462"/>
    <w:rsid w:val="00E53088"/>
    <w:rsid w:val="00E539D6"/>
    <w:rsid w:val="00E56360"/>
    <w:rsid w:val="00E57512"/>
    <w:rsid w:val="00E62819"/>
    <w:rsid w:val="00E659FC"/>
    <w:rsid w:val="00E7087F"/>
    <w:rsid w:val="00E72901"/>
    <w:rsid w:val="00E730D3"/>
    <w:rsid w:val="00E75D33"/>
    <w:rsid w:val="00E80644"/>
    <w:rsid w:val="00E80A62"/>
    <w:rsid w:val="00E8774A"/>
    <w:rsid w:val="00E90013"/>
    <w:rsid w:val="00E9152B"/>
    <w:rsid w:val="00E919CE"/>
    <w:rsid w:val="00E91CAB"/>
    <w:rsid w:val="00E92303"/>
    <w:rsid w:val="00E92933"/>
    <w:rsid w:val="00E9309F"/>
    <w:rsid w:val="00E949AD"/>
    <w:rsid w:val="00EA35AD"/>
    <w:rsid w:val="00EA581E"/>
    <w:rsid w:val="00EA6EFE"/>
    <w:rsid w:val="00EB009F"/>
    <w:rsid w:val="00EB1FA8"/>
    <w:rsid w:val="00EB303B"/>
    <w:rsid w:val="00EC1FE8"/>
    <w:rsid w:val="00EC4236"/>
    <w:rsid w:val="00EC45EC"/>
    <w:rsid w:val="00EC4728"/>
    <w:rsid w:val="00ED511C"/>
    <w:rsid w:val="00ED6997"/>
    <w:rsid w:val="00EE03EC"/>
    <w:rsid w:val="00EE0982"/>
    <w:rsid w:val="00EE0E8B"/>
    <w:rsid w:val="00EE2000"/>
    <w:rsid w:val="00EE23C6"/>
    <w:rsid w:val="00EE37B7"/>
    <w:rsid w:val="00EE57AD"/>
    <w:rsid w:val="00EF0160"/>
    <w:rsid w:val="00EF04E1"/>
    <w:rsid w:val="00EF5304"/>
    <w:rsid w:val="00EF5338"/>
    <w:rsid w:val="00F0202A"/>
    <w:rsid w:val="00F039CA"/>
    <w:rsid w:val="00F05769"/>
    <w:rsid w:val="00F068D8"/>
    <w:rsid w:val="00F072B7"/>
    <w:rsid w:val="00F10505"/>
    <w:rsid w:val="00F10914"/>
    <w:rsid w:val="00F13095"/>
    <w:rsid w:val="00F13369"/>
    <w:rsid w:val="00F13B80"/>
    <w:rsid w:val="00F14FE0"/>
    <w:rsid w:val="00F15316"/>
    <w:rsid w:val="00F15400"/>
    <w:rsid w:val="00F203C2"/>
    <w:rsid w:val="00F20AA9"/>
    <w:rsid w:val="00F2178A"/>
    <w:rsid w:val="00F22255"/>
    <w:rsid w:val="00F25205"/>
    <w:rsid w:val="00F26E56"/>
    <w:rsid w:val="00F2709C"/>
    <w:rsid w:val="00F27912"/>
    <w:rsid w:val="00F30BED"/>
    <w:rsid w:val="00F32358"/>
    <w:rsid w:val="00F3326C"/>
    <w:rsid w:val="00F33CF8"/>
    <w:rsid w:val="00F341B4"/>
    <w:rsid w:val="00F34E5C"/>
    <w:rsid w:val="00F36BA4"/>
    <w:rsid w:val="00F37F40"/>
    <w:rsid w:val="00F42157"/>
    <w:rsid w:val="00F42899"/>
    <w:rsid w:val="00F50FF4"/>
    <w:rsid w:val="00F531A8"/>
    <w:rsid w:val="00F54B97"/>
    <w:rsid w:val="00F60763"/>
    <w:rsid w:val="00F62FBC"/>
    <w:rsid w:val="00F63AE1"/>
    <w:rsid w:val="00F63F71"/>
    <w:rsid w:val="00F65B03"/>
    <w:rsid w:val="00F67429"/>
    <w:rsid w:val="00F70690"/>
    <w:rsid w:val="00F7711F"/>
    <w:rsid w:val="00F77494"/>
    <w:rsid w:val="00F80448"/>
    <w:rsid w:val="00F83082"/>
    <w:rsid w:val="00F856F6"/>
    <w:rsid w:val="00F86DE0"/>
    <w:rsid w:val="00F87FF5"/>
    <w:rsid w:val="00F90F2F"/>
    <w:rsid w:val="00F93571"/>
    <w:rsid w:val="00F94A41"/>
    <w:rsid w:val="00F94FE5"/>
    <w:rsid w:val="00FA740B"/>
    <w:rsid w:val="00FA7681"/>
    <w:rsid w:val="00FB217C"/>
    <w:rsid w:val="00FB2B79"/>
    <w:rsid w:val="00FC227F"/>
    <w:rsid w:val="00FC74E8"/>
    <w:rsid w:val="00FC7D35"/>
    <w:rsid w:val="00FD2168"/>
    <w:rsid w:val="00FE1A68"/>
    <w:rsid w:val="00FE22F0"/>
    <w:rsid w:val="00FE23F9"/>
    <w:rsid w:val="00FE2D53"/>
    <w:rsid w:val="00FE4238"/>
    <w:rsid w:val="00FE6FB6"/>
    <w:rsid w:val="00FF26C3"/>
    <w:rsid w:val="00FF4C1D"/>
    <w:rsid w:val="00FF566C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AAC21-828D-4D3B-BBCC-BCD9B43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1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C73E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C73E9"/>
    <w:rPr>
      <w:color w:val="0000FF"/>
      <w:u w:val="single"/>
    </w:rPr>
  </w:style>
  <w:style w:type="paragraph" w:styleId="a6">
    <w:name w:val="Body Text"/>
    <w:basedOn w:val="a"/>
    <w:link w:val="a7"/>
    <w:rsid w:val="00CC73E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7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B3A96"/>
    <w:rPr>
      <w:i/>
      <w:iCs/>
    </w:rPr>
  </w:style>
  <w:style w:type="character" w:customStyle="1" w:styleId="apple-converted-space">
    <w:name w:val="apple-converted-space"/>
    <w:basedOn w:val="a0"/>
    <w:rsid w:val="008B3A96"/>
  </w:style>
  <w:style w:type="character" w:styleId="a9">
    <w:name w:val="Strong"/>
    <w:uiPriority w:val="22"/>
    <w:qFormat/>
    <w:rsid w:val="00F80448"/>
    <w:rPr>
      <w:b/>
      <w:bCs/>
    </w:rPr>
  </w:style>
  <w:style w:type="paragraph" w:styleId="aa">
    <w:name w:val="Normal (Web)"/>
    <w:basedOn w:val="a"/>
    <w:uiPriority w:val="99"/>
    <w:unhideWhenUsed/>
    <w:rsid w:val="0008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5F3"/>
  </w:style>
  <w:style w:type="paragraph" w:customStyle="1" w:styleId="c4">
    <w:name w:val="c4"/>
    <w:basedOn w:val="a"/>
    <w:rsid w:val="005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5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F566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AC3425"/>
  </w:style>
  <w:style w:type="character" w:customStyle="1" w:styleId="article-statdate">
    <w:name w:val="article-stat__date"/>
    <w:basedOn w:val="a0"/>
    <w:rsid w:val="00AC3425"/>
  </w:style>
  <w:style w:type="character" w:customStyle="1" w:styleId="article-statcount">
    <w:name w:val="article-stat__count"/>
    <w:basedOn w:val="a0"/>
    <w:rsid w:val="00AC3425"/>
  </w:style>
  <w:style w:type="character" w:customStyle="1" w:styleId="article-stat-tipvalue">
    <w:name w:val="article-stat-tip__value"/>
    <w:basedOn w:val="a0"/>
    <w:rsid w:val="00AC3425"/>
  </w:style>
  <w:style w:type="paragraph" w:customStyle="1" w:styleId="article-renderblock">
    <w:name w:val="article-render__block"/>
    <w:basedOn w:val="a"/>
    <w:rsid w:val="00AC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4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61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7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34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509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74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37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06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-c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-ck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103;%20&#1085;&#1072;%20&#1089;&#1072;&#1081;&#1090;\2020%20&#1080;&#1085;&#1092;&#1086;&#1088;&#1084;&#1072;&#1094;&#1080;&#1103;%20&#1085;&#1072;%20&#1089;&#1072;&#1081;&#1090;\96%20&#1058;&#1072;&#1085;&#1094;&#1091;&#1081;,%20&#1087;&#1086;&#1074;&#1086;&#1083;&#1078;&#1100;&#1077;\&#1058;&#1072;&#1085;&#1094;&#1091;&#1081;,%20&#1055;&#1086;&#1074;&#1086;&#1083;&#1078;&#110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Танцуй, Поволжье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GYPNORION</cp:lastModifiedBy>
  <cp:revision>3</cp:revision>
  <cp:lastPrinted>2021-04-16T07:59:00Z</cp:lastPrinted>
  <dcterms:created xsi:type="dcterms:W3CDTF">2021-09-03T11:31:00Z</dcterms:created>
  <dcterms:modified xsi:type="dcterms:W3CDTF">2021-09-03T11:35:00Z</dcterms:modified>
</cp:coreProperties>
</file>