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1B" w:rsidRDefault="00CE6A1B" w:rsidP="00A86887">
      <w:pPr>
        <w:jc w:val="center"/>
        <w:rPr>
          <w:b/>
          <w:bCs/>
          <w:sz w:val="36"/>
          <w:szCs w:val="36"/>
        </w:rPr>
      </w:pPr>
      <w:r w:rsidRPr="00E072A7">
        <w:rPr>
          <w:b/>
          <w:bCs/>
          <w:sz w:val="28"/>
          <w:szCs w:val="28"/>
        </w:rPr>
        <w:object w:dxaOrig="6346" w:dyaOrig="9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o:ole="">
            <v:imagedata r:id="rId7" o:title=""/>
          </v:shape>
          <o:OLEObject Type="Embed" ProgID="Paint.Picture" ShapeID="_x0000_i1025" DrawAspect="Content" ObjectID="_1693912242" r:id="rId8"/>
        </w:object>
      </w:r>
    </w:p>
    <w:p w:rsidR="00CE6A1B" w:rsidRPr="00A86887" w:rsidRDefault="00CE6A1B" w:rsidP="00A86887">
      <w:pPr>
        <w:jc w:val="center"/>
        <w:rPr>
          <w:b/>
          <w:sz w:val="28"/>
          <w:szCs w:val="28"/>
        </w:rPr>
      </w:pPr>
    </w:p>
    <w:p w:rsidR="00CE6A1B" w:rsidRPr="00424856" w:rsidRDefault="00CE6A1B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АДМИНИСТРАЦИЯ</w:t>
      </w:r>
    </w:p>
    <w:p w:rsidR="00CE6A1B" w:rsidRPr="00424856" w:rsidRDefault="00CE6A1B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МУНИЦИПАЛЬНОГО ОБРАЗОВАНИЯ</w:t>
      </w:r>
    </w:p>
    <w:p w:rsidR="00CE6A1B" w:rsidRPr="00424856" w:rsidRDefault="00CE6A1B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ОМУТНИНСКИЙ МУНИЦИПАЛЬНЫЙ РАЙОН</w:t>
      </w:r>
    </w:p>
    <w:p w:rsidR="00CE6A1B" w:rsidRDefault="00CE6A1B" w:rsidP="00EB3B70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КИРОВСКОЙ ОБЛАСТИ</w:t>
      </w:r>
    </w:p>
    <w:p w:rsidR="00CE6A1B" w:rsidRPr="00A86887" w:rsidRDefault="00CE6A1B" w:rsidP="00EB3B70">
      <w:pPr>
        <w:jc w:val="center"/>
        <w:rPr>
          <w:b/>
          <w:sz w:val="32"/>
          <w:szCs w:val="32"/>
        </w:rPr>
      </w:pPr>
    </w:p>
    <w:p w:rsidR="00CE6A1B" w:rsidRDefault="00CE6A1B" w:rsidP="00EB3B70">
      <w:pPr>
        <w:jc w:val="center"/>
        <w:rPr>
          <w:b/>
          <w:sz w:val="32"/>
          <w:szCs w:val="32"/>
        </w:rPr>
      </w:pPr>
      <w:r w:rsidRPr="00511482">
        <w:rPr>
          <w:b/>
          <w:sz w:val="32"/>
          <w:szCs w:val="32"/>
        </w:rPr>
        <w:t>ПОСТАНОВЛЕНИЕ</w:t>
      </w:r>
    </w:p>
    <w:p w:rsidR="00CE6A1B" w:rsidRPr="00EB3B70" w:rsidRDefault="00CE6A1B" w:rsidP="00EB3B70">
      <w:pPr>
        <w:jc w:val="center"/>
        <w:rPr>
          <w:b/>
          <w:sz w:val="36"/>
          <w:szCs w:val="36"/>
        </w:rPr>
      </w:pPr>
    </w:p>
    <w:p w:rsidR="00CE6A1B" w:rsidRPr="00E072A7" w:rsidRDefault="00CE6A1B" w:rsidP="00EB3B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22.09.2021</w:t>
      </w:r>
      <w:r w:rsidRPr="00E072A7">
        <w:rPr>
          <w:sz w:val="28"/>
          <w:szCs w:val="28"/>
        </w:rPr>
        <w:t xml:space="preserve">                                                     </w:t>
      </w:r>
      <w:r w:rsidRPr="00EB3B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Pr="00EB3B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EB3B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B3B70">
        <w:rPr>
          <w:sz w:val="28"/>
          <w:szCs w:val="28"/>
        </w:rPr>
        <w:t xml:space="preserve">     </w:t>
      </w:r>
      <w:r w:rsidRPr="00E07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630 </w:t>
      </w:r>
    </w:p>
    <w:p w:rsidR="00CE6A1B" w:rsidRDefault="00CE6A1B" w:rsidP="00EB3B70">
      <w:pPr>
        <w:jc w:val="center"/>
        <w:rPr>
          <w:sz w:val="28"/>
          <w:szCs w:val="28"/>
        </w:rPr>
      </w:pPr>
    </w:p>
    <w:p w:rsidR="00CE6A1B" w:rsidRDefault="00CE6A1B" w:rsidP="00EB3B70">
      <w:pPr>
        <w:jc w:val="center"/>
        <w:rPr>
          <w:sz w:val="28"/>
          <w:szCs w:val="28"/>
        </w:rPr>
      </w:pPr>
      <w:r w:rsidRPr="00424856">
        <w:rPr>
          <w:sz w:val="28"/>
          <w:szCs w:val="28"/>
        </w:rPr>
        <w:t>г. Омутнинск</w:t>
      </w:r>
    </w:p>
    <w:p w:rsidR="00CE6A1B" w:rsidRPr="0063311C" w:rsidRDefault="00CE6A1B" w:rsidP="00EB3B70">
      <w:pPr>
        <w:jc w:val="center"/>
        <w:rPr>
          <w:sz w:val="48"/>
          <w:szCs w:val="48"/>
        </w:rPr>
      </w:pPr>
    </w:p>
    <w:p w:rsidR="00CE6A1B" w:rsidRDefault="00CE6A1B" w:rsidP="00107665">
      <w:pPr>
        <w:pStyle w:val="ConsPlusTitle"/>
        <w:widowControl/>
        <w:jc w:val="center"/>
        <w:rPr>
          <w:sz w:val="28"/>
          <w:szCs w:val="28"/>
        </w:rPr>
      </w:pPr>
      <w:r w:rsidRPr="0042485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</w:t>
      </w:r>
    </w:p>
    <w:p w:rsidR="00CE6A1B" w:rsidRDefault="00CE6A1B" w:rsidP="0010766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Омутнинский муниципальный район </w:t>
      </w:r>
      <w:r w:rsidRPr="00424856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 от 28.10.2020 № 685 </w:t>
      </w:r>
    </w:p>
    <w:p w:rsidR="00CE6A1B" w:rsidRPr="0063311C" w:rsidRDefault="00CE6A1B" w:rsidP="00107665">
      <w:pPr>
        <w:pStyle w:val="ConsPlusTitle"/>
        <w:widowControl/>
        <w:jc w:val="center"/>
        <w:rPr>
          <w:sz w:val="48"/>
          <w:szCs w:val="48"/>
        </w:rPr>
      </w:pPr>
    </w:p>
    <w:p w:rsidR="00CE6A1B" w:rsidRPr="00B72B36" w:rsidRDefault="00CE6A1B" w:rsidP="0099205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36">
        <w:rPr>
          <w:rFonts w:ascii="Times New Roman" w:hAnsi="Times New Roman" w:cs="Times New Roman"/>
          <w:sz w:val="28"/>
          <w:szCs w:val="28"/>
        </w:rPr>
        <w:t xml:space="preserve">Во исполнение п. 3.4 Порядка разработки, реализации и оценки эффективности реализации муниципальных программ Омутнинского района Кировской области, утвержденного постановлением администрации муниципального образования Омутнинский муниципальный район Кировской области от 30.12.2016 № 1370 «О разработке, реализации и оценке эффективности реализации муниципальных программ Омутнинского района Кировской области», и в соответствии </w:t>
      </w:r>
      <w:r w:rsidRPr="00B72B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2B36">
        <w:rPr>
          <w:rFonts w:ascii="Times New Roman" w:hAnsi="Times New Roman" w:cs="Times New Roman"/>
          <w:sz w:val="28"/>
          <w:szCs w:val="28"/>
        </w:rPr>
        <w:t xml:space="preserve"> решением Омутнинской районной Думы от </w:t>
      </w:r>
      <w:r w:rsidRPr="000F0B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0B8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0B83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72B3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Омутнинской районной Думы от 23.12.2020 № 65» администрация муниципального образования Омутнинский муниципальный район Кировской области ПОСТАНОВЛЯЕТ: </w:t>
      </w:r>
    </w:p>
    <w:p w:rsidR="00CE6A1B" w:rsidRPr="00B72B36" w:rsidRDefault="00CE6A1B" w:rsidP="0099205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36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Омутнинский муниципальный район Кировской области от 28.10.2020 № 685 «Об утверждении муниципальной программы Омутнинского района Кировской области «Управление муниципальными финансами и регулирование межбюджетных отношений в Омутнинском районе Кировской области» на 2021-2025 годы» следующие изменения: </w:t>
      </w:r>
    </w:p>
    <w:p w:rsidR="00CE6A1B" w:rsidRPr="00B72B36" w:rsidRDefault="00CE6A1B" w:rsidP="00B7229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36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«Управление муниципальными финансами и регулирование межбюджетных отношений в Омутнинском районе Кировской области» на 2021 – 2025 годы следующие изменения: </w:t>
      </w:r>
    </w:p>
    <w:p w:rsidR="00CE6A1B" w:rsidRPr="00F82130" w:rsidRDefault="00CE6A1B" w:rsidP="00CB42B6">
      <w:pPr>
        <w:pStyle w:val="ConsPlusNormal"/>
        <w:widowControl/>
        <w:numPr>
          <w:ilvl w:val="1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36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раздел «Объём финансового обеспечения муниципальной программы» изложить в </w:t>
      </w:r>
      <w:r w:rsidRPr="00F82130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CE6A1B" w:rsidRPr="00B72B36" w:rsidRDefault="00CE6A1B" w:rsidP="00CB42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30">
        <w:rPr>
          <w:rFonts w:ascii="Times New Roman" w:hAnsi="Times New Roman" w:cs="Times New Roman"/>
          <w:sz w:val="28"/>
          <w:szCs w:val="28"/>
        </w:rPr>
        <w:t>«общий объём финансирования муниципальной программы – 253 312,886 тыс. рублей, в том числе: средства федерального бюджета – 0,0 тыс. рублей; средства областного бюджета – 44 030,867 тыс. рублей; средства бюджета района – 209 282,019 тыс. рублей».</w:t>
      </w:r>
      <w:r w:rsidRPr="00B72B36">
        <w:rPr>
          <w:rFonts w:ascii="Times New Roman" w:hAnsi="Times New Roman" w:cs="Times New Roman"/>
          <w:sz w:val="28"/>
          <w:szCs w:val="28"/>
        </w:rPr>
        <w:tab/>
      </w:r>
    </w:p>
    <w:p w:rsidR="00CE6A1B" w:rsidRPr="00FE4EDB" w:rsidRDefault="00CE6A1B" w:rsidP="00B7229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36">
        <w:rPr>
          <w:rFonts w:ascii="Times New Roman" w:hAnsi="Times New Roman" w:cs="Times New Roman"/>
          <w:sz w:val="28"/>
          <w:szCs w:val="28"/>
        </w:rPr>
        <w:t xml:space="preserve">1.2. Абзац второй раздела 5 «Ресурсное обеспечение муниципальной </w:t>
      </w:r>
      <w:r w:rsidRPr="00FE4EDB">
        <w:rPr>
          <w:rFonts w:ascii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CE6A1B" w:rsidRPr="00B72B36" w:rsidRDefault="00CE6A1B" w:rsidP="00A919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2130">
        <w:rPr>
          <w:sz w:val="28"/>
          <w:szCs w:val="28"/>
        </w:rPr>
        <w:t>«Общий объём финансовых ресурсов, необходимых для реализации муниципальной программы в 2021 – 2025 годах, составит 253 312,886 тыс. рублей, в том числе средства бюджета района – 209 282,019 тыс. рублей, областного бюджета – 44 030,867 тыс. рублей, федерального бюджета – 0,0 тыс. рублей.».</w:t>
      </w:r>
    </w:p>
    <w:p w:rsidR="00CE6A1B" w:rsidRPr="00B72B36" w:rsidRDefault="00CE6A1B" w:rsidP="007276B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36">
        <w:rPr>
          <w:rFonts w:ascii="Times New Roman" w:hAnsi="Times New Roman" w:cs="Times New Roman"/>
          <w:sz w:val="28"/>
          <w:szCs w:val="28"/>
        </w:rPr>
        <w:t>1.3. Приложение № 3 к муниципальной программе «Расходы на реализацию муниципальной программы за счет средств бюджета Омутнинского района» изложить в следующей редакции согласно приложению № 1.</w:t>
      </w:r>
    </w:p>
    <w:p w:rsidR="00CE6A1B" w:rsidRPr="00B72B36" w:rsidRDefault="00CE6A1B" w:rsidP="008D0B67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B72B36">
        <w:rPr>
          <w:b w:val="0"/>
          <w:sz w:val="28"/>
          <w:szCs w:val="28"/>
        </w:rPr>
        <w:t xml:space="preserve">1.4.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следующей редакции согласно </w:t>
      </w:r>
      <w:r w:rsidRPr="00B72B36">
        <w:rPr>
          <w:b w:val="0"/>
          <w:sz w:val="28"/>
          <w:szCs w:val="28"/>
        </w:rPr>
        <w:br/>
        <w:t>приложению № 2.</w:t>
      </w:r>
    </w:p>
    <w:p w:rsidR="00CE6A1B" w:rsidRPr="00B72B36" w:rsidRDefault="00CE6A1B" w:rsidP="008D0B67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B72B36">
        <w:rPr>
          <w:b w:val="0"/>
          <w:sz w:val="28"/>
          <w:szCs w:val="28"/>
        </w:rPr>
        <w:tab/>
        <w:t xml:space="preserve">2. Обнародовать настоящее постановление на информационном стенде и на официальном Интернет-сайте муниципального образования Омутнинский муниципальный район Кировской области. </w:t>
      </w:r>
    </w:p>
    <w:p w:rsidR="00CE6A1B" w:rsidRPr="00B72B36" w:rsidRDefault="00CE6A1B" w:rsidP="008D0B67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CE6A1B" w:rsidRPr="00190E33" w:rsidRDefault="00CE6A1B" w:rsidP="008D0B67">
      <w:pPr>
        <w:rPr>
          <w:sz w:val="28"/>
          <w:szCs w:val="28"/>
        </w:rPr>
      </w:pPr>
      <w:r w:rsidRPr="00190E33">
        <w:rPr>
          <w:sz w:val="28"/>
          <w:szCs w:val="28"/>
        </w:rPr>
        <w:t xml:space="preserve">Глава </w:t>
      </w:r>
    </w:p>
    <w:p w:rsidR="00CE6A1B" w:rsidRDefault="00CE6A1B" w:rsidP="00190E33">
      <w:pPr>
        <w:tabs>
          <w:tab w:val="left" w:pos="7513"/>
        </w:tabs>
        <w:rPr>
          <w:sz w:val="28"/>
          <w:szCs w:val="28"/>
        </w:rPr>
      </w:pPr>
      <w:r w:rsidRPr="00190E33">
        <w:rPr>
          <w:sz w:val="28"/>
          <w:szCs w:val="28"/>
        </w:rPr>
        <w:t>Омутнинского района                 А.В. Малков</w:t>
      </w:r>
    </w:p>
    <w:p w:rsidR="00CE6A1B" w:rsidRPr="00190E33" w:rsidRDefault="00CE6A1B" w:rsidP="007D5FFC">
      <w:pPr>
        <w:rPr>
          <w:sz w:val="28"/>
          <w:szCs w:val="28"/>
        </w:rPr>
      </w:pPr>
    </w:p>
    <w:sectPr w:rsidR="00CE6A1B" w:rsidRPr="00190E33" w:rsidSect="00A86887">
      <w:headerReference w:type="even" r:id="rId9"/>
      <w:head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1B" w:rsidRDefault="00CE6A1B">
      <w:r>
        <w:separator/>
      </w:r>
    </w:p>
  </w:endnote>
  <w:endnote w:type="continuationSeparator" w:id="0">
    <w:p w:rsidR="00CE6A1B" w:rsidRDefault="00CE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1B" w:rsidRDefault="00CE6A1B">
      <w:r>
        <w:separator/>
      </w:r>
    </w:p>
  </w:footnote>
  <w:footnote w:type="continuationSeparator" w:id="0">
    <w:p w:rsidR="00CE6A1B" w:rsidRDefault="00CE6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1B" w:rsidRDefault="00CE6A1B" w:rsidP="00A716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A1B" w:rsidRDefault="00CE6A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1B" w:rsidRDefault="00CE6A1B" w:rsidP="00A716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6A1B" w:rsidRDefault="00CE6A1B" w:rsidP="00FB6D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92A"/>
    <w:multiLevelType w:val="multilevel"/>
    <w:tmpl w:val="304A0A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b w:val="0"/>
      </w:rPr>
    </w:lvl>
  </w:abstractNum>
  <w:abstractNum w:abstractNumId="1">
    <w:nsid w:val="570D571E"/>
    <w:multiLevelType w:val="hybridMultilevel"/>
    <w:tmpl w:val="9496B3E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7B2"/>
    <w:rsid w:val="000056A2"/>
    <w:rsid w:val="00006303"/>
    <w:rsid w:val="00010E16"/>
    <w:rsid w:val="00017CC1"/>
    <w:rsid w:val="000205C4"/>
    <w:rsid w:val="000235F9"/>
    <w:rsid w:val="00024422"/>
    <w:rsid w:val="00025F44"/>
    <w:rsid w:val="00027735"/>
    <w:rsid w:val="00027DEA"/>
    <w:rsid w:val="00034187"/>
    <w:rsid w:val="00037BBA"/>
    <w:rsid w:val="0004022B"/>
    <w:rsid w:val="0004679F"/>
    <w:rsid w:val="000470E7"/>
    <w:rsid w:val="00050697"/>
    <w:rsid w:val="0005335A"/>
    <w:rsid w:val="0005610B"/>
    <w:rsid w:val="00056E91"/>
    <w:rsid w:val="00057C8C"/>
    <w:rsid w:val="000634CB"/>
    <w:rsid w:val="00074EA9"/>
    <w:rsid w:val="00075742"/>
    <w:rsid w:val="00080097"/>
    <w:rsid w:val="00084C18"/>
    <w:rsid w:val="00086408"/>
    <w:rsid w:val="00093131"/>
    <w:rsid w:val="000A010F"/>
    <w:rsid w:val="000A23AA"/>
    <w:rsid w:val="000B0A72"/>
    <w:rsid w:val="000B13CB"/>
    <w:rsid w:val="000B2D47"/>
    <w:rsid w:val="000B331F"/>
    <w:rsid w:val="000B5530"/>
    <w:rsid w:val="000C4350"/>
    <w:rsid w:val="000D0599"/>
    <w:rsid w:val="000D2009"/>
    <w:rsid w:val="000D300E"/>
    <w:rsid w:val="000E3726"/>
    <w:rsid w:val="000E3844"/>
    <w:rsid w:val="000E68D6"/>
    <w:rsid w:val="000E6B33"/>
    <w:rsid w:val="000F0B83"/>
    <w:rsid w:val="000F2AB3"/>
    <w:rsid w:val="0010496D"/>
    <w:rsid w:val="00105A0A"/>
    <w:rsid w:val="00107665"/>
    <w:rsid w:val="00111BC8"/>
    <w:rsid w:val="00112828"/>
    <w:rsid w:val="00115606"/>
    <w:rsid w:val="00120B7D"/>
    <w:rsid w:val="00123396"/>
    <w:rsid w:val="0013132D"/>
    <w:rsid w:val="00143306"/>
    <w:rsid w:val="00147BF9"/>
    <w:rsid w:val="001501A2"/>
    <w:rsid w:val="0015323E"/>
    <w:rsid w:val="00155A7F"/>
    <w:rsid w:val="00167733"/>
    <w:rsid w:val="00167F3D"/>
    <w:rsid w:val="00174130"/>
    <w:rsid w:val="00181645"/>
    <w:rsid w:val="00183BD1"/>
    <w:rsid w:val="00190E33"/>
    <w:rsid w:val="00193AF1"/>
    <w:rsid w:val="00194223"/>
    <w:rsid w:val="001945B8"/>
    <w:rsid w:val="0019550B"/>
    <w:rsid w:val="00197574"/>
    <w:rsid w:val="001A4113"/>
    <w:rsid w:val="001B02DF"/>
    <w:rsid w:val="001B0BF3"/>
    <w:rsid w:val="001C15C5"/>
    <w:rsid w:val="001C4151"/>
    <w:rsid w:val="001D201F"/>
    <w:rsid w:val="001E102F"/>
    <w:rsid w:val="001E3B9D"/>
    <w:rsid w:val="001E6207"/>
    <w:rsid w:val="001F37E2"/>
    <w:rsid w:val="001F4A57"/>
    <w:rsid w:val="002008F9"/>
    <w:rsid w:val="002029DB"/>
    <w:rsid w:val="002039ED"/>
    <w:rsid w:val="0020437A"/>
    <w:rsid w:val="00207CF0"/>
    <w:rsid w:val="00210285"/>
    <w:rsid w:val="00211724"/>
    <w:rsid w:val="002178FE"/>
    <w:rsid w:val="002227CC"/>
    <w:rsid w:val="002242BF"/>
    <w:rsid w:val="002272BE"/>
    <w:rsid w:val="00227A79"/>
    <w:rsid w:val="00233345"/>
    <w:rsid w:val="00237DE2"/>
    <w:rsid w:val="00243721"/>
    <w:rsid w:val="002441CF"/>
    <w:rsid w:val="00245CB4"/>
    <w:rsid w:val="00250436"/>
    <w:rsid w:val="00253A7C"/>
    <w:rsid w:val="00260A98"/>
    <w:rsid w:val="00261113"/>
    <w:rsid w:val="00264C75"/>
    <w:rsid w:val="0027105C"/>
    <w:rsid w:val="00271C15"/>
    <w:rsid w:val="00273F25"/>
    <w:rsid w:val="00274A59"/>
    <w:rsid w:val="00274E15"/>
    <w:rsid w:val="00274F7E"/>
    <w:rsid w:val="0028117E"/>
    <w:rsid w:val="002829BE"/>
    <w:rsid w:val="00284E2B"/>
    <w:rsid w:val="00296318"/>
    <w:rsid w:val="00296973"/>
    <w:rsid w:val="002B2523"/>
    <w:rsid w:val="002B4824"/>
    <w:rsid w:val="002B622C"/>
    <w:rsid w:val="002C2128"/>
    <w:rsid w:val="002C2138"/>
    <w:rsid w:val="002C5EBD"/>
    <w:rsid w:val="002C7019"/>
    <w:rsid w:val="002C7E3B"/>
    <w:rsid w:val="002D32C8"/>
    <w:rsid w:val="002D6D9A"/>
    <w:rsid w:val="002E7E2B"/>
    <w:rsid w:val="002F2FBA"/>
    <w:rsid w:val="002F3D50"/>
    <w:rsid w:val="00300613"/>
    <w:rsid w:val="003113C6"/>
    <w:rsid w:val="00314A3B"/>
    <w:rsid w:val="00314B3E"/>
    <w:rsid w:val="00314EF7"/>
    <w:rsid w:val="003159A2"/>
    <w:rsid w:val="00317D3A"/>
    <w:rsid w:val="003202A0"/>
    <w:rsid w:val="0032115D"/>
    <w:rsid w:val="0032169C"/>
    <w:rsid w:val="00321A41"/>
    <w:rsid w:val="003324D7"/>
    <w:rsid w:val="003340C4"/>
    <w:rsid w:val="0033659E"/>
    <w:rsid w:val="003368A6"/>
    <w:rsid w:val="00341B92"/>
    <w:rsid w:val="0034394D"/>
    <w:rsid w:val="00343BFF"/>
    <w:rsid w:val="00345341"/>
    <w:rsid w:val="00350C90"/>
    <w:rsid w:val="00371A87"/>
    <w:rsid w:val="0038014D"/>
    <w:rsid w:val="0038326E"/>
    <w:rsid w:val="00391945"/>
    <w:rsid w:val="00396593"/>
    <w:rsid w:val="003A0D1C"/>
    <w:rsid w:val="003A1249"/>
    <w:rsid w:val="003A13C4"/>
    <w:rsid w:val="003A2D0F"/>
    <w:rsid w:val="003A3587"/>
    <w:rsid w:val="003A59B0"/>
    <w:rsid w:val="003B3347"/>
    <w:rsid w:val="003B70D1"/>
    <w:rsid w:val="003C0065"/>
    <w:rsid w:val="003C00CA"/>
    <w:rsid w:val="003C1C9D"/>
    <w:rsid w:val="003D2DD4"/>
    <w:rsid w:val="003D32DE"/>
    <w:rsid w:val="003D4EE4"/>
    <w:rsid w:val="003D6124"/>
    <w:rsid w:val="003D66FB"/>
    <w:rsid w:val="003E54BE"/>
    <w:rsid w:val="003F0484"/>
    <w:rsid w:val="003F0C63"/>
    <w:rsid w:val="003F2096"/>
    <w:rsid w:val="003F32A6"/>
    <w:rsid w:val="003F7FB1"/>
    <w:rsid w:val="00402F0A"/>
    <w:rsid w:val="0041151C"/>
    <w:rsid w:val="00412109"/>
    <w:rsid w:val="004125D6"/>
    <w:rsid w:val="00415050"/>
    <w:rsid w:val="00424856"/>
    <w:rsid w:val="00424A97"/>
    <w:rsid w:val="004257F5"/>
    <w:rsid w:val="00431506"/>
    <w:rsid w:val="00447EF7"/>
    <w:rsid w:val="0045007C"/>
    <w:rsid w:val="00451FA2"/>
    <w:rsid w:val="00452BCE"/>
    <w:rsid w:val="00453A30"/>
    <w:rsid w:val="004543F2"/>
    <w:rsid w:val="00455E9B"/>
    <w:rsid w:val="004602BB"/>
    <w:rsid w:val="00461AB2"/>
    <w:rsid w:val="00462D40"/>
    <w:rsid w:val="00463906"/>
    <w:rsid w:val="004643D1"/>
    <w:rsid w:val="00471555"/>
    <w:rsid w:val="00473678"/>
    <w:rsid w:val="00482C48"/>
    <w:rsid w:val="00483794"/>
    <w:rsid w:val="0048670F"/>
    <w:rsid w:val="004928DF"/>
    <w:rsid w:val="00493260"/>
    <w:rsid w:val="004A2AF4"/>
    <w:rsid w:val="004A3699"/>
    <w:rsid w:val="004A50F1"/>
    <w:rsid w:val="004A79EC"/>
    <w:rsid w:val="004B101C"/>
    <w:rsid w:val="004B14D8"/>
    <w:rsid w:val="004B3B1B"/>
    <w:rsid w:val="004B4753"/>
    <w:rsid w:val="004B6088"/>
    <w:rsid w:val="004C0C8C"/>
    <w:rsid w:val="004C2603"/>
    <w:rsid w:val="004C4F2B"/>
    <w:rsid w:val="004C62EE"/>
    <w:rsid w:val="004D5299"/>
    <w:rsid w:val="004D7003"/>
    <w:rsid w:val="004E3CA5"/>
    <w:rsid w:val="004F3B10"/>
    <w:rsid w:val="004F573D"/>
    <w:rsid w:val="00503A53"/>
    <w:rsid w:val="00505D6B"/>
    <w:rsid w:val="00511482"/>
    <w:rsid w:val="00512DD4"/>
    <w:rsid w:val="00514594"/>
    <w:rsid w:val="005245DB"/>
    <w:rsid w:val="00527A24"/>
    <w:rsid w:val="00531A0F"/>
    <w:rsid w:val="005338FE"/>
    <w:rsid w:val="00534C1F"/>
    <w:rsid w:val="00537339"/>
    <w:rsid w:val="00537DA9"/>
    <w:rsid w:val="00541B3D"/>
    <w:rsid w:val="00543E19"/>
    <w:rsid w:val="005440E7"/>
    <w:rsid w:val="00550050"/>
    <w:rsid w:val="0055348C"/>
    <w:rsid w:val="00557333"/>
    <w:rsid w:val="00561E6C"/>
    <w:rsid w:val="00565BC3"/>
    <w:rsid w:val="005704DC"/>
    <w:rsid w:val="005738E9"/>
    <w:rsid w:val="00573936"/>
    <w:rsid w:val="00574B2C"/>
    <w:rsid w:val="005773C4"/>
    <w:rsid w:val="005847B6"/>
    <w:rsid w:val="00586398"/>
    <w:rsid w:val="0058653D"/>
    <w:rsid w:val="00586C77"/>
    <w:rsid w:val="00595FE0"/>
    <w:rsid w:val="005A16E8"/>
    <w:rsid w:val="005A2036"/>
    <w:rsid w:val="005A23C0"/>
    <w:rsid w:val="005A405F"/>
    <w:rsid w:val="005A4561"/>
    <w:rsid w:val="005A6F53"/>
    <w:rsid w:val="005A73CA"/>
    <w:rsid w:val="005B48B6"/>
    <w:rsid w:val="005B48CC"/>
    <w:rsid w:val="005C530E"/>
    <w:rsid w:val="005C6C15"/>
    <w:rsid w:val="005D0042"/>
    <w:rsid w:val="005D0529"/>
    <w:rsid w:val="005D3E0F"/>
    <w:rsid w:val="005D6A43"/>
    <w:rsid w:val="005D6FCA"/>
    <w:rsid w:val="005E238F"/>
    <w:rsid w:val="005E6DCB"/>
    <w:rsid w:val="005E7715"/>
    <w:rsid w:val="005F021E"/>
    <w:rsid w:val="005F37AB"/>
    <w:rsid w:val="005F76EC"/>
    <w:rsid w:val="006016FF"/>
    <w:rsid w:val="006029B7"/>
    <w:rsid w:val="006044F0"/>
    <w:rsid w:val="00614B23"/>
    <w:rsid w:val="00614B9D"/>
    <w:rsid w:val="00622859"/>
    <w:rsid w:val="00624639"/>
    <w:rsid w:val="00630434"/>
    <w:rsid w:val="0063311C"/>
    <w:rsid w:val="00636873"/>
    <w:rsid w:val="00642452"/>
    <w:rsid w:val="00644634"/>
    <w:rsid w:val="00646340"/>
    <w:rsid w:val="0064753E"/>
    <w:rsid w:val="00647737"/>
    <w:rsid w:val="00647E8B"/>
    <w:rsid w:val="006506BF"/>
    <w:rsid w:val="00656CDE"/>
    <w:rsid w:val="006640DB"/>
    <w:rsid w:val="00666304"/>
    <w:rsid w:val="00672C07"/>
    <w:rsid w:val="006850B8"/>
    <w:rsid w:val="00693437"/>
    <w:rsid w:val="00696D81"/>
    <w:rsid w:val="00697911"/>
    <w:rsid w:val="006A77CE"/>
    <w:rsid w:val="006B359A"/>
    <w:rsid w:val="006C57AD"/>
    <w:rsid w:val="006C66FD"/>
    <w:rsid w:val="006D2084"/>
    <w:rsid w:val="006D32DF"/>
    <w:rsid w:val="006D37F9"/>
    <w:rsid w:val="006D56C5"/>
    <w:rsid w:val="006E287F"/>
    <w:rsid w:val="006E7EE4"/>
    <w:rsid w:val="006F0E52"/>
    <w:rsid w:val="006F14F2"/>
    <w:rsid w:val="006F2B15"/>
    <w:rsid w:val="006F5865"/>
    <w:rsid w:val="00704F77"/>
    <w:rsid w:val="00705BC8"/>
    <w:rsid w:val="00707EF0"/>
    <w:rsid w:val="00710217"/>
    <w:rsid w:val="00712732"/>
    <w:rsid w:val="00716EDA"/>
    <w:rsid w:val="00717D84"/>
    <w:rsid w:val="007203F1"/>
    <w:rsid w:val="0072084E"/>
    <w:rsid w:val="00722C33"/>
    <w:rsid w:val="007249D1"/>
    <w:rsid w:val="007276B7"/>
    <w:rsid w:val="00732D59"/>
    <w:rsid w:val="00734280"/>
    <w:rsid w:val="0073657A"/>
    <w:rsid w:val="00736619"/>
    <w:rsid w:val="00743C7B"/>
    <w:rsid w:val="00744AEF"/>
    <w:rsid w:val="00744E4F"/>
    <w:rsid w:val="007458A3"/>
    <w:rsid w:val="00746F8B"/>
    <w:rsid w:val="007504A0"/>
    <w:rsid w:val="00751986"/>
    <w:rsid w:val="007535F4"/>
    <w:rsid w:val="007538E8"/>
    <w:rsid w:val="0075795D"/>
    <w:rsid w:val="00760107"/>
    <w:rsid w:val="00760D64"/>
    <w:rsid w:val="007644BE"/>
    <w:rsid w:val="00772777"/>
    <w:rsid w:val="007727F4"/>
    <w:rsid w:val="0077295F"/>
    <w:rsid w:val="00775532"/>
    <w:rsid w:val="00777123"/>
    <w:rsid w:val="00777F58"/>
    <w:rsid w:val="00782CE4"/>
    <w:rsid w:val="00782DBE"/>
    <w:rsid w:val="00782F3E"/>
    <w:rsid w:val="0079729C"/>
    <w:rsid w:val="007A4176"/>
    <w:rsid w:val="007A604D"/>
    <w:rsid w:val="007A7479"/>
    <w:rsid w:val="007B08E4"/>
    <w:rsid w:val="007B3814"/>
    <w:rsid w:val="007B431E"/>
    <w:rsid w:val="007B5C46"/>
    <w:rsid w:val="007C5754"/>
    <w:rsid w:val="007C6491"/>
    <w:rsid w:val="007D5FFC"/>
    <w:rsid w:val="007E2236"/>
    <w:rsid w:val="007E6A83"/>
    <w:rsid w:val="0080277F"/>
    <w:rsid w:val="00803709"/>
    <w:rsid w:val="00804D70"/>
    <w:rsid w:val="008052E7"/>
    <w:rsid w:val="008062F0"/>
    <w:rsid w:val="00806A9D"/>
    <w:rsid w:val="00806F58"/>
    <w:rsid w:val="00807037"/>
    <w:rsid w:val="00813CC3"/>
    <w:rsid w:val="008166CE"/>
    <w:rsid w:val="00817569"/>
    <w:rsid w:val="008177C7"/>
    <w:rsid w:val="00817DE2"/>
    <w:rsid w:val="00821623"/>
    <w:rsid w:val="00824456"/>
    <w:rsid w:val="00831EE4"/>
    <w:rsid w:val="008325B7"/>
    <w:rsid w:val="00833048"/>
    <w:rsid w:val="00835E94"/>
    <w:rsid w:val="0085486F"/>
    <w:rsid w:val="0086328D"/>
    <w:rsid w:val="008670F6"/>
    <w:rsid w:val="008706AD"/>
    <w:rsid w:val="00875BFF"/>
    <w:rsid w:val="00876018"/>
    <w:rsid w:val="00884422"/>
    <w:rsid w:val="00890C10"/>
    <w:rsid w:val="0089293A"/>
    <w:rsid w:val="008A35AA"/>
    <w:rsid w:val="008A3D5E"/>
    <w:rsid w:val="008A407E"/>
    <w:rsid w:val="008A6520"/>
    <w:rsid w:val="008B478F"/>
    <w:rsid w:val="008B6A63"/>
    <w:rsid w:val="008C1D90"/>
    <w:rsid w:val="008C34EF"/>
    <w:rsid w:val="008C5E53"/>
    <w:rsid w:val="008C60D4"/>
    <w:rsid w:val="008D0B67"/>
    <w:rsid w:val="008D17B2"/>
    <w:rsid w:val="008D2D76"/>
    <w:rsid w:val="008E5CCB"/>
    <w:rsid w:val="008E6467"/>
    <w:rsid w:val="008E6966"/>
    <w:rsid w:val="008E7FF2"/>
    <w:rsid w:val="008F76C2"/>
    <w:rsid w:val="008F7C9A"/>
    <w:rsid w:val="00903813"/>
    <w:rsid w:val="00904557"/>
    <w:rsid w:val="00904A06"/>
    <w:rsid w:val="00914255"/>
    <w:rsid w:val="00915C2A"/>
    <w:rsid w:val="009172B4"/>
    <w:rsid w:val="00917B2D"/>
    <w:rsid w:val="00925932"/>
    <w:rsid w:val="00925E75"/>
    <w:rsid w:val="009316B8"/>
    <w:rsid w:val="009328E4"/>
    <w:rsid w:val="0094285C"/>
    <w:rsid w:val="009579B6"/>
    <w:rsid w:val="0096263D"/>
    <w:rsid w:val="00972D8E"/>
    <w:rsid w:val="009811A0"/>
    <w:rsid w:val="00981E8F"/>
    <w:rsid w:val="0098638A"/>
    <w:rsid w:val="00990228"/>
    <w:rsid w:val="0099205F"/>
    <w:rsid w:val="00993184"/>
    <w:rsid w:val="009972DF"/>
    <w:rsid w:val="009A0C42"/>
    <w:rsid w:val="009A48E0"/>
    <w:rsid w:val="009B71D2"/>
    <w:rsid w:val="009B7484"/>
    <w:rsid w:val="009C32CF"/>
    <w:rsid w:val="009C3A20"/>
    <w:rsid w:val="009C5BA7"/>
    <w:rsid w:val="009D0CC0"/>
    <w:rsid w:val="009E12B9"/>
    <w:rsid w:val="009E3CBA"/>
    <w:rsid w:val="009E567B"/>
    <w:rsid w:val="009F705F"/>
    <w:rsid w:val="00A13126"/>
    <w:rsid w:val="00A15583"/>
    <w:rsid w:val="00A167E7"/>
    <w:rsid w:val="00A16888"/>
    <w:rsid w:val="00A22D5F"/>
    <w:rsid w:val="00A24DC7"/>
    <w:rsid w:val="00A25CF9"/>
    <w:rsid w:val="00A25DF7"/>
    <w:rsid w:val="00A3073F"/>
    <w:rsid w:val="00A314CA"/>
    <w:rsid w:val="00A33548"/>
    <w:rsid w:val="00A37222"/>
    <w:rsid w:val="00A3771A"/>
    <w:rsid w:val="00A42D33"/>
    <w:rsid w:val="00A4747A"/>
    <w:rsid w:val="00A55B6C"/>
    <w:rsid w:val="00A55ED7"/>
    <w:rsid w:val="00A5667A"/>
    <w:rsid w:val="00A56782"/>
    <w:rsid w:val="00A56FF4"/>
    <w:rsid w:val="00A57010"/>
    <w:rsid w:val="00A64B9F"/>
    <w:rsid w:val="00A67617"/>
    <w:rsid w:val="00A713C9"/>
    <w:rsid w:val="00A71684"/>
    <w:rsid w:val="00A7744E"/>
    <w:rsid w:val="00A830C5"/>
    <w:rsid w:val="00A86887"/>
    <w:rsid w:val="00A90697"/>
    <w:rsid w:val="00A91684"/>
    <w:rsid w:val="00A919BD"/>
    <w:rsid w:val="00A961D2"/>
    <w:rsid w:val="00A970A7"/>
    <w:rsid w:val="00AA73BF"/>
    <w:rsid w:val="00AA7DD8"/>
    <w:rsid w:val="00AB6646"/>
    <w:rsid w:val="00AC05C0"/>
    <w:rsid w:val="00AC63AA"/>
    <w:rsid w:val="00AC6DA3"/>
    <w:rsid w:val="00AD3C8B"/>
    <w:rsid w:val="00AD4584"/>
    <w:rsid w:val="00AD469B"/>
    <w:rsid w:val="00AD6E2B"/>
    <w:rsid w:val="00AD7135"/>
    <w:rsid w:val="00AE12E6"/>
    <w:rsid w:val="00AE41EF"/>
    <w:rsid w:val="00AE57B0"/>
    <w:rsid w:val="00AE7949"/>
    <w:rsid w:val="00AF0123"/>
    <w:rsid w:val="00B0260C"/>
    <w:rsid w:val="00B04B14"/>
    <w:rsid w:val="00B134A3"/>
    <w:rsid w:val="00B154FC"/>
    <w:rsid w:val="00B23252"/>
    <w:rsid w:val="00B3052E"/>
    <w:rsid w:val="00B34AFF"/>
    <w:rsid w:val="00B34D03"/>
    <w:rsid w:val="00B34EFA"/>
    <w:rsid w:val="00B3505E"/>
    <w:rsid w:val="00B35EF0"/>
    <w:rsid w:val="00B41E1C"/>
    <w:rsid w:val="00B424C9"/>
    <w:rsid w:val="00B430EE"/>
    <w:rsid w:val="00B439C2"/>
    <w:rsid w:val="00B47FE8"/>
    <w:rsid w:val="00B50DD9"/>
    <w:rsid w:val="00B515B2"/>
    <w:rsid w:val="00B52925"/>
    <w:rsid w:val="00B574B1"/>
    <w:rsid w:val="00B601C4"/>
    <w:rsid w:val="00B679F7"/>
    <w:rsid w:val="00B70695"/>
    <w:rsid w:val="00B72297"/>
    <w:rsid w:val="00B727AB"/>
    <w:rsid w:val="00B72B36"/>
    <w:rsid w:val="00B77237"/>
    <w:rsid w:val="00B77906"/>
    <w:rsid w:val="00B831F9"/>
    <w:rsid w:val="00B84261"/>
    <w:rsid w:val="00B8639C"/>
    <w:rsid w:val="00B86455"/>
    <w:rsid w:val="00B86D67"/>
    <w:rsid w:val="00B925EC"/>
    <w:rsid w:val="00B975F5"/>
    <w:rsid w:val="00BA07FC"/>
    <w:rsid w:val="00BA106C"/>
    <w:rsid w:val="00BA3211"/>
    <w:rsid w:val="00BA520B"/>
    <w:rsid w:val="00BA5F2C"/>
    <w:rsid w:val="00BB032F"/>
    <w:rsid w:val="00BB0DE8"/>
    <w:rsid w:val="00BB4721"/>
    <w:rsid w:val="00BB61CC"/>
    <w:rsid w:val="00BC19DA"/>
    <w:rsid w:val="00BC1A89"/>
    <w:rsid w:val="00BC4173"/>
    <w:rsid w:val="00BC48C1"/>
    <w:rsid w:val="00BD008B"/>
    <w:rsid w:val="00BD08E4"/>
    <w:rsid w:val="00BD2417"/>
    <w:rsid w:val="00BD4663"/>
    <w:rsid w:val="00BD47C4"/>
    <w:rsid w:val="00BD7F7E"/>
    <w:rsid w:val="00BE0411"/>
    <w:rsid w:val="00BE3177"/>
    <w:rsid w:val="00BE6AA1"/>
    <w:rsid w:val="00BE7722"/>
    <w:rsid w:val="00BF31BC"/>
    <w:rsid w:val="00BF3C39"/>
    <w:rsid w:val="00C0518C"/>
    <w:rsid w:val="00C07AA3"/>
    <w:rsid w:val="00C07BFE"/>
    <w:rsid w:val="00C1091F"/>
    <w:rsid w:val="00C113EC"/>
    <w:rsid w:val="00C1243E"/>
    <w:rsid w:val="00C12AC0"/>
    <w:rsid w:val="00C136F7"/>
    <w:rsid w:val="00C1442D"/>
    <w:rsid w:val="00C32139"/>
    <w:rsid w:val="00C32329"/>
    <w:rsid w:val="00C33B3D"/>
    <w:rsid w:val="00C3510E"/>
    <w:rsid w:val="00C36558"/>
    <w:rsid w:val="00C40048"/>
    <w:rsid w:val="00C41C16"/>
    <w:rsid w:val="00C42456"/>
    <w:rsid w:val="00C45A7D"/>
    <w:rsid w:val="00C45C45"/>
    <w:rsid w:val="00C50B2F"/>
    <w:rsid w:val="00C50DDC"/>
    <w:rsid w:val="00C520BE"/>
    <w:rsid w:val="00C53BE4"/>
    <w:rsid w:val="00C556D3"/>
    <w:rsid w:val="00C55F94"/>
    <w:rsid w:val="00C6204A"/>
    <w:rsid w:val="00C65C5C"/>
    <w:rsid w:val="00C67517"/>
    <w:rsid w:val="00C72897"/>
    <w:rsid w:val="00C72A6E"/>
    <w:rsid w:val="00C73D8B"/>
    <w:rsid w:val="00C764A9"/>
    <w:rsid w:val="00C77775"/>
    <w:rsid w:val="00C7788C"/>
    <w:rsid w:val="00C80CE1"/>
    <w:rsid w:val="00C95D2D"/>
    <w:rsid w:val="00C977E0"/>
    <w:rsid w:val="00CA12A4"/>
    <w:rsid w:val="00CA1489"/>
    <w:rsid w:val="00CB061B"/>
    <w:rsid w:val="00CB209E"/>
    <w:rsid w:val="00CB2951"/>
    <w:rsid w:val="00CB2B1D"/>
    <w:rsid w:val="00CB42B6"/>
    <w:rsid w:val="00CB556A"/>
    <w:rsid w:val="00CC0882"/>
    <w:rsid w:val="00CC36D0"/>
    <w:rsid w:val="00CD5D14"/>
    <w:rsid w:val="00CE00F3"/>
    <w:rsid w:val="00CE1D78"/>
    <w:rsid w:val="00CE5C1C"/>
    <w:rsid w:val="00CE6A1B"/>
    <w:rsid w:val="00CF0B24"/>
    <w:rsid w:val="00CF1109"/>
    <w:rsid w:val="00CF4549"/>
    <w:rsid w:val="00CF5770"/>
    <w:rsid w:val="00D03B2B"/>
    <w:rsid w:val="00D03FF2"/>
    <w:rsid w:val="00D05B3C"/>
    <w:rsid w:val="00D05E89"/>
    <w:rsid w:val="00D114E1"/>
    <w:rsid w:val="00D11754"/>
    <w:rsid w:val="00D13BCE"/>
    <w:rsid w:val="00D140D5"/>
    <w:rsid w:val="00D15E68"/>
    <w:rsid w:val="00D16608"/>
    <w:rsid w:val="00D22BB3"/>
    <w:rsid w:val="00D236F5"/>
    <w:rsid w:val="00D27639"/>
    <w:rsid w:val="00D319D5"/>
    <w:rsid w:val="00D33A9A"/>
    <w:rsid w:val="00D35A0A"/>
    <w:rsid w:val="00D3623D"/>
    <w:rsid w:val="00D42F37"/>
    <w:rsid w:val="00D45177"/>
    <w:rsid w:val="00D4740F"/>
    <w:rsid w:val="00D50B51"/>
    <w:rsid w:val="00D50E84"/>
    <w:rsid w:val="00D52990"/>
    <w:rsid w:val="00D5311F"/>
    <w:rsid w:val="00D56F2A"/>
    <w:rsid w:val="00D61799"/>
    <w:rsid w:val="00D626EA"/>
    <w:rsid w:val="00D63D18"/>
    <w:rsid w:val="00D6471D"/>
    <w:rsid w:val="00D71E25"/>
    <w:rsid w:val="00D72C69"/>
    <w:rsid w:val="00D73C6C"/>
    <w:rsid w:val="00D74BB7"/>
    <w:rsid w:val="00D81BED"/>
    <w:rsid w:val="00D83EA6"/>
    <w:rsid w:val="00D932E6"/>
    <w:rsid w:val="00D93CB3"/>
    <w:rsid w:val="00DA0C16"/>
    <w:rsid w:val="00DA2C85"/>
    <w:rsid w:val="00DB001D"/>
    <w:rsid w:val="00DB0818"/>
    <w:rsid w:val="00DB6F2D"/>
    <w:rsid w:val="00DC0CC5"/>
    <w:rsid w:val="00DC5415"/>
    <w:rsid w:val="00DC54D7"/>
    <w:rsid w:val="00DC6F3D"/>
    <w:rsid w:val="00DD007D"/>
    <w:rsid w:val="00DD347E"/>
    <w:rsid w:val="00DD59AF"/>
    <w:rsid w:val="00DD60B5"/>
    <w:rsid w:val="00DE0ED6"/>
    <w:rsid w:val="00DE648A"/>
    <w:rsid w:val="00DF05A5"/>
    <w:rsid w:val="00DF5A90"/>
    <w:rsid w:val="00E03B63"/>
    <w:rsid w:val="00E072A7"/>
    <w:rsid w:val="00E13FE0"/>
    <w:rsid w:val="00E15A5B"/>
    <w:rsid w:val="00E303D3"/>
    <w:rsid w:val="00E3168D"/>
    <w:rsid w:val="00E323B4"/>
    <w:rsid w:val="00E32C98"/>
    <w:rsid w:val="00E35A2A"/>
    <w:rsid w:val="00E37100"/>
    <w:rsid w:val="00E4380D"/>
    <w:rsid w:val="00E46F2A"/>
    <w:rsid w:val="00E4742A"/>
    <w:rsid w:val="00E477F6"/>
    <w:rsid w:val="00E47D36"/>
    <w:rsid w:val="00E56009"/>
    <w:rsid w:val="00E56A82"/>
    <w:rsid w:val="00E56A9A"/>
    <w:rsid w:val="00E5732C"/>
    <w:rsid w:val="00E70DD5"/>
    <w:rsid w:val="00E7485C"/>
    <w:rsid w:val="00E80145"/>
    <w:rsid w:val="00E802F1"/>
    <w:rsid w:val="00E80D7A"/>
    <w:rsid w:val="00E83CF1"/>
    <w:rsid w:val="00E90A07"/>
    <w:rsid w:val="00E94F32"/>
    <w:rsid w:val="00EA2857"/>
    <w:rsid w:val="00EA2B6B"/>
    <w:rsid w:val="00EA4F8D"/>
    <w:rsid w:val="00EA55D2"/>
    <w:rsid w:val="00EB018D"/>
    <w:rsid w:val="00EB3B70"/>
    <w:rsid w:val="00EB6544"/>
    <w:rsid w:val="00EC2CB9"/>
    <w:rsid w:val="00EC3554"/>
    <w:rsid w:val="00EC3BA7"/>
    <w:rsid w:val="00EE3FCE"/>
    <w:rsid w:val="00EE481E"/>
    <w:rsid w:val="00EE4DA9"/>
    <w:rsid w:val="00EE7374"/>
    <w:rsid w:val="00EF0B2B"/>
    <w:rsid w:val="00EF11D3"/>
    <w:rsid w:val="00EF1AE1"/>
    <w:rsid w:val="00EF6AD3"/>
    <w:rsid w:val="00EF7F09"/>
    <w:rsid w:val="00F02E4C"/>
    <w:rsid w:val="00F0331B"/>
    <w:rsid w:val="00F05CD3"/>
    <w:rsid w:val="00F11E87"/>
    <w:rsid w:val="00F2135E"/>
    <w:rsid w:val="00F24297"/>
    <w:rsid w:val="00F25D2A"/>
    <w:rsid w:val="00F37BC8"/>
    <w:rsid w:val="00F40DF9"/>
    <w:rsid w:val="00F42E71"/>
    <w:rsid w:val="00F45D6D"/>
    <w:rsid w:val="00F47DBA"/>
    <w:rsid w:val="00F52E9D"/>
    <w:rsid w:val="00F52FB1"/>
    <w:rsid w:val="00F53783"/>
    <w:rsid w:val="00F54F34"/>
    <w:rsid w:val="00F56048"/>
    <w:rsid w:val="00F56EB7"/>
    <w:rsid w:val="00F63B39"/>
    <w:rsid w:val="00F64630"/>
    <w:rsid w:val="00F7526D"/>
    <w:rsid w:val="00F77B72"/>
    <w:rsid w:val="00F82130"/>
    <w:rsid w:val="00F847A3"/>
    <w:rsid w:val="00F90DE5"/>
    <w:rsid w:val="00F91E8E"/>
    <w:rsid w:val="00F91F89"/>
    <w:rsid w:val="00F93732"/>
    <w:rsid w:val="00F9580F"/>
    <w:rsid w:val="00FA2FD3"/>
    <w:rsid w:val="00FA3024"/>
    <w:rsid w:val="00FA3705"/>
    <w:rsid w:val="00FA5BCD"/>
    <w:rsid w:val="00FA7ED9"/>
    <w:rsid w:val="00FB1830"/>
    <w:rsid w:val="00FB18C6"/>
    <w:rsid w:val="00FB392A"/>
    <w:rsid w:val="00FB6D06"/>
    <w:rsid w:val="00FC3FCF"/>
    <w:rsid w:val="00FC4DAC"/>
    <w:rsid w:val="00FC5C33"/>
    <w:rsid w:val="00FC6810"/>
    <w:rsid w:val="00FD0D01"/>
    <w:rsid w:val="00FD40FC"/>
    <w:rsid w:val="00FE01CD"/>
    <w:rsid w:val="00FE4EDB"/>
    <w:rsid w:val="00FF065C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17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17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D1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8D17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0">
    <w:name w:val="Первая строка заголовка"/>
    <w:basedOn w:val="Normal"/>
    <w:uiPriority w:val="99"/>
    <w:rsid w:val="008D17B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">
    <w:name w:val="Текст1"/>
    <w:basedOn w:val="Normal"/>
    <w:uiPriority w:val="99"/>
    <w:rsid w:val="008D17B2"/>
    <w:pPr>
      <w:spacing w:after="120"/>
      <w:ind w:firstLine="851"/>
      <w:jc w:val="both"/>
    </w:pPr>
    <w:rPr>
      <w:sz w:val="26"/>
      <w:szCs w:val="20"/>
    </w:rPr>
  </w:style>
  <w:style w:type="paragraph" w:customStyle="1" w:styleId="a1">
    <w:name w:val="Утверждено"/>
    <w:basedOn w:val="Normal"/>
    <w:uiPriority w:val="99"/>
    <w:rsid w:val="008D17B2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  <w:szCs w:val="20"/>
    </w:rPr>
  </w:style>
  <w:style w:type="paragraph" w:customStyle="1" w:styleId="a2">
    <w:name w:val="Черта в конце текста"/>
    <w:basedOn w:val="Signature"/>
    <w:uiPriority w:val="99"/>
    <w:rsid w:val="008D17B2"/>
    <w:pPr>
      <w:spacing w:before="480"/>
      <w:ind w:left="4253"/>
    </w:pPr>
    <w:rPr>
      <w:sz w:val="26"/>
      <w:szCs w:val="20"/>
    </w:rPr>
  </w:style>
  <w:style w:type="paragraph" w:styleId="Signature">
    <w:name w:val="Signature"/>
    <w:basedOn w:val="Normal"/>
    <w:link w:val="SignatureChar"/>
    <w:uiPriority w:val="99"/>
    <w:rsid w:val="008D17B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2899"/>
    <w:rPr>
      <w:sz w:val="24"/>
      <w:szCs w:val="24"/>
    </w:rPr>
  </w:style>
  <w:style w:type="paragraph" w:customStyle="1" w:styleId="a3">
    <w:name w:val="Знак Знак Знак Знак Знак Знак Знак"/>
    <w:basedOn w:val="Normal"/>
    <w:uiPriority w:val="99"/>
    <w:rsid w:val="007208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E477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3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9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50B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89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50B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6D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8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454</Words>
  <Characters>2592</Characters>
  <Application>Microsoft Office Outlook</Application>
  <DocSecurity>0</DocSecurity>
  <Lines>0</Lines>
  <Paragraphs>0</Paragraphs>
  <ScaleCrop>false</ScaleCrop>
  <Company>RFO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UserRFO</dc:creator>
  <cp:keywords/>
  <dc:description/>
  <cp:lastModifiedBy>ucom06</cp:lastModifiedBy>
  <cp:revision>3</cp:revision>
  <cp:lastPrinted>2021-07-19T11:46:00Z</cp:lastPrinted>
  <dcterms:created xsi:type="dcterms:W3CDTF">2021-09-23T05:51:00Z</dcterms:created>
  <dcterms:modified xsi:type="dcterms:W3CDTF">2021-09-23T11:24:00Z</dcterms:modified>
</cp:coreProperties>
</file>