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84" w:rsidRDefault="00433D84" w:rsidP="00A4718A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КИРОВСКАЯ ОБЛАСТЬ</w:t>
      </w:r>
    </w:p>
    <w:p w:rsidR="00433D84" w:rsidRDefault="00433D84" w:rsidP="00A4718A">
      <w:pPr>
        <w:shd w:val="clear" w:color="auto" w:fill="FFFFFF"/>
        <w:spacing w:line="322" w:lineRule="exact"/>
        <w:ind w:right="288"/>
        <w:jc w:val="center"/>
      </w:pPr>
      <w:r>
        <w:rPr>
          <w:b/>
          <w:bCs/>
          <w:sz w:val="28"/>
          <w:szCs w:val="28"/>
        </w:rPr>
        <w:t>ОМУТНИНСКИЙ РАЙОН</w:t>
      </w:r>
    </w:p>
    <w:p w:rsidR="00433D84" w:rsidRDefault="00433D84" w:rsidP="00A4718A">
      <w:pPr>
        <w:shd w:val="clear" w:color="auto" w:fill="FFFFFF"/>
        <w:spacing w:line="322" w:lineRule="exact"/>
        <w:ind w:right="298"/>
        <w:jc w:val="center"/>
      </w:pPr>
      <w:r>
        <w:rPr>
          <w:b/>
          <w:bCs/>
          <w:sz w:val="28"/>
          <w:szCs w:val="28"/>
        </w:rPr>
        <w:t>ВЯТСКАЯ СЕЛЬСКАЯ ДУМА</w:t>
      </w:r>
    </w:p>
    <w:p w:rsidR="00433D84" w:rsidRDefault="00433D84" w:rsidP="00A4718A">
      <w:pPr>
        <w:shd w:val="clear" w:color="auto" w:fill="FFFFFF"/>
        <w:spacing w:line="322" w:lineRule="exact"/>
        <w:ind w:right="2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433D84" w:rsidRDefault="00433D84" w:rsidP="00A4718A">
      <w:pPr>
        <w:shd w:val="clear" w:color="auto" w:fill="FFFFFF"/>
        <w:spacing w:line="322" w:lineRule="exact"/>
        <w:ind w:right="298"/>
        <w:jc w:val="center"/>
      </w:pPr>
    </w:p>
    <w:p w:rsidR="00433D84" w:rsidRDefault="00433D84" w:rsidP="00A4718A">
      <w:pPr>
        <w:shd w:val="clear" w:color="auto" w:fill="FFFFFF"/>
        <w:ind w:left="3657"/>
        <w:rPr>
          <w:b/>
          <w:bCs/>
          <w:spacing w:val="81"/>
          <w:sz w:val="28"/>
          <w:szCs w:val="28"/>
        </w:rPr>
      </w:pPr>
      <w:r>
        <w:rPr>
          <w:b/>
          <w:bCs/>
          <w:spacing w:val="81"/>
          <w:sz w:val="28"/>
          <w:szCs w:val="28"/>
        </w:rPr>
        <w:t>РЕШЕНИЕ</w:t>
      </w:r>
    </w:p>
    <w:p w:rsidR="00433D84" w:rsidRDefault="00433D84" w:rsidP="00A4718A">
      <w:pPr>
        <w:shd w:val="clear" w:color="auto" w:fill="FFFFFF"/>
        <w:ind w:left="3657"/>
      </w:pPr>
      <w:r>
        <w:rPr>
          <w:b/>
          <w:bCs/>
          <w:spacing w:val="81"/>
          <w:sz w:val="28"/>
          <w:szCs w:val="28"/>
        </w:rPr>
        <w:t xml:space="preserve">  </w:t>
      </w:r>
    </w:p>
    <w:p w:rsidR="00433D84" w:rsidRDefault="00433D84" w:rsidP="002A393A">
      <w:pPr>
        <w:shd w:val="clear" w:color="auto" w:fill="FFFFFF"/>
        <w:tabs>
          <w:tab w:val="left" w:pos="8688"/>
        </w:tabs>
        <w:spacing w:before="317"/>
        <w:ind w:left="144"/>
        <w:jc w:val="center"/>
      </w:pPr>
      <w:r>
        <w:rPr>
          <w:spacing w:val="-8"/>
          <w:sz w:val="28"/>
          <w:szCs w:val="28"/>
        </w:rPr>
        <w:t xml:space="preserve">24.09.2021                                                                                                                  </w:t>
      </w:r>
      <w:r>
        <w:rPr>
          <w:sz w:val="28"/>
          <w:szCs w:val="28"/>
        </w:rPr>
        <w:t>№ 28</w:t>
      </w:r>
    </w:p>
    <w:p w:rsidR="00433D84" w:rsidRDefault="00433D84" w:rsidP="00A4718A">
      <w:pPr>
        <w:shd w:val="clear" w:color="auto" w:fill="FFFFFF"/>
        <w:ind w:left="4032"/>
      </w:pPr>
      <w:r>
        <w:rPr>
          <w:sz w:val="28"/>
          <w:szCs w:val="28"/>
        </w:rPr>
        <w:t>дер. Ежово</w:t>
      </w:r>
    </w:p>
    <w:p w:rsidR="00433D84" w:rsidRPr="00356BFC" w:rsidRDefault="00433D84" w:rsidP="009F0D32">
      <w:pPr>
        <w:shd w:val="clear" w:color="auto" w:fill="FFFFFF"/>
        <w:spacing w:before="322" w:line="322" w:lineRule="exact"/>
        <w:ind w:right="2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муниципальному</w:t>
      </w:r>
      <w:r>
        <w:t xml:space="preserve"> </w:t>
      </w:r>
      <w:r>
        <w:rPr>
          <w:b/>
          <w:bCs/>
          <w:sz w:val="28"/>
          <w:szCs w:val="28"/>
        </w:rPr>
        <w:t xml:space="preserve">образованию Омутнинский муниципальный район </w:t>
      </w:r>
      <w:r w:rsidRPr="00356BFC">
        <w:rPr>
          <w:b/>
          <w:bCs/>
          <w:sz w:val="28"/>
          <w:szCs w:val="28"/>
        </w:rPr>
        <w:t>Кировской области части полномочий                     по решению вопросов местного значения муниципального образования Вятского сельского поселения  Омутнинского района                        Кировской области</w:t>
      </w:r>
      <w:r>
        <w:t xml:space="preserve"> </w:t>
      </w:r>
      <w:r>
        <w:rPr>
          <w:b/>
          <w:bCs/>
          <w:sz w:val="28"/>
          <w:szCs w:val="28"/>
        </w:rPr>
        <w:t xml:space="preserve">в сфере осуществления контроля                                       за исполнением бюджета </w:t>
      </w:r>
      <w:r w:rsidRPr="00356BFC">
        <w:rPr>
          <w:b/>
          <w:bCs/>
          <w:sz w:val="28"/>
          <w:szCs w:val="28"/>
        </w:rPr>
        <w:t>поселения</w:t>
      </w:r>
    </w:p>
    <w:p w:rsidR="00433D84" w:rsidRDefault="00433D84" w:rsidP="00A4718A">
      <w:pPr>
        <w:shd w:val="clear" w:color="auto" w:fill="FFFFFF"/>
        <w:spacing w:before="317" w:line="322" w:lineRule="exact"/>
        <w:ind w:left="43" w:right="350" w:firstLine="701"/>
        <w:jc w:val="both"/>
      </w:pPr>
      <w:r w:rsidRPr="003C719A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целях эффективного осуществления муниципального финансового контроля за исполнением бюджета, в соответствии с Уставом Вятского сельского поселения, Вятская сельская Дума РЕШИЛА:</w:t>
      </w:r>
    </w:p>
    <w:p w:rsidR="00433D84" w:rsidRPr="00356BFC" w:rsidRDefault="00433D84" w:rsidP="00A4718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22" w:lineRule="exact"/>
        <w:ind w:left="29" w:right="355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Pr="00356BFC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части полномочий муниципальному образованию Омутнинский </w:t>
      </w:r>
      <w:r>
        <w:rPr>
          <w:spacing w:val="-1"/>
          <w:sz w:val="28"/>
          <w:szCs w:val="28"/>
        </w:rPr>
        <w:t xml:space="preserve">муниципальный </w:t>
      </w:r>
      <w:r w:rsidRPr="00356BFC">
        <w:rPr>
          <w:spacing w:val="-1"/>
          <w:sz w:val="28"/>
          <w:szCs w:val="28"/>
        </w:rPr>
        <w:t>район  Кировской области</w:t>
      </w:r>
      <w:r>
        <w:rPr>
          <w:spacing w:val="-1"/>
          <w:sz w:val="28"/>
          <w:szCs w:val="28"/>
        </w:rPr>
        <w:t xml:space="preserve"> в сфере осуществления </w:t>
      </w:r>
      <w:r>
        <w:rPr>
          <w:sz w:val="28"/>
          <w:szCs w:val="28"/>
        </w:rPr>
        <w:t xml:space="preserve">контроля за исполнением бюджета </w:t>
      </w:r>
      <w:r w:rsidRPr="00356BFC">
        <w:rPr>
          <w:sz w:val="28"/>
          <w:szCs w:val="28"/>
        </w:rPr>
        <w:t>муниципального образования Вятского сельского поселения Омутнинского района Кировской области на 2022 год и  плановый период 2023-2024 годы.</w:t>
      </w:r>
    </w:p>
    <w:p w:rsidR="00433D84" w:rsidRDefault="00433D84" w:rsidP="00A4718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22" w:lineRule="exact"/>
        <w:ind w:left="29" w:right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Администрации Вятского сельского поселения заключить соглашение с муниципальным образованием Омутнинский муниципальный район </w:t>
      </w:r>
      <w:r w:rsidRPr="00356BFC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на передачу полномочий в сфере осуществления контроля за исполнением бюджета </w:t>
      </w:r>
      <w:r w:rsidRPr="00356BFC">
        <w:rPr>
          <w:sz w:val="28"/>
          <w:szCs w:val="28"/>
        </w:rPr>
        <w:t>муниципального образования Вятского сельского поселения Омутнинского района Кировской области.</w:t>
      </w:r>
    </w:p>
    <w:p w:rsidR="00433D84" w:rsidRDefault="00433D84" w:rsidP="00A4718A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22" w:lineRule="exact"/>
        <w:ind w:left="29" w:right="36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Предусмотреть в бюджете поселения </w:t>
      </w:r>
      <w:r w:rsidRPr="00356BFC">
        <w:rPr>
          <w:sz w:val="28"/>
          <w:szCs w:val="28"/>
        </w:rPr>
        <w:t>межбюджетные трансферты по осуществлению контроля за исполнением бюджета муниципального образования Вятского сельского поселения Омутнинского района Кировской области в сумме</w:t>
      </w:r>
      <w:r>
        <w:rPr>
          <w:sz w:val="28"/>
          <w:szCs w:val="28"/>
        </w:rPr>
        <w:t xml:space="preserve"> 600 (шестьсот) рублей.</w:t>
      </w:r>
    </w:p>
    <w:p w:rsidR="00433D84" w:rsidRDefault="00433D84" w:rsidP="00A4718A">
      <w:pPr>
        <w:shd w:val="clear" w:color="auto" w:fill="FFFFFF"/>
        <w:tabs>
          <w:tab w:val="left" w:pos="533"/>
        </w:tabs>
        <w:spacing w:line="322" w:lineRule="exact"/>
        <w:ind w:left="19" w:right="370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Обнародовать настоящее решение в установленном законом порядке.</w:t>
      </w:r>
    </w:p>
    <w:p w:rsidR="00433D84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433D84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</w:p>
    <w:p w:rsidR="00433D84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bookmarkStart w:id="0" w:name="_GoBack"/>
      <w:bookmarkEnd w:id="0"/>
    </w:p>
    <w:p w:rsidR="00433D84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</w:p>
    <w:p w:rsidR="00433D84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r>
        <w:rPr>
          <w:sz w:val="28"/>
          <w:szCs w:val="28"/>
        </w:rPr>
        <w:t>Глава Вятского</w:t>
      </w:r>
    </w:p>
    <w:p w:rsidR="00433D84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Н.М. Пролеев</w:t>
      </w:r>
    </w:p>
    <w:p w:rsidR="00433D84" w:rsidRPr="00A4718A" w:rsidRDefault="00433D84" w:rsidP="00A4718A">
      <w:pPr>
        <w:shd w:val="clear" w:color="auto" w:fill="FFFFFF"/>
        <w:tabs>
          <w:tab w:val="left" w:pos="466"/>
        </w:tabs>
        <w:spacing w:before="43" w:line="322" w:lineRule="exact"/>
        <w:ind w:left="10" w:right="379"/>
        <w:jc w:val="both"/>
      </w:pPr>
    </w:p>
    <w:p w:rsidR="00433D84" w:rsidRDefault="00433D84" w:rsidP="00A4718A">
      <w:pPr>
        <w:framePr w:h="2189" w:hSpace="38" w:wrap="auto" w:vAnchor="text" w:hAnchor="page" w:x="11810" w:y="351"/>
        <w:rPr>
          <w:sz w:val="24"/>
          <w:szCs w:val="24"/>
        </w:rPr>
      </w:pPr>
    </w:p>
    <w:p w:rsidR="00433D84" w:rsidRDefault="00433D84" w:rsidP="0023438C">
      <w:r>
        <w:rPr>
          <w:sz w:val="28"/>
          <w:szCs w:val="28"/>
        </w:rPr>
        <w:t xml:space="preserve"> </w:t>
      </w:r>
    </w:p>
    <w:p w:rsidR="00433D84" w:rsidRDefault="00433D84" w:rsidP="00A4718A"/>
    <w:sectPr w:rsidR="00433D84" w:rsidSect="006A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2F50"/>
    <w:multiLevelType w:val="singleLevel"/>
    <w:tmpl w:val="EEB2AA8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1C8"/>
    <w:rsid w:val="001528D4"/>
    <w:rsid w:val="0023438C"/>
    <w:rsid w:val="002A393A"/>
    <w:rsid w:val="002B65B7"/>
    <w:rsid w:val="00356BFC"/>
    <w:rsid w:val="003A134B"/>
    <w:rsid w:val="003C719A"/>
    <w:rsid w:val="00433D84"/>
    <w:rsid w:val="006A44D7"/>
    <w:rsid w:val="00725030"/>
    <w:rsid w:val="00741451"/>
    <w:rsid w:val="0078241B"/>
    <w:rsid w:val="007A529A"/>
    <w:rsid w:val="007B7851"/>
    <w:rsid w:val="00922B83"/>
    <w:rsid w:val="009D4BBC"/>
    <w:rsid w:val="009F0D32"/>
    <w:rsid w:val="00A4718A"/>
    <w:rsid w:val="00AA31C8"/>
    <w:rsid w:val="00AE1EE4"/>
    <w:rsid w:val="00B15D2E"/>
    <w:rsid w:val="00BB7C16"/>
    <w:rsid w:val="00CC2865"/>
    <w:rsid w:val="00F214E8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1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283</Words>
  <Characters>1617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8</cp:revision>
  <cp:lastPrinted>2021-09-24T12:50:00Z</cp:lastPrinted>
  <dcterms:created xsi:type="dcterms:W3CDTF">2021-09-22T12:23:00Z</dcterms:created>
  <dcterms:modified xsi:type="dcterms:W3CDTF">2021-09-29T12:34:00Z</dcterms:modified>
</cp:coreProperties>
</file>