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D4" w:rsidRPr="00BE36BC" w:rsidRDefault="000A68D4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A68D4" w:rsidRPr="008F7F78" w:rsidRDefault="000A68D4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8F7F7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приказа </w:t>
      </w:r>
      <w:r w:rsidRPr="000B2154">
        <w:rPr>
          <w:b/>
          <w:kern w:val="28"/>
          <w:sz w:val="28"/>
          <w:szCs w:val="28"/>
        </w:rPr>
        <w:t>Контрольно-счетной комиссии</w:t>
      </w:r>
      <w:r>
        <w:rPr>
          <w:b/>
          <w:sz w:val="28"/>
          <w:szCs w:val="28"/>
        </w:rPr>
        <w:t xml:space="preserve"> муниципального образования Омутнинский муниципальный район Кировской области</w:t>
      </w:r>
      <w:r w:rsidRPr="008F7F78">
        <w:rPr>
          <w:b/>
          <w:sz w:val="28"/>
          <w:szCs w:val="28"/>
        </w:rPr>
        <w:t xml:space="preserve"> </w:t>
      </w:r>
    </w:p>
    <w:p w:rsidR="000A68D4" w:rsidRPr="00D9224F" w:rsidRDefault="000A68D4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8"/>
        </w:rPr>
      </w:pPr>
      <w:r>
        <w:rPr>
          <w:b/>
          <w:sz w:val="28"/>
        </w:rPr>
        <w:t>«</w:t>
      </w:r>
      <w:r w:rsidRPr="00D9224F">
        <w:rPr>
          <w:b/>
          <w:sz w:val="28"/>
        </w:rPr>
        <w:t xml:space="preserve">Об утверждении нормативных затрат на обеспечение функций </w:t>
      </w:r>
      <w:r w:rsidRPr="000B2154">
        <w:rPr>
          <w:b/>
          <w:kern w:val="28"/>
          <w:sz w:val="28"/>
          <w:szCs w:val="28"/>
        </w:rPr>
        <w:t>Контрольно-счетной комиссии</w:t>
      </w:r>
      <w:r>
        <w:rPr>
          <w:b/>
          <w:sz w:val="28"/>
        </w:rPr>
        <w:t xml:space="preserve"> муниципального образования Омутнинский муниципальный район Кировской области»</w:t>
      </w:r>
    </w:p>
    <w:p w:rsidR="000A68D4" w:rsidRPr="00EF546B" w:rsidRDefault="000A68D4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0A68D4" w:rsidRDefault="000A68D4" w:rsidP="008019E0">
      <w:pPr>
        <w:pStyle w:val="ConsPlusNormal"/>
        <w:spacing w:line="360" w:lineRule="auto"/>
        <w:ind w:firstLine="709"/>
        <w:jc w:val="both"/>
        <w:rPr>
          <w:lang w:eastAsia="ru-RU"/>
        </w:rPr>
      </w:pPr>
      <w:r w:rsidRPr="00FB4E40">
        <w:t xml:space="preserve">Настоящим проектом </w:t>
      </w:r>
      <w:r>
        <w:t>приказа</w:t>
      </w:r>
      <w:r w:rsidRPr="00FB4E40">
        <w:t xml:space="preserve"> </w:t>
      </w:r>
      <w:r>
        <w:rPr>
          <w:lang w:eastAsia="ru-RU"/>
        </w:rPr>
        <w:t>в</w:t>
      </w:r>
      <w:r w:rsidRPr="008265D3">
        <w:rPr>
          <w:lang w:eastAsia="ru-RU"/>
        </w:rPr>
        <w:t xml:space="preserve">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</w:t>
      </w:r>
      <w:r>
        <w:rPr>
          <w:lang w:eastAsia="ru-RU"/>
        </w:rPr>
        <w:t>администрации муниципального образования Омутнинский муниципальный район Кировской области от 10.12.2015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исполнения»,</w:t>
      </w:r>
      <w:r w:rsidRPr="008265D3">
        <w:rPr>
          <w:lang w:eastAsia="ru-RU"/>
        </w:rPr>
        <w:t xml:space="preserve"> от </w:t>
      </w:r>
      <w:r>
        <w:rPr>
          <w:lang w:eastAsia="ru-RU"/>
        </w:rPr>
        <w:t>30.12.2015 № 1620</w:t>
      </w:r>
      <w:r w:rsidRPr="008265D3">
        <w:rPr>
          <w:lang w:eastAsia="ru-RU"/>
        </w:rPr>
        <w:t xml:space="preserve"> </w:t>
      </w:r>
      <w:r w:rsidRPr="0080602B">
        <w:t>«Об утверждении Правил определения нормативных з</w:t>
      </w:r>
      <w:r>
        <w:t>атрат на обеспечение функций  муниципальных органов муниципального</w:t>
      </w:r>
      <w:r w:rsidRPr="0080602B">
        <w:t xml:space="preserve"> образования Омутнинский муницип</w:t>
      </w:r>
      <w:r>
        <w:t xml:space="preserve">альный район Кировской области (включая </w:t>
      </w:r>
      <w:r w:rsidRPr="0080602B">
        <w:t>подведомственные казенные учреждения</w:t>
      </w:r>
      <w:r>
        <w:t>)</w:t>
      </w:r>
      <w:r w:rsidRPr="0080602B">
        <w:t xml:space="preserve">» </w:t>
      </w:r>
      <w:r w:rsidRPr="00FB4E40">
        <w:t xml:space="preserve">предлагается </w:t>
      </w:r>
      <w:r>
        <w:t xml:space="preserve">утвердить </w:t>
      </w:r>
      <w:r>
        <w:rPr>
          <w:lang w:eastAsia="ru-RU"/>
        </w:rPr>
        <w:t xml:space="preserve">нормативные затраты на обеспечение функций </w:t>
      </w:r>
      <w:r>
        <w:rPr>
          <w:kern w:val="28"/>
        </w:rPr>
        <w:t>Контрольно-счетной комиссии</w:t>
      </w:r>
      <w:r>
        <w:rPr>
          <w:lang w:eastAsia="ru-RU"/>
        </w:rPr>
        <w:t xml:space="preserve"> муниципального образования Омутнинский муниципальный район Кировской области (далее – </w:t>
      </w:r>
      <w:r>
        <w:rPr>
          <w:kern w:val="28"/>
        </w:rPr>
        <w:t>Контрольно-счетная комиссия</w:t>
      </w:r>
      <w:r>
        <w:t xml:space="preserve"> </w:t>
      </w:r>
      <w:r>
        <w:rPr>
          <w:lang w:eastAsia="ru-RU"/>
        </w:rPr>
        <w:t xml:space="preserve"> района). </w:t>
      </w:r>
      <w:r>
        <w:t xml:space="preserve">Утвержденные </w:t>
      </w:r>
      <w:r>
        <w:rPr>
          <w:lang w:eastAsia="ru-RU"/>
        </w:rPr>
        <w:t xml:space="preserve">нормативные затраты на обеспечение функций </w:t>
      </w:r>
      <w:r>
        <w:rPr>
          <w:kern w:val="28"/>
        </w:rPr>
        <w:t>Контрольно-счетной комиссии</w:t>
      </w:r>
      <w:r>
        <w:rPr>
          <w:lang w:eastAsia="ru-RU"/>
        </w:rPr>
        <w:t xml:space="preserve"> района будут применяться при планировании закупок для обеспечения нужд </w:t>
      </w:r>
      <w:r>
        <w:rPr>
          <w:kern w:val="28"/>
        </w:rPr>
        <w:t>Контрольно-счетной комиссии</w:t>
      </w:r>
      <w:r>
        <w:rPr>
          <w:lang w:eastAsia="ru-RU"/>
        </w:rPr>
        <w:t xml:space="preserve"> района.</w:t>
      </w:r>
    </w:p>
    <w:p w:rsidR="000A68D4" w:rsidRDefault="000A68D4" w:rsidP="00CF5D83">
      <w:pPr>
        <w:pStyle w:val="ConsPlusNormal"/>
        <w:spacing w:line="360" w:lineRule="auto"/>
        <w:ind w:firstLine="540"/>
        <w:jc w:val="both"/>
      </w:pPr>
      <w:r>
        <w:rPr>
          <w:lang w:eastAsia="ru-RU"/>
        </w:rPr>
        <w:t>Нормативные затраты определены согласно Правилам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учреждения)</w:t>
      </w:r>
      <w:r w:rsidRPr="00AD0F37">
        <w:rPr>
          <w:lang w:eastAsia="ru-RU"/>
        </w:rPr>
        <w:t xml:space="preserve"> (далее </w:t>
      </w:r>
      <w:r>
        <w:rPr>
          <w:lang w:eastAsia="ru-RU"/>
        </w:rPr>
        <w:t>–</w:t>
      </w:r>
      <w:r w:rsidRPr="00AD0F37">
        <w:rPr>
          <w:lang w:eastAsia="ru-RU"/>
        </w:rPr>
        <w:t xml:space="preserve"> Правила), утвержденны</w:t>
      </w:r>
      <w:r>
        <w:rPr>
          <w:lang w:eastAsia="ru-RU"/>
        </w:rPr>
        <w:t>м</w:t>
      </w:r>
      <w:r w:rsidRPr="00AD0F37">
        <w:rPr>
          <w:lang w:eastAsia="ru-RU"/>
        </w:rPr>
        <w:t xml:space="preserve"> постановлением </w:t>
      </w:r>
      <w:r>
        <w:rPr>
          <w:lang w:eastAsia="ru-RU"/>
        </w:rPr>
        <w:t>администрации Омутнинского района от 30.12.2015 № 1620</w:t>
      </w:r>
      <w:r w:rsidRPr="00AD0F37">
        <w:rPr>
          <w:lang w:eastAsia="ru-RU"/>
        </w:rPr>
        <w:t>.</w:t>
      </w:r>
      <w:r>
        <w:rPr>
          <w:lang w:eastAsia="ru-RU"/>
        </w:rPr>
        <w:t xml:space="preserve"> Расчет нормативных затрат осуществлен с учетом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услуг,</w:t>
      </w:r>
      <w:r>
        <w:t xml:space="preserve"> утвержденных постановлением администрации Омутнинского района  </w:t>
      </w:r>
      <w:r w:rsidRPr="008265D3">
        <w:rPr>
          <w:lang w:eastAsia="ru-RU"/>
        </w:rPr>
        <w:t xml:space="preserve">от </w:t>
      </w:r>
      <w:r>
        <w:rPr>
          <w:lang w:eastAsia="ru-RU"/>
        </w:rPr>
        <w:t>10.10.2017 № 1033.</w:t>
      </w:r>
    </w:p>
    <w:p w:rsidR="000A68D4" w:rsidRPr="000C5920" w:rsidRDefault="000A68D4" w:rsidP="003801B5">
      <w:pPr>
        <w:pStyle w:val="ConsPlusNormal"/>
        <w:spacing w:line="360" w:lineRule="auto"/>
        <w:ind w:firstLine="709"/>
        <w:jc w:val="both"/>
      </w:pPr>
      <w:r w:rsidRPr="000C5920">
        <w:t>Для проведения обсуждения в целях общественного контроля проект</w:t>
      </w:r>
      <w:r>
        <w:t xml:space="preserve"> </w:t>
      </w:r>
      <w:r w:rsidRPr="000C5920">
        <w:t>и пояснительн</w:t>
      </w:r>
      <w:r>
        <w:t>ая</w:t>
      </w:r>
      <w:r w:rsidRPr="000C5920">
        <w:t xml:space="preserve"> записк</w:t>
      </w:r>
      <w:r>
        <w:t>а к не</w:t>
      </w:r>
      <w:r w:rsidRPr="000C5920">
        <w:t>м</w:t>
      </w:r>
      <w:r>
        <w:t>у</w:t>
      </w:r>
      <w:r w:rsidRPr="000C5920">
        <w:t xml:space="preserve"> </w:t>
      </w:r>
      <w:r>
        <w:t>подлежат размещению</w:t>
      </w:r>
      <w:r w:rsidRPr="000C5920">
        <w:t xml:space="preserve"> </w:t>
      </w:r>
      <w:r>
        <w:t>на сайте</w:t>
      </w:r>
      <w:r w:rsidRPr="000C5920">
        <w:t>.</w:t>
      </w:r>
    </w:p>
    <w:p w:rsidR="000A68D4" w:rsidRPr="00EB7C69" w:rsidRDefault="000A68D4" w:rsidP="003801B5">
      <w:pPr>
        <w:pStyle w:val="ConsPlusNormal"/>
        <w:spacing w:line="360" w:lineRule="auto"/>
        <w:ind w:firstLine="540"/>
        <w:jc w:val="both"/>
      </w:pPr>
      <w:r w:rsidRPr="00B012B3">
        <w:t xml:space="preserve">Срок обсуждения </w:t>
      </w:r>
      <w:r>
        <w:t xml:space="preserve">проекта </w:t>
      </w:r>
      <w:r w:rsidRPr="00B012B3">
        <w:t xml:space="preserve">в целях общественного контроля </w:t>
      </w:r>
      <w:r>
        <w:t>-</w:t>
      </w:r>
      <w:r w:rsidRPr="00B012B3">
        <w:t xml:space="preserve"> </w:t>
      </w:r>
      <w:r>
        <w:t>5 (пять) рабочих</w:t>
      </w:r>
      <w:r w:rsidRPr="00B012B3">
        <w:t xml:space="preserve"> дней со дня размещения проект</w:t>
      </w:r>
      <w:r>
        <w:t>а</w:t>
      </w:r>
      <w:r w:rsidRPr="00B012B3">
        <w:t xml:space="preserve"> </w:t>
      </w:r>
      <w:r>
        <w:t>на сайте</w:t>
      </w:r>
      <w:bookmarkStart w:id="0" w:name="_GoBack"/>
      <w:bookmarkEnd w:id="0"/>
      <w:r>
        <w:t>. П</w:t>
      </w:r>
      <w:r w:rsidRPr="000C5920">
        <w:t>редложения общественных объединений, юридических и физических лиц</w:t>
      </w:r>
      <w:r>
        <w:t xml:space="preserve"> могут быть представлены</w:t>
      </w:r>
      <w:r w:rsidRPr="000C5920">
        <w:t xml:space="preserve"> </w:t>
      </w:r>
      <w:r>
        <w:t>в администрацию Омутнинского района</w:t>
      </w:r>
      <w:r w:rsidRPr="000C5920">
        <w:t xml:space="preserve"> в электронной или письменной форме</w:t>
      </w:r>
      <w:r>
        <w:t>.</w:t>
      </w:r>
    </w:p>
    <w:p w:rsidR="000A68D4" w:rsidRDefault="000A68D4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 для направления предложений</w:t>
      </w:r>
      <w:r w:rsidRPr="00451C94">
        <w:rPr>
          <w:sz w:val="28"/>
          <w:szCs w:val="28"/>
        </w:rPr>
        <w:t>: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612740</w:t>
      </w:r>
      <w:r w:rsidRPr="00451C9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Кировская область,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город Омутнинск</w:t>
      </w:r>
      <w:r w:rsidRPr="00451C94">
        <w:rPr>
          <w:sz w:val="28"/>
          <w:szCs w:val="28"/>
          <w:shd w:val="clear" w:color="auto" w:fill="FFFFFF"/>
        </w:rPr>
        <w:t xml:space="preserve">, ул. </w:t>
      </w:r>
      <w:r>
        <w:rPr>
          <w:sz w:val="28"/>
          <w:szCs w:val="28"/>
          <w:shd w:val="clear" w:color="auto" w:fill="FFFFFF"/>
        </w:rPr>
        <w:t>Комсомольская, 9</w:t>
      </w:r>
    </w:p>
    <w:p w:rsidR="000A68D4" w:rsidRPr="00186542" w:rsidRDefault="000A68D4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Адрес электронной почты:</w:t>
      </w:r>
      <w:r w:rsidRPr="00451C94">
        <w:t xml:space="preserve"> </w:t>
      </w:r>
      <w:r w:rsidRPr="00186542">
        <w:rPr>
          <w:sz w:val="28"/>
          <w:szCs w:val="28"/>
          <w:u w:val="single"/>
          <w:lang w:val="en-US"/>
        </w:rPr>
        <w:t>omutuprava@yandex.ru</w:t>
      </w:r>
    </w:p>
    <w:p w:rsidR="000A68D4" w:rsidRDefault="000A68D4" w:rsidP="003801B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Pr="00451C94">
        <w:rPr>
          <w:rFonts w:ascii="Segoe UI" w:hAnsi="Segoe UI" w:cs="Segoe UI"/>
          <w:color w:val="1C2D4A"/>
          <w:sz w:val="21"/>
          <w:szCs w:val="21"/>
          <w:shd w:val="clear" w:color="auto" w:fill="FFFFFF"/>
        </w:rPr>
        <w:t xml:space="preserve"> </w:t>
      </w:r>
      <w:r w:rsidRPr="00451C94">
        <w:rPr>
          <w:sz w:val="28"/>
          <w:szCs w:val="28"/>
          <w:shd w:val="clear" w:color="auto" w:fill="FFFFFF"/>
        </w:rPr>
        <w:t>8 (</w:t>
      </w:r>
      <w:r>
        <w:rPr>
          <w:sz w:val="28"/>
          <w:szCs w:val="28"/>
          <w:shd w:val="clear" w:color="auto" w:fill="FFFFFF"/>
        </w:rPr>
        <w:t>83352</w:t>
      </w:r>
      <w:r w:rsidRPr="00451C94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2-04-01</w:t>
      </w:r>
    </w:p>
    <w:p w:rsidR="000A68D4" w:rsidRDefault="000A68D4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>
        <w:rPr>
          <w:rFonts w:ascii="Times New Roman" w:hAnsi="Times New Roman" w:cs="Times New Roman"/>
          <w:sz w:val="28"/>
        </w:rPr>
        <w:tab/>
        <w:t xml:space="preserve">      </w:t>
      </w:r>
    </w:p>
    <w:sectPr w:rsidR="000A68D4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D4" w:rsidRDefault="000A68D4" w:rsidP="00DF2269">
      <w:r>
        <w:separator/>
      </w:r>
    </w:p>
  </w:endnote>
  <w:endnote w:type="continuationSeparator" w:id="0">
    <w:p w:rsidR="000A68D4" w:rsidRDefault="000A68D4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D4" w:rsidRDefault="000A68D4" w:rsidP="00DF2269">
      <w:r>
        <w:separator/>
      </w:r>
    </w:p>
  </w:footnote>
  <w:footnote w:type="continuationSeparator" w:id="0">
    <w:p w:rsidR="000A68D4" w:rsidRDefault="000A68D4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D4" w:rsidRDefault="000A68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68D4" w:rsidRDefault="000A68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D4" w:rsidRDefault="000A68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68D4" w:rsidRDefault="000A6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653D6"/>
    <w:rsid w:val="00066846"/>
    <w:rsid w:val="00075604"/>
    <w:rsid w:val="00075BB6"/>
    <w:rsid w:val="00076847"/>
    <w:rsid w:val="000771A6"/>
    <w:rsid w:val="00077668"/>
    <w:rsid w:val="0008294C"/>
    <w:rsid w:val="00083FD3"/>
    <w:rsid w:val="00086D03"/>
    <w:rsid w:val="00091147"/>
    <w:rsid w:val="00097ACC"/>
    <w:rsid w:val="000A63C8"/>
    <w:rsid w:val="000A68D4"/>
    <w:rsid w:val="000B2154"/>
    <w:rsid w:val="000B361F"/>
    <w:rsid w:val="000B6858"/>
    <w:rsid w:val="000C5920"/>
    <w:rsid w:val="000C7CB7"/>
    <w:rsid w:val="000D1036"/>
    <w:rsid w:val="000E2DCE"/>
    <w:rsid w:val="000F02FB"/>
    <w:rsid w:val="00100205"/>
    <w:rsid w:val="00115056"/>
    <w:rsid w:val="0012537D"/>
    <w:rsid w:val="00133565"/>
    <w:rsid w:val="00133601"/>
    <w:rsid w:val="00136924"/>
    <w:rsid w:val="00143686"/>
    <w:rsid w:val="00146CA3"/>
    <w:rsid w:val="00151B09"/>
    <w:rsid w:val="00157FB9"/>
    <w:rsid w:val="0016052B"/>
    <w:rsid w:val="00165888"/>
    <w:rsid w:val="001715EC"/>
    <w:rsid w:val="001745EB"/>
    <w:rsid w:val="00185D28"/>
    <w:rsid w:val="00186542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40E7E"/>
    <w:rsid w:val="00244AF9"/>
    <w:rsid w:val="00256A66"/>
    <w:rsid w:val="00263BC4"/>
    <w:rsid w:val="00282259"/>
    <w:rsid w:val="0028401C"/>
    <w:rsid w:val="00285E46"/>
    <w:rsid w:val="00295B04"/>
    <w:rsid w:val="002963CE"/>
    <w:rsid w:val="002A1752"/>
    <w:rsid w:val="002B3A22"/>
    <w:rsid w:val="002C040C"/>
    <w:rsid w:val="002D55E0"/>
    <w:rsid w:val="002D66BD"/>
    <w:rsid w:val="002F6372"/>
    <w:rsid w:val="00317A86"/>
    <w:rsid w:val="00326517"/>
    <w:rsid w:val="00330FD5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17C3"/>
    <w:rsid w:val="00385007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35EBA"/>
    <w:rsid w:val="00451C94"/>
    <w:rsid w:val="004627F4"/>
    <w:rsid w:val="00463B0F"/>
    <w:rsid w:val="00464D04"/>
    <w:rsid w:val="0047042F"/>
    <w:rsid w:val="00471C1C"/>
    <w:rsid w:val="00474C7F"/>
    <w:rsid w:val="00490274"/>
    <w:rsid w:val="004904E5"/>
    <w:rsid w:val="004916E9"/>
    <w:rsid w:val="0049672E"/>
    <w:rsid w:val="004B0870"/>
    <w:rsid w:val="004B13C8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96D1B"/>
    <w:rsid w:val="005A34A6"/>
    <w:rsid w:val="005B02B9"/>
    <w:rsid w:val="005C58DF"/>
    <w:rsid w:val="005D68E1"/>
    <w:rsid w:val="005F4C3A"/>
    <w:rsid w:val="005F694D"/>
    <w:rsid w:val="00601A67"/>
    <w:rsid w:val="00602D9B"/>
    <w:rsid w:val="00605D21"/>
    <w:rsid w:val="0061106C"/>
    <w:rsid w:val="00611DB4"/>
    <w:rsid w:val="00614D96"/>
    <w:rsid w:val="00624BC0"/>
    <w:rsid w:val="00640F85"/>
    <w:rsid w:val="00645B5A"/>
    <w:rsid w:val="006460B1"/>
    <w:rsid w:val="006811C5"/>
    <w:rsid w:val="00683E3A"/>
    <w:rsid w:val="006A1E0A"/>
    <w:rsid w:val="006B0258"/>
    <w:rsid w:val="006B1E1D"/>
    <w:rsid w:val="006B4568"/>
    <w:rsid w:val="006C1B2A"/>
    <w:rsid w:val="006C1DD3"/>
    <w:rsid w:val="006C4BBF"/>
    <w:rsid w:val="006D20B5"/>
    <w:rsid w:val="006D33D1"/>
    <w:rsid w:val="006D3406"/>
    <w:rsid w:val="006D6266"/>
    <w:rsid w:val="00714995"/>
    <w:rsid w:val="007211D2"/>
    <w:rsid w:val="007253BF"/>
    <w:rsid w:val="00726568"/>
    <w:rsid w:val="00734743"/>
    <w:rsid w:val="007347C8"/>
    <w:rsid w:val="00743449"/>
    <w:rsid w:val="0075375C"/>
    <w:rsid w:val="007577DF"/>
    <w:rsid w:val="00757E3F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800A99"/>
    <w:rsid w:val="008019E0"/>
    <w:rsid w:val="00801C3B"/>
    <w:rsid w:val="0080602B"/>
    <w:rsid w:val="008258EA"/>
    <w:rsid w:val="008265D3"/>
    <w:rsid w:val="00836707"/>
    <w:rsid w:val="00840A86"/>
    <w:rsid w:val="00842FF2"/>
    <w:rsid w:val="00843224"/>
    <w:rsid w:val="00844363"/>
    <w:rsid w:val="00844994"/>
    <w:rsid w:val="008557A9"/>
    <w:rsid w:val="00861FAC"/>
    <w:rsid w:val="00866AFF"/>
    <w:rsid w:val="00871BA4"/>
    <w:rsid w:val="00874F2D"/>
    <w:rsid w:val="00876EAB"/>
    <w:rsid w:val="0089262E"/>
    <w:rsid w:val="008A2B50"/>
    <w:rsid w:val="008A3E8A"/>
    <w:rsid w:val="008B2B49"/>
    <w:rsid w:val="008B3538"/>
    <w:rsid w:val="008C0C32"/>
    <w:rsid w:val="008E1269"/>
    <w:rsid w:val="008E6C27"/>
    <w:rsid w:val="008F1D14"/>
    <w:rsid w:val="008F2CD5"/>
    <w:rsid w:val="008F6307"/>
    <w:rsid w:val="008F7F78"/>
    <w:rsid w:val="00906898"/>
    <w:rsid w:val="00907F67"/>
    <w:rsid w:val="009135F1"/>
    <w:rsid w:val="00921359"/>
    <w:rsid w:val="00930333"/>
    <w:rsid w:val="0093648F"/>
    <w:rsid w:val="00945336"/>
    <w:rsid w:val="009643DB"/>
    <w:rsid w:val="00964C44"/>
    <w:rsid w:val="00984BD8"/>
    <w:rsid w:val="009856D3"/>
    <w:rsid w:val="00987A96"/>
    <w:rsid w:val="009952EF"/>
    <w:rsid w:val="009962CB"/>
    <w:rsid w:val="00997942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27DA"/>
    <w:rsid w:val="00A04E2A"/>
    <w:rsid w:val="00A07A29"/>
    <w:rsid w:val="00A12C08"/>
    <w:rsid w:val="00A12CAF"/>
    <w:rsid w:val="00A14A99"/>
    <w:rsid w:val="00A23E64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3515"/>
    <w:rsid w:val="00A64196"/>
    <w:rsid w:val="00A72C97"/>
    <w:rsid w:val="00A761AD"/>
    <w:rsid w:val="00A76EE6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F37"/>
    <w:rsid w:val="00AD27D3"/>
    <w:rsid w:val="00AD28B9"/>
    <w:rsid w:val="00AD7D47"/>
    <w:rsid w:val="00AE0F72"/>
    <w:rsid w:val="00AE2A4A"/>
    <w:rsid w:val="00AE67E3"/>
    <w:rsid w:val="00AF548B"/>
    <w:rsid w:val="00B012B3"/>
    <w:rsid w:val="00B17F48"/>
    <w:rsid w:val="00B24078"/>
    <w:rsid w:val="00B27038"/>
    <w:rsid w:val="00B31098"/>
    <w:rsid w:val="00B34C24"/>
    <w:rsid w:val="00B4629C"/>
    <w:rsid w:val="00B53324"/>
    <w:rsid w:val="00B600DE"/>
    <w:rsid w:val="00B631C4"/>
    <w:rsid w:val="00B66B7B"/>
    <w:rsid w:val="00B678DC"/>
    <w:rsid w:val="00B748F0"/>
    <w:rsid w:val="00B84AF7"/>
    <w:rsid w:val="00BA304F"/>
    <w:rsid w:val="00BA3C42"/>
    <w:rsid w:val="00BA4F83"/>
    <w:rsid w:val="00BC1310"/>
    <w:rsid w:val="00BD25D6"/>
    <w:rsid w:val="00BE1999"/>
    <w:rsid w:val="00BE36BC"/>
    <w:rsid w:val="00BF0659"/>
    <w:rsid w:val="00BF3070"/>
    <w:rsid w:val="00BF78B5"/>
    <w:rsid w:val="00C006EA"/>
    <w:rsid w:val="00C02B6F"/>
    <w:rsid w:val="00C356DB"/>
    <w:rsid w:val="00C437A2"/>
    <w:rsid w:val="00C453BF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C59"/>
    <w:rsid w:val="00CD6811"/>
    <w:rsid w:val="00CE3C5A"/>
    <w:rsid w:val="00CF1D16"/>
    <w:rsid w:val="00CF2D5B"/>
    <w:rsid w:val="00CF459D"/>
    <w:rsid w:val="00CF5D83"/>
    <w:rsid w:val="00D07FD2"/>
    <w:rsid w:val="00D1539E"/>
    <w:rsid w:val="00D352E4"/>
    <w:rsid w:val="00D47694"/>
    <w:rsid w:val="00D50337"/>
    <w:rsid w:val="00D558EE"/>
    <w:rsid w:val="00D6743F"/>
    <w:rsid w:val="00D73A96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30277"/>
    <w:rsid w:val="00E31253"/>
    <w:rsid w:val="00E32B6E"/>
    <w:rsid w:val="00E35D1E"/>
    <w:rsid w:val="00E37D6F"/>
    <w:rsid w:val="00E56B66"/>
    <w:rsid w:val="00E706E0"/>
    <w:rsid w:val="00E7070D"/>
    <w:rsid w:val="00E76822"/>
    <w:rsid w:val="00E831E2"/>
    <w:rsid w:val="00E90F47"/>
    <w:rsid w:val="00EA04D3"/>
    <w:rsid w:val="00EA502E"/>
    <w:rsid w:val="00EA593B"/>
    <w:rsid w:val="00EB4534"/>
    <w:rsid w:val="00EB45A7"/>
    <w:rsid w:val="00EB7C69"/>
    <w:rsid w:val="00EC5000"/>
    <w:rsid w:val="00ED3C58"/>
    <w:rsid w:val="00EF5406"/>
    <w:rsid w:val="00EF546B"/>
    <w:rsid w:val="00F00AFB"/>
    <w:rsid w:val="00F0662B"/>
    <w:rsid w:val="00F13701"/>
    <w:rsid w:val="00F24EEF"/>
    <w:rsid w:val="00F423E9"/>
    <w:rsid w:val="00F45E52"/>
    <w:rsid w:val="00F46045"/>
    <w:rsid w:val="00F46DBC"/>
    <w:rsid w:val="00F516D3"/>
    <w:rsid w:val="00F675E2"/>
    <w:rsid w:val="00F77421"/>
    <w:rsid w:val="00F81AF5"/>
    <w:rsid w:val="00FB0D0F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10</cp:revision>
  <cp:lastPrinted>2016-06-22T13:34:00Z</cp:lastPrinted>
  <dcterms:created xsi:type="dcterms:W3CDTF">2016-05-23T05:29:00Z</dcterms:created>
  <dcterms:modified xsi:type="dcterms:W3CDTF">2021-09-21T07:50:00Z</dcterms:modified>
</cp:coreProperties>
</file>