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C" w:rsidRPr="00BE36BC" w:rsidRDefault="002C040C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040C" w:rsidRPr="008F7F78" w:rsidRDefault="002C040C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распоряжения администрации муниципального образования Омутнинский муниципальный район Кировской области</w:t>
      </w:r>
      <w:r w:rsidRPr="008F7F78">
        <w:rPr>
          <w:b/>
          <w:sz w:val="28"/>
          <w:szCs w:val="28"/>
        </w:rPr>
        <w:t xml:space="preserve"> </w:t>
      </w:r>
    </w:p>
    <w:p w:rsidR="002C040C" w:rsidRPr="00D9224F" w:rsidRDefault="002C040C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8"/>
        </w:rPr>
      </w:pPr>
      <w:r>
        <w:rPr>
          <w:b/>
          <w:sz w:val="28"/>
        </w:rPr>
        <w:t>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>
        <w:rPr>
          <w:b/>
          <w:sz w:val="28"/>
        </w:rPr>
        <w:t>администрации муниципального образования Омутнинский муниципальный район Кировской области»</w:t>
      </w:r>
    </w:p>
    <w:p w:rsidR="002C040C" w:rsidRPr="00EF546B" w:rsidRDefault="002C040C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2C040C" w:rsidRDefault="002C040C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распоряжения</w:t>
      </w:r>
      <w:r w:rsidRPr="00FB4E40">
        <w:t xml:space="preserve"> </w:t>
      </w:r>
      <w:r>
        <w:rPr>
          <w:lang w:eastAsia="ru-RU"/>
        </w:rPr>
        <w:t>в</w:t>
      </w:r>
      <w:r w:rsidRPr="008265D3">
        <w:rPr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30.12.2015 № 1620</w:t>
      </w:r>
      <w:r w:rsidRPr="008265D3">
        <w:rPr>
          <w:lang w:eastAsia="ru-RU"/>
        </w:rPr>
        <w:t xml:space="preserve"> </w:t>
      </w:r>
      <w:r w:rsidRPr="0080602B">
        <w:t>«Об утверждении Правил определения нормативных з</w:t>
      </w:r>
      <w:r>
        <w:t>атрат на обеспечение функций  муниципальных органов муниципального</w:t>
      </w:r>
      <w:r w:rsidRPr="0080602B">
        <w:t xml:space="preserve"> образования Омутнинский муницип</w:t>
      </w:r>
      <w:r>
        <w:t xml:space="preserve">альный район Кировской области (включая </w:t>
      </w:r>
      <w:r w:rsidRPr="0080602B">
        <w:t>подведомственные казенные учреждения</w:t>
      </w:r>
      <w:r>
        <w:t>)</w:t>
      </w:r>
      <w:r w:rsidRPr="0080602B">
        <w:t xml:space="preserve">»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нормативные затраты на обеспечение функций администрации муниципального образования Омутнинский муниципальный район Кировской области (далее – администрация района). </w:t>
      </w:r>
      <w:r>
        <w:t xml:space="preserve">Утвержденные </w:t>
      </w:r>
      <w:r>
        <w:rPr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обеспечения нужд администрации района.</w:t>
      </w:r>
    </w:p>
    <w:p w:rsidR="002C040C" w:rsidRDefault="002C040C" w:rsidP="00CF5D83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учреждения)</w:t>
      </w:r>
      <w:r w:rsidRPr="00AD0F37">
        <w:rPr>
          <w:lang w:eastAsia="ru-RU"/>
        </w:rPr>
        <w:t xml:space="preserve"> (далее </w:t>
      </w:r>
      <w:r>
        <w:rPr>
          <w:lang w:eastAsia="ru-RU"/>
        </w:rPr>
        <w:t>–</w:t>
      </w:r>
      <w:r w:rsidRPr="00AD0F37">
        <w:rPr>
          <w:lang w:eastAsia="ru-RU"/>
        </w:rPr>
        <w:t xml:space="preserve"> Правила), утвержденны</w:t>
      </w:r>
      <w:r>
        <w:rPr>
          <w:lang w:eastAsia="ru-RU"/>
        </w:rPr>
        <w:t>м</w:t>
      </w:r>
      <w:r w:rsidRPr="00AD0F37">
        <w:rPr>
          <w:lang w:eastAsia="ru-RU"/>
        </w:rPr>
        <w:t xml:space="preserve"> постановлением </w:t>
      </w:r>
      <w:r>
        <w:rPr>
          <w:lang w:eastAsia="ru-RU"/>
        </w:rPr>
        <w:t>администрации Омутнинского района от 30.12.2015 № 1620</w:t>
      </w:r>
      <w:r w:rsidRPr="00AD0F37">
        <w:rPr>
          <w:lang w:eastAsia="ru-RU"/>
        </w:rPr>
        <w:t>.</w:t>
      </w:r>
      <w:r>
        <w:rPr>
          <w:lang w:eastAsia="ru-RU"/>
        </w:rPr>
        <w:t xml:space="preserve"> Расчет нормативных затрат осуществлен с учетом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Омутнинского района  </w:t>
      </w:r>
      <w:r w:rsidRPr="008265D3">
        <w:rPr>
          <w:lang w:eastAsia="ru-RU"/>
        </w:rPr>
        <w:t xml:space="preserve">от </w:t>
      </w:r>
      <w:r>
        <w:rPr>
          <w:lang w:eastAsia="ru-RU"/>
        </w:rPr>
        <w:t>10.10.2017 № 1033.</w:t>
      </w:r>
    </w:p>
    <w:p w:rsidR="002C040C" w:rsidRPr="000C5920" w:rsidRDefault="002C040C" w:rsidP="003801B5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</w:t>
      </w:r>
      <w:r w:rsidRPr="000C5920">
        <w:t>.</w:t>
      </w:r>
    </w:p>
    <w:p w:rsidR="002C040C" w:rsidRPr="00EB7C69" w:rsidRDefault="002C040C" w:rsidP="003801B5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администрацию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2C040C" w:rsidRDefault="002C040C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2C040C" w:rsidRPr="00186542" w:rsidRDefault="002C040C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2C040C" w:rsidRDefault="002C040C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</w:t>
      </w:r>
    </w:p>
    <w:p w:rsidR="002C040C" w:rsidRDefault="002C040C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      </w:t>
      </w:r>
    </w:p>
    <w:sectPr w:rsidR="002C040C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0C" w:rsidRDefault="002C040C" w:rsidP="00DF2269">
      <w:r>
        <w:separator/>
      </w:r>
    </w:p>
  </w:endnote>
  <w:endnote w:type="continuationSeparator" w:id="0">
    <w:p w:rsidR="002C040C" w:rsidRDefault="002C040C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0C" w:rsidRDefault="002C040C" w:rsidP="00DF2269">
      <w:r>
        <w:separator/>
      </w:r>
    </w:p>
  </w:footnote>
  <w:footnote w:type="continuationSeparator" w:id="0">
    <w:p w:rsidR="002C040C" w:rsidRDefault="002C040C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0C" w:rsidRDefault="002C0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040C" w:rsidRDefault="002C04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0C" w:rsidRDefault="002C0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040C" w:rsidRDefault="002C04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53D6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A1752"/>
    <w:rsid w:val="002B3A22"/>
    <w:rsid w:val="002C040C"/>
    <w:rsid w:val="002D55E0"/>
    <w:rsid w:val="002F6372"/>
    <w:rsid w:val="00317A86"/>
    <w:rsid w:val="00326517"/>
    <w:rsid w:val="00330FD5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51C94"/>
    <w:rsid w:val="004627F4"/>
    <w:rsid w:val="00463B0F"/>
    <w:rsid w:val="00464D04"/>
    <w:rsid w:val="0047042F"/>
    <w:rsid w:val="00471C1C"/>
    <w:rsid w:val="00474C7F"/>
    <w:rsid w:val="00490274"/>
    <w:rsid w:val="004904E5"/>
    <w:rsid w:val="004916E9"/>
    <w:rsid w:val="0049672E"/>
    <w:rsid w:val="004B0870"/>
    <w:rsid w:val="004B13C8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96D1B"/>
    <w:rsid w:val="005A34A6"/>
    <w:rsid w:val="005B02B9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24BC0"/>
    <w:rsid w:val="00640F85"/>
    <w:rsid w:val="00645B5A"/>
    <w:rsid w:val="006460B1"/>
    <w:rsid w:val="006811C5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6D6266"/>
    <w:rsid w:val="00714995"/>
    <w:rsid w:val="007211D2"/>
    <w:rsid w:val="007253BF"/>
    <w:rsid w:val="00726568"/>
    <w:rsid w:val="00734743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0602B"/>
    <w:rsid w:val="008258EA"/>
    <w:rsid w:val="008265D3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2CAF"/>
    <w:rsid w:val="00A14A99"/>
    <w:rsid w:val="00A23E64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76EE6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28B9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1098"/>
    <w:rsid w:val="00B34C24"/>
    <w:rsid w:val="00B4629C"/>
    <w:rsid w:val="00B53324"/>
    <w:rsid w:val="00B600DE"/>
    <w:rsid w:val="00B631C4"/>
    <w:rsid w:val="00B66B7B"/>
    <w:rsid w:val="00B678DC"/>
    <w:rsid w:val="00B748F0"/>
    <w:rsid w:val="00B84AF7"/>
    <w:rsid w:val="00BA304F"/>
    <w:rsid w:val="00BA3C42"/>
    <w:rsid w:val="00BA4F83"/>
    <w:rsid w:val="00BC1310"/>
    <w:rsid w:val="00BD25D6"/>
    <w:rsid w:val="00BE1999"/>
    <w:rsid w:val="00BE36BC"/>
    <w:rsid w:val="00BF0659"/>
    <w:rsid w:val="00BF3070"/>
    <w:rsid w:val="00BF78B5"/>
    <w:rsid w:val="00C006EA"/>
    <w:rsid w:val="00C02B6F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1D16"/>
    <w:rsid w:val="00CF2D5B"/>
    <w:rsid w:val="00CF459D"/>
    <w:rsid w:val="00CF5D83"/>
    <w:rsid w:val="00D07FD2"/>
    <w:rsid w:val="00D1539E"/>
    <w:rsid w:val="00D352E4"/>
    <w:rsid w:val="00D47694"/>
    <w:rsid w:val="00D50337"/>
    <w:rsid w:val="00D558EE"/>
    <w:rsid w:val="00D6743F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30277"/>
    <w:rsid w:val="00E31253"/>
    <w:rsid w:val="00E32B6E"/>
    <w:rsid w:val="00E35D1E"/>
    <w:rsid w:val="00E37D6F"/>
    <w:rsid w:val="00E56B66"/>
    <w:rsid w:val="00E706E0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B7C69"/>
    <w:rsid w:val="00EC5000"/>
    <w:rsid w:val="00ED3C58"/>
    <w:rsid w:val="00EF5406"/>
    <w:rsid w:val="00EF546B"/>
    <w:rsid w:val="00F0662B"/>
    <w:rsid w:val="00F13701"/>
    <w:rsid w:val="00F24EEF"/>
    <w:rsid w:val="00F423E9"/>
    <w:rsid w:val="00F45E52"/>
    <w:rsid w:val="00F46045"/>
    <w:rsid w:val="00F46DBC"/>
    <w:rsid w:val="00F516D3"/>
    <w:rsid w:val="00F675E2"/>
    <w:rsid w:val="00F77421"/>
    <w:rsid w:val="00F81AF5"/>
    <w:rsid w:val="00FB0D0F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8</cp:revision>
  <cp:lastPrinted>2016-06-22T13:34:00Z</cp:lastPrinted>
  <dcterms:created xsi:type="dcterms:W3CDTF">2016-05-23T05:29:00Z</dcterms:created>
  <dcterms:modified xsi:type="dcterms:W3CDTF">2020-09-17T06:41:00Z</dcterms:modified>
</cp:coreProperties>
</file>