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17" w:rsidRPr="004E4BCC" w:rsidRDefault="00C37E17" w:rsidP="004E4BCC">
      <w:pPr>
        <w:ind w:firstLine="5400"/>
        <w:rPr>
          <w:sz w:val="28"/>
          <w:szCs w:val="28"/>
        </w:rPr>
      </w:pPr>
      <w:r w:rsidRPr="004E4BCC">
        <w:rPr>
          <w:sz w:val="28"/>
          <w:szCs w:val="28"/>
        </w:rPr>
        <w:t>Приложение</w:t>
      </w:r>
    </w:p>
    <w:p w:rsidR="00C37E17" w:rsidRPr="004E4BCC" w:rsidRDefault="00C37E17" w:rsidP="004E4BCC">
      <w:pPr>
        <w:ind w:firstLine="5400"/>
        <w:rPr>
          <w:sz w:val="28"/>
          <w:szCs w:val="28"/>
        </w:rPr>
      </w:pPr>
    </w:p>
    <w:p w:rsidR="00C37E17" w:rsidRPr="004E4BCC" w:rsidRDefault="00C37E17" w:rsidP="004E4BCC">
      <w:pPr>
        <w:ind w:firstLine="5400"/>
        <w:rPr>
          <w:sz w:val="28"/>
          <w:szCs w:val="28"/>
        </w:rPr>
      </w:pPr>
      <w:r w:rsidRPr="004E4BCC">
        <w:rPr>
          <w:sz w:val="28"/>
          <w:szCs w:val="28"/>
        </w:rPr>
        <w:t>УТВЕРЖДЕНО</w:t>
      </w:r>
    </w:p>
    <w:p w:rsidR="00C37E17" w:rsidRPr="004E4BCC" w:rsidRDefault="00C37E17" w:rsidP="004E4BCC">
      <w:pPr>
        <w:ind w:firstLine="5400"/>
        <w:rPr>
          <w:sz w:val="28"/>
          <w:szCs w:val="28"/>
        </w:rPr>
      </w:pPr>
    </w:p>
    <w:p w:rsidR="00C37E17" w:rsidRPr="004E4BCC" w:rsidRDefault="00C37E17" w:rsidP="004E4BCC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4E4BCC">
        <w:rPr>
          <w:sz w:val="28"/>
          <w:szCs w:val="28"/>
        </w:rPr>
        <w:t xml:space="preserve"> администрации</w:t>
      </w:r>
    </w:p>
    <w:p w:rsidR="00C37E17" w:rsidRPr="004E4BCC" w:rsidRDefault="00C37E17" w:rsidP="004E4BCC">
      <w:pPr>
        <w:ind w:firstLine="5400"/>
        <w:jc w:val="both"/>
        <w:rPr>
          <w:sz w:val="28"/>
          <w:szCs w:val="28"/>
        </w:rPr>
      </w:pPr>
      <w:r w:rsidRPr="004E4BCC">
        <w:rPr>
          <w:sz w:val="28"/>
          <w:szCs w:val="28"/>
        </w:rPr>
        <w:t>муниципального образования</w:t>
      </w:r>
    </w:p>
    <w:p w:rsidR="00C37E17" w:rsidRPr="004E4BCC" w:rsidRDefault="00C37E17" w:rsidP="004E4BCC">
      <w:pPr>
        <w:ind w:firstLine="5400"/>
        <w:jc w:val="both"/>
        <w:rPr>
          <w:sz w:val="28"/>
          <w:szCs w:val="28"/>
        </w:rPr>
      </w:pPr>
      <w:r w:rsidRPr="004E4BCC">
        <w:rPr>
          <w:sz w:val="28"/>
          <w:szCs w:val="28"/>
        </w:rPr>
        <w:t>Омутнинский муниципальный</w:t>
      </w:r>
    </w:p>
    <w:p w:rsidR="00C37E17" w:rsidRPr="004E4BCC" w:rsidRDefault="00C37E17" w:rsidP="004E4BCC">
      <w:pPr>
        <w:ind w:firstLine="5400"/>
        <w:jc w:val="both"/>
        <w:rPr>
          <w:sz w:val="28"/>
          <w:szCs w:val="28"/>
        </w:rPr>
      </w:pPr>
      <w:r w:rsidRPr="004E4BCC">
        <w:rPr>
          <w:sz w:val="28"/>
          <w:szCs w:val="28"/>
        </w:rPr>
        <w:t>район Кировской области</w:t>
      </w:r>
    </w:p>
    <w:p w:rsidR="00C37E17" w:rsidRPr="004E4BCC" w:rsidRDefault="00C37E17" w:rsidP="004E4BCC">
      <w:pPr>
        <w:ind w:firstLine="5400"/>
        <w:jc w:val="both"/>
        <w:rPr>
          <w:sz w:val="28"/>
          <w:szCs w:val="28"/>
        </w:rPr>
      </w:pPr>
      <w:r w:rsidRPr="004E4BC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13.10.2021 </w:t>
      </w:r>
      <w:r w:rsidRPr="004E4BCC">
        <w:rPr>
          <w:sz w:val="28"/>
          <w:szCs w:val="28"/>
        </w:rPr>
        <w:t xml:space="preserve">№ </w:t>
      </w:r>
      <w:r>
        <w:rPr>
          <w:sz w:val="28"/>
          <w:szCs w:val="28"/>
        </w:rPr>
        <w:t>693</w:t>
      </w:r>
    </w:p>
    <w:p w:rsidR="00C37E17" w:rsidRDefault="00C37E17" w:rsidP="002E4A99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C37E17" w:rsidRDefault="00C37E17" w:rsidP="002E4A99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</w:p>
    <w:p w:rsidR="00C37E17" w:rsidRPr="00D91F0A" w:rsidRDefault="00C37E17" w:rsidP="00D507DB">
      <w:pPr>
        <w:jc w:val="center"/>
        <w:rPr>
          <w:sz w:val="28"/>
          <w:szCs w:val="28"/>
        </w:rPr>
      </w:pPr>
      <w:r w:rsidRPr="00D91F0A">
        <w:rPr>
          <w:b/>
          <w:sz w:val="28"/>
          <w:szCs w:val="28"/>
        </w:rPr>
        <w:t>ПЕРЕЧЕНЬ</w:t>
      </w:r>
      <w:r w:rsidRPr="00D91F0A">
        <w:rPr>
          <w:sz w:val="28"/>
          <w:szCs w:val="28"/>
        </w:rPr>
        <w:t xml:space="preserve"> </w:t>
      </w:r>
    </w:p>
    <w:p w:rsidR="00C37E17" w:rsidRPr="00D91F0A" w:rsidRDefault="00C37E17" w:rsidP="00D507DB">
      <w:pPr>
        <w:jc w:val="center"/>
        <w:rPr>
          <w:sz w:val="28"/>
          <w:szCs w:val="28"/>
        </w:rPr>
      </w:pPr>
      <w:r w:rsidRPr="00D91F0A">
        <w:rPr>
          <w:sz w:val="28"/>
          <w:szCs w:val="28"/>
        </w:rPr>
        <w:t>организаций и (или) объектов, 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D91F0A">
        <w:rPr>
          <w:sz w:val="28"/>
        </w:rPr>
        <w:t xml:space="preserve"> </w:t>
      </w:r>
      <w:r w:rsidRPr="00D91F0A">
        <w:rPr>
          <w:sz w:val="28"/>
          <w:szCs w:val="28"/>
        </w:rPr>
        <w:t>на территории муниц</w:t>
      </w:r>
      <w:r>
        <w:rPr>
          <w:sz w:val="28"/>
          <w:szCs w:val="28"/>
        </w:rPr>
        <w:t>ипального образования Омутнинский</w:t>
      </w:r>
      <w:r w:rsidRPr="00D91F0A">
        <w:rPr>
          <w:sz w:val="28"/>
          <w:szCs w:val="28"/>
        </w:rPr>
        <w:t xml:space="preserve"> муниципальный район Кировской области</w:t>
      </w:r>
    </w:p>
    <w:p w:rsidR="00C37E17" w:rsidRPr="00D91F0A" w:rsidRDefault="00C37E17" w:rsidP="00D507DB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111"/>
        <w:gridCol w:w="4678"/>
      </w:tblGrid>
      <w:tr w:rsidR="00C37E17" w:rsidRPr="00D91F0A" w:rsidTr="00D77A10">
        <w:tc>
          <w:tcPr>
            <w:tcW w:w="817" w:type="dxa"/>
          </w:tcPr>
          <w:p w:rsidR="00C37E17" w:rsidRPr="002E4A99" w:rsidRDefault="00C37E17" w:rsidP="00323E4F">
            <w:pPr>
              <w:jc w:val="center"/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C37E17" w:rsidRPr="002E4A99" w:rsidRDefault="00C37E17" w:rsidP="00323E4F">
            <w:pPr>
              <w:jc w:val="center"/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Наименование организации и (или) объекта</w:t>
            </w:r>
          </w:p>
        </w:tc>
        <w:tc>
          <w:tcPr>
            <w:tcW w:w="4678" w:type="dxa"/>
            <w:vAlign w:val="center"/>
          </w:tcPr>
          <w:p w:rsidR="00C37E17" w:rsidRPr="002E4A99" w:rsidRDefault="00C37E17" w:rsidP="00323E4F">
            <w:pPr>
              <w:ind w:left="-108" w:right="-143"/>
              <w:jc w:val="center"/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Местонахождение организации и (или) объекта</w:t>
            </w:r>
          </w:p>
        </w:tc>
      </w:tr>
      <w:tr w:rsidR="00C37E17" w:rsidRPr="00D91F0A" w:rsidTr="00D77A10">
        <w:tc>
          <w:tcPr>
            <w:tcW w:w="9606" w:type="dxa"/>
            <w:gridSpan w:val="3"/>
            <w:vAlign w:val="center"/>
          </w:tcPr>
          <w:p w:rsidR="00C37E17" w:rsidRPr="002E4A99" w:rsidRDefault="00C37E17" w:rsidP="002E4A99">
            <w:pPr>
              <w:spacing w:line="360" w:lineRule="auto"/>
              <w:ind w:right="-143"/>
              <w:jc w:val="center"/>
              <w:rPr>
                <w:b/>
                <w:sz w:val="28"/>
                <w:szCs w:val="28"/>
              </w:rPr>
            </w:pPr>
            <w:r w:rsidRPr="002E4A99">
              <w:rPr>
                <w:b/>
                <w:sz w:val="28"/>
                <w:szCs w:val="28"/>
              </w:rPr>
              <w:t>1. Омутнинское городское поселение Омутнинского района</w:t>
            </w:r>
          </w:p>
        </w:tc>
      </w:tr>
      <w:tr w:rsidR="00C37E17" w:rsidRPr="00D91F0A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1.1.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КОГБУЗ «Омутнинская ЦРБ»</w:t>
            </w:r>
          </w:p>
        </w:tc>
        <w:tc>
          <w:tcPr>
            <w:tcW w:w="4678" w:type="dxa"/>
            <w:vAlign w:val="center"/>
          </w:tcPr>
          <w:p w:rsidR="00C37E17" w:rsidRPr="002E4A99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Омутнинск ул. Спортивная, 1</w:t>
            </w:r>
          </w:p>
        </w:tc>
      </w:tr>
      <w:tr w:rsidR="00C37E17" w:rsidRPr="00D91F0A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1.2.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городская поликлиника КОГБУЗ «Омутнинская ЦРБ» </w:t>
            </w:r>
          </w:p>
        </w:tc>
        <w:tc>
          <w:tcPr>
            <w:tcW w:w="4678" w:type="dxa"/>
            <w:vAlign w:val="center"/>
          </w:tcPr>
          <w:p w:rsidR="00C37E17" w:rsidRPr="002E4A99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Омутнинск ул. Герцена, 23</w:t>
            </w:r>
          </w:p>
        </w:tc>
      </w:tr>
      <w:tr w:rsidR="00C37E17" w:rsidRPr="00D91F0A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1.3.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ОГУЗ «Кировский областной противотуберкулезный диспансер»</w:t>
            </w:r>
          </w:p>
        </w:tc>
        <w:tc>
          <w:tcPr>
            <w:tcW w:w="4678" w:type="dxa"/>
            <w:vAlign w:val="center"/>
          </w:tcPr>
          <w:p w:rsidR="00C37E17" w:rsidRPr="002E4A99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Омутнинск ул. Тр.Резервов, 119</w:t>
            </w:r>
          </w:p>
        </w:tc>
      </w:tr>
      <w:tr w:rsidR="00C37E17" w:rsidRPr="00D91F0A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1.4.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п. Лесозаводской КОГБУЗ «Омутнинская ЦРБ»</w:t>
            </w:r>
          </w:p>
        </w:tc>
        <w:tc>
          <w:tcPr>
            <w:tcW w:w="4678" w:type="dxa"/>
            <w:vAlign w:val="center"/>
          </w:tcPr>
          <w:p w:rsidR="00C37E17" w:rsidRPr="002E4A99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Омутнинск ул. 9 Мая, 1</w:t>
            </w:r>
          </w:p>
        </w:tc>
      </w:tr>
      <w:tr w:rsidR="00C37E17" w:rsidRPr="00D91F0A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 w:rsidRPr="002E4A99">
              <w:rPr>
                <w:sz w:val="28"/>
                <w:szCs w:val="28"/>
              </w:rPr>
              <w:t>1.5.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д.Осокино КОГБУЗ «Омутнинская ЦРБ» </w:t>
            </w:r>
          </w:p>
        </w:tc>
        <w:tc>
          <w:tcPr>
            <w:tcW w:w="4678" w:type="dxa"/>
            <w:vAlign w:val="center"/>
          </w:tcPr>
          <w:p w:rsidR="00C37E17" w:rsidRPr="002E4A99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Осокино, ул. Пригородная, 11</w:t>
            </w:r>
          </w:p>
        </w:tc>
      </w:tr>
      <w:tr w:rsidR="00C37E17" w:rsidRPr="00D91F0A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д. Плетеневская КОГБУЗ «Омутнинская ЦРБ»</w:t>
            </w:r>
          </w:p>
        </w:tc>
        <w:tc>
          <w:tcPr>
            <w:tcW w:w="4678" w:type="dxa"/>
            <w:vAlign w:val="center"/>
          </w:tcPr>
          <w:p w:rsidR="00C37E17" w:rsidRPr="00E325B8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Омутнинск, ул. Центральная, 11</w:t>
            </w:r>
          </w:p>
        </w:tc>
      </w:tr>
      <w:tr w:rsidR="00C37E17" w:rsidRPr="00D91F0A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4111" w:type="dxa"/>
            <w:vAlign w:val="center"/>
          </w:tcPr>
          <w:p w:rsidR="00C37E17" w:rsidRPr="00D77A10" w:rsidRDefault="00C37E17" w:rsidP="00B0092D">
            <w:pPr>
              <w:rPr>
                <w:sz w:val="28"/>
                <w:szCs w:val="28"/>
              </w:rPr>
            </w:pPr>
            <w:r w:rsidRPr="00D77A10">
              <w:rPr>
                <w:sz w:val="28"/>
                <w:szCs w:val="28"/>
              </w:rPr>
              <w:t>ФГУ «Центр переливания крови»</w:t>
            </w:r>
          </w:p>
        </w:tc>
        <w:tc>
          <w:tcPr>
            <w:tcW w:w="4678" w:type="dxa"/>
            <w:vAlign w:val="center"/>
          </w:tcPr>
          <w:p w:rsidR="00C37E17" w:rsidRPr="00E325B8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Омутнинск, ул. Юных Пионеров, 24</w:t>
            </w:r>
          </w:p>
        </w:tc>
      </w:tr>
      <w:tr w:rsidR="00C37E17" w:rsidRPr="00D91F0A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4111" w:type="dxa"/>
            <w:vAlign w:val="center"/>
          </w:tcPr>
          <w:p w:rsidR="00C37E17" w:rsidRPr="00D77A10" w:rsidRDefault="00C37E17" w:rsidP="00B0092D">
            <w:pPr>
              <w:rPr>
                <w:sz w:val="28"/>
                <w:szCs w:val="28"/>
              </w:rPr>
            </w:pPr>
            <w:r w:rsidRPr="00D77A10">
              <w:rPr>
                <w:sz w:val="28"/>
                <w:szCs w:val="28"/>
              </w:rPr>
              <w:t>Стоматологический кабинет</w:t>
            </w:r>
          </w:p>
          <w:p w:rsidR="00C37E17" w:rsidRPr="00D77A10" w:rsidRDefault="00C37E17" w:rsidP="00B0092D">
            <w:pPr>
              <w:rPr>
                <w:sz w:val="28"/>
                <w:szCs w:val="28"/>
              </w:rPr>
            </w:pPr>
            <w:r w:rsidRPr="00D77A10">
              <w:rPr>
                <w:sz w:val="28"/>
                <w:szCs w:val="28"/>
              </w:rPr>
              <w:t>ИП Урванцева Ф.И.</w:t>
            </w:r>
          </w:p>
        </w:tc>
        <w:tc>
          <w:tcPr>
            <w:tcW w:w="4678" w:type="dxa"/>
            <w:vAlign w:val="center"/>
          </w:tcPr>
          <w:p w:rsidR="00C37E17" w:rsidRPr="00E325B8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Омутнинск, </w:t>
            </w:r>
            <w:r w:rsidRPr="00E325B8">
              <w:rPr>
                <w:sz w:val="28"/>
                <w:szCs w:val="28"/>
              </w:rPr>
              <w:t>ул. Коковихина, 37а</w:t>
            </w:r>
          </w:p>
        </w:tc>
      </w:tr>
      <w:tr w:rsidR="00C37E17" w:rsidRPr="00D91F0A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4111" w:type="dxa"/>
            <w:vAlign w:val="center"/>
          </w:tcPr>
          <w:p w:rsidR="00C37E17" w:rsidRPr="00D77A10" w:rsidRDefault="00C37E17" w:rsidP="00B0092D">
            <w:pPr>
              <w:rPr>
                <w:sz w:val="28"/>
                <w:szCs w:val="28"/>
              </w:rPr>
            </w:pPr>
            <w:r w:rsidRPr="00D77A10">
              <w:rPr>
                <w:sz w:val="28"/>
                <w:szCs w:val="28"/>
              </w:rPr>
              <w:t>Санаторий «Лесная сказка»</w:t>
            </w:r>
          </w:p>
        </w:tc>
        <w:tc>
          <w:tcPr>
            <w:tcW w:w="4678" w:type="dxa"/>
            <w:vAlign w:val="center"/>
          </w:tcPr>
          <w:p w:rsidR="00C37E17" w:rsidRPr="00E325B8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Омутнинск, ул. Сосновая</w:t>
            </w:r>
            <w:r w:rsidRPr="00E325B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</w:t>
            </w:r>
          </w:p>
        </w:tc>
      </w:tr>
      <w:tr w:rsidR="00C37E17" w:rsidRPr="00D91F0A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4111" w:type="dxa"/>
            <w:vAlign w:val="center"/>
          </w:tcPr>
          <w:p w:rsidR="00C37E17" w:rsidRPr="00D77A10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</w:t>
            </w:r>
            <w:r w:rsidRPr="00D77A10"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4678" w:type="dxa"/>
            <w:vAlign w:val="center"/>
          </w:tcPr>
          <w:p w:rsidR="00C37E17" w:rsidRPr="00E325B8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Омутнинск, ул. Кооперации, 91</w:t>
            </w:r>
          </w:p>
        </w:tc>
      </w:tr>
      <w:tr w:rsidR="00C37E17" w:rsidRPr="00D91F0A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4111" w:type="dxa"/>
            <w:vAlign w:val="center"/>
          </w:tcPr>
          <w:p w:rsidR="00C37E17" w:rsidRPr="00D77A10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</w:t>
            </w:r>
            <w:r w:rsidRPr="00D77A10">
              <w:rPr>
                <w:sz w:val="28"/>
                <w:szCs w:val="28"/>
              </w:rPr>
              <w:t xml:space="preserve"> № 6</w:t>
            </w:r>
          </w:p>
        </w:tc>
        <w:tc>
          <w:tcPr>
            <w:tcW w:w="4678" w:type="dxa"/>
            <w:vAlign w:val="center"/>
          </w:tcPr>
          <w:p w:rsidR="00C37E17" w:rsidRPr="00E325B8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Омутнинск, </w:t>
            </w:r>
            <w:r w:rsidRPr="00E325B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Комсомольская, 18</w:t>
            </w:r>
          </w:p>
        </w:tc>
      </w:tr>
      <w:tr w:rsidR="00C37E17" w:rsidRPr="00D91F0A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4111" w:type="dxa"/>
            <w:vAlign w:val="center"/>
          </w:tcPr>
          <w:p w:rsidR="00C37E17" w:rsidRPr="00D77A10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ООШ</w:t>
            </w:r>
            <w:r w:rsidRPr="00D77A10">
              <w:rPr>
                <w:sz w:val="28"/>
                <w:szCs w:val="28"/>
              </w:rPr>
              <w:t xml:space="preserve"> № 7</w:t>
            </w:r>
          </w:p>
        </w:tc>
        <w:tc>
          <w:tcPr>
            <w:tcW w:w="4678" w:type="dxa"/>
            <w:vAlign w:val="center"/>
          </w:tcPr>
          <w:p w:rsidR="00C37E17" w:rsidRPr="00E325B8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Омутнинск, </w:t>
            </w:r>
            <w:r w:rsidRPr="00E325B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Северная, 81</w:t>
            </w:r>
          </w:p>
        </w:tc>
      </w:tr>
      <w:tr w:rsidR="00C37E17" w:rsidRPr="00D91F0A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4111" w:type="dxa"/>
            <w:vAlign w:val="center"/>
          </w:tcPr>
          <w:p w:rsidR="00C37E17" w:rsidRPr="00D77A10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</w:t>
            </w:r>
            <w:r w:rsidRPr="00D77A10">
              <w:rPr>
                <w:sz w:val="28"/>
                <w:szCs w:val="28"/>
              </w:rPr>
              <w:t xml:space="preserve"> № 6</w:t>
            </w:r>
          </w:p>
        </w:tc>
        <w:tc>
          <w:tcPr>
            <w:tcW w:w="4678" w:type="dxa"/>
            <w:vAlign w:val="center"/>
          </w:tcPr>
          <w:p w:rsidR="00C37E17" w:rsidRPr="00E325B8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Омутнинск, </w:t>
            </w:r>
            <w:r w:rsidRPr="00E325B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Свободы, 9</w:t>
            </w:r>
          </w:p>
        </w:tc>
      </w:tr>
      <w:tr w:rsidR="00C37E17" w:rsidRPr="00D91F0A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4111" w:type="dxa"/>
            <w:vAlign w:val="center"/>
          </w:tcPr>
          <w:p w:rsidR="00C37E17" w:rsidRPr="00D77A10" w:rsidRDefault="00C37E17" w:rsidP="001F6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КОГОБУ СШ с УИО</w:t>
            </w:r>
            <w:r w:rsidRPr="00D77A10">
              <w:rPr>
                <w:sz w:val="28"/>
                <w:szCs w:val="28"/>
              </w:rPr>
              <w:t>П г.Омутнинска</w:t>
            </w:r>
          </w:p>
        </w:tc>
        <w:tc>
          <w:tcPr>
            <w:tcW w:w="4678" w:type="dxa"/>
            <w:vAlign w:val="center"/>
          </w:tcPr>
          <w:p w:rsidR="00C37E17" w:rsidRPr="00E325B8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Омутнинск, </w:t>
            </w:r>
            <w:r w:rsidRPr="00E325B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Комсомольская, 38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4111" w:type="dxa"/>
            <w:vAlign w:val="center"/>
          </w:tcPr>
          <w:p w:rsidR="00C37E17" w:rsidRPr="00D77A10" w:rsidRDefault="00C37E17" w:rsidP="00B0092D">
            <w:pPr>
              <w:rPr>
                <w:sz w:val="28"/>
                <w:szCs w:val="28"/>
              </w:rPr>
            </w:pPr>
            <w:r w:rsidRPr="00D77A10">
              <w:rPr>
                <w:sz w:val="28"/>
                <w:szCs w:val="28"/>
              </w:rPr>
              <w:t>МКДОУ детский сад № 19 «Сказка»</w:t>
            </w:r>
          </w:p>
        </w:tc>
        <w:tc>
          <w:tcPr>
            <w:tcW w:w="4678" w:type="dxa"/>
            <w:vAlign w:val="center"/>
          </w:tcPr>
          <w:p w:rsidR="00C37E17" w:rsidRPr="00CF6358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Омутнинск, </w:t>
            </w:r>
            <w:r w:rsidRPr="00CF6358">
              <w:rPr>
                <w:sz w:val="28"/>
                <w:szCs w:val="28"/>
              </w:rPr>
              <w:t>ул. К.Либкнехта, 41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</w:t>
            </w:r>
          </w:p>
        </w:tc>
        <w:tc>
          <w:tcPr>
            <w:tcW w:w="4111" w:type="dxa"/>
            <w:vAlign w:val="center"/>
          </w:tcPr>
          <w:p w:rsidR="00C37E17" w:rsidRPr="00D77A10" w:rsidRDefault="00C37E17" w:rsidP="00B0092D">
            <w:pPr>
              <w:rPr>
                <w:sz w:val="28"/>
                <w:szCs w:val="28"/>
              </w:rPr>
            </w:pPr>
            <w:r w:rsidRPr="00D77A10">
              <w:rPr>
                <w:sz w:val="28"/>
                <w:szCs w:val="28"/>
              </w:rPr>
              <w:t>МКДОУ детский сад № 8 «Колокольчик»</w:t>
            </w:r>
          </w:p>
        </w:tc>
        <w:tc>
          <w:tcPr>
            <w:tcW w:w="4678" w:type="dxa"/>
            <w:vAlign w:val="center"/>
          </w:tcPr>
          <w:p w:rsidR="00C37E17" w:rsidRPr="00CF6358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Омутнинск, </w:t>
            </w:r>
            <w:r w:rsidRPr="00CF6358">
              <w:rPr>
                <w:sz w:val="28"/>
                <w:szCs w:val="28"/>
              </w:rPr>
              <w:t>ул. Северная, 73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</w:t>
            </w:r>
          </w:p>
        </w:tc>
        <w:tc>
          <w:tcPr>
            <w:tcW w:w="4111" w:type="dxa"/>
            <w:vAlign w:val="center"/>
          </w:tcPr>
          <w:p w:rsidR="00C37E17" w:rsidRPr="00D77A10" w:rsidRDefault="00C37E17" w:rsidP="00B0092D">
            <w:pPr>
              <w:rPr>
                <w:sz w:val="28"/>
                <w:szCs w:val="28"/>
              </w:rPr>
            </w:pPr>
            <w:r w:rsidRPr="00D77A10">
              <w:rPr>
                <w:sz w:val="28"/>
                <w:szCs w:val="28"/>
              </w:rPr>
              <w:t>МКДОУ детский сад № 10 «Теремок»</w:t>
            </w:r>
          </w:p>
        </w:tc>
        <w:tc>
          <w:tcPr>
            <w:tcW w:w="4678" w:type="dxa"/>
            <w:vAlign w:val="center"/>
          </w:tcPr>
          <w:p w:rsidR="00C37E17" w:rsidRPr="00CF6358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Омутнинск, </w:t>
            </w:r>
            <w:r w:rsidRPr="00CF6358">
              <w:rPr>
                <w:sz w:val="28"/>
                <w:szCs w:val="28"/>
              </w:rPr>
              <w:t>ул. Ленина, 14а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</w:t>
            </w:r>
          </w:p>
        </w:tc>
        <w:tc>
          <w:tcPr>
            <w:tcW w:w="4111" w:type="dxa"/>
            <w:vAlign w:val="center"/>
          </w:tcPr>
          <w:p w:rsidR="00C37E17" w:rsidRPr="00D77A10" w:rsidRDefault="00C37E17" w:rsidP="00B0092D">
            <w:pPr>
              <w:rPr>
                <w:sz w:val="28"/>
                <w:szCs w:val="28"/>
              </w:rPr>
            </w:pPr>
            <w:r w:rsidRPr="00D77A10">
              <w:rPr>
                <w:sz w:val="28"/>
                <w:szCs w:val="28"/>
              </w:rPr>
              <w:t>МКДОУ детский сад № 14</w:t>
            </w:r>
          </w:p>
          <w:p w:rsidR="00C37E17" w:rsidRPr="00D77A10" w:rsidRDefault="00C37E17" w:rsidP="00B0092D">
            <w:pPr>
              <w:rPr>
                <w:sz w:val="28"/>
                <w:szCs w:val="28"/>
              </w:rPr>
            </w:pPr>
            <w:r w:rsidRPr="00D77A10">
              <w:rPr>
                <w:sz w:val="28"/>
                <w:szCs w:val="28"/>
              </w:rPr>
              <w:t>«Солнышко»</w:t>
            </w:r>
          </w:p>
        </w:tc>
        <w:tc>
          <w:tcPr>
            <w:tcW w:w="4678" w:type="dxa"/>
            <w:vAlign w:val="center"/>
          </w:tcPr>
          <w:p w:rsidR="00C37E17" w:rsidRPr="00CF6358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Омутнинск, </w:t>
            </w:r>
            <w:r w:rsidRPr="00CF6358">
              <w:rPr>
                <w:sz w:val="28"/>
                <w:szCs w:val="28"/>
              </w:rPr>
              <w:t>ул. Западная, 12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</w:t>
            </w:r>
          </w:p>
        </w:tc>
        <w:tc>
          <w:tcPr>
            <w:tcW w:w="4111" w:type="dxa"/>
            <w:vAlign w:val="center"/>
          </w:tcPr>
          <w:p w:rsidR="00C37E17" w:rsidRPr="00D77A10" w:rsidRDefault="00C37E17" w:rsidP="00B0092D">
            <w:pPr>
              <w:rPr>
                <w:sz w:val="28"/>
                <w:szCs w:val="28"/>
              </w:rPr>
            </w:pPr>
            <w:r w:rsidRPr="00D77A10">
              <w:rPr>
                <w:sz w:val="28"/>
                <w:szCs w:val="28"/>
              </w:rPr>
              <w:t>МКДОУ детский сад № 16 «Малыш»</w:t>
            </w:r>
          </w:p>
        </w:tc>
        <w:tc>
          <w:tcPr>
            <w:tcW w:w="4678" w:type="dxa"/>
            <w:vAlign w:val="center"/>
          </w:tcPr>
          <w:p w:rsidR="00C37E17" w:rsidRPr="00CF6358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Омутнинск, </w:t>
            </w:r>
            <w:r w:rsidRPr="00CF6358">
              <w:rPr>
                <w:sz w:val="28"/>
                <w:szCs w:val="28"/>
              </w:rPr>
              <w:t>ул. Комсомольская, 26а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1.20.</w:t>
            </w:r>
          </w:p>
        </w:tc>
        <w:tc>
          <w:tcPr>
            <w:tcW w:w="4111" w:type="dxa"/>
            <w:vAlign w:val="center"/>
          </w:tcPr>
          <w:p w:rsidR="00C37E17" w:rsidRPr="00D77A10" w:rsidRDefault="00C37E17" w:rsidP="00B0092D">
            <w:pPr>
              <w:rPr>
                <w:sz w:val="28"/>
                <w:szCs w:val="28"/>
              </w:rPr>
            </w:pPr>
            <w:r w:rsidRPr="00D77A10">
              <w:rPr>
                <w:sz w:val="28"/>
                <w:szCs w:val="28"/>
              </w:rPr>
              <w:t>МКДОУ детский сад № 17 «Чебурашка»</w:t>
            </w:r>
          </w:p>
        </w:tc>
        <w:tc>
          <w:tcPr>
            <w:tcW w:w="4678" w:type="dxa"/>
            <w:vAlign w:val="center"/>
          </w:tcPr>
          <w:p w:rsidR="00C37E17" w:rsidRPr="00CF6358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Омутнинск, ул. 30-</w:t>
            </w:r>
            <w:r w:rsidRPr="00CF6358">
              <w:rPr>
                <w:sz w:val="28"/>
                <w:szCs w:val="28"/>
              </w:rPr>
              <w:t>летия Победы, 30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1.21.</w:t>
            </w:r>
          </w:p>
        </w:tc>
        <w:tc>
          <w:tcPr>
            <w:tcW w:w="4111" w:type="dxa"/>
            <w:vAlign w:val="center"/>
          </w:tcPr>
          <w:p w:rsidR="00C37E17" w:rsidRPr="00D77A10" w:rsidRDefault="00C37E17" w:rsidP="00B0092D">
            <w:pPr>
              <w:rPr>
                <w:sz w:val="28"/>
                <w:szCs w:val="28"/>
              </w:rPr>
            </w:pPr>
            <w:r w:rsidRPr="00D77A10">
              <w:rPr>
                <w:sz w:val="28"/>
                <w:szCs w:val="28"/>
              </w:rPr>
              <w:t>МКДОУ детский сад № 18 «Рябинка</w:t>
            </w:r>
            <w:r>
              <w:rPr>
                <w:sz w:val="28"/>
                <w:szCs w:val="28"/>
              </w:rPr>
              <w:t>-ЦРР</w:t>
            </w:r>
            <w:r w:rsidRPr="00D77A10">
              <w:rPr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C37E17" w:rsidRPr="00CF6358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Омутнинск, </w:t>
            </w:r>
            <w:r w:rsidRPr="00CF6358">
              <w:rPr>
                <w:sz w:val="28"/>
                <w:szCs w:val="28"/>
              </w:rPr>
              <w:t>ул. Свободы, 29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1.22.</w:t>
            </w:r>
          </w:p>
        </w:tc>
        <w:tc>
          <w:tcPr>
            <w:tcW w:w="4111" w:type="dxa"/>
            <w:vAlign w:val="center"/>
          </w:tcPr>
          <w:p w:rsidR="00C37E17" w:rsidRPr="00D77A10" w:rsidRDefault="00C37E17" w:rsidP="00B0092D">
            <w:pPr>
              <w:rPr>
                <w:sz w:val="28"/>
                <w:szCs w:val="28"/>
              </w:rPr>
            </w:pPr>
            <w:r w:rsidRPr="00D77A10">
              <w:rPr>
                <w:sz w:val="28"/>
                <w:szCs w:val="28"/>
              </w:rPr>
              <w:t>МКДОУ детский сад № 20  «Росинка»</w:t>
            </w:r>
          </w:p>
        </w:tc>
        <w:tc>
          <w:tcPr>
            <w:tcW w:w="4678" w:type="dxa"/>
            <w:vAlign w:val="center"/>
          </w:tcPr>
          <w:p w:rsidR="00C37E17" w:rsidRPr="00CF6358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Омутнинск, </w:t>
            </w:r>
            <w:r w:rsidRPr="00CF6358">
              <w:rPr>
                <w:sz w:val="28"/>
                <w:szCs w:val="28"/>
              </w:rPr>
              <w:t>ул. Володарского, 27а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</w:t>
            </w:r>
          </w:p>
        </w:tc>
        <w:tc>
          <w:tcPr>
            <w:tcW w:w="4111" w:type="dxa"/>
            <w:vAlign w:val="center"/>
          </w:tcPr>
          <w:p w:rsidR="00C37E17" w:rsidRPr="00D77A10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«Аленушка»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Омутнинск, ул. Свободы, 34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1.24.</w:t>
            </w:r>
          </w:p>
        </w:tc>
        <w:tc>
          <w:tcPr>
            <w:tcW w:w="4111" w:type="dxa"/>
            <w:vAlign w:val="center"/>
          </w:tcPr>
          <w:p w:rsidR="00C37E17" w:rsidRPr="00D77A10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КОГОБУ </w:t>
            </w:r>
            <w:r w:rsidRPr="00D77A10">
              <w:rPr>
                <w:sz w:val="28"/>
                <w:szCs w:val="28"/>
              </w:rPr>
              <w:t>«Омутнинский колледж педагогики, экономики и права»</w:t>
            </w:r>
          </w:p>
        </w:tc>
        <w:tc>
          <w:tcPr>
            <w:tcW w:w="4678" w:type="dxa"/>
            <w:vAlign w:val="center"/>
          </w:tcPr>
          <w:p w:rsidR="00C37E17" w:rsidRPr="00CF6358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Омутнинск, </w:t>
            </w:r>
            <w:r w:rsidRPr="00CF6358">
              <w:rPr>
                <w:sz w:val="28"/>
                <w:szCs w:val="28"/>
              </w:rPr>
              <w:t>ул. Воровского, 3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1.25.</w:t>
            </w:r>
          </w:p>
        </w:tc>
        <w:tc>
          <w:tcPr>
            <w:tcW w:w="4111" w:type="dxa"/>
            <w:vAlign w:val="center"/>
          </w:tcPr>
          <w:p w:rsidR="00C37E17" w:rsidRPr="00D77A10" w:rsidRDefault="00C37E17" w:rsidP="00B0092D">
            <w:pPr>
              <w:rPr>
                <w:sz w:val="28"/>
                <w:szCs w:val="28"/>
              </w:rPr>
            </w:pPr>
            <w:r w:rsidRPr="00D77A10">
              <w:rPr>
                <w:sz w:val="28"/>
                <w:szCs w:val="28"/>
              </w:rPr>
              <w:t>КОГ</w:t>
            </w:r>
            <w:r>
              <w:rPr>
                <w:sz w:val="28"/>
                <w:szCs w:val="28"/>
              </w:rPr>
              <w:t xml:space="preserve">ПОАУ «Омутнинский </w:t>
            </w:r>
            <w:r w:rsidRPr="00D77A10">
              <w:rPr>
                <w:sz w:val="28"/>
                <w:szCs w:val="28"/>
              </w:rPr>
              <w:t>политехнический техникум»</w:t>
            </w:r>
          </w:p>
        </w:tc>
        <w:tc>
          <w:tcPr>
            <w:tcW w:w="4678" w:type="dxa"/>
            <w:vAlign w:val="center"/>
          </w:tcPr>
          <w:p w:rsidR="00C37E17" w:rsidRPr="00CF6358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Омутнинск, </w:t>
            </w:r>
            <w:r w:rsidRPr="00CF6358">
              <w:rPr>
                <w:sz w:val="28"/>
                <w:szCs w:val="28"/>
              </w:rPr>
              <w:t>ул. Садовая, 51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1.26.</w:t>
            </w:r>
          </w:p>
        </w:tc>
        <w:tc>
          <w:tcPr>
            <w:tcW w:w="4111" w:type="dxa"/>
            <w:vAlign w:val="center"/>
          </w:tcPr>
          <w:p w:rsidR="00C37E17" w:rsidRPr="00D77A10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МБУ ДО ДЮСШ</w:t>
            </w:r>
          </w:p>
        </w:tc>
        <w:tc>
          <w:tcPr>
            <w:tcW w:w="4678" w:type="dxa"/>
            <w:vAlign w:val="center"/>
          </w:tcPr>
          <w:p w:rsidR="00C37E17" w:rsidRPr="00CF6358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Омутнинск, </w:t>
            </w:r>
            <w:r w:rsidRPr="00CF6358">
              <w:rPr>
                <w:sz w:val="28"/>
                <w:szCs w:val="28"/>
              </w:rPr>
              <w:t>ул. Карла Либкнехта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1.27.</w:t>
            </w:r>
          </w:p>
        </w:tc>
        <w:tc>
          <w:tcPr>
            <w:tcW w:w="4111" w:type="dxa"/>
            <w:vAlign w:val="center"/>
          </w:tcPr>
          <w:p w:rsidR="00C37E17" w:rsidRPr="00D77A10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МБУ ДО ДЮСШ</w:t>
            </w:r>
          </w:p>
        </w:tc>
        <w:tc>
          <w:tcPr>
            <w:tcW w:w="4678" w:type="dxa"/>
            <w:vAlign w:val="center"/>
          </w:tcPr>
          <w:p w:rsidR="00C37E17" w:rsidRPr="00CF6358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Омутнинск, ул. 30-</w:t>
            </w:r>
            <w:r w:rsidRPr="00CF6358">
              <w:rPr>
                <w:sz w:val="28"/>
                <w:szCs w:val="28"/>
              </w:rPr>
              <w:t>летия Победы, 16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1.28.</w:t>
            </w:r>
          </w:p>
        </w:tc>
        <w:tc>
          <w:tcPr>
            <w:tcW w:w="4111" w:type="dxa"/>
            <w:vAlign w:val="center"/>
          </w:tcPr>
          <w:p w:rsidR="00C37E17" w:rsidRPr="00D77A10" w:rsidRDefault="00C37E17" w:rsidP="00B0092D">
            <w:pPr>
              <w:rPr>
                <w:sz w:val="28"/>
                <w:szCs w:val="28"/>
              </w:rPr>
            </w:pPr>
            <w:r w:rsidRPr="00D77A10">
              <w:rPr>
                <w:sz w:val="28"/>
                <w:szCs w:val="28"/>
              </w:rPr>
              <w:t>Хоккейная площадка</w:t>
            </w:r>
            <w:r>
              <w:rPr>
                <w:sz w:val="28"/>
                <w:szCs w:val="28"/>
              </w:rPr>
              <w:t xml:space="preserve"> МБУ ДО ДЮСШ</w:t>
            </w:r>
          </w:p>
        </w:tc>
        <w:tc>
          <w:tcPr>
            <w:tcW w:w="4678" w:type="dxa"/>
            <w:vAlign w:val="center"/>
          </w:tcPr>
          <w:p w:rsidR="00C37E17" w:rsidRPr="00CF6358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Омутнинск, ул. 30-</w:t>
            </w:r>
            <w:r w:rsidRPr="00CF6358">
              <w:rPr>
                <w:sz w:val="28"/>
                <w:szCs w:val="28"/>
              </w:rPr>
              <w:t>летия Победы, 16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1.29.</w:t>
            </w:r>
          </w:p>
        </w:tc>
        <w:tc>
          <w:tcPr>
            <w:tcW w:w="4111" w:type="dxa"/>
            <w:vAlign w:val="center"/>
          </w:tcPr>
          <w:p w:rsidR="00C37E17" w:rsidRPr="00D77A10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 КОГПОБУ</w:t>
            </w:r>
            <w:r w:rsidRPr="00D77A10">
              <w:rPr>
                <w:sz w:val="28"/>
                <w:szCs w:val="28"/>
              </w:rPr>
              <w:t xml:space="preserve"> «Омутнинский колледж педагогики, экономики и права»</w:t>
            </w:r>
          </w:p>
        </w:tc>
        <w:tc>
          <w:tcPr>
            <w:tcW w:w="4678" w:type="dxa"/>
            <w:vAlign w:val="center"/>
          </w:tcPr>
          <w:p w:rsidR="00C37E17" w:rsidRPr="00CF6358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Омутнинск, </w:t>
            </w:r>
            <w:r w:rsidRPr="00CF6358">
              <w:rPr>
                <w:sz w:val="28"/>
                <w:szCs w:val="28"/>
              </w:rPr>
              <w:t>ул. Коковихина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1.30.</w:t>
            </w:r>
          </w:p>
        </w:tc>
        <w:tc>
          <w:tcPr>
            <w:tcW w:w="4111" w:type="dxa"/>
            <w:vAlign w:val="center"/>
          </w:tcPr>
          <w:p w:rsidR="00C37E17" w:rsidRPr="00D77A10" w:rsidRDefault="00C37E17" w:rsidP="00B0092D">
            <w:pPr>
              <w:rPr>
                <w:sz w:val="28"/>
                <w:szCs w:val="28"/>
              </w:rPr>
            </w:pPr>
            <w:r w:rsidRPr="00D77A10">
              <w:rPr>
                <w:sz w:val="28"/>
                <w:szCs w:val="28"/>
              </w:rPr>
              <w:t>Железнодорожный вокзал «Стальная» Кировского отделения Горьковской железной дороги</w:t>
            </w:r>
          </w:p>
        </w:tc>
        <w:tc>
          <w:tcPr>
            <w:tcW w:w="4678" w:type="dxa"/>
            <w:vAlign w:val="center"/>
          </w:tcPr>
          <w:p w:rsidR="00C37E17" w:rsidRPr="00CF6358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Омутнинск, </w:t>
            </w:r>
            <w:r w:rsidRPr="00CF6358">
              <w:rPr>
                <w:sz w:val="28"/>
                <w:szCs w:val="28"/>
              </w:rPr>
              <w:t>ул. Кривцова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1.31.</w:t>
            </w:r>
          </w:p>
        </w:tc>
        <w:tc>
          <w:tcPr>
            <w:tcW w:w="4111" w:type="dxa"/>
            <w:vAlign w:val="center"/>
          </w:tcPr>
          <w:p w:rsidR="00C37E17" w:rsidRPr="00760224" w:rsidRDefault="00C37E17" w:rsidP="00B0092D">
            <w:pPr>
              <w:rPr>
                <w:sz w:val="28"/>
                <w:szCs w:val="28"/>
              </w:rPr>
            </w:pPr>
            <w:r w:rsidRPr="00760224">
              <w:rPr>
                <w:sz w:val="28"/>
                <w:szCs w:val="28"/>
              </w:rPr>
              <w:t>Физкультурно-оздоровительный комплекс МБУ ДО ДЮСШ</w:t>
            </w:r>
          </w:p>
        </w:tc>
        <w:tc>
          <w:tcPr>
            <w:tcW w:w="4678" w:type="dxa"/>
            <w:vAlign w:val="center"/>
          </w:tcPr>
          <w:p w:rsidR="00C37E17" w:rsidRPr="00760224" w:rsidRDefault="00C37E17" w:rsidP="00B0092D">
            <w:pPr>
              <w:ind w:left="-108" w:right="-143"/>
              <w:rPr>
                <w:sz w:val="28"/>
                <w:szCs w:val="28"/>
              </w:rPr>
            </w:pPr>
            <w:r w:rsidRPr="00760224">
              <w:rPr>
                <w:sz w:val="28"/>
                <w:szCs w:val="28"/>
              </w:rPr>
              <w:t>г. Омутнинск, ул. Свободы, 150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1.32.</w:t>
            </w:r>
          </w:p>
        </w:tc>
        <w:tc>
          <w:tcPr>
            <w:tcW w:w="4111" w:type="dxa"/>
            <w:vAlign w:val="center"/>
          </w:tcPr>
          <w:p w:rsidR="00C37E17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центр</w:t>
            </w:r>
          </w:p>
          <w:p w:rsidR="00C37E17" w:rsidRPr="002E4A99" w:rsidRDefault="00C37E17" w:rsidP="00B0092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Омутнинск, ул. 30-летия Победы, 35</w:t>
            </w:r>
          </w:p>
        </w:tc>
      </w:tr>
      <w:tr w:rsidR="00C37E17" w:rsidRPr="00CF6358" w:rsidTr="004C56A6">
        <w:tc>
          <w:tcPr>
            <w:tcW w:w="9606" w:type="dxa"/>
            <w:gridSpan w:val="3"/>
            <w:vAlign w:val="center"/>
          </w:tcPr>
          <w:p w:rsidR="00C37E17" w:rsidRPr="0091566F" w:rsidRDefault="00C37E17" w:rsidP="0091566F">
            <w:pPr>
              <w:ind w:left="-108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Восточное городское поселение Омутнинского района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больница № 2 КОГБУЗ «Омутнинская ЦРБ»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Восточный, ул. 30 лет Победы, 8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 с углубленным изучением отдельных предметов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Восточный, ул. Пионерская, 2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 2 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Восточный, ул. 30 лет Победы, 4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общеразвивающего вида «Снежинка»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Восточный, ул. Снежная, 10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№ 3 «Сказка»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Восточный, ул. Кирова, 4а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администрации пгт. Восточный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Восточный, ул. Азина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 администрации пгт. Восточный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Восточный, ул. Азина, 6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Хоккейная коробка администрации пгт. Восточный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Восточный, ул. Азина, 6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 администрации пгт. Восточный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Восточный, ул. Кирова, 11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Pr="002E4A99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 администрации пгт. Восточный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Восточный, ул. Азина, 11</w:t>
            </w:r>
          </w:p>
        </w:tc>
      </w:tr>
      <w:tr w:rsidR="00C37E17" w:rsidRPr="00CF6358" w:rsidTr="006B0258">
        <w:tc>
          <w:tcPr>
            <w:tcW w:w="9606" w:type="dxa"/>
            <w:gridSpan w:val="3"/>
            <w:vAlign w:val="center"/>
          </w:tcPr>
          <w:p w:rsidR="00C37E17" w:rsidRPr="00810CE0" w:rsidRDefault="00C37E17" w:rsidP="00810CE0">
            <w:pPr>
              <w:ind w:left="-108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Песковское городское поселение Омутнинского района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111" w:type="dxa"/>
            <w:vAlign w:val="center"/>
          </w:tcPr>
          <w:p w:rsidR="00C37E17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Песковская городская больница КОГБУЗ «Омутнинская ЦРБ»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Песковка, ул. Владимирова, 58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111" w:type="dxa"/>
            <w:vAlign w:val="center"/>
          </w:tcPr>
          <w:p w:rsidR="00C37E17" w:rsidRPr="00B77A9E" w:rsidRDefault="00C37E17" w:rsidP="00B0092D">
            <w:pPr>
              <w:rPr>
                <w:sz w:val="28"/>
                <w:szCs w:val="28"/>
              </w:rPr>
            </w:pPr>
            <w:r w:rsidRPr="00B77A9E">
              <w:rPr>
                <w:sz w:val="28"/>
                <w:szCs w:val="28"/>
              </w:rPr>
              <w:t>МКОУ СОШ № 4</w:t>
            </w:r>
          </w:p>
        </w:tc>
        <w:tc>
          <w:tcPr>
            <w:tcW w:w="4678" w:type="dxa"/>
            <w:vAlign w:val="center"/>
          </w:tcPr>
          <w:p w:rsidR="00C37E17" w:rsidRPr="00B77A9E" w:rsidRDefault="00C37E17" w:rsidP="00B0092D">
            <w:pPr>
              <w:ind w:left="-108" w:right="-143"/>
              <w:rPr>
                <w:sz w:val="28"/>
                <w:szCs w:val="28"/>
              </w:rPr>
            </w:pPr>
            <w:r w:rsidRPr="00B77A9E">
              <w:rPr>
                <w:sz w:val="28"/>
                <w:szCs w:val="28"/>
              </w:rPr>
              <w:t>пгт. Песковка, ул. Ленина, 81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111" w:type="dxa"/>
            <w:vAlign w:val="center"/>
          </w:tcPr>
          <w:p w:rsidR="00C37E17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№5 «Родничок»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Песковка, ул. Байдарова, 4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111" w:type="dxa"/>
            <w:vAlign w:val="center"/>
          </w:tcPr>
          <w:p w:rsidR="00C37E17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Спортзал, хоккейная площадка администрации пгт. Песковка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Песковка, ул. Ленина, 79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111" w:type="dxa"/>
            <w:vAlign w:val="center"/>
          </w:tcPr>
          <w:p w:rsidR="00C37E17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Железнодорожный вокзал «Шлаковая» Кировского отделения Горьковской железной дороги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Песковка, ст. Шлаковая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4111" w:type="dxa"/>
            <w:vAlign w:val="center"/>
          </w:tcPr>
          <w:p w:rsidR="00C37E17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ОО школа п. Котчиха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Котчиха, ул. Комсомольская, 6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4111" w:type="dxa"/>
            <w:vAlign w:val="center"/>
          </w:tcPr>
          <w:p w:rsidR="00C37E17" w:rsidRPr="00760224" w:rsidRDefault="00C37E17" w:rsidP="00B0092D">
            <w:pPr>
              <w:rPr>
                <w:sz w:val="28"/>
                <w:szCs w:val="28"/>
              </w:rPr>
            </w:pPr>
            <w:r w:rsidRPr="00760224">
              <w:rPr>
                <w:sz w:val="28"/>
                <w:szCs w:val="28"/>
              </w:rPr>
              <w:t>МКДОУ детский сад</w:t>
            </w:r>
          </w:p>
        </w:tc>
        <w:tc>
          <w:tcPr>
            <w:tcW w:w="4678" w:type="dxa"/>
            <w:vAlign w:val="center"/>
          </w:tcPr>
          <w:p w:rsidR="00C37E17" w:rsidRPr="00760224" w:rsidRDefault="00C37E17" w:rsidP="00B0092D">
            <w:pPr>
              <w:ind w:left="-108" w:right="-143"/>
              <w:rPr>
                <w:sz w:val="28"/>
                <w:szCs w:val="28"/>
              </w:rPr>
            </w:pPr>
            <w:r w:rsidRPr="00760224">
              <w:rPr>
                <w:sz w:val="28"/>
                <w:szCs w:val="28"/>
              </w:rPr>
              <w:t>п. Котчиха, ул. Пионерская, 3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4111" w:type="dxa"/>
            <w:vAlign w:val="center"/>
          </w:tcPr>
          <w:p w:rsidR="00C37E17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п. Котчиха КОГБУЗ «Омутнинская ЦРБ»</w:t>
            </w:r>
          </w:p>
          <w:p w:rsidR="00C37E17" w:rsidRDefault="00C37E17" w:rsidP="00B0092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Котчиха, ул. Комсомольская, 8а</w:t>
            </w:r>
          </w:p>
        </w:tc>
      </w:tr>
      <w:tr w:rsidR="00C37E17" w:rsidRPr="00CF6358" w:rsidTr="00C35176">
        <w:tc>
          <w:tcPr>
            <w:tcW w:w="9606" w:type="dxa"/>
            <w:gridSpan w:val="3"/>
            <w:vAlign w:val="center"/>
          </w:tcPr>
          <w:p w:rsidR="00C37E17" w:rsidRPr="00810CE0" w:rsidRDefault="00C37E17" w:rsidP="00810CE0">
            <w:pPr>
              <w:ind w:left="-108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Белореченское сельское поселение Омутнинского района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111" w:type="dxa"/>
            <w:vAlign w:val="center"/>
          </w:tcPr>
          <w:p w:rsidR="00C37E17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Белореченский ФАП КОГБУЗ «Омутнинская ЦРБ»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Белореченск, ул. П.Русских, 14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111" w:type="dxa"/>
            <w:vAlign w:val="center"/>
          </w:tcPr>
          <w:p w:rsidR="00C37E17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Белореченск, ул. П.Русских, 30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111" w:type="dxa"/>
            <w:vAlign w:val="center"/>
          </w:tcPr>
          <w:p w:rsidR="00C37E17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Железнодорожный вокзал «Озерница» Кировского отделения Горьковской железной дороги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Белореченск, ул. Складская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111" w:type="dxa"/>
            <w:vAlign w:val="center"/>
          </w:tcPr>
          <w:p w:rsidR="00C37E17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Метростроевский ФАП КОГБУЗ «Омутнинская ЦРБ»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Белореченск, ул. Лесная, 16</w:t>
            </w:r>
          </w:p>
        </w:tc>
      </w:tr>
      <w:tr w:rsidR="00C37E17" w:rsidRPr="00CF6358" w:rsidTr="00901CA8">
        <w:tc>
          <w:tcPr>
            <w:tcW w:w="9606" w:type="dxa"/>
            <w:gridSpan w:val="3"/>
            <w:vAlign w:val="center"/>
          </w:tcPr>
          <w:p w:rsidR="00C37E17" w:rsidRPr="00810CE0" w:rsidRDefault="00C37E17" w:rsidP="00810CE0">
            <w:pPr>
              <w:ind w:left="-108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Вятское сельское поселение Омутнинского района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111" w:type="dxa"/>
            <w:vAlign w:val="center"/>
          </w:tcPr>
          <w:p w:rsidR="00C37E17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Ежовский ФАП КОГБУЗ «Омутнинская ЦРБ»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Ежово, ул. Логовая, 3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111" w:type="dxa"/>
            <w:vAlign w:val="center"/>
          </w:tcPr>
          <w:p w:rsidR="00C37E17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ООШ д. Ежово (школа, детский сад)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Ежово, ул. Мира, 2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4111" w:type="dxa"/>
            <w:vAlign w:val="center"/>
          </w:tcPr>
          <w:p w:rsidR="00C37E17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Зиминский ФАП КОГБУЗ «Омутнинская ЦРБ»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Зимино, ул. Школьная, 18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4111" w:type="dxa"/>
            <w:vAlign w:val="center"/>
          </w:tcPr>
          <w:p w:rsidR="00C37E17" w:rsidRPr="00B77A9E" w:rsidRDefault="00C37E17" w:rsidP="00B0092D">
            <w:pPr>
              <w:rPr>
                <w:sz w:val="28"/>
                <w:szCs w:val="28"/>
              </w:rPr>
            </w:pPr>
            <w:r w:rsidRPr="00B77A9E">
              <w:rPr>
                <w:sz w:val="28"/>
                <w:szCs w:val="28"/>
              </w:rPr>
              <w:t>МКОУ СОШ пос. Белореченск «ООШ д. Зимино»</w:t>
            </w:r>
          </w:p>
        </w:tc>
        <w:tc>
          <w:tcPr>
            <w:tcW w:w="4678" w:type="dxa"/>
            <w:vAlign w:val="center"/>
          </w:tcPr>
          <w:p w:rsidR="00C37E17" w:rsidRPr="00B77A9E" w:rsidRDefault="00C37E17" w:rsidP="00B0092D">
            <w:pPr>
              <w:ind w:left="-108" w:right="-143"/>
              <w:rPr>
                <w:sz w:val="28"/>
                <w:szCs w:val="28"/>
              </w:rPr>
            </w:pPr>
            <w:r w:rsidRPr="00B77A9E">
              <w:rPr>
                <w:sz w:val="28"/>
                <w:szCs w:val="28"/>
              </w:rPr>
              <w:t>д. Зимино, ул. Школьная, 25</w:t>
            </w:r>
          </w:p>
        </w:tc>
      </w:tr>
      <w:tr w:rsidR="00C37E17" w:rsidRPr="00CF6358" w:rsidTr="00337436">
        <w:tc>
          <w:tcPr>
            <w:tcW w:w="9606" w:type="dxa"/>
            <w:gridSpan w:val="3"/>
            <w:vAlign w:val="center"/>
          </w:tcPr>
          <w:p w:rsidR="00C37E17" w:rsidRPr="00810CE0" w:rsidRDefault="00C37E17" w:rsidP="00810CE0">
            <w:pPr>
              <w:ind w:left="-108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Залазнинское сельское поселение Омутнинского района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111" w:type="dxa"/>
            <w:vAlign w:val="center"/>
          </w:tcPr>
          <w:p w:rsidR="00C37E17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КОГОБУШИОВЗ Омутнинского района с. Залазна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Залазна, ул. Октябрьская, 2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4111" w:type="dxa"/>
            <w:vAlign w:val="center"/>
          </w:tcPr>
          <w:p w:rsidR="00C37E17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 Залазна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Залазна, ул. Шоссейная, 1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4111" w:type="dxa"/>
            <w:vAlign w:val="center"/>
          </w:tcPr>
          <w:p w:rsidR="00C37E17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 Залазна (дошкольные группы)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Залазна, ул. Шоссейная, 2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4111" w:type="dxa"/>
            <w:vAlign w:val="center"/>
          </w:tcPr>
          <w:p w:rsidR="00C37E17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Залазнинский ФАП КОГБУЗ «Омутнинская ЦРБ»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Залазна, ул. Советская, 5а</w:t>
            </w:r>
          </w:p>
        </w:tc>
      </w:tr>
      <w:tr w:rsidR="00C37E17" w:rsidRPr="00CF6358" w:rsidTr="00B0092D">
        <w:tc>
          <w:tcPr>
            <w:tcW w:w="817" w:type="dxa"/>
            <w:vAlign w:val="center"/>
          </w:tcPr>
          <w:p w:rsidR="00C37E17" w:rsidRDefault="00C37E17" w:rsidP="00B009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4111" w:type="dxa"/>
            <w:vAlign w:val="center"/>
          </w:tcPr>
          <w:p w:rsidR="00C37E17" w:rsidRDefault="00C37E17" w:rsidP="00B0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Белорецкий ФАП КОГБУЗ «Омутнинская ЦРБ»</w:t>
            </w:r>
          </w:p>
        </w:tc>
        <w:tc>
          <w:tcPr>
            <w:tcW w:w="4678" w:type="dxa"/>
            <w:vAlign w:val="center"/>
          </w:tcPr>
          <w:p w:rsidR="00C37E17" w:rsidRDefault="00C37E17" w:rsidP="00B0092D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Белорецк, ул. Ленина, 17а</w:t>
            </w:r>
          </w:p>
        </w:tc>
      </w:tr>
      <w:tr w:rsidR="00C37E17" w:rsidRPr="00CF6358" w:rsidTr="000F33A6">
        <w:tc>
          <w:tcPr>
            <w:tcW w:w="9606" w:type="dxa"/>
            <w:gridSpan w:val="3"/>
            <w:vAlign w:val="center"/>
          </w:tcPr>
          <w:p w:rsidR="00C37E17" w:rsidRPr="000630B3" w:rsidRDefault="00C37E17" w:rsidP="000630B3">
            <w:pPr>
              <w:ind w:left="-108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Леснополянское сельское поселение Омутнинского района</w:t>
            </w:r>
          </w:p>
        </w:tc>
      </w:tr>
      <w:tr w:rsidR="00C37E17" w:rsidRPr="00CF6358" w:rsidTr="000630B3">
        <w:tc>
          <w:tcPr>
            <w:tcW w:w="817" w:type="dxa"/>
            <w:vAlign w:val="center"/>
          </w:tcPr>
          <w:p w:rsidR="00C37E17" w:rsidRPr="002E4A99" w:rsidRDefault="00C37E17" w:rsidP="000630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06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Леснополянская амбулатория КОГБУЗ «Омутнинская ЦРБ»</w:t>
            </w:r>
          </w:p>
        </w:tc>
        <w:tc>
          <w:tcPr>
            <w:tcW w:w="4678" w:type="dxa"/>
            <w:vAlign w:val="center"/>
          </w:tcPr>
          <w:p w:rsidR="00C37E17" w:rsidRDefault="00C37E17" w:rsidP="000630B3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Лесные Поляны, ул. Пионерская, 19</w:t>
            </w:r>
          </w:p>
        </w:tc>
      </w:tr>
      <w:tr w:rsidR="00C37E17" w:rsidRPr="00CF6358" w:rsidTr="000630B3">
        <w:tc>
          <w:tcPr>
            <w:tcW w:w="817" w:type="dxa"/>
            <w:vAlign w:val="center"/>
          </w:tcPr>
          <w:p w:rsidR="00C37E17" w:rsidRPr="002E4A99" w:rsidRDefault="00C37E17" w:rsidP="000630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06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</w:t>
            </w:r>
          </w:p>
        </w:tc>
        <w:tc>
          <w:tcPr>
            <w:tcW w:w="4678" w:type="dxa"/>
            <w:vAlign w:val="center"/>
          </w:tcPr>
          <w:p w:rsidR="00C37E17" w:rsidRDefault="00C37E17" w:rsidP="000630B3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Лесные Поляны, ул. Комсомольская, 29</w:t>
            </w:r>
          </w:p>
        </w:tc>
      </w:tr>
      <w:tr w:rsidR="00C37E17" w:rsidRPr="00CF6358" w:rsidTr="000630B3">
        <w:tc>
          <w:tcPr>
            <w:tcW w:w="817" w:type="dxa"/>
            <w:vAlign w:val="center"/>
          </w:tcPr>
          <w:p w:rsidR="00C37E17" w:rsidRPr="002E4A99" w:rsidRDefault="00C37E17" w:rsidP="000630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06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 администрации п. Лесные Поляны</w:t>
            </w:r>
          </w:p>
        </w:tc>
        <w:tc>
          <w:tcPr>
            <w:tcW w:w="4678" w:type="dxa"/>
            <w:vAlign w:val="center"/>
          </w:tcPr>
          <w:p w:rsidR="00C37E17" w:rsidRDefault="00C37E17" w:rsidP="000630B3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Лесные Поляны, ул. Молодежная, 2</w:t>
            </w:r>
          </w:p>
        </w:tc>
      </w:tr>
      <w:tr w:rsidR="00C37E17" w:rsidRPr="00CF6358" w:rsidTr="000630B3">
        <w:tc>
          <w:tcPr>
            <w:tcW w:w="817" w:type="dxa"/>
            <w:vAlign w:val="center"/>
          </w:tcPr>
          <w:p w:rsidR="00C37E17" w:rsidRPr="002E4A99" w:rsidRDefault="00C37E17" w:rsidP="000630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06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– детский сад</w:t>
            </w:r>
          </w:p>
        </w:tc>
        <w:tc>
          <w:tcPr>
            <w:tcW w:w="4678" w:type="dxa"/>
            <w:vAlign w:val="center"/>
          </w:tcPr>
          <w:p w:rsidR="00C37E17" w:rsidRDefault="00C37E17" w:rsidP="000630B3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Лесные Поляны, ул. Пионерская, 19</w:t>
            </w:r>
          </w:p>
        </w:tc>
      </w:tr>
      <w:tr w:rsidR="00C37E17" w:rsidRPr="00CF6358" w:rsidTr="004E4AB7">
        <w:tc>
          <w:tcPr>
            <w:tcW w:w="9606" w:type="dxa"/>
            <w:gridSpan w:val="3"/>
            <w:vAlign w:val="center"/>
          </w:tcPr>
          <w:p w:rsidR="00C37E17" w:rsidRPr="0044108F" w:rsidRDefault="00C37E17" w:rsidP="0044108F">
            <w:pPr>
              <w:ind w:left="-108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Чернохолуницкое сельское поселение Омутнинского района</w:t>
            </w:r>
          </w:p>
        </w:tc>
      </w:tr>
      <w:tr w:rsidR="00C37E17" w:rsidRPr="00CF6358" w:rsidTr="000630B3">
        <w:tc>
          <w:tcPr>
            <w:tcW w:w="817" w:type="dxa"/>
            <w:vAlign w:val="center"/>
          </w:tcPr>
          <w:p w:rsidR="00C37E17" w:rsidRPr="002E4A99" w:rsidRDefault="00C37E17" w:rsidP="000630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06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Чернохолуницкий ФАП КОГБУЗ «Омутнинская ЦРБ»</w:t>
            </w:r>
          </w:p>
        </w:tc>
        <w:tc>
          <w:tcPr>
            <w:tcW w:w="4678" w:type="dxa"/>
            <w:vAlign w:val="center"/>
          </w:tcPr>
          <w:p w:rsidR="00C37E17" w:rsidRDefault="00C37E17" w:rsidP="000630B3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Черная Холуница, ул. Карла Маркса, 21</w:t>
            </w:r>
          </w:p>
        </w:tc>
      </w:tr>
      <w:tr w:rsidR="00C37E17" w:rsidRPr="00CF6358" w:rsidTr="000630B3">
        <w:tc>
          <w:tcPr>
            <w:tcW w:w="817" w:type="dxa"/>
            <w:vAlign w:val="center"/>
          </w:tcPr>
          <w:p w:rsidR="00C37E17" w:rsidRPr="002E4A99" w:rsidRDefault="00C37E17" w:rsidP="000630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06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</w:t>
            </w:r>
          </w:p>
        </w:tc>
        <w:tc>
          <w:tcPr>
            <w:tcW w:w="4678" w:type="dxa"/>
            <w:vAlign w:val="center"/>
          </w:tcPr>
          <w:p w:rsidR="00C37E17" w:rsidRDefault="00C37E17" w:rsidP="000630B3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Черная Холуница, ул. Ленина, 7</w:t>
            </w:r>
          </w:p>
        </w:tc>
      </w:tr>
      <w:tr w:rsidR="00C37E17" w:rsidRPr="00CF6358" w:rsidTr="000630B3">
        <w:tc>
          <w:tcPr>
            <w:tcW w:w="817" w:type="dxa"/>
            <w:vAlign w:val="center"/>
          </w:tcPr>
          <w:p w:rsidR="00C37E17" w:rsidRPr="002E4A99" w:rsidRDefault="00C37E17" w:rsidP="000630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06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– детский сад</w:t>
            </w:r>
          </w:p>
        </w:tc>
        <w:tc>
          <w:tcPr>
            <w:tcW w:w="4678" w:type="dxa"/>
            <w:vAlign w:val="center"/>
          </w:tcPr>
          <w:p w:rsidR="00C37E17" w:rsidRDefault="00C37E17" w:rsidP="000630B3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Черная Холуница, ул. Ленина, 29</w:t>
            </w:r>
          </w:p>
        </w:tc>
      </w:tr>
      <w:tr w:rsidR="00C37E17" w:rsidRPr="00CF6358" w:rsidTr="00066251">
        <w:tc>
          <w:tcPr>
            <w:tcW w:w="9606" w:type="dxa"/>
            <w:gridSpan w:val="3"/>
            <w:vAlign w:val="center"/>
          </w:tcPr>
          <w:p w:rsidR="00C37E17" w:rsidRPr="0044108F" w:rsidRDefault="00C37E17" w:rsidP="0044108F">
            <w:pPr>
              <w:ind w:left="-108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Шахровское сельское поселение Омутнинского района</w:t>
            </w:r>
          </w:p>
        </w:tc>
      </w:tr>
      <w:tr w:rsidR="00C37E17" w:rsidRPr="00CF6358" w:rsidTr="000630B3">
        <w:tc>
          <w:tcPr>
            <w:tcW w:w="817" w:type="dxa"/>
            <w:vAlign w:val="center"/>
          </w:tcPr>
          <w:p w:rsidR="00C37E17" w:rsidRPr="002E4A99" w:rsidRDefault="00C37E17" w:rsidP="000630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06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Шахровский ФАП КОГБУЗ «Омутнинская ЦРБ»</w:t>
            </w:r>
          </w:p>
        </w:tc>
        <w:tc>
          <w:tcPr>
            <w:tcW w:w="4678" w:type="dxa"/>
            <w:vAlign w:val="center"/>
          </w:tcPr>
          <w:p w:rsidR="00C37E17" w:rsidRDefault="00C37E17" w:rsidP="000630B3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Шахровка, ул. Новая, 21</w:t>
            </w:r>
          </w:p>
        </w:tc>
      </w:tr>
      <w:tr w:rsidR="00C37E17" w:rsidRPr="00CF6358" w:rsidTr="000630B3">
        <w:tc>
          <w:tcPr>
            <w:tcW w:w="817" w:type="dxa"/>
            <w:vAlign w:val="center"/>
          </w:tcPr>
          <w:p w:rsidR="00C37E17" w:rsidRPr="002E4A99" w:rsidRDefault="00C37E17" w:rsidP="000630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4111" w:type="dxa"/>
            <w:vAlign w:val="center"/>
          </w:tcPr>
          <w:p w:rsidR="00C37E17" w:rsidRPr="002E4A99" w:rsidRDefault="00C37E17" w:rsidP="0006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ООШ п. Шахровка (школа, детский сад)</w:t>
            </w:r>
          </w:p>
        </w:tc>
        <w:tc>
          <w:tcPr>
            <w:tcW w:w="4678" w:type="dxa"/>
            <w:vAlign w:val="center"/>
          </w:tcPr>
          <w:p w:rsidR="00C37E17" w:rsidRDefault="00C37E17" w:rsidP="000630B3">
            <w:pPr>
              <w:ind w:left="-10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Шахровка, ул. Новая, 28</w:t>
            </w:r>
          </w:p>
        </w:tc>
      </w:tr>
    </w:tbl>
    <w:p w:rsidR="00C37E17" w:rsidRDefault="00C37E17">
      <w:pPr>
        <w:rPr>
          <w:sz w:val="28"/>
          <w:szCs w:val="28"/>
        </w:rPr>
      </w:pPr>
    </w:p>
    <w:p w:rsidR="00C37E17" w:rsidRPr="00CF6358" w:rsidRDefault="00C37E17" w:rsidP="007241B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C37E17" w:rsidRPr="00CF6358" w:rsidSect="000F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7DB"/>
    <w:rsid w:val="000630B3"/>
    <w:rsid w:val="00066251"/>
    <w:rsid w:val="000F33A6"/>
    <w:rsid w:val="000F6A89"/>
    <w:rsid w:val="001F6C52"/>
    <w:rsid w:val="002B32F3"/>
    <w:rsid w:val="002D1A2C"/>
    <w:rsid w:val="002E4A99"/>
    <w:rsid w:val="00323E4F"/>
    <w:rsid w:val="0033362B"/>
    <w:rsid w:val="00337436"/>
    <w:rsid w:val="00365BB3"/>
    <w:rsid w:val="0044108F"/>
    <w:rsid w:val="004C56A6"/>
    <w:rsid w:val="004C712D"/>
    <w:rsid w:val="004D2930"/>
    <w:rsid w:val="004D63B8"/>
    <w:rsid w:val="004E30D3"/>
    <w:rsid w:val="004E4AB7"/>
    <w:rsid w:val="004E4BCC"/>
    <w:rsid w:val="005C1A5D"/>
    <w:rsid w:val="0067417C"/>
    <w:rsid w:val="006864F6"/>
    <w:rsid w:val="006B0258"/>
    <w:rsid w:val="006C7F16"/>
    <w:rsid w:val="007241B1"/>
    <w:rsid w:val="0074248D"/>
    <w:rsid w:val="00760224"/>
    <w:rsid w:val="00810CE0"/>
    <w:rsid w:val="00901CA8"/>
    <w:rsid w:val="0091566F"/>
    <w:rsid w:val="00A06971"/>
    <w:rsid w:val="00A937EA"/>
    <w:rsid w:val="00B0092D"/>
    <w:rsid w:val="00B77A9E"/>
    <w:rsid w:val="00C35176"/>
    <w:rsid w:val="00C37E17"/>
    <w:rsid w:val="00CD1B8B"/>
    <w:rsid w:val="00CF6358"/>
    <w:rsid w:val="00D507DB"/>
    <w:rsid w:val="00D77A10"/>
    <w:rsid w:val="00D91F0A"/>
    <w:rsid w:val="00DC08DE"/>
    <w:rsid w:val="00E208A6"/>
    <w:rsid w:val="00E325B8"/>
    <w:rsid w:val="00E354C8"/>
    <w:rsid w:val="00E6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D77A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521</TotalTime>
  <Pages>5</Pages>
  <Words>972</Words>
  <Characters>5545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upotr01</dc:creator>
  <cp:keywords/>
  <dc:description/>
  <cp:lastModifiedBy>ucom06</cp:lastModifiedBy>
  <cp:revision>13</cp:revision>
  <cp:lastPrinted>2021-10-14T12:14:00Z</cp:lastPrinted>
  <dcterms:created xsi:type="dcterms:W3CDTF">2021-04-30T12:21:00Z</dcterms:created>
  <dcterms:modified xsi:type="dcterms:W3CDTF">2021-10-14T12:16:00Z</dcterms:modified>
</cp:coreProperties>
</file>