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89" w:rsidRPr="003158B1" w:rsidRDefault="006B0E89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ВЯТСКАЯ СЕЛЬСКАЯ ДУМА</w:t>
      </w:r>
    </w:p>
    <w:p w:rsidR="006B0E89" w:rsidRPr="003158B1" w:rsidRDefault="006B0E89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ОМУТНИНСКОГО РАЙОНА </w:t>
      </w:r>
    </w:p>
    <w:p w:rsidR="006B0E89" w:rsidRPr="003158B1" w:rsidRDefault="006B0E89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6B0E89" w:rsidRPr="003158B1" w:rsidRDefault="006B0E89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</w:t>
      </w:r>
      <w:r w:rsidRPr="003158B1">
        <w:rPr>
          <w:rFonts w:ascii="Times New Roman" w:hAnsi="Times New Roman"/>
          <w:b/>
          <w:sz w:val="28"/>
          <w:szCs w:val="28"/>
        </w:rPr>
        <w:t>ГО СОЗЫВА</w:t>
      </w:r>
    </w:p>
    <w:p w:rsidR="006B0E89" w:rsidRPr="003158B1" w:rsidRDefault="006B0E89" w:rsidP="003158B1">
      <w:pPr>
        <w:tabs>
          <w:tab w:val="left" w:pos="5576"/>
        </w:tabs>
        <w:spacing w:after="0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ab/>
      </w:r>
    </w:p>
    <w:p w:rsidR="006B0E89" w:rsidRPr="003158B1" w:rsidRDefault="006B0E89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РЕШЕНИЕ</w:t>
      </w:r>
    </w:p>
    <w:p w:rsidR="006B0E89" w:rsidRPr="003158B1" w:rsidRDefault="006B0E89" w:rsidP="00B76A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29.10.2021</w:t>
      </w:r>
      <w:r w:rsidRPr="003158B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158B1">
        <w:rPr>
          <w:rFonts w:ascii="Times New Roman" w:hAnsi="Times New Roman"/>
          <w:sz w:val="28"/>
          <w:szCs w:val="28"/>
        </w:rPr>
        <w:t xml:space="preserve">   </w:t>
      </w:r>
      <w:r w:rsidRPr="003158B1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158B1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10</w:t>
      </w:r>
    </w:p>
    <w:p w:rsidR="006B0E89" w:rsidRPr="003158B1" w:rsidRDefault="006B0E89" w:rsidP="00B76A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>Ежово</w:t>
      </w:r>
    </w:p>
    <w:p w:rsidR="006B0E89" w:rsidRDefault="006B0E89" w:rsidP="00B76A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0E89" w:rsidRPr="003158B1" w:rsidRDefault="006B0E89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6B0E89" w:rsidRPr="003158B1" w:rsidRDefault="006B0E89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Вятской сельской Думы от 1</w:t>
      </w:r>
      <w:r>
        <w:rPr>
          <w:rFonts w:ascii="Times New Roman" w:hAnsi="Times New Roman"/>
          <w:b/>
          <w:sz w:val="28"/>
          <w:szCs w:val="28"/>
        </w:rPr>
        <w:t>8.12.2020</w:t>
      </w:r>
      <w:r w:rsidRPr="003158B1">
        <w:rPr>
          <w:rFonts w:ascii="Times New Roman" w:hAnsi="Times New Roman"/>
          <w:b/>
          <w:sz w:val="28"/>
          <w:szCs w:val="28"/>
        </w:rPr>
        <w:t xml:space="preserve"> г</w:t>
      </w:r>
    </w:p>
    <w:p w:rsidR="006B0E89" w:rsidRPr="003158B1" w:rsidRDefault="006B0E89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33</w:t>
      </w:r>
      <w:r w:rsidRPr="003158B1">
        <w:rPr>
          <w:rFonts w:ascii="Times New Roman" w:hAnsi="Times New Roman"/>
          <w:b/>
          <w:sz w:val="28"/>
          <w:szCs w:val="28"/>
        </w:rPr>
        <w:t xml:space="preserve"> «Об утверждении бюджета муниципального образования </w:t>
      </w:r>
    </w:p>
    <w:p w:rsidR="006B0E89" w:rsidRPr="003158B1" w:rsidRDefault="006B0E89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Вятское сельское поселение Омутнинского района </w:t>
      </w:r>
    </w:p>
    <w:p w:rsidR="006B0E89" w:rsidRPr="003158B1" w:rsidRDefault="006B0E89" w:rsidP="00CD41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Кировской области 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3158B1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sz w:val="28"/>
          <w:szCs w:val="28"/>
        </w:rPr>
        <w:t>2</w:t>
      </w:r>
      <w:r w:rsidRPr="003158B1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3</w:t>
      </w:r>
      <w:r w:rsidRPr="003158B1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6B0E89" w:rsidRDefault="006B0E89" w:rsidP="00B76A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0E89" w:rsidRPr="003158B1" w:rsidRDefault="006B0E89" w:rsidP="00B76A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158B1">
        <w:rPr>
          <w:rFonts w:ascii="Times New Roman" w:hAnsi="Times New Roman"/>
          <w:sz w:val="28"/>
          <w:szCs w:val="28"/>
        </w:rPr>
        <w:t>В соответствии с Федеральным законом от 06.10.2003 г № 131-ФЗ «Об общих принципах организации местного самоуправления в Российской Федерации», Бюджетным кодексом Российской Федерации, ст.44 Устава Вятского сельского поселения Омутнинского района Кировской области, Положением «О бюджетном процессе в муниципальном образовании Вятское сельское поселение Омутнинского района Кировской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158B1">
        <w:rPr>
          <w:rFonts w:ascii="Times New Roman" w:hAnsi="Times New Roman"/>
          <w:sz w:val="28"/>
          <w:szCs w:val="28"/>
        </w:rPr>
        <w:t xml:space="preserve"> Вятская сельская Дума РЕШИЛА</w:t>
      </w:r>
    </w:p>
    <w:p w:rsidR="006B0E89" w:rsidRPr="003158B1" w:rsidRDefault="006B0E89" w:rsidP="00B76A3C">
      <w:pPr>
        <w:spacing w:after="0"/>
        <w:rPr>
          <w:rFonts w:ascii="Times New Roman" w:hAnsi="Times New Roman"/>
          <w:sz w:val="28"/>
          <w:szCs w:val="28"/>
        </w:rPr>
      </w:pPr>
    </w:p>
    <w:p w:rsidR="006B0E89" w:rsidRPr="003158B1" w:rsidRDefault="006B0E89" w:rsidP="00064F79">
      <w:pPr>
        <w:pStyle w:val="ListParagraph"/>
        <w:spacing w:after="0"/>
        <w:ind w:left="0" w:firstLine="66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</w:t>
      </w:r>
      <w:r w:rsidRPr="003158B1">
        <w:rPr>
          <w:rFonts w:ascii="Times New Roman" w:hAnsi="Times New Roman"/>
          <w:sz w:val="28"/>
          <w:szCs w:val="28"/>
        </w:rPr>
        <w:t xml:space="preserve"> в решение Вятской сельской Думы от 1</w:t>
      </w:r>
      <w:r>
        <w:rPr>
          <w:rFonts w:ascii="Times New Roman" w:hAnsi="Times New Roman"/>
          <w:sz w:val="28"/>
          <w:szCs w:val="28"/>
        </w:rPr>
        <w:t>8.12.2020 г № 33</w:t>
      </w:r>
      <w:r w:rsidRPr="003158B1">
        <w:rPr>
          <w:rFonts w:ascii="Times New Roman" w:hAnsi="Times New Roman"/>
          <w:sz w:val="28"/>
          <w:szCs w:val="28"/>
        </w:rPr>
        <w:t xml:space="preserve"> «Об утверждении бюджета муниципального образования Вятское сельское поселение Омутнинского района Кировской области на 202</w:t>
      </w:r>
      <w:r>
        <w:rPr>
          <w:rFonts w:ascii="Times New Roman" w:hAnsi="Times New Roman"/>
          <w:sz w:val="28"/>
          <w:szCs w:val="28"/>
        </w:rPr>
        <w:t>1</w:t>
      </w:r>
      <w:r w:rsidRPr="003158B1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3158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3158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(с изменениями от 15.02.2021г, от 29.04.2021г, от 19.08.2021)</w:t>
      </w:r>
      <w:r w:rsidRPr="003158B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B0E89" w:rsidRPr="003158B1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>1.1 Пункт 1 изложить в следующей редакции:</w:t>
      </w:r>
    </w:p>
    <w:p w:rsidR="006B0E89" w:rsidRPr="003158B1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«1.Утвердить основные характеристики  бюджета муниципального образования Вятское сельское поселение Омутнинского района Кировской области на 202</w:t>
      </w:r>
      <w:r>
        <w:rPr>
          <w:rFonts w:ascii="Times New Roman" w:hAnsi="Times New Roman"/>
          <w:sz w:val="28"/>
          <w:szCs w:val="28"/>
        </w:rPr>
        <w:t>1</w:t>
      </w:r>
      <w:r w:rsidRPr="003158B1">
        <w:rPr>
          <w:rFonts w:ascii="Times New Roman" w:hAnsi="Times New Roman"/>
          <w:sz w:val="28"/>
          <w:szCs w:val="28"/>
        </w:rPr>
        <w:t xml:space="preserve"> год:</w:t>
      </w:r>
    </w:p>
    <w:p w:rsidR="006B0E89" w:rsidRPr="003158B1" w:rsidRDefault="006B0E89" w:rsidP="00810B2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Общий об</w:t>
      </w:r>
      <w:r>
        <w:rPr>
          <w:rFonts w:ascii="Times New Roman" w:hAnsi="Times New Roman"/>
          <w:sz w:val="28"/>
          <w:szCs w:val="28"/>
        </w:rPr>
        <w:t>ъем доходов бюджета в сумме 4495</w:t>
      </w:r>
      <w:r w:rsidRPr="00315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25</w:t>
      </w:r>
      <w:r w:rsidRPr="003158B1">
        <w:rPr>
          <w:rFonts w:ascii="Times New Roman" w:hAnsi="Times New Roman"/>
          <w:sz w:val="28"/>
          <w:szCs w:val="28"/>
        </w:rPr>
        <w:t xml:space="preserve"> тыс. рублей;</w:t>
      </w:r>
    </w:p>
    <w:p w:rsidR="006B0E89" w:rsidRPr="003158B1" w:rsidRDefault="006B0E89" w:rsidP="00810B2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Общий объ</w:t>
      </w:r>
      <w:r>
        <w:rPr>
          <w:rFonts w:ascii="Times New Roman" w:hAnsi="Times New Roman"/>
          <w:sz w:val="28"/>
          <w:szCs w:val="28"/>
        </w:rPr>
        <w:t>ем расходов бюджета в сумме 4555</w:t>
      </w:r>
      <w:r w:rsidRPr="00315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76</w:t>
      </w:r>
      <w:r w:rsidRPr="003158B1">
        <w:rPr>
          <w:rFonts w:ascii="Times New Roman" w:hAnsi="Times New Roman"/>
          <w:sz w:val="28"/>
          <w:szCs w:val="28"/>
        </w:rPr>
        <w:t xml:space="preserve"> тыс. рублей;</w:t>
      </w:r>
    </w:p>
    <w:p w:rsidR="006B0E89" w:rsidRDefault="006B0E89" w:rsidP="00A52EC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 xml:space="preserve">Установить размер дефицита бюджета на </w:t>
      </w:r>
      <w:r>
        <w:rPr>
          <w:rFonts w:ascii="Times New Roman" w:hAnsi="Times New Roman"/>
          <w:sz w:val="28"/>
          <w:szCs w:val="28"/>
        </w:rPr>
        <w:t>2021 год в сумме 60</w:t>
      </w:r>
      <w:r w:rsidRPr="00315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510</w:t>
      </w:r>
      <w:r w:rsidRPr="003158B1">
        <w:rPr>
          <w:rFonts w:ascii="Times New Roman" w:hAnsi="Times New Roman"/>
          <w:sz w:val="28"/>
          <w:szCs w:val="28"/>
        </w:rPr>
        <w:t xml:space="preserve"> тыс. рублей»;</w:t>
      </w:r>
    </w:p>
    <w:p w:rsidR="006B0E89" w:rsidRPr="003158B1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3158B1">
        <w:rPr>
          <w:rFonts w:ascii="Times New Roman" w:hAnsi="Times New Roman"/>
          <w:sz w:val="28"/>
          <w:szCs w:val="28"/>
        </w:rPr>
        <w:t xml:space="preserve">  Приложение 5 изложить в новой редакции. Прилагается</w:t>
      </w:r>
    </w:p>
    <w:p w:rsidR="006B0E89" w:rsidRPr="003158B1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 xml:space="preserve"> Приложение 7 изложить в новой редакции. Прилагается</w:t>
      </w:r>
    </w:p>
    <w:p w:rsidR="006B0E89" w:rsidRPr="003158B1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3158B1">
        <w:rPr>
          <w:rFonts w:ascii="Times New Roman" w:hAnsi="Times New Roman"/>
          <w:sz w:val="28"/>
          <w:szCs w:val="28"/>
        </w:rPr>
        <w:t xml:space="preserve">  Приложение 9 изложить в новой редакции. Прилагается</w:t>
      </w:r>
    </w:p>
    <w:p w:rsidR="006B0E89" w:rsidRPr="003158B1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3158B1">
        <w:rPr>
          <w:rFonts w:ascii="Times New Roman" w:hAnsi="Times New Roman"/>
          <w:sz w:val="28"/>
          <w:szCs w:val="28"/>
        </w:rPr>
        <w:t xml:space="preserve"> </w:t>
      </w: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>Приложение 11 изложить в новой редакции. Прилагается</w:t>
      </w: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3158B1">
        <w:rPr>
          <w:rFonts w:ascii="Times New Roman" w:hAnsi="Times New Roman"/>
          <w:sz w:val="28"/>
          <w:szCs w:val="28"/>
        </w:rPr>
        <w:t xml:space="preserve">  Приложение 13 изложить в новой редакции. Прилагается</w:t>
      </w:r>
    </w:p>
    <w:p w:rsidR="006B0E89" w:rsidRPr="003158B1" w:rsidRDefault="006B0E89" w:rsidP="003158B1">
      <w:pPr>
        <w:pStyle w:val="ListParagraph"/>
        <w:ind w:left="0" w:firstLine="720"/>
        <w:rPr>
          <w:rFonts w:ascii="Times New Roman" w:hAnsi="Times New Roman"/>
          <w:sz w:val="28"/>
          <w:szCs w:val="28"/>
        </w:rPr>
      </w:pPr>
      <w:r w:rsidRPr="003158B1">
        <w:rPr>
          <w:rStyle w:val="s3"/>
          <w:sz w:val="28"/>
          <w:szCs w:val="28"/>
        </w:rPr>
        <w:t xml:space="preserve">2. </w:t>
      </w:r>
      <w:r w:rsidRPr="003158B1">
        <w:rPr>
          <w:rFonts w:ascii="Times New Roman" w:hAnsi="Times New Roman"/>
          <w:sz w:val="28"/>
          <w:szCs w:val="28"/>
        </w:rPr>
        <w:t>Обнародовать настоящее решение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6B0E89" w:rsidRPr="003158B1" w:rsidRDefault="006B0E89" w:rsidP="00940850">
      <w:pPr>
        <w:pStyle w:val="a"/>
        <w:rPr>
          <w:rStyle w:val="s3"/>
          <w:sz w:val="28"/>
          <w:szCs w:val="28"/>
        </w:rPr>
      </w:pPr>
    </w:p>
    <w:p w:rsidR="006B0E89" w:rsidRPr="003158B1" w:rsidRDefault="006B0E89" w:rsidP="00940850">
      <w:pPr>
        <w:pStyle w:val="a"/>
        <w:rPr>
          <w:rStyle w:val="s3"/>
          <w:sz w:val="28"/>
          <w:szCs w:val="28"/>
        </w:rPr>
      </w:pPr>
    </w:p>
    <w:p w:rsidR="006B0E89" w:rsidRPr="003158B1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Вятской сельской Думы</w:t>
      </w:r>
      <w:r w:rsidRPr="003158B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Орлова Г.А.</w:t>
      </w: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Вятского сельского поселения                                              Пролеев Н.М.</w:t>
      </w: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D647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910EB9">
        <w:rPr>
          <w:rFonts w:ascii="Times New Roman" w:hAnsi="Times New Roman"/>
        </w:rPr>
        <w:t>Приложение 5</w:t>
      </w:r>
    </w:p>
    <w:p w:rsidR="006B0E89" w:rsidRDefault="006B0E89" w:rsidP="00D6477C">
      <w:pPr>
        <w:spacing w:after="0" w:line="240" w:lineRule="auto"/>
        <w:rPr>
          <w:rFonts w:ascii="Times New Roman" w:hAnsi="Times New Roman"/>
        </w:rPr>
      </w:pPr>
    </w:p>
    <w:p w:rsidR="006B0E89" w:rsidRPr="001D3626" w:rsidRDefault="006B0E89" w:rsidP="00D647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Pr="001D362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ТВЕРЖДЕНЫ</w:t>
      </w:r>
    </w:p>
    <w:p w:rsidR="006B0E89" w:rsidRPr="00910EB9" w:rsidRDefault="006B0E89" w:rsidP="00D6477C">
      <w:pPr>
        <w:spacing w:after="0" w:line="240" w:lineRule="auto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910EB9">
        <w:rPr>
          <w:rFonts w:ascii="Times New Roman" w:hAnsi="Times New Roman"/>
        </w:rPr>
        <w:t>решени</w:t>
      </w:r>
      <w:r>
        <w:rPr>
          <w:rFonts w:ascii="Times New Roman" w:hAnsi="Times New Roman"/>
        </w:rPr>
        <w:t>ем</w:t>
      </w:r>
      <w:r w:rsidRPr="00910EB9">
        <w:rPr>
          <w:rFonts w:ascii="Times New Roman" w:hAnsi="Times New Roman"/>
        </w:rPr>
        <w:t xml:space="preserve"> Вятской</w:t>
      </w:r>
      <w:r>
        <w:rPr>
          <w:rFonts w:ascii="Times New Roman" w:hAnsi="Times New Roman"/>
        </w:rPr>
        <w:t xml:space="preserve"> сельской</w:t>
      </w:r>
    </w:p>
    <w:p w:rsidR="006B0E89" w:rsidRDefault="006B0E89" w:rsidP="00D6477C">
      <w:pPr>
        <w:spacing w:after="0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Думы от 18.12.2020</w:t>
      </w:r>
      <w:r w:rsidRPr="00910EB9">
        <w:rPr>
          <w:rFonts w:ascii="Times New Roman" w:hAnsi="Times New Roman"/>
        </w:rPr>
        <w:t xml:space="preserve"> г №</w:t>
      </w:r>
      <w:r>
        <w:rPr>
          <w:rFonts w:ascii="Times New Roman" w:hAnsi="Times New Roman"/>
        </w:rPr>
        <w:t xml:space="preserve"> 33</w:t>
      </w:r>
    </w:p>
    <w:p w:rsidR="006B0E89" w:rsidRDefault="006B0E89" w:rsidP="00D6477C">
      <w:pPr>
        <w:tabs>
          <w:tab w:val="left" w:pos="60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(в редакции решения Вятской                 </w:t>
      </w:r>
    </w:p>
    <w:p w:rsidR="006B0E89" w:rsidRDefault="006B0E89" w:rsidP="00D6477C">
      <w:pPr>
        <w:tabs>
          <w:tab w:val="left" w:pos="60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сельской Думы от 29.10.2021 № 10)</w:t>
      </w:r>
    </w:p>
    <w:p w:rsidR="006B0E89" w:rsidRDefault="006B0E89" w:rsidP="00D6477C">
      <w:pPr>
        <w:tabs>
          <w:tab w:val="left" w:pos="6045"/>
        </w:tabs>
        <w:spacing w:after="0" w:line="240" w:lineRule="auto"/>
        <w:rPr>
          <w:rFonts w:ascii="Times New Roman" w:hAnsi="Times New Roman"/>
        </w:rPr>
      </w:pPr>
    </w:p>
    <w:p w:rsidR="006B0E89" w:rsidRPr="00910EB9" w:rsidRDefault="006B0E89" w:rsidP="00D6477C">
      <w:pPr>
        <w:spacing w:after="0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910EB9">
        <w:rPr>
          <w:rFonts w:ascii="Times New Roman" w:hAnsi="Times New Roman"/>
        </w:rPr>
        <w:t xml:space="preserve">бъемы поступления </w:t>
      </w:r>
      <w:r>
        <w:rPr>
          <w:rFonts w:ascii="Times New Roman" w:hAnsi="Times New Roman"/>
        </w:rPr>
        <w:t>налоговых и неналоговых доходов по статьям, объемы безвозмездных поступлений по статьям и подстатьям классификации доходов бюджетов</w:t>
      </w:r>
    </w:p>
    <w:p w:rsidR="006B0E89" w:rsidRPr="00910EB9" w:rsidRDefault="006B0E89" w:rsidP="00D6477C">
      <w:pPr>
        <w:tabs>
          <w:tab w:val="left" w:pos="604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2021</w:t>
      </w:r>
      <w:r w:rsidRPr="00910EB9">
        <w:rPr>
          <w:rFonts w:ascii="Times New Roman" w:hAnsi="Times New Roman"/>
        </w:rPr>
        <w:t xml:space="preserve">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6662"/>
        <w:gridCol w:w="1134"/>
      </w:tblGrid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Наименование налога  (сбора)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 xml:space="preserve">Сумма,      </w:t>
            </w:r>
          </w:p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(тыс.руб)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848,300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000 1 01 00000 00 0000 000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125,700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000 1 01 02000 01 0000 110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125,700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Налоги на товары (работы, услуги), реализуемые  на территории Российской Федерации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587,400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587,400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000 1 06 00000 00 0000 000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46,700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000 1 06 01000 00 0000 110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37,700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000 1 06 06000 00 0000 110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9,000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000 1 08 00000 00 0000 000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0,500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000 1 08 04000 00 0000 110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 федерации)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0,500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000 1 11 00000 00 0000 000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2,600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000 1 11 05000 00 0000 120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2,600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000 1 14 00000 00 0000 000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B3F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85,400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3FEB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85,400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000 2 00 00000 00 0000 000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3646,950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3646,950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000 2 02 16000 00 0000 150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1152,700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000 2 02 16001 00 0000 150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1152,700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000 2 02 16001 10 0000 150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1152,700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991 2 02 16001 10 0000 150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1152,700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000 2 02 35000 00 0000 150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104,200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000 2 02 35118 00 0000 150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104,200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000 2 02 35118 10 0000 150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104,200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991 2 02 35118 10 0000 150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104,200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000 2 02 40000 00 0000 150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215,750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000 2 02 45160 00 0000 150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215,750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000 2 02 45160 10 0000 150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215,750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991 2 02 45160 10 0000 150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215,750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000 2 02 49999 00 0000 150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2174,300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000 2 02 49999 10 0000 150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2174,300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991 2 02 49999 10 0007 150</w:t>
            </w: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(Прочие межбюджетные трансферты на поддержку мер по обеспечению сбалансированности бюджетов)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5B3FEB">
              <w:rPr>
                <w:rFonts w:ascii="Times New Roman" w:hAnsi="Times New Roman"/>
              </w:rPr>
              <w:t>2174,300</w:t>
            </w:r>
          </w:p>
        </w:tc>
      </w:tr>
      <w:tr w:rsidR="006B0E89" w:rsidRPr="005B3FEB" w:rsidTr="001D4C0A">
        <w:tc>
          <w:tcPr>
            <w:tcW w:w="2836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6B0E89" w:rsidRPr="005B3FEB" w:rsidRDefault="006B0E89" w:rsidP="001D4C0A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3FEB">
              <w:rPr>
                <w:rFonts w:ascii="Times New Roman" w:hAnsi="Times New Roman"/>
                <w:b/>
              </w:rPr>
              <w:t>4495,250</w:t>
            </w:r>
          </w:p>
        </w:tc>
      </w:tr>
    </w:tbl>
    <w:p w:rsidR="006B0E89" w:rsidRPr="0060605F" w:rsidRDefault="006B0E89" w:rsidP="00D6477C">
      <w:pPr>
        <w:tabs>
          <w:tab w:val="left" w:pos="6045"/>
        </w:tabs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D6477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Приложение 7</w:t>
      </w:r>
    </w:p>
    <w:p w:rsidR="006B0E89" w:rsidRPr="00034FB0" w:rsidRDefault="006B0E89" w:rsidP="00D6477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B0E89" w:rsidRDefault="006B0E89" w:rsidP="00D6477C">
      <w:pPr>
        <w:tabs>
          <w:tab w:val="left" w:pos="1194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34FB0">
        <w:rPr>
          <w:rFonts w:ascii="Times New Roman" w:hAnsi="Times New Roman"/>
          <w:sz w:val="28"/>
          <w:szCs w:val="28"/>
        </w:rPr>
        <w:t>Утверждено</w:t>
      </w:r>
    </w:p>
    <w:p w:rsidR="006B0E89" w:rsidRDefault="006B0E89" w:rsidP="00D6477C">
      <w:pPr>
        <w:tabs>
          <w:tab w:val="left" w:pos="1201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решением Вятской сельской</w:t>
      </w:r>
    </w:p>
    <w:p w:rsidR="006B0E89" w:rsidRDefault="006B0E89" w:rsidP="00D6477C">
      <w:pPr>
        <w:tabs>
          <w:tab w:val="left" w:pos="1201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Думы от  18.12.2020 г № 33</w:t>
      </w:r>
    </w:p>
    <w:p w:rsidR="006B0E89" w:rsidRDefault="006B0E89" w:rsidP="00D6477C">
      <w:pPr>
        <w:tabs>
          <w:tab w:val="left" w:pos="120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(в редакции решения Вятской</w:t>
      </w:r>
    </w:p>
    <w:p w:rsidR="006B0E89" w:rsidRDefault="006B0E89" w:rsidP="00D6477C">
      <w:pPr>
        <w:tabs>
          <w:tab w:val="left" w:pos="120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сельской Думы от 29.10.2021 № 10)</w:t>
      </w:r>
    </w:p>
    <w:p w:rsidR="006B0E89" w:rsidRDefault="006B0E89" w:rsidP="00D6477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по разделам и подразделам</w:t>
      </w:r>
    </w:p>
    <w:p w:rsidR="006B0E89" w:rsidRDefault="006B0E89" w:rsidP="00D6477C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классификации расходов бюджета  на 2021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15"/>
        <w:gridCol w:w="709"/>
        <w:gridCol w:w="851"/>
        <w:gridCol w:w="1275"/>
      </w:tblGrid>
      <w:tr w:rsidR="006B0E89" w:rsidRPr="00AE0B7F" w:rsidTr="001D4C0A">
        <w:tc>
          <w:tcPr>
            <w:tcW w:w="1201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09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851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127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(тыс.руб)</w:t>
            </w:r>
          </w:p>
        </w:tc>
      </w:tr>
      <w:tr w:rsidR="006B0E89" w:rsidRPr="00AE0B7F" w:rsidTr="001D4C0A">
        <w:tc>
          <w:tcPr>
            <w:tcW w:w="1201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4555,760</w:t>
            </w:r>
          </w:p>
        </w:tc>
      </w:tr>
      <w:tr w:rsidR="006B0E89" w:rsidRPr="00AE0B7F" w:rsidTr="001D4C0A">
        <w:tc>
          <w:tcPr>
            <w:tcW w:w="1201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2227,136</w:t>
            </w:r>
          </w:p>
        </w:tc>
      </w:tr>
      <w:tr w:rsidR="006B0E89" w:rsidRPr="00AE0B7F" w:rsidTr="001D4C0A">
        <w:tc>
          <w:tcPr>
            <w:tcW w:w="1201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492,000</w:t>
            </w:r>
          </w:p>
        </w:tc>
      </w:tr>
      <w:tr w:rsidR="006B0E89" w:rsidRPr="00AE0B7F" w:rsidTr="001D4C0A">
        <w:tc>
          <w:tcPr>
            <w:tcW w:w="1201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1703,352</w:t>
            </w:r>
          </w:p>
        </w:tc>
      </w:tr>
      <w:tr w:rsidR="006B0E89" w:rsidRPr="00AE0B7F" w:rsidTr="001D4C0A">
        <w:tc>
          <w:tcPr>
            <w:tcW w:w="1201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6B0E89" w:rsidRPr="00AE0B7F" w:rsidTr="001D4C0A">
        <w:tc>
          <w:tcPr>
            <w:tcW w:w="1201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6,784</w:t>
            </w:r>
          </w:p>
        </w:tc>
      </w:tr>
      <w:tr w:rsidR="006B0E89" w:rsidRPr="00AE0B7F" w:rsidTr="001D4C0A">
        <w:tc>
          <w:tcPr>
            <w:tcW w:w="1201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104,200</w:t>
            </w:r>
          </w:p>
        </w:tc>
      </w:tr>
      <w:tr w:rsidR="006B0E89" w:rsidRPr="00AE0B7F" w:rsidTr="001D4C0A">
        <w:tc>
          <w:tcPr>
            <w:tcW w:w="1201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104,200</w:t>
            </w:r>
          </w:p>
        </w:tc>
      </w:tr>
      <w:tr w:rsidR="006B0E89" w:rsidRPr="00AE0B7F" w:rsidTr="001D4C0A">
        <w:tc>
          <w:tcPr>
            <w:tcW w:w="1201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1110,500</w:t>
            </w:r>
          </w:p>
        </w:tc>
      </w:tr>
      <w:tr w:rsidR="006B0E89" w:rsidRPr="00AE0B7F" w:rsidTr="001D4C0A">
        <w:tc>
          <w:tcPr>
            <w:tcW w:w="1201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1110,500</w:t>
            </w:r>
          </w:p>
        </w:tc>
      </w:tr>
      <w:tr w:rsidR="006B0E89" w:rsidRPr="00AE0B7F" w:rsidTr="001D4C0A">
        <w:tc>
          <w:tcPr>
            <w:tcW w:w="12015" w:type="dxa"/>
          </w:tcPr>
          <w:p w:rsidR="006B0E89" w:rsidRPr="00AE0B7F" w:rsidRDefault="006B0E89" w:rsidP="001D4C0A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603,311</w:t>
            </w:r>
          </w:p>
        </w:tc>
      </w:tr>
      <w:tr w:rsidR="006B0E89" w:rsidRPr="00AE0B7F" w:rsidTr="001D4C0A">
        <w:tc>
          <w:tcPr>
            <w:tcW w:w="12015" w:type="dxa"/>
          </w:tcPr>
          <w:p w:rsidR="006B0E89" w:rsidRPr="00AE0B7F" w:rsidRDefault="006B0E89" w:rsidP="001D4C0A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587,411</w:t>
            </w:r>
          </w:p>
        </w:tc>
      </w:tr>
      <w:tr w:rsidR="006B0E89" w:rsidRPr="00AE0B7F" w:rsidTr="001D4C0A">
        <w:tc>
          <w:tcPr>
            <w:tcW w:w="12015" w:type="dxa"/>
          </w:tcPr>
          <w:p w:rsidR="006B0E89" w:rsidRPr="00AE0B7F" w:rsidRDefault="006B0E89" w:rsidP="001D4C0A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15,900</w:t>
            </w:r>
          </w:p>
        </w:tc>
      </w:tr>
      <w:tr w:rsidR="006B0E89" w:rsidRPr="00AE0B7F" w:rsidTr="001D4C0A">
        <w:tc>
          <w:tcPr>
            <w:tcW w:w="1201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278,713</w:t>
            </w:r>
          </w:p>
        </w:tc>
      </w:tr>
      <w:tr w:rsidR="006B0E89" w:rsidRPr="00AE0B7F" w:rsidTr="001D4C0A">
        <w:tc>
          <w:tcPr>
            <w:tcW w:w="1201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278,713</w:t>
            </w:r>
          </w:p>
        </w:tc>
      </w:tr>
      <w:tr w:rsidR="006B0E89" w:rsidRPr="00AE0B7F" w:rsidTr="001D4C0A">
        <w:tc>
          <w:tcPr>
            <w:tcW w:w="12015" w:type="dxa"/>
          </w:tcPr>
          <w:p w:rsidR="006B0E89" w:rsidRPr="00AE0B7F" w:rsidRDefault="006B0E89" w:rsidP="001D4C0A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7F">
              <w:rPr>
                <w:rFonts w:ascii="Times New Roman" w:hAnsi="Times New Roman"/>
                <w:b/>
                <w:sz w:val="24"/>
                <w:szCs w:val="24"/>
              </w:rPr>
              <w:t>231,900</w:t>
            </w:r>
          </w:p>
        </w:tc>
      </w:tr>
      <w:tr w:rsidR="006B0E89" w:rsidRPr="00AE0B7F" w:rsidTr="001D4C0A">
        <w:tc>
          <w:tcPr>
            <w:tcW w:w="12015" w:type="dxa"/>
          </w:tcPr>
          <w:p w:rsidR="006B0E89" w:rsidRPr="00AE0B7F" w:rsidRDefault="006B0E89" w:rsidP="001D4C0A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6B0E89" w:rsidRPr="00AE0B7F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7F">
              <w:rPr>
                <w:rFonts w:ascii="Times New Roman" w:hAnsi="Times New Roman"/>
                <w:sz w:val="24"/>
                <w:szCs w:val="24"/>
              </w:rPr>
              <w:t>231,900</w:t>
            </w:r>
          </w:p>
        </w:tc>
      </w:tr>
    </w:tbl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1D4C0A">
      <w:pPr>
        <w:spacing w:after="0"/>
        <w:rPr>
          <w:rFonts w:ascii="Times New Roman" w:hAnsi="Times New Roman"/>
          <w:sz w:val="20"/>
          <w:szCs w:val="20"/>
        </w:rPr>
      </w:pPr>
      <w:r w:rsidRPr="006808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8088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6B0E89" w:rsidRDefault="006B0E89" w:rsidP="001D4C0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C2647">
        <w:rPr>
          <w:rFonts w:ascii="Times New Roman" w:hAnsi="Times New Roman"/>
          <w:sz w:val="28"/>
          <w:szCs w:val="28"/>
        </w:rPr>
        <w:t>Утверждено</w:t>
      </w:r>
    </w:p>
    <w:p w:rsidR="006B0E89" w:rsidRDefault="006B0E89" w:rsidP="001D4C0A">
      <w:pPr>
        <w:tabs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решением Вятской сельской</w:t>
      </w:r>
    </w:p>
    <w:p w:rsidR="006B0E89" w:rsidRDefault="006B0E89" w:rsidP="001D4C0A">
      <w:pPr>
        <w:tabs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Думы от 18.12.2020 № 33</w:t>
      </w:r>
    </w:p>
    <w:p w:rsidR="006B0E89" w:rsidRDefault="006B0E89" w:rsidP="001D4C0A">
      <w:pPr>
        <w:tabs>
          <w:tab w:val="left" w:pos="11055"/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(в редакции решения Вятской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6B0E89" w:rsidRDefault="006B0E89" w:rsidP="001D4C0A">
      <w:pPr>
        <w:tabs>
          <w:tab w:val="left" w:pos="11085"/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сельской Думы от 29.10.2021 № 10)</w:t>
      </w:r>
    </w:p>
    <w:p w:rsidR="006B0E89" w:rsidRDefault="006B0E89" w:rsidP="001D4C0A">
      <w:pPr>
        <w:spacing w:after="0"/>
        <w:rPr>
          <w:rFonts w:ascii="Times New Roman" w:hAnsi="Times New Roman"/>
          <w:sz w:val="24"/>
          <w:szCs w:val="24"/>
        </w:rPr>
      </w:pPr>
    </w:p>
    <w:p w:rsidR="006B0E89" w:rsidRDefault="006B0E89" w:rsidP="001D4C0A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по целевым статьям</w:t>
      </w:r>
    </w:p>
    <w:p w:rsidR="006B0E89" w:rsidRDefault="006B0E89" w:rsidP="001D4C0A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(муниципальным программам и непрограммным направлениям деятельности),</w:t>
      </w:r>
    </w:p>
    <w:p w:rsidR="006B0E89" w:rsidRDefault="006B0E89" w:rsidP="001D4C0A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группам видов расходов классификации расходов бюджета муниципального образования</w:t>
      </w:r>
    </w:p>
    <w:p w:rsidR="006B0E89" w:rsidRDefault="006B0E89" w:rsidP="001D4C0A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Вятское сельское поселение Омутнинского района Кировской области на 2021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07"/>
        <w:gridCol w:w="1564"/>
        <w:gridCol w:w="848"/>
        <w:gridCol w:w="1273"/>
      </w:tblGrid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554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554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554">
              <w:rPr>
                <w:rFonts w:ascii="Times New Roman" w:hAnsi="Times New Roman"/>
                <w:sz w:val="20"/>
                <w:szCs w:val="20"/>
              </w:rPr>
              <w:t>рас-</w:t>
            </w:r>
          </w:p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554">
              <w:rPr>
                <w:rFonts w:ascii="Times New Roman" w:hAnsi="Times New Roman"/>
                <w:sz w:val="20"/>
                <w:szCs w:val="20"/>
              </w:rPr>
              <w:t>ходов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554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554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554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55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55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554">
              <w:rPr>
                <w:rFonts w:ascii="Times New Roman" w:hAnsi="Times New Roman"/>
                <w:b/>
                <w:sz w:val="24"/>
                <w:szCs w:val="24"/>
              </w:rPr>
              <w:t>4555,760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55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554">
              <w:rPr>
                <w:rFonts w:ascii="Times New Roman" w:hAnsi="Times New Roman"/>
                <w:b/>
                <w:sz w:val="24"/>
                <w:szCs w:val="24"/>
              </w:rPr>
              <w:t>600 0000000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55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554">
              <w:rPr>
                <w:rFonts w:ascii="Times New Roman" w:hAnsi="Times New Roman"/>
                <w:b/>
                <w:sz w:val="24"/>
                <w:szCs w:val="24"/>
              </w:rPr>
              <w:t>2818,849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600 0001000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2220,352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600 0001020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492,000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600 0001020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492,000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Органы местного самоуправления и структурные подразделения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1702,533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1198,600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503,933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0,819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Проведение выборов местного самоуправления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600 0001070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600 0001070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600 0007000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239,713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600 0007010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239,713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600 0007010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239,713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Финансовое обеспечение расходных обязательств муниципального образования, возникших при выполнении переданных полномочий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600 0010000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21,100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600 0010010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4,600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600 0010010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4,600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600 0010020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1,900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600 0010020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1,900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600 0010030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14,000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600 0010030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14,000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1D7554">
              <w:rPr>
                <w:rFonts w:ascii="Times New Roman" w:hAnsi="Times New Roman"/>
              </w:rPr>
              <w:t>Организация и осуществление внутреннего муниципального финансового контроля за исполнением бюджета поселения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600 0010080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600 0010080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Другие вопросы органов местного самоуправления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600 0018000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1,584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600 0018000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1,584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600 0051180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104,200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600 0051180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104,200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600 0008000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231,900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600 0008000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231,900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55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«Пожарная безопасность и социальная защита в Вятском сельском поселении на 2021- 2023 годы»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554">
              <w:rPr>
                <w:rFonts w:ascii="Times New Roman" w:hAnsi="Times New Roman"/>
                <w:b/>
                <w:sz w:val="24"/>
                <w:szCs w:val="24"/>
              </w:rPr>
              <w:t>610 0000000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55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554">
              <w:rPr>
                <w:rFonts w:ascii="Times New Roman" w:hAnsi="Times New Roman"/>
                <w:b/>
                <w:sz w:val="24"/>
                <w:szCs w:val="24"/>
              </w:rPr>
              <w:t>1110,500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610 0004000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1110,500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1110,500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926,500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184,000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55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дорожной деятельности в муниципальном образовании Вятское сельское поселение Омутнинского района Кировской области на 2021 - 2023 год»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554">
              <w:rPr>
                <w:rFonts w:ascii="Times New Roman" w:hAnsi="Times New Roman"/>
                <w:b/>
                <w:sz w:val="24"/>
                <w:szCs w:val="24"/>
              </w:rPr>
              <w:t>620 0000000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55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554">
              <w:rPr>
                <w:rFonts w:ascii="Times New Roman" w:hAnsi="Times New Roman"/>
                <w:b/>
                <w:sz w:val="24"/>
                <w:szCs w:val="24"/>
              </w:rPr>
              <w:t>587,411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620 0004000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587,411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620 0004020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587,411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620 0004020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587,411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55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благоустройства в Вятском сельском поселении Омутнинского района Кировской области на 2021- 2023 годы»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554">
              <w:rPr>
                <w:rFonts w:ascii="Times New Roman" w:hAnsi="Times New Roman"/>
                <w:b/>
                <w:sz w:val="24"/>
                <w:szCs w:val="24"/>
              </w:rPr>
              <w:t>630 0000000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55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554">
              <w:rPr>
                <w:rFonts w:ascii="Times New Roman" w:hAnsi="Times New Roman"/>
                <w:b/>
                <w:sz w:val="24"/>
                <w:szCs w:val="24"/>
              </w:rPr>
              <w:t>39,000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630 0004000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39,000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630 0004030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8,000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630 0004030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8,000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630 0004040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31,000</w:t>
            </w:r>
          </w:p>
        </w:tc>
      </w:tr>
      <w:tr w:rsidR="006B0E89" w:rsidRPr="001D7554" w:rsidTr="001D4C0A">
        <w:tc>
          <w:tcPr>
            <w:tcW w:w="11307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630 0004040</w:t>
            </w:r>
          </w:p>
        </w:tc>
        <w:tc>
          <w:tcPr>
            <w:tcW w:w="848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6B0E89" w:rsidRPr="001D7554" w:rsidRDefault="006B0E89" w:rsidP="001D4C0A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54">
              <w:rPr>
                <w:rFonts w:ascii="Times New Roman" w:hAnsi="Times New Roman"/>
                <w:sz w:val="24"/>
                <w:szCs w:val="24"/>
              </w:rPr>
              <w:t>31,000</w:t>
            </w:r>
          </w:p>
        </w:tc>
      </w:tr>
    </w:tbl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1D4C0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Приложение 11</w:t>
      </w:r>
    </w:p>
    <w:p w:rsidR="006B0E89" w:rsidRPr="00587113" w:rsidRDefault="006B0E89" w:rsidP="001D4C0A">
      <w:pPr>
        <w:tabs>
          <w:tab w:val="left" w:pos="127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B0E89" w:rsidRDefault="006B0E89" w:rsidP="001D4C0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87113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6B0E89" w:rsidRDefault="006B0E89" w:rsidP="001D4C0A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решением Вятской сельской         </w:t>
      </w:r>
    </w:p>
    <w:p w:rsidR="006B0E89" w:rsidRDefault="006B0E89" w:rsidP="001D4C0A">
      <w:pPr>
        <w:tabs>
          <w:tab w:val="left" w:pos="11130"/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Думы от 18.12.2020 г № 33</w:t>
      </w:r>
    </w:p>
    <w:p w:rsidR="006B0E89" w:rsidRDefault="006B0E89" w:rsidP="001D4C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(в редакции решения Вятской</w:t>
      </w:r>
    </w:p>
    <w:p w:rsidR="006B0E89" w:rsidRDefault="006B0E89" w:rsidP="001D4C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сельской Думы от 29.10.2021 № 10)</w:t>
      </w:r>
    </w:p>
    <w:p w:rsidR="006B0E89" w:rsidRDefault="006B0E89" w:rsidP="001D4C0A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ВЕДОМСТВЕННАЯ СТРУКТУРА</w:t>
      </w:r>
    </w:p>
    <w:p w:rsidR="006B0E89" w:rsidRDefault="006B0E89" w:rsidP="001D4C0A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Вятское сельское поселение</w:t>
      </w:r>
    </w:p>
    <w:p w:rsidR="006B0E89" w:rsidRDefault="006B0E89" w:rsidP="001D4C0A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Омутнинского района Кировской области на 2021 год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7"/>
        <w:gridCol w:w="709"/>
        <w:gridCol w:w="709"/>
        <w:gridCol w:w="708"/>
        <w:gridCol w:w="1418"/>
        <w:gridCol w:w="850"/>
        <w:gridCol w:w="1276"/>
      </w:tblGrid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Вед.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Раз</w:t>
            </w:r>
          </w:p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дел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Под</w:t>
            </w:r>
          </w:p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раз</w:t>
            </w:r>
          </w:p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дел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Целевая</w:t>
            </w:r>
          </w:p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статья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Сумма</w:t>
            </w:r>
          </w:p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(тыс.руб)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841E7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1E7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1E7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1E7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1E7">
              <w:rPr>
                <w:rFonts w:ascii="Times New Roman" w:hAnsi="Times New Roman"/>
                <w:b/>
              </w:rPr>
              <w:t>000 0000000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1E7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1E7">
              <w:rPr>
                <w:rFonts w:ascii="Times New Roman" w:hAnsi="Times New Roman"/>
                <w:b/>
              </w:rPr>
              <w:t>4555,760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Администрация Вятского сельского поселения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4555,760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2227,136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spacing w:after="0" w:line="240" w:lineRule="auto"/>
              <w:jc w:val="center"/>
            </w:pPr>
            <w:r w:rsidRPr="006841E7">
              <w:rPr>
                <w:rFonts w:ascii="Times New Roman" w:hAnsi="Times New Roman"/>
              </w:rPr>
              <w:t>492,000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spacing w:after="0" w:line="240" w:lineRule="auto"/>
              <w:jc w:val="center"/>
            </w:pPr>
            <w:r w:rsidRPr="006841E7">
              <w:rPr>
                <w:rFonts w:ascii="Times New Roman" w:hAnsi="Times New Roman"/>
              </w:rPr>
              <w:t>492,000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600 0001020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spacing w:after="0" w:line="240" w:lineRule="auto"/>
              <w:jc w:val="center"/>
            </w:pPr>
            <w:r w:rsidRPr="006841E7">
              <w:rPr>
                <w:rFonts w:ascii="Times New Roman" w:hAnsi="Times New Roman"/>
              </w:rPr>
              <w:t>492,000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600 0001020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spacing w:after="0" w:line="240" w:lineRule="auto"/>
              <w:jc w:val="center"/>
            </w:pPr>
            <w:r w:rsidRPr="006841E7">
              <w:rPr>
                <w:rFonts w:ascii="Times New Roman" w:hAnsi="Times New Roman"/>
              </w:rPr>
              <w:t>492,000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1703,352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1703,352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Органы местного самоуправления и структурные подразделения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1703,352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1198,600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503,933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0,819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25,00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25,00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Проведение выборов местного самоуправления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600 0001070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25,00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600 0001070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25,00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spacing w:after="0" w:line="240" w:lineRule="auto"/>
              <w:jc w:val="center"/>
            </w:pPr>
            <w:r w:rsidRPr="006841E7">
              <w:rPr>
                <w:rFonts w:ascii="Times New Roman" w:hAnsi="Times New Roman"/>
              </w:rPr>
              <w:t>6,784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225"/>
                <w:tab w:val="center" w:pos="530"/>
              </w:tabs>
              <w:spacing w:after="0" w:line="240" w:lineRule="auto"/>
              <w:jc w:val="center"/>
            </w:pPr>
            <w:r w:rsidRPr="006841E7">
              <w:rPr>
                <w:rFonts w:ascii="Times New Roman" w:hAnsi="Times New Roman"/>
              </w:rPr>
              <w:t>5,200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600 0010000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spacing w:after="0" w:line="240" w:lineRule="auto"/>
              <w:jc w:val="center"/>
            </w:pPr>
            <w:r w:rsidRPr="006841E7">
              <w:rPr>
                <w:rFonts w:ascii="Times New Roman" w:hAnsi="Times New Roman"/>
              </w:rPr>
              <w:t>4,600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600 0010010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 xml:space="preserve">000 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spacing w:after="0" w:line="240" w:lineRule="auto"/>
              <w:jc w:val="center"/>
            </w:pPr>
            <w:r w:rsidRPr="006841E7">
              <w:rPr>
                <w:rFonts w:ascii="Times New Roman" w:hAnsi="Times New Roman"/>
              </w:rPr>
              <w:t>4,600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600 0010010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4,600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Организация и осуществление внутреннего муниципального финансового контроля за исполнением бюджета поселения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600 0010080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0,600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600 0010080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0,600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Другие вопросы органов местного самоуправления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600 0018000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1,584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600 0018000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1,584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spacing w:after="0" w:line="240" w:lineRule="auto"/>
              <w:jc w:val="center"/>
            </w:pPr>
            <w:r w:rsidRPr="006841E7">
              <w:rPr>
                <w:rFonts w:ascii="Times New Roman" w:hAnsi="Times New Roman"/>
              </w:rPr>
              <w:t>104,200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spacing w:after="0" w:line="240" w:lineRule="auto"/>
              <w:jc w:val="center"/>
            </w:pPr>
            <w:r w:rsidRPr="006841E7">
              <w:rPr>
                <w:rFonts w:ascii="Times New Roman" w:hAnsi="Times New Roman"/>
              </w:rPr>
              <w:t>104,200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Муниципальная программа «Развитие муниципального управления  в Вятском сельском поселении на 2021- 2023 годы»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spacing w:after="0" w:line="240" w:lineRule="auto"/>
              <w:jc w:val="center"/>
            </w:pPr>
            <w:r w:rsidRPr="006841E7">
              <w:rPr>
                <w:rFonts w:ascii="Times New Roman" w:hAnsi="Times New Roman"/>
              </w:rPr>
              <w:t>104,200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600 0051180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spacing w:after="0" w:line="240" w:lineRule="auto"/>
              <w:jc w:val="center"/>
            </w:pPr>
            <w:r w:rsidRPr="006841E7">
              <w:rPr>
                <w:rFonts w:ascii="Times New Roman" w:hAnsi="Times New Roman"/>
              </w:rPr>
              <w:t>104,200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600 0051180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spacing w:after="0" w:line="240" w:lineRule="auto"/>
              <w:jc w:val="center"/>
            </w:pPr>
            <w:r w:rsidRPr="006841E7">
              <w:rPr>
                <w:rFonts w:ascii="Times New Roman" w:hAnsi="Times New Roman"/>
              </w:rPr>
              <w:t>104,200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1110,500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1110,500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Муниципальная программа «Пожарная безопасность и социальная защита в Вятском сельском поселении в 2021 - 2023 годы»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610 0000000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1110,500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610 0004000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1110,500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1110,500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926,500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188,900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603,311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spacing w:after="0" w:line="240" w:lineRule="auto"/>
              <w:jc w:val="center"/>
            </w:pPr>
            <w:r w:rsidRPr="006841E7">
              <w:rPr>
                <w:rFonts w:ascii="Times New Roman" w:hAnsi="Times New Roman"/>
              </w:rPr>
              <w:t>587,411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Муниципальная программа «Развитие дорожной деятельности в муниципальном образовании Вятское сельское поселение Омутнинского района Кировской области на 2021- 2023 годы»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620 0000000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spacing w:after="0" w:line="240" w:lineRule="auto"/>
              <w:jc w:val="center"/>
            </w:pPr>
            <w:r w:rsidRPr="006841E7">
              <w:rPr>
                <w:rFonts w:ascii="Times New Roman" w:hAnsi="Times New Roman"/>
              </w:rPr>
              <w:t>587,411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620 0004000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spacing w:after="0" w:line="240" w:lineRule="auto"/>
              <w:jc w:val="center"/>
            </w:pPr>
            <w:r w:rsidRPr="006841E7">
              <w:rPr>
                <w:rFonts w:ascii="Times New Roman" w:hAnsi="Times New Roman"/>
              </w:rPr>
              <w:t>587,411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Мероприятия в сфере дорожной деятельности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620 0004020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spacing w:after="0" w:line="240" w:lineRule="auto"/>
              <w:jc w:val="center"/>
            </w:pPr>
            <w:r w:rsidRPr="006841E7">
              <w:rPr>
                <w:rFonts w:ascii="Times New Roman" w:hAnsi="Times New Roman"/>
              </w:rPr>
              <w:t>587,411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620 0004020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spacing w:after="0" w:line="240" w:lineRule="auto"/>
              <w:jc w:val="center"/>
            </w:pPr>
            <w:r w:rsidRPr="006841E7">
              <w:rPr>
                <w:rFonts w:ascii="Times New Roman" w:hAnsi="Times New Roman"/>
              </w:rPr>
              <w:t>587,411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15,900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600000 0000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15,900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600 0010000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15,900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600 0010020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1,900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600 0010020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1,900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600 0010030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14,000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600 0010030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14,000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278,713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278,713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239,713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600 0007000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239,713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600 0007010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239,713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600 0007010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239,713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Муниципальная программа «Развитие благоустройства в Вятском сельском поселении Омутнинского района Кировской области на 2021 - 2023 годы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630 0000000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39,000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630 0004000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39,000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Мероприятия по благоустройству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630 0004030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8,000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630 0004030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8,000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630 0004040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31,000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630 0004040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31,000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231,900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spacing w:after="0" w:line="240" w:lineRule="auto"/>
              <w:jc w:val="center"/>
            </w:pPr>
            <w:r w:rsidRPr="006841E7">
              <w:rPr>
                <w:rFonts w:ascii="Times New Roman" w:hAnsi="Times New Roman"/>
              </w:rPr>
              <w:t>231,900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spacing w:after="0" w:line="240" w:lineRule="auto"/>
              <w:jc w:val="center"/>
            </w:pPr>
            <w:r w:rsidRPr="006841E7">
              <w:rPr>
                <w:rFonts w:ascii="Times New Roman" w:hAnsi="Times New Roman"/>
              </w:rPr>
              <w:t>231,900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600 0008000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spacing w:after="0" w:line="240" w:lineRule="auto"/>
              <w:jc w:val="center"/>
            </w:pPr>
            <w:r w:rsidRPr="006841E7">
              <w:rPr>
                <w:rFonts w:ascii="Times New Roman" w:hAnsi="Times New Roman"/>
              </w:rPr>
              <w:t>231,900</w:t>
            </w:r>
          </w:p>
        </w:tc>
      </w:tr>
      <w:tr w:rsidR="006B0E89" w:rsidRPr="006841E7" w:rsidTr="001D4C0A">
        <w:tc>
          <w:tcPr>
            <w:tcW w:w="10207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600 0008000</w:t>
            </w:r>
          </w:p>
        </w:tc>
        <w:tc>
          <w:tcPr>
            <w:tcW w:w="850" w:type="dxa"/>
          </w:tcPr>
          <w:p w:rsidR="006B0E89" w:rsidRPr="006841E7" w:rsidRDefault="006B0E89" w:rsidP="001D4C0A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1E7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</w:tcPr>
          <w:p w:rsidR="006B0E89" w:rsidRPr="006841E7" w:rsidRDefault="006B0E89" w:rsidP="001D4C0A">
            <w:pPr>
              <w:spacing w:after="0" w:line="240" w:lineRule="auto"/>
              <w:jc w:val="center"/>
            </w:pPr>
            <w:r w:rsidRPr="006841E7">
              <w:rPr>
                <w:rFonts w:ascii="Times New Roman" w:hAnsi="Times New Roman"/>
              </w:rPr>
              <w:t>231,900</w:t>
            </w:r>
          </w:p>
        </w:tc>
      </w:tr>
    </w:tbl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6B0E89" w:rsidRDefault="006B0E89" w:rsidP="001D4C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Приложение 13</w:t>
      </w:r>
    </w:p>
    <w:p w:rsidR="006B0E89" w:rsidRDefault="006B0E89" w:rsidP="001D4C0A">
      <w:pPr>
        <w:rPr>
          <w:rFonts w:ascii="Times New Roman" w:hAnsi="Times New Roman"/>
          <w:sz w:val="24"/>
          <w:szCs w:val="24"/>
        </w:rPr>
      </w:pPr>
    </w:p>
    <w:p w:rsidR="006B0E89" w:rsidRPr="004C24A1" w:rsidRDefault="006B0E89" w:rsidP="001D4C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0C2C20">
        <w:rPr>
          <w:rFonts w:ascii="Times New Roman" w:hAnsi="Times New Roman"/>
          <w:sz w:val="28"/>
          <w:szCs w:val="28"/>
        </w:rPr>
        <w:t>Утверждены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0E89" w:rsidRDefault="006B0E89" w:rsidP="001D4C0A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решением Вятской сельской</w:t>
      </w:r>
    </w:p>
    <w:p w:rsidR="006B0E89" w:rsidRDefault="006B0E89" w:rsidP="001D4C0A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Думы от 18.12.2020 г № 33</w:t>
      </w:r>
    </w:p>
    <w:p w:rsidR="006B0E89" w:rsidRDefault="006B0E89" w:rsidP="001D4C0A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(в редакции решения Вятской     </w:t>
      </w:r>
    </w:p>
    <w:p w:rsidR="006B0E89" w:rsidRDefault="006B0E89" w:rsidP="001D4C0A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сельской Думы от 29.10.2021 № 10)</w:t>
      </w:r>
    </w:p>
    <w:p w:rsidR="006B0E89" w:rsidRDefault="006B0E89" w:rsidP="001D4C0A">
      <w:pPr>
        <w:rPr>
          <w:rFonts w:ascii="Times New Roman" w:hAnsi="Times New Roman"/>
          <w:sz w:val="24"/>
          <w:szCs w:val="24"/>
        </w:rPr>
      </w:pPr>
    </w:p>
    <w:p w:rsidR="006B0E89" w:rsidRDefault="006B0E89" w:rsidP="001D4C0A">
      <w:pPr>
        <w:tabs>
          <w:tab w:val="left" w:pos="63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</w:p>
    <w:p w:rsidR="006B0E89" w:rsidRDefault="006B0E89" w:rsidP="001D4C0A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финансирования дефицита бюджета муниципального образования</w:t>
      </w:r>
    </w:p>
    <w:p w:rsidR="006B0E89" w:rsidRDefault="006B0E89" w:rsidP="001D4C0A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2021 год</w:t>
      </w:r>
    </w:p>
    <w:p w:rsidR="006B0E89" w:rsidRDefault="006B0E89" w:rsidP="001D4C0A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3260"/>
        <w:gridCol w:w="1383"/>
      </w:tblGrid>
      <w:tr w:rsidR="006B0E89" w:rsidRPr="00DF718D" w:rsidTr="001D4C0A">
        <w:tc>
          <w:tcPr>
            <w:tcW w:w="4928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260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383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</w:tr>
      <w:tr w:rsidR="006B0E89" w:rsidRPr="00DF718D" w:rsidTr="001D4C0A">
        <w:tc>
          <w:tcPr>
            <w:tcW w:w="4928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383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60,510</w:t>
            </w:r>
          </w:p>
        </w:tc>
      </w:tr>
      <w:tr w:rsidR="006B0E89" w:rsidRPr="00DF718D" w:rsidTr="001D4C0A">
        <w:tc>
          <w:tcPr>
            <w:tcW w:w="4928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260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E89" w:rsidRPr="00DF718D" w:rsidTr="001D4C0A">
        <w:tc>
          <w:tcPr>
            <w:tcW w:w="4928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383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60,510</w:t>
            </w:r>
          </w:p>
        </w:tc>
      </w:tr>
      <w:tr w:rsidR="006B0E89" w:rsidRPr="00DF718D" w:rsidTr="001D4C0A">
        <w:tc>
          <w:tcPr>
            <w:tcW w:w="4928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991 01 05 00 00 00 0000 500</w:t>
            </w:r>
          </w:p>
        </w:tc>
        <w:tc>
          <w:tcPr>
            <w:tcW w:w="1383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4495,250</w:t>
            </w:r>
          </w:p>
        </w:tc>
      </w:tr>
      <w:tr w:rsidR="006B0E89" w:rsidRPr="00DF718D" w:rsidTr="001D4C0A">
        <w:tc>
          <w:tcPr>
            <w:tcW w:w="4928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0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991 01 05 02 00 00 0000 500</w:t>
            </w:r>
          </w:p>
        </w:tc>
        <w:tc>
          <w:tcPr>
            <w:tcW w:w="1383" w:type="dxa"/>
          </w:tcPr>
          <w:p w:rsidR="006B0E89" w:rsidRPr="00DF718D" w:rsidRDefault="006B0E89" w:rsidP="001D4C0A">
            <w:pPr>
              <w:spacing w:line="240" w:lineRule="auto"/>
              <w:jc w:val="center"/>
            </w:pPr>
            <w:r w:rsidRPr="00DF718D">
              <w:rPr>
                <w:rFonts w:ascii="Times New Roman" w:hAnsi="Times New Roman"/>
                <w:sz w:val="24"/>
                <w:szCs w:val="24"/>
              </w:rPr>
              <w:t>4495,250</w:t>
            </w:r>
          </w:p>
        </w:tc>
      </w:tr>
      <w:tr w:rsidR="006B0E89" w:rsidRPr="00DF718D" w:rsidTr="001D4C0A">
        <w:tc>
          <w:tcPr>
            <w:tcW w:w="4928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991 01 05 02 01 00 0000 510</w:t>
            </w:r>
          </w:p>
        </w:tc>
        <w:tc>
          <w:tcPr>
            <w:tcW w:w="1383" w:type="dxa"/>
          </w:tcPr>
          <w:p w:rsidR="006B0E89" w:rsidRPr="00DF718D" w:rsidRDefault="006B0E89" w:rsidP="001D4C0A">
            <w:pPr>
              <w:spacing w:line="240" w:lineRule="auto"/>
              <w:jc w:val="center"/>
            </w:pPr>
            <w:r w:rsidRPr="00DF718D">
              <w:rPr>
                <w:rFonts w:ascii="Times New Roman" w:hAnsi="Times New Roman"/>
                <w:sz w:val="24"/>
                <w:szCs w:val="24"/>
              </w:rPr>
              <w:t>4495,250</w:t>
            </w:r>
          </w:p>
        </w:tc>
      </w:tr>
      <w:tr w:rsidR="006B0E89" w:rsidRPr="00DF718D" w:rsidTr="001D4C0A">
        <w:tc>
          <w:tcPr>
            <w:tcW w:w="4928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991 01 05 02 01 10 0000 510</w:t>
            </w:r>
          </w:p>
        </w:tc>
        <w:tc>
          <w:tcPr>
            <w:tcW w:w="1383" w:type="dxa"/>
          </w:tcPr>
          <w:p w:rsidR="006B0E89" w:rsidRPr="00DF718D" w:rsidRDefault="006B0E89" w:rsidP="001D4C0A">
            <w:pPr>
              <w:spacing w:line="240" w:lineRule="auto"/>
              <w:jc w:val="center"/>
            </w:pPr>
            <w:r w:rsidRPr="00DF718D">
              <w:rPr>
                <w:rFonts w:ascii="Times New Roman" w:hAnsi="Times New Roman"/>
                <w:sz w:val="24"/>
                <w:szCs w:val="24"/>
              </w:rPr>
              <w:t>4495,250</w:t>
            </w:r>
          </w:p>
        </w:tc>
      </w:tr>
      <w:tr w:rsidR="006B0E89" w:rsidRPr="00DF718D" w:rsidTr="001D4C0A">
        <w:tc>
          <w:tcPr>
            <w:tcW w:w="4928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991 01 05 00 00 00 0000 600</w:t>
            </w:r>
          </w:p>
        </w:tc>
        <w:tc>
          <w:tcPr>
            <w:tcW w:w="1383" w:type="dxa"/>
          </w:tcPr>
          <w:p w:rsidR="006B0E89" w:rsidRPr="00DF718D" w:rsidRDefault="006B0E89" w:rsidP="001D4C0A">
            <w:pPr>
              <w:spacing w:line="240" w:lineRule="auto"/>
              <w:jc w:val="center"/>
            </w:pPr>
            <w:r w:rsidRPr="00DF718D">
              <w:rPr>
                <w:rFonts w:ascii="Times New Roman" w:hAnsi="Times New Roman"/>
                <w:sz w:val="24"/>
                <w:szCs w:val="24"/>
              </w:rPr>
              <w:t>4555,760</w:t>
            </w:r>
          </w:p>
        </w:tc>
      </w:tr>
      <w:tr w:rsidR="006B0E89" w:rsidRPr="00DF718D" w:rsidTr="001D4C0A">
        <w:tc>
          <w:tcPr>
            <w:tcW w:w="4928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991 01 05 02 00 00 0000 600</w:t>
            </w:r>
          </w:p>
        </w:tc>
        <w:tc>
          <w:tcPr>
            <w:tcW w:w="1383" w:type="dxa"/>
          </w:tcPr>
          <w:p w:rsidR="006B0E89" w:rsidRPr="00DF718D" w:rsidRDefault="006B0E89" w:rsidP="001D4C0A">
            <w:pPr>
              <w:spacing w:line="240" w:lineRule="auto"/>
              <w:jc w:val="center"/>
            </w:pPr>
            <w:r w:rsidRPr="00DF718D">
              <w:rPr>
                <w:rFonts w:ascii="Times New Roman" w:hAnsi="Times New Roman"/>
                <w:sz w:val="24"/>
                <w:szCs w:val="24"/>
              </w:rPr>
              <w:t>4555,760</w:t>
            </w:r>
          </w:p>
        </w:tc>
      </w:tr>
      <w:tr w:rsidR="006B0E89" w:rsidRPr="00DF718D" w:rsidTr="001D4C0A">
        <w:tc>
          <w:tcPr>
            <w:tcW w:w="4928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991 01 05 02 01 00 0000 610</w:t>
            </w:r>
          </w:p>
        </w:tc>
        <w:tc>
          <w:tcPr>
            <w:tcW w:w="1383" w:type="dxa"/>
          </w:tcPr>
          <w:p w:rsidR="006B0E89" w:rsidRPr="00DF718D" w:rsidRDefault="006B0E89" w:rsidP="001D4C0A">
            <w:pPr>
              <w:spacing w:line="240" w:lineRule="auto"/>
              <w:jc w:val="center"/>
            </w:pPr>
            <w:r w:rsidRPr="00DF718D">
              <w:rPr>
                <w:rFonts w:ascii="Times New Roman" w:hAnsi="Times New Roman"/>
                <w:sz w:val="24"/>
                <w:szCs w:val="24"/>
              </w:rPr>
              <w:t>4555,760</w:t>
            </w:r>
          </w:p>
        </w:tc>
      </w:tr>
      <w:tr w:rsidR="006B0E89" w:rsidRPr="00DF718D" w:rsidTr="001D4C0A">
        <w:tc>
          <w:tcPr>
            <w:tcW w:w="4928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6B0E89" w:rsidRPr="00DF718D" w:rsidRDefault="006B0E89" w:rsidP="001D4C0A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8D">
              <w:rPr>
                <w:rFonts w:ascii="Times New Roman" w:hAnsi="Times New Roman"/>
                <w:sz w:val="24"/>
                <w:szCs w:val="24"/>
              </w:rPr>
              <w:t>991 01 05 02 01 10 0000 610</w:t>
            </w:r>
          </w:p>
        </w:tc>
        <w:tc>
          <w:tcPr>
            <w:tcW w:w="1383" w:type="dxa"/>
          </w:tcPr>
          <w:p w:rsidR="006B0E89" w:rsidRPr="00DF718D" w:rsidRDefault="006B0E89" w:rsidP="001D4C0A">
            <w:pPr>
              <w:spacing w:line="240" w:lineRule="auto"/>
              <w:jc w:val="center"/>
            </w:pPr>
            <w:r w:rsidRPr="00DF718D">
              <w:rPr>
                <w:rFonts w:ascii="Times New Roman" w:hAnsi="Times New Roman"/>
                <w:sz w:val="24"/>
                <w:szCs w:val="24"/>
              </w:rPr>
              <w:t>4555,760</w:t>
            </w:r>
          </w:p>
        </w:tc>
      </w:tr>
    </w:tbl>
    <w:p w:rsidR="006B0E89" w:rsidRPr="00B713DC" w:rsidRDefault="006B0E89" w:rsidP="001D4C0A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</w:p>
    <w:p w:rsidR="006B0E89" w:rsidRDefault="006B0E89" w:rsidP="001D4C0A"/>
    <w:p w:rsidR="006B0E89" w:rsidRPr="00EC1B72" w:rsidRDefault="006B0E89" w:rsidP="00EC1B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1B72">
        <w:rPr>
          <w:rFonts w:ascii="Times New Roman" w:hAnsi="Times New Roman"/>
          <w:sz w:val="28"/>
          <w:szCs w:val="28"/>
        </w:rPr>
        <w:t>АКТ</w:t>
      </w:r>
    </w:p>
    <w:p w:rsidR="006B0E89" w:rsidRPr="00EC1B72" w:rsidRDefault="006B0E89" w:rsidP="00EC1B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1B72">
        <w:rPr>
          <w:rFonts w:ascii="Times New Roman" w:hAnsi="Times New Roman"/>
          <w:sz w:val="28"/>
          <w:szCs w:val="28"/>
        </w:rPr>
        <w:t>об обнародовании нормативного правового акта</w:t>
      </w:r>
    </w:p>
    <w:p w:rsidR="006B0E89" w:rsidRPr="00EC1B72" w:rsidRDefault="006B0E89" w:rsidP="00EC1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E89" w:rsidRPr="00EC1B72" w:rsidRDefault="006B0E89" w:rsidP="00EC1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E89" w:rsidRPr="00EC1B72" w:rsidRDefault="006B0E89" w:rsidP="00EC1B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1B72">
        <w:rPr>
          <w:rFonts w:ascii="Times New Roman" w:hAnsi="Times New Roman"/>
          <w:sz w:val="28"/>
          <w:szCs w:val="28"/>
        </w:rPr>
        <w:t>Дер. Ежово                                                                           29 октября  2021 года</w:t>
      </w:r>
    </w:p>
    <w:p w:rsidR="006B0E89" w:rsidRPr="00EC1B72" w:rsidRDefault="006B0E89" w:rsidP="00EC1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E89" w:rsidRPr="00EC1B72" w:rsidRDefault="006B0E89" w:rsidP="00EC1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E89" w:rsidRPr="00EC1B72" w:rsidRDefault="006B0E89" w:rsidP="00EC1B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B72">
        <w:rPr>
          <w:rFonts w:ascii="Times New Roman" w:hAnsi="Times New Roman"/>
          <w:sz w:val="28"/>
          <w:szCs w:val="28"/>
        </w:rPr>
        <w:t xml:space="preserve">         Председатель Вятской  сельской Думы Омутнинского района Кировской области Орлова Галина Алексеевна, в присутствии депутата  Вятской  сельской Думы третьего созыва  Вязовиковой М.В.,  специалиста администрации Вятского сельского поселения Быданцевой С.Л.  подписал настоящий акт  о том, что решение Вятской сельской Думы от 29.10.2021г   № 10  </w:t>
      </w:r>
      <w:r w:rsidRPr="00EC1B72">
        <w:rPr>
          <w:rFonts w:ascii="Times New Roman" w:hAnsi="Times New Roman"/>
          <w:b/>
          <w:sz w:val="28"/>
          <w:szCs w:val="28"/>
        </w:rPr>
        <w:t>«О внесении изменений в решение Вятской сельской Думы от 18.12.2020 г № 33 «</w:t>
      </w:r>
      <w:r w:rsidRPr="00EC1B72">
        <w:rPr>
          <w:rFonts w:ascii="Times New Roman" w:hAnsi="Times New Roman"/>
          <w:b/>
          <w:bCs/>
          <w:spacing w:val="-5"/>
          <w:w w:val="121"/>
          <w:sz w:val="28"/>
          <w:szCs w:val="28"/>
        </w:rPr>
        <w:t>Об утверждении бюджета муниципального образования Вятское сельское поселение Омутнинского района Кировской области на 2021 год и плановый период 2022 и 2023 годов»»</w:t>
      </w:r>
      <w:r w:rsidRPr="00EC1B72">
        <w:rPr>
          <w:rFonts w:ascii="Times New Roman" w:hAnsi="Times New Roman"/>
          <w:sz w:val="28"/>
          <w:szCs w:val="28"/>
        </w:rPr>
        <w:t>,  вывешено для всеобщего ознакомления (обнародовано) 29 октября 2021 года на информационных стендах, утвержденных решением Вятской  сельской Думы от  30.08.2013  № 14.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C1B72">
        <w:rPr>
          <w:rFonts w:ascii="Times New Roman" w:hAnsi="Times New Roman"/>
          <w:sz w:val="28"/>
          <w:szCs w:val="28"/>
        </w:rPr>
        <w:t xml:space="preserve">Дер. Ежово, ул. Логовая, 18, администрация Вятского сельского поселения.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C1B72">
        <w:rPr>
          <w:rFonts w:ascii="Times New Roman" w:hAnsi="Times New Roman"/>
          <w:sz w:val="28"/>
          <w:szCs w:val="28"/>
        </w:rPr>
        <w:t>Дер. Зимино, ул. Школьная, 25, здание школы.</w:t>
      </w:r>
    </w:p>
    <w:p w:rsidR="006B0E89" w:rsidRPr="00EC1B72" w:rsidRDefault="006B0E89" w:rsidP="00EC1B7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E89" w:rsidRPr="00EC1B72" w:rsidRDefault="006B0E89" w:rsidP="00EC1B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1B7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B0E89" w:rsidRPr="00EC1B72" w:rsidRDefault="006B0E89" w:rsidP="00EC1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E89" w:rsidRPr="00EC1B72" w:rsidRDefault="006B0E89" w:rsidP="00EC1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E89" w:rsidRPr="00EC1B72" w:rsidRDefault="006B0E89" w:rsidP="00EC1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E89" w:rsidRPr="00EC1B72" w:rsidRDefault="006B0E89" w:rsidP="00EC1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E89" w:rsidRPr="00EC1B72" w:rsidRDefault="006B0E89" w:rsidP="00EC1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E89" w:rsidRPr="00EC1B72" w:rsidRDefault="006B0E89" w:rsidP="00EC1B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1B72">
        <w:rPr>
          <w:rFonts w:ascii="Times New Roman" w:hAnsi="Times New Roman"/>
          <w:sz w:val="28"/>
          <w:szCs w:val="28"/>
        </w:rPr>
        <w:t>Председатель Вятской сельской Думы                                      Г.А. Орлова</w:t>
      </w:r>
    </w:p>
    <w:p w:rsidR="006B0E89" w:rsidRPr="00EC1B72" w:rsidRDefault="006B0E89" w:rsidP="00EC1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E89" w:rsidRPr="00EC1B72" w:rsidRDefault="006B0E89" w:rsidP="00EC1B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1B72">
        <w:rPr>
          <w:rFonts w:ascii="Times New Roman" w:hAnsi="Times New Roman"/>
          <w:sz w:val="28"/>
          <w:szCs w:val="28"/>
        </w:rPr>
        <w:t>Депутат Вятской  сельской Думы                                              М.В. Вязовикова</w:t>
      </w:r>
    </w:p>
    <w:p w:rsidR="006B0E89" w:rsidRPr="00EC1B72" w:rsidRDefault="006B0E89" w:rsidP="00EC1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E89" w:rsidRPr="00EC1B72" w:rsidRDefault="006B0E89" w:rsidP="00EC1B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1B72">
        <w:rPr>
          <w:rFonts w:ascii="Times New Roman" w:hAnsi="Times New Roman"/>
          <w:sz w:val="28"/>
          <w:szCs w:val="28"/>
        </w:rPr>
        <w:t xml:space="preserve">Специалист администрации МО </w:t>
      </w:r>
    </w:p>
    <w:p w:rsidR="006B0E89" w:rsidRPr="00EC1B72" w:rsidRDefault="006B0E89" w:rsidP="00EC1B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1B72">
        <w:rPr>
          <w:rFonts w:ascii="Times New Roman" w:hAnsi="Times New Roman"/>
          <w:sz w:val="28"/>
          <w:szCs w:val="28"/>
        </w:rPr>
        <w:t>Вятское сельское поселение                                                       С.Л. Быданцева</w:t>
      </w:r>
    </w:p>
    <w:p w:rsidR="006B0E89" w:rsidRPr="00EC1B72" w:rsidRDefault="006B0E89" w:rsidP="00EC1B72">
      <w:pPr>
        <w:spacing w:after="0" w:line="240" w:lineRule="auto"/>
        <w:rPr>
          <w:rFonts w:ascii="Times New Roman" w:hAnsi="Times New Roman"/>
        </w:rPr>
      </w:pPr>
    </w:p>
    <w:p w:rsidR="006B0E89" w:rsidRPr="003158B1" w:rsidRDefault="006B0E89" w:rsidP="00810B23">
      <w:pPr>
        <w:spacing w:after="0"/>
        <w:rPr>
          <w:rFonts w:ascii="Times New Roman" w:hAnsi="Times New Roman"/>
          <w:sz w:val="28"/>
          <w:szCs w:val="28"/>
        </w:rPr>
      </w:pPr>
    </w:p>
    <w:sectPr w:rsidR="006B0E89" w:rsidRPr="003158B1" w:rsidSect="00C7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03B"/>
    <w:multiLevelType w:val="multilevel"/>
    <w:tmpl w:val="12D0FD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6EF40BD"/>
    <w:multiLevelType w:val="hybridMultilevel"/>
    <w:tmpl w:val="4E5C6D5C"/>
    <w:lvl w:ilvl="0" w:tplc="A260B12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0BFB43D5"/>
    <w:multiLevelType w:val="hybridMultilevel"/>
    <w:tmpl w:val="241C985A"/>
    <w:lvl w:ilvl="0" w:tplc="E300167E">
      <w:start w:val="1"/>
      <w:numFmt w:val="decimal"/>
      <w:lvlText w:val="%1."/>
      <w:lvlJc w:val="center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0C1"/>
    <w:rsid w:val="0001104C"/>
    <w:rsid w:val="0003192B"/>
    <w:rsid w:val="00034FB0"/>
    <w:rsid w:val="00064F79"/>
    <w:rsid w:val="00073ADA"/>
    <w:rsid w:val="000A3CFE"/>
    <w:rsid w:val="000B43FE"/>
    <w:rsid w:val="000C2C20"/>
    <w:rsid w:val="000D7327"/>
    <w:rsid w:val="00173062"/>
    <w:rsid w:val="00175540"/>
    <w:rsid w:val="00182258"/>
    <w:rsid w:val="00183454"/>
    <w:rsid w:val="001D3626"/>
    <w:rsid w:val="001D4C0A"/>
    <w:rsid w:val="001D7554"/>
    <w:rsid w:val="0027764F"/>
    <w:rsid w:val="002965A4"/>
    <w:rsid w:val="002A178E"/>
    <w:rsid w:val="002A6270"/>
    <w:rsid w:val="002B65B7"/>
    <w:rsid w:val="002F4DD6"/>
    <w:rsid w:val="00301FA3"/>
    <w:rsid w:val="00302007"/>
    <w:rsid w:val="00312649"/>
    <w:rsid w:val="003158B1"/>
    <w:rsid w:val="00327716"/>
    <w:rsid w:val="00347192"/>
    <w:rsid w:val="003B0687"/>
    <w:rsid w:val="003C2C7B"/>
    <w:rsid w:val="003F5EC8"/>
    <w:rsid w:val="0043523C"/>
    <w:rsid w:val="004469F1"/>
    <w:rsid w:val="00493000"/>
    <w:rsid w:val="004B70E8"/>
    <w:rsid w:val="004C24A1"/>
    <w:rsid w:val="004D0359"/>
    <w:rsid w:val="004D24C9"/>
    <w:rsid w:val="005170B5"/>
    <w:rsid w:val="00587113"/>
    <w:rsid w:val="005B3FEB"/>
    <w:rsid w:val="005B4BA5"/>
    <w:rsid w:val="0060605F"/>
    <w:rsid w:val="006321B6"/>
    <w:rsid w:val="0064053B"/>
    <w:rsid w:val="00641807"/>
    <w:rsid w:val="0067779E"/>
    <w:rsid w:val="00680882"/>
    <w:rsid w:val="006841E7"/>
    <w:rsid w:val="00696454"/>
    <w:rsid w:val="006A2F52"/>
    <w:rsid w:val="006B0E89"/>
    <w:rsid w:val="007143D4"/>
    <w:rsid w:val="00731830"/>
    <w:rsid w:val="0076099F"/>
    <w:rsid w:val="00810B23"/>
    <w:rsid w:val="008309D7"/>
    <w:rsid w:val="00833E48"/>
    <w:rsid w:val="00910EB9"/>
    <w:rsid w:val="009145E1"/>
    <w:rsid w:val="00940850"/>
    <w:rsid w:val="0095193C"/>
    <w:rsid w:val="009729FF"/>
    <w:rsid w:val="009B52B8"/>
    <w:rsid w:val="009E22CC"/>
    <w:rsid w:val="009E25D3"/>
    <w:rsid w:val="009F04FA"/>
    <w:rsid w:val="00A20EF7"/>
    <w:rsid w:val="00A52EC5"/>
    <w:rsid w:val="00AC6264"/>
    <w:rsid w:val="00AE0B7F"/>
    <w:rsid w:val="00AE1CEE"/>
    <w:rsid w:val="00B713DC"/>
    <w:rsid w:val="00B76A3C"/>
    <w:rsid w:val="00B93997"/>
    <w:rsid w:val="00BC0195"/>
    <w:rsid w:val="00BC2647"/>
    <w:rsid w:val="00BD60AD"/>
    <w:rsid w:val="00C65CB3"/>
    <w:rsid w:val="00C70188"/>
    <w:rsid w:val="00C71D70"/>
    <w:rsid w:val="00CD4115"/>
    <w:rsid w:val="00CF4399"/>
    <w:rsid w:val="00D6477C"/>
    <w:rsid w:val="00DA715D"/>
    <w:rsid w:val="00DF718D"/>
    <w:rsid w:val="00E107AE"/>
    <w:rsid w:val="00E62E07"/>
    <w:rsid w:val="00E7593B"/>
    <w:rsid w:val="00E96D8D"/>
    <w:rsid w:val="00EC1B72"/>
    <w:rsid w:val="00ED7934"/>
    <w:rsid w:val="00F37C4D"/>
    <w:rsid w:val="00F470C1"/>
    <w:rsid w:val="00F90CC2"/>
    <w:rsid w:val="00F91A41"/>
    <w:rsid w:val="00FE71F7"/>
    <w:rsid w:val="00FF007B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6A3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E7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79E"/>
    <w:rPr>
      <w:rFonts w:ascii="Tahoma" w:hAnsi="Tahoma" w:cs="Tahoma"/>
      <w:sz w:val="16"/>
      <w:szCs w:val="16"/>
    </w:rPr>
  </w:style>
  <w:style w:type="paragraph" w:customStyle="1" w:styleId="a">
    <w:name w:val="обычный"/>
    <w:basedOn w:val="Normal"/>
    <w:uiPriority w:val="99"/>
    <w:rsid w:val="00AE1CE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s3">
    <w:name w:val="s3"/>
    <w:basedOn w:val="DefaultParagraphFont"/>
    <w:uiPriority w:val="99"/>
    <w:rsid w:val="006418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498</TotalTime>
  <Pages>13</Pages>
  <Words>5038</Words>
  <Characters>28717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72</cp:revision>
  <cp:lastPrinted>2021-10-29T07:22:00Z</cp:lastPrinted>
  <dcterms:created xsi:type="dcterms:W3CDTF">2013-11-21T07:12:00Z</dcterms:created>
  <dcterms:modified xsi:type="dcterms:W3CDTF">2021-11-10T05:53:00Z</dcterms:modified>
</cp:coreProperties>
</file>