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CC" w:rsidRPr="003158B1" w:rsidRDefault="00133ECC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ВЯТСКАЯ СЕЛЬСКАЯ ДУМА</w:t>
      </w:r>
    </w:p>
    <w:p w:rsidR="00133ECC" w:rsidRPr="003158B1" w:rsidRDefault="00133ECC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ОМУТНИНСКОГО РАЙОНА </w:t>
      </w:r>
    </w:p>
    <w:p w:rsidR="00133ECC" w:rsidRPr="003158B1" w:rsidRDefault="00133ECC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133ECC" w:rsidRPr="003158B1" w:rsidRDefault="00133ECC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</w:t>
      </w:r>
      <w:r w:rsidRPr="003158B1">
        <w:rPr>
          <w:rFonts w:ascii="Times New Roman" w:hAnsi="Times New Roman"/>
          <w:b/>
          <w:sz w:val="28"/>
          <w:szCs w:val="28"/>
        </w:rPr>
        <w:t>ГО СОЗЫВА</w:t>
      </w:r>
    </w:p>
    <w:p w:rsidR="00133ECC" w:rsidRPr="003158B1" w:rsidRDefault="00133ECC" w:rsidP="003158B1">
      <w:pPr>
        <w:tabs>
          <w:tab w:val="left" w:pos="5576"/>
        </w:tabs>
        <w:spacing w:after="0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ab/>
      </w:r>
    </w:p>
    <w:p w:rsidR="00133ECC" w:rsidRPr="003158B1" w:rsidRDefault="00133ECC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РЕШЕНИЕ</w:t>
      </w:r>
    </w:p>
    <w:p w:rsidR="00133ECC" w:rsidRPr="003158B1" w:rsidRDefault="00133ECC" w:rsidP="00B76A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12.11.2021</w:t>
      </w:r>
      <w:r w:rsidRPr="003158B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158B1">
        <w:rPr>
          <w:rFonts w:ascii="Times New Roman" w:hAnsi="Times New Roman"/>
          <w:sz w:val="28"/>
          <w:szCs w:val="28"/>
        </w:rPr>
        <w:t xml:space="preserve">   </w:t>
      </w:r>
      <w:r w:rsidRPr="003158B1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158B1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11</w:t>
      </w:r>
    </w:p>
    <w:p w:rsidR="00133ECC" w:rsidRPr="003158B1" w:rsidRDefault="00133ECC" w:rsidP="00B76A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>Ежово</w:t>
      </w:r>
    </w:p>
    <w:p w:rsidR="00133ECC" w:rsidRDefault="00133ECC" w:rsidP="00B76A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ECC" w:rsidRPr="003158B1" w:rsidRDefault="00133ECC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133ECC" w:rsidRPr="003158B1" w:rsidRDefault="00133ECC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Вятской сельской Думы от 1</w:t>
      </w:r>
      <w:r>
        <w:rPr>
          <w:rFonts w:ascii="Times New Roman" w:hAnsi="Times New Roman"/>
          <w:b/>
          <w:sz w:val="28"/>
          <w:szCs w:val="28"/>
        </w:rPr>
        <w:t>8.12.2020</w:t>
      </w:r>
      <w:r w:rsidRPr="003158B1">
        <w:rPr>
          <w:rFonts w:ascii="Times New Roman" w:hAnsi="Times New Roman"/>
          <w:b/>
          <w:sz w:val="28"/>
          <w:szCs w:val="28"/>
        </w:rPr>
        <w:t xml:space="preserve"> г</w:t>
      </w:r>
    </w:p>
    <w:p w:rsidR="00133ECC" w:rsidRPr="003158B1" w:rsidRDefault="00133ECC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33</w:t>
      </w:r>
      <w:r w:rsidRPr="003158B1">
        <w:rPr>
          <w:rFonts w:ascii="Times New Roman" w:hAnsi="Times New Roman"/>
          <w:b/>
          <w:sz w:val="28"/>
          <w:szCs w:val="28"/>
        </w:rPr>
        <w:t xml:space="preserve"> «Об утверждении бюджета муниципального образования </w:t>
      </w:r>
    </w:p>
    <w:p w:rsidR="00133ECC" w:rsidRPr="003158B1" w:rsidRDefault="00133ECC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Вятское сельское поселение Омутнинского района </w:t>
      </w:r>
    </w:p>
    <w:p w:rsidR="00133ECC" w:rsidRPr="003158B1" w:rsidRDefault="00133ECC" w:rsidP="00CD41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Кировской области 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3158B1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sz w:val="28"/>
          <w:szCs w:val="28"/>
        </w:rPr>
        <w:t>2</w:t>
      </w:r>
      <w:r w:rsidRPr="003158B1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3</w:t>
      </w:r>
      <w:r w:rsidRPr="003158B1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133ECC" w:rsidRDefault="00133ECC" w:rsidP="00B76A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ECC" w:rsidRPr="003158B1" w:rsidRDefault="00133ECC" w:rsidP="00B76A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158B1">
        <w:rPr>
          <w:rFonts w:ascii="Times New Roman" w:hAnsi="Times New Roman"/>
          <w:sz w:val="28"/>
          <w:szCs w:val="28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Федерации», Бюджетным кодексом Российской Федерации, ст.44 Устава Вятского сельского поселения Омутнинского района Кировской области, Положением «О бюджетном процессе в муниципальном образовании Вятское сельское поселение Омутнинского района Кировской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158B1">
        <w:rPr>
          <w:rFonts w:ascii="Times New Roman" w:hAnsi="Times New Roman"/>
          <w:sz w:val="28"/>
          <w:szCs w:val="28"/>
        </w:rPr>
        <w:t xml:space="preserve"> Вятская сельская Дума РЕШИЛА</w:t>
      </w:r>
    </w:p>
    <w:p w:rsidR="00133ECC" w:rsidRPr="003158B1" w:rsidRDefault="00133ECC" w:rsidP="00B76A3C">
      <w:pPr>
        <w:spacing w:after="0"/>
        <w:rPr>
          <w:rFonts w:ascii="Times New Roman" w:hAnsi="Times New Roman"/>
          <w:sz w:val="28"/>
          <w:szCs w:val="28"/>
        </w:rPr>
      </w:pPr>
    </w:p>
    <w:p w:rsidR="00133ECC" w:rsidRPr="003158B1" w:rsidRDefault="00133ECC" w:rsidP="00064F79">
      <w:pPr>
        <w:pStyle w:val="ListParagraph"/>
        <w:spacing w:after="0"/>
        <w:ind w:left="0" w:firstLine="66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</w:t>
      </w:r>
      <w:r w:rsidRPr="003158B1">
        <w:rPr>
          <w:rFonts w:ascii="Times New Roman" w:hAnsi="Times New Roman"/>
          <w:sz w:val="28"/>
          <w:szCs w:val="28"/>
        </w:rPr>
        <w:t xml:space="preserve"> в решение Вятской сельской Думы от 1</w:t>
      </w:r>
      <w:r>
        <w:rPr>
          <w:rFonts w:ascii="Times New Roman" w:hAnsi="Times New Roman"/>
          <w:sz w:val="28"/>
          <w:szCs w:val="28"/>
        </w:rPr>
        <w:t>8.12.2020 г № 33</w:t>
      </w:r>
      <w:r w:rsidRPr="003158B1">
        <w:rPr>
          <w:rFonts w:ascii="Times New Roman" w:hAnsi="Times New Roman"/>
          <w:sz w:val="28"/>
          <w:szCs w:val="28"/>
        </w:rPr>
        <w:t xml:space="preserve"> «Об утверждении бюджета муниципального образования Вятское сельское поселение Омутнинского района Кировской области на 202</w:t>
      </w:r>
      <w:r>
        <w:rPr>
          <w:rFonts w:ascii="Times New Roman" w:hAnsi="Times New Roman"/>
          <w:sz w:val="28"/>
          <w:szCs w:val="28"/>
        </w:rPr>
        <w:t>1</w:t>
      </w:r>
      <w:r w:rsidRPr="003158B1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3158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3158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(с изменениями от 15.02.2021г, от 29.04.2021г, от 19.08.2021, от 29.10.2021г)</w:t>
      </w:r>
      <w:r w:rsidRPr="003158B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33ECC" w:rsidRPr="003158B1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>1.1 Пункт 1 изложить в следующей редакции:</w:t>
      </w:r>
    </w:p>
    <w:p w:rsidR="00133ECC" w:rsidRPr="003158B1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«1.Утвердить основные характеристики  бюджета муниципального образования Вятское сельское поселение Омутнинского района Кировской области на 202</w:t>
      </w:r>
      <w:r>
        <w:rPr>
          <w:rFonts w:ascii="Times New Roman" w:hAnsi="Times New Roman"/>
          <w:sz w:val="28"/>
          <w:szCs w:val="28"/>
        </w:rPr>
        <w:t>1</w:t>
      </w:r>
      <w:r w:rsidRPr="003158B1">
        <w:rPr>
          <w:rFonts w:ascii="Times New Roman" w:hAnsi="Times New Roman"/>
          <w:sz w:val="28"/>
          <w:szCs w:val="28"/>
        </w:rPr>
        <w:t xml:space="preserve"> год:</w:t>
      </w:r>
    </w:p>
    <w:p w:rsidR="00133ECC" w:rsidRPr="003158B1" w:rsidRDefault="00133ECC" w:rsidP="00810B2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Общий об</w:t>
      </w:r>
      <w:r>
        <w:rPr>
          <w:rFonts w:ascii="Times New Roman" w:hAnsi="Times New Roman"/>
          <w:sz w:val="28"/>
          <w:szCs w:val="28"/>
        </w:rPr>
        <w:t>ъем доходов бюджета в сумме 4653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75</w:t>
      </w:r>
      <w:r w:rsidRPr="003158B1">
        <w:rPr>
          <w:rFonts w:ascii="Times New Roman" w:hAnsi="Times New Roman"/>
          <w:sz w:val="28"/>
          <w:szCs w:val="28"/>
        </w:rPr>
        <w:t xml:space="preserve"> тыс. рублей;</w:t>
      </w:r>
    </w:p>
    <w:p w:rsidR="00133ECC" w:rsidRPr="003158B1" w:rsidRDefault="00133ECC" w:rsidP="00810B2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Общий объ</w:t>
      </w:r>
      <w:r>
        <w:rPr>
          <w:rFonts w:ascii="Times New Roman" w:hAnsi="Times New Roman"/>
          <w:sz w:val="28"/>
          <w:szCs w:val="28"/>
        </w:rPr>
        <w:t>ем расходов бюджета в сумме 4714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26</w:t>
      </w:r>
      <w:r w:rsidRPr="003158B1">
        <w:rPr>
          <w:rFonts w:ascii="Times New Roman" w:hAnsi="Times New Roman"/>
          <w:sz w:val="28"/>
          <w:szCs w:val="28"/>
        </w:rPr>
        <w:t xml:space="preserve"> тыс. рублей;</w:t>
      </w:r>
    </w:p>
    <w:p w:rsidR="00133ECC" w:rsidRDefault="00133ECC" w:rsidP="00A52EC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 xml:space="preserve">Установить размер дефицита бюджета на </w:t>
      </w:r>
      <w:r>
        <w:rPr>
          <w:rFonts w:ascii="Times New Roman" w:hAnsi="Times New Roman"/>
          <w:sz w:val="28"/>
          <w:szCs w:val="28"/>
        </w:rPr>
        <w:t>2021 год в сумме 60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510</w:t>
      </w:r>
      <w:r w:rsidRPr="003158B1">
        <w:rPr>
          <w:rFonts w:ascii="Times New Roman" w:hAnsi="Times New Roman"/>
          <w:sz w:val="28"/>
          <w:szCs w:val="28"/>
        </w:rPr>
        <w:t xml:space="preserve"> тыс. рублей»;</w:t>
      </w:r>
    </w:p>
    <w:p w:rsidR="00133ECC" w:rsidRPr="003158B1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3158B1">
        <w:rPr>
          <w:rFonts w:ascii="Times New Roman" w:hAnsi="Times New Roman"/>
          <w:sz w:val="28"/>
          <w:szCs w:val="28"/>
        </w:rPr>
        <w:t xml:space="preserve">  Приложение 5 изложить в новой редакции. Прилагается</w:t>
      </w:r>
    </w:p>
    <w:p w:rsidR="00133ECC" w:rsidRPr="003158B1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 xml:space="preserve"> Приложение 7 изложить в новой редакции. Прилагается</w:t>
      </w:r>
    </w:p>
    <w:p w:rsidR="00133ECC" w:rsidRPr="003158B1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3158B1">
        <w:rPr>
          <w:rFonts w:ascii="Times New Roman" w:hAnsi="Times New Roman"/>
          <w:sz w:val="28"/>
          <w:szCs w:val="28"/>
        </w:rPr>
        <w:t xml:space="preserve">  Приложение 9 изложить в новой редакции. Прилагается</w:t>
      </w:r>
    </w:p>
    <w:p w:rsidR="00133ECC" w:rsidRPr="003158B1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3158B1">
        <w:rPr>
          <w:rFonts w:ascii="Times New Roman" w:hAnsi="Times New Roman"/>
          <w:sz w:val="28"/>
          <w:szCs w:val="28"/>
        </w:rPr>
        <w:t xml:space="preserve"> </w:t>
      </w: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>Приложение 11 изложить в новой редакции. Прилагается</w:t>
      </w: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3158B1">
        <w:rPr>
          <w:rFonts w:ascii="Times New Roman" w:hAnsi="Times New Roman"/>
          <w:sz w:val="28"/>
          <w:szCs w:val="28"/>
        </w:rPr>
        <w:t xml:space="preserve">  Приложение 13 изложить в новой редакции. Прилагается</w:t>
      </w:r>
    </w:p>
    <w:p w:rsidR="00133ECC" w:rsidRPr="003158B1" w:rsidRDefault="00133ECC" w:rsidP="003158B1">
      <w:pPr>
        <w:pStyle w:val="ListParagraph"/>
        <w:ind w:left="0" w:firstLine="720"/>
        <w:rPr>
          <w:rFonts w:ascii="Times New Roman" w:hAnsi="Times New Roman"/>
          <w:sz w:val="28"/>
          <w:szCs w:val="28"/>
        </w:rPr>
      </w:pPr>
      <w:r w:rsidRPr="003158B1">
        <w:rPr>
          <w:rStyle w:val="s3"/>
          <w:sz w:val="28"/>
          <w:szCs w:val="28"/>
        </w:rPr>
        <w:t xml:space="preserve">2. </w:t>
      </w:r>
      <w:r w:rsidRPr="003158B1">
        <w:rPr>
          <w:rFonts w:ascii="Times New Roman" w:hAnsi="Times New Roman"/>
          <w:sz w:val="28"/>
          <w:szCs w:val="28"/>
        </w:rPr>
        <w:t>Обнародовать настоящее решение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133ECC" w:rsidRPr="003158B1" w:rsidRDefault="00133ECC" w:rsidP="00940850">
      <w:pPr>
        <w:pStyle w:val="a"/>
        <w:rPr>
          <w:rStyle w:val="s3"/>
          <w:sz w:val="28"/>
          <w:szCs w:val="28"/>
        </w:rPr>
      </w:pPr>
    </w:p>
    <w:p w:rsidR="00133ECC" w:rsidRPr="003158B1" w:rsidRDefault="00133ECC" w:rsidP="00940850">
      <w:pPr>
        <w:pStyle w:val="a"/>
        <w:rPr>
          <w:rStyle w:val="s3"/>
          <w:sz w:val="28"/>
          <w:szCs w:val="28"/>
        </w:rPr>
      </w:pPr>
    </w:p>
    <w:p w:rsidR="00133ECC" w:rsidRPr="003158B1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Вятской сельской Думы</w:t>
      </w:r>
      <w:r w:rsidRPr="003158B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Орлова Г.А.</w:t>
      </w: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Вятского сельского поселения                                              Пролеев Н.М.</w:t>
      </w: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6F6E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133ECC" w:rsidRDefault="00133ECC" w:rsidP="006F6E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 решению Вятской сельской Думы «О внесении изменений в решение Вятской сельской Думы от 18.12.2020 года № 33</w:t>
      </w:r>
    </w:p>
    <w:p w:rsidR="00133ECC" w:rsidRPr="00FD71B4" w:rsidRDefault="00133ECC" w:rsidP="006F6E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Вносимые изменения в Решение Вятской сельской Думы от 18.12.2020 года № 33 «</w:t>
      </w:r>
      <w:r w:rsidRPr="006459F1">
        <w:rPr>
          <w:rFonts w:ascii="Times New Roman" w:hAnsi="Times New Roman"/>
          <w:sz w:val="24"/>
          <w:szCs w:val="24"/>
        </w:rPr>
        <w:t>Об утверждении бюджета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9F1">
        <w:rPr>
          <w:rFonts w:ascii="Times New Roman" w:hAnsi="Times New Roman"/>
          <w:sz w:val="24"/>
          <w:szCs w:val="24"/>
        </w:rPr>
        <w:t>Вятское сельское поселение Омутнинского района Кировской области на 202</w:t>
      </w:r>
      <w:r>
        <w:rPr>
          <w:rFonts w:ascii="Times New Roman" w:hAnsi="Times New Roman"/>
          <w:sz w:val="24"/>
          <w:szCs w:val="24"/>
        </w:rPr>
        <w:t>1</w:t>
      </w:r>
      <w:r w:rsidRPr="006459F1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6459F1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6459F1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 xml:space="preserve">» обусловлены необходимостью увеличения неналоговых доходов и </w:t>
      </w:r>
      <w:r w:rsidRPr="00FD71B4">
        <w:rPr>
          <w:rFonts w:ascii="Times New Roman" w:hAnsi="Times New Roman"/>
          <w:sz w:val="24"/>
          <w:szCs w:val="24"/>
        </w:rPr>
        <w:t>обеспечением расходов.</w:t>
      </w:r>
    </w:p>
    <w:p w:rsidR="00133ECC" w:rsidRDefault="00133ECC" w:rsidP="006F6E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</w:t>
      </w:r>
    </w:p>
    <w:p w:rsidR="00133ECC" w:rsidRDefault="00133ECC" w:rsidP="006F6E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Параметры доходной части бюджета муниципального образования Вятское сельское поселение Омутнинского района Кировской области на 2021 год предлагается </w:t>
      </w:r>
    </w:p>
    <w:p w:rsidR="00133ECC" w:rsidRDefault="00133ECC" w:rsidP="006F6E25">
      <w:pPr>
        <w:spacing w:after="0"/>
        <w:rPr>
          <w:rFonts w:ascii="Times New Roman" w:hAnsi="Times New Roman"/>
          <w:sz w:val="24"/>
          <w:szCs w:val="24"/>
        </w:rPr>
      </w:pPr>
      <w:r w:rsidRPr="00BD7C3E">
        <w:rPr>
          <w:rFonts w:ascii="Times New Roman" w:hAnsi="Times New Roman"/>
          <w:sz w:val="24"/>
          <w:szCs w:val="24"/>
        </w:rPr>
        <w:t xml:space="preserve">увеличить </w:t>
      </w:r>
      <w:r>
        <w:rPr>
          <w:rFonts w:ascii="Times New Roman" w:hAnsi="Times New Roman"/>
          <w:sz w:val="24"/>
          <w:szCs w:val="24"/>
        </w:rPr>
        <w:t>на сумму 158,5 тыс.</w:t>
      </w:r>
      <w:r w:rsidRPr="00BD7C3E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459F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том числе за счет </w:t>
      </w:r>
      <w:r>
        <w:rPr>
          <w:rFonts w:ascii="Times New Roman" w:hAnsi="Times New Roman"/>
        </w:rPr>
        <w:t>прочих межбюджетных трансфертов</w:t>
      </w:r>
      <w:r w:rsidRPr="00B978BE">
        <w:rPr>
          <w:rFonts w:ascii="Times New Roman" w:hAnsi="Times New Roman"/>
        </w:rPr>
        <w:t xml:space="preserve"> на поддержку мер по обеспечению сбалансированности бюджетов</w:t>
      </w:r>
      <w:r>
        <w:rPr>
          <w:rFonts w:ascii="Times New Roman" w:hAnsi="Times New Roman"/>
          <w:sz w:val="24"/>
          <w:szCs w:val="24"/>
        </w:rPr>
        <w:t xml:space="preserve">  на сумму 148,5 тыс. рублей и прочих межбюджетных трансфертов на стимулирование органов местного самоуправления по увеличению поступлений доходов в бюджет на 10,0 тыс. рублей.</w:t>
      </w:r>
    </w:p>
    <w:p w:rsidR="00133ECC" w:rsidRDefault="00133ECC" w:rsidP="006F6E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133ECC" w:rsidRDefault="00133ECC" w:rsidP="006F6E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</w:t>
      </w:r>
    </w:p>
    <w:p w:rsidR="00133ECC" w:rsidRDefault="00133ECC" w:rsidP="006F6E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Расходная часть бюджета муниципального образования Вятское сельское поселение Омутнинского района Кировской области на 2021 год  у</w:t>
      </w:r>
      <w:r w:rsidRPr="004C00B4">
        <w:rPr>
          <w:rFonts w:ascii="Times New Roman" w:hAnsi="Times New Roman"/>
          <w:sz w:val="24"/>
          <w:szCs w:val="24"/>
        </w:rPr>
        <w:t>величи</w:t>
      </w:r>
      <w:r>
        <w:rPr>
          <w:rFonts w:ascii="Times New Roman" w:hAnsi="Times New Roman"/>
          <w:sz w:val="24"/>
          <w:szCs w:val="24"/>
        </w:rPr>
        <w:t>вается  на сумму 158</w:t>
      </w:r>
      <w:r w:rsidRPr="004C00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 тыс.</w:t>
      </w:r>
      <w:r w:rsidRPr="004C00B4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:rsidR="00133ECC" w:rsidRPr="00F54D45" w:rsidRDefault="00133ECC" w:rsidP="006F6E25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54D45">
        <w:rPr>
          <w:rFonts w:ascii="Times New Roman" w:hAnsi="Times New Roman"/>
          <w:sz w:val="24"/>
          <w:szCs w:val="24"/>
        </w:rPr>
        <w:t>Согласно вносимым изменениям, увеличиваются ассигнования на решение о</w:t>
      </w:r>
      <w:r>
        <w:rPr>
          <w:rFonts w:ascii="Times New Roman" w:hAnsi="Times New Roman"/>
          <w:sz w:val="24"/>
          <w:szCs w:val="24"/>
        </w:rPr>
        <w:t>сновных вопросов в общей сумме 158</w:t>
      </w:r>
      <w:r w:rsidRPr="00F54D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Pr="00F54D45">
        <w:rPr>
          <w:rFonts w:ascii="Times New Roman" w:hAnsi="Times New Roman"/>
          <w:sz w:val="24"/>
          <w:szCs w:val="24"/>
        </w:rPr>
        <w:t xml:space="preserve">   тыс. рублей, в том числе:</w:t>
      </w:r>
    </w:p>
    <w:p w:rsidR="00133ECC" w:rsidRDefault="00133ECC" w:rsidP="006F6E25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оплату ремонтных работ в кабинете в д. Зимино в сумме 71,185 тыс.рублей;</w:t>
      </w:r>
    </w:p>
    <w:p w:rsidR="00133ECC" w:rsidRDefault="00133ECC" w:rsidP="006F6E25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оплату установки отопительной печи в пожарном боксе в сумме 77,315 тыс.рублей;</w:t>
      </w:r>
    </w:p>
    <w:p w:rsidR="00133ECC" w:rsidRDefault="00133ECC" w:rsidP="006F6E25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заработную плату муниципальным служащим в сумме 10,000 тыс.рублей;</w:t>
      </w:r>
    </w:p>
    <w:p w:rsidR="00133ECC" w:rsidRDefault="00133ECC" w:rsidP="006F6E25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133ECC" w:rsidRDefault="00133ECC" w:rsidP="006F6E25">
      <w:pPr>
        <w:pStyle w:val="ListParagraph"/>
        <w:spacing w:after="0"/>
        <w:ind w:left="1134" w:hanging="4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ДЕФИЦИТ БЮДЖЕТА</w:t>
      </w:r>
    </w:p>
    <w:p w:rsidR="00133ECC" w:rsidRDefault="00133ECC" w:rsidP="006F6E25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вносимых изменений дефицит бюджета муниципального образования Вятское сельское поселение Омутнинского района Кировской области на 2021 год составит 60,510. </w:t>
      </w:r>
    </w:p>
    <w:p w:rsidR="00133ECC" w:rsidRDefault="00133ECC" w:rsidP="006F6E25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Параметры бюджета на 2021 год составят:</w:t>
      </w:r>
    </w:p>
    <w:p w:rsidR="00133ECC" w:rsidRDefault="00133ECC" w:rsidP="006F6E2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доходов бюджета в сумме 4653,750 тыс. рублей;</w:t>
      </w:r>
    </w:p>
    <w:p w:rsidR="00133ECC" w:rsidRDefault="00133ECC" w:rsidP="006F6E2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расходов бюджета в сумме 4714,260 тыс. рублей;</w:t>
      </w:r>
    </w:p>
    <w:p w:rsidR="00133ECC" w:rsidRDefault="00133ECC" w:rsidP="006F6E2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F4F83">
        <w:rPr>
          <w:rFonts w:ascii="Times New Roman" w:hAnsi="Times New Roman"/>
          <w:sz w:val="24"/>
          <w:szCs w:val="24"/>
        </w:rPr>
        <w:t>азмер дефицита б</w:t>
      </w:r>
      <w:r>
        <w:rPr>
          <w:rFonts w:ascii="Times New Roman" w:hAnsi="Times New Roman"/>
          <w:sz w:val="24"/>
          <w:szCs w:val="24"/>
        </w:rPr>
        <w:t>юджета на 2021 год в сумме 60,510</w:t>
      </w:r>
      <w:r w:rsidRPr="00AF4F83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133ECC" w:rsidRDefault="00133ECC" w:rsidP="006F6E25">
      <w:pPr>
        <w:pStyle w:val="ListParagraph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Параметры бюджета на 2022 и 2023 годы остаются без изменений.</w:t>
      </w:r>
    </w:p>
    <w:p w:rsidR="00133ECC" w:rsidRDefault="00133ECC" w:rsidP="006F6E25">
      <w:pPr>
        <w:pStyle w:val="ListParagraph"/>
        <w:ind w:left="786"/>
        <w:rPr>
          <w:rFonts w:ascii="Times New Roman" w:hAnsi="Times New Roman"/>
          <w:sz w:val="24"/>
          <w:szCs w:val="24"/>
        </w:rPr>
      </w:pPr>
    </w:p>
    <w:p w:rsidR="00133ECC" w:rsidRDefault="00133ECC" w:rsidP="006F6E25">
      <w:pPr>
        <w:pStyle w:val="ListParagraph"/>
        <w:ind w:left="786"/>
        <w:rPr>
          <w:rFonts w:ascii="Times New Roman" w:hAnsi="Times New Roman"/>
          <w:sz w:val="24"/>
          <w:szCs w:val="24"/>
        </w:rPr>
      </w:pPr>
    </w:p>
    <w:p w:rsidR="00133ECC" w:rsidRPr="006459F1" w:rsidRDefault="00133ECC" w:rsidP="006F6E2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Бухгалтер-финансист                                        Афанасьева О.В.</w:t>
      </w: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6F6E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910EB9">
        <w:rPr>
          <w:rFonts w:ascii="Times New Roman" w:hAnsi="Times New Roman"/>
        </w:rPr>
        <w:t>Приложение 5</w:t>
      </w:r>
    </w:p>
    <w:p w:rsidR="00133ECC" w:rsidRDefault="00133ECC" w:rsidP="006F6E25">
      <w:pPr>
        <w:spacing w:after="0" w:line="240" w:lineRule="auto"/>
        <w:rPr>
          <w:rFonts w:ascii="Times New Roman" w:hAnsi="Times New Roman"/>
        </w:rPr>
      </w:pPr>
    </w:p>
    <w:p w:rsidR="00133ECC" w:rsidRPr="001D3626" w:rsidRDefault="00133ECC" w:rsidP="006F6E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Pr="001D362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ТВЕРЖДЕНЫ</w:t>
      </w:r>
    </w:p>
    <w:p w:rsidR="00133ECC" w:rsidRPr="00910EB9" w:rsidRDefault="00133ECC" w:rsidP="006F6E25">
      <w:pPr>
        <w:spacing w:after="0" w:line="240" w:lineRule="auto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910EB9">
        <w:rPr>
          <w:rFonts w:ascii="Times New Roman" w:hAnsi="Times New Roman"/>
        </w:rPr>
        <w:t>решени</w:t>
      </w:r>
      <w:r>
        <w:rPr>
          <w:rFonts w:ascii="Times New Roman" w:hAnsi="Times New Roman"/>
        </w:rPr>
        <w:t>ем</w:t>
      </w:r>
      <w:r w:rsidRPr="00910EB9">
        <w:rPr>
          <w:rFonts w:ascii="Times New Roman" w:hAnsi="Times New Roman"/>
        </w:rPr>
        <w:t xml:space="preserve"> Вятской</w:t>
      </w:r>
      <w:r>
        <w:rPr>
          <w:rFonts w:ascii="Times New Roman" w:hAnsi="Times New Roman"/>
        </w:rPr>
        <w:t xml:space="preserve"> сельской</w:t>
      </w:r>
    </w:p>
    <w:p w:rsidR="00133ECC" w:rsidRDefault="00133ECC" w:rsidP="006F6E25">
      <w:pPr>
        <w:spacing w:after="0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Думы от 18.12.2020</w:t>
      </w:r>
      <w:r w:rsidRPr="00910EB9">
        <w:rPr>
          <w:rFonts w:ascii="Times New Roman" w:hAnsi="Times New Roman"/>
        </w:rPr>
        <w:t xml:space="preserve"> г №</w:t>
      </w:r>
      <w:r>
        <w:rPr>
          <w:rFonts w:ascii="Times New Roman" w:hAnsi="Times New Roman"/>
        </w:rPr>
        <w:t xml:space="preserve"> 33</w:t>
      </w:r>
    </w:p>
    <w:p w:rsidR="00133ECC" w:rsidRDefault="00133ECC" w:rsidP="006F6E25">
      <w:pPr>
        <w:tabs>
          <w:tab w:val="left" w:pos="60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(в редакции решения Вятской                 </w:t>
      </w:r>
    </w:p>
    <w:p w:rsidR="00133ECC" w:rsidRDefault="00133ECC" w:rsidP="006F6E25">
      <w:pPr>
        <w:tabs>
          <w:tab w:val="left" w:pos="60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сельской Думы от 12.11.2021 № 11)</w:t>
      </w:r>
    </w:p>
    <w:p w:rsidR="00133ECC" w:rsidRDefault="00133ECC" w:rsidP="006F6E25">
      <w:pPr>
        <w:tabs>
          <w:tab w:val="left" w:pos="6045"/>
        </w:tabs>
        <w:spacing w:after="0" w:line="240" w:lineRule="auto"/>
        <w:rPr>
          <w:rFonts w:ascii="Times New Roman" w:hAnsi="Times New Roman"/>
        </w:rPr>
      </w:pPr>
    </w:p>
    <w:p w:rsidR="00133ECC" w:rsidRPr="00910EB9" w:rsidRDefault="00133ECC" w:rsidP="006F6E25">
      <w:pPr>
        <w:spacing w:after="0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910EB9">
        <w:rPr>
          <w:rFonts w:ascii="Times New Roman" w:hAnsi="Times New Roman"/>
        </w:rPr>
        <w:t xml:space="preserve">бъемы поступления </w:t>
      </w:r>
      <w:r>
        <w:rPr>
          <w:rFonts w:ascii="Times New Roman" w:hAnsi="Times New Roman"/>
        </w:rPr>
        <w:t>налоговых и неналоговых доходов по статьям, объемы безвозмездных поступлений по статьям и подстатьям классификации доходов бюджетов</w:t>
      </w:r>
    </w:p>
    <w:p w:rsidR="00133ECC" w:rsidRPr="00910EB9" w:rsidRDefault="00133ECC" w:rsidP="006F6E25">
      <w:pPr>
        <w:tabs>
          <w:tab w:val="left" w:pos="604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2021</w:t>
      </w:r>
      <w:r w:rsidRPr="00910EB9">
        <w:rPr>
          <w:rFonts w:ascii="Times New Roman" w:hAnsi="Times New Roman"/>
        </w:rPr>
        <w:t xml:space="preserve">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6662"/>
        <w:gridCol w:w="1134"/>
      </w:tblGrid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Наименование налога  (сбора)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 xml:space="preserve">Сумма,      </w:t>
            </w:r>
          </w:p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(тыс.руб)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848,300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000 1 01 00000 00 0000 000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125,700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000 1 01 02000 01 0000 110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125,700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Налоги на товары (работы, услуги), реализуемые  на территории Российской Федерации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587,400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587,400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000 1 06 00000 00 0000 000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46,700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000 1 06 01000 00 0000 110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37,700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000 1 06 06000 00 0000 110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9,000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000 1 08 00000 00 0000 000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0,500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000 1 08 04000 00 0000 110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 федерации)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0,500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000 1 11 00000 00 0000 000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2,600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000 1 11 05000 00 0000 120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2,600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000 1 14 00000 00 0000 000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A05D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85,400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05D3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85,400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000 2 00 00000 00 0000 000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3805,450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3805,450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000 2 02 16000 00 0000 150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1152,700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000 2 02 16001 00 0000 150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1152,700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000 2 02 16001 10 0000 150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1152,700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991 2 02 16001 10 0000 150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1152,700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000 2 02 35000 00 0000 150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104,200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000 2 02 35118 00 0000 150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104,200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000 2 02 35118 10 0000 150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104,200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991 2 02 35118 10 0000 150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104,200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000 2 02 40000 00 0000 150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215,750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000 2 02 45160 00 0000 150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215,750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000 2 02 45160 10 0000 150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215,750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991 2 02 45160 10 0000 150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215,750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000 2 02 49999 00 0000 150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2332,800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000 2 02 49999 10 0000 150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2332,800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991 2 02 49999 10 0007 150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(Прочие межбюджетные трансферты на поддержку мер по обеспечению сбалансированности бюджетов)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2322,800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991 2 02 49999 10 0106 150</w:t>
            </w:r>
          </w:p>
        </w:tc>
        <w:tc>
          <w:tcPr>
            <w:tcW w:w="6662" w:type="dxa"/>
          </w:tcPr>
          <w:p w:rsidR="00133ECC" w:rsidRPr="00BA05D3" w:rsidRDefault="00133ECC" w:rsidP="006F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5D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 на стимулирование органов местного самоуправления по увеличению поступлений доходов в бюджет)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05D3">
              <w:rPr>
                <w:rFonts w:ascii="Times New Roman" w:hAnsi="Times New Roman"/>
              </w:rPr>
              <w:t>10,000</w:t>
            </w:r>
          </w:p>
        </w:tc>
      </w:tr>
      <w:tr w:rsidR="00133ECC" w:rsidRPr="00BA05D3" w:rsidTr="006F6E25">
        <w:tc>
          <w:tcPr>
            <w:tcW w:w="2836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133ECC" w:rsidRPr="00BA05D3" w:rsidRDefault="00133ECC" w:rsidP="006F6E25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05D3">
              <w:rPr>
                <w:rFonts w:ascii="Times New Roman" w:hAnsi="Times New Roman"/>
                <w:b/>
              </w:rPr>
              <w:t>4653,750</w:t>
            </w:r>
          </w:p>
        </w:tc>
      </w:tr>
    </w:tbl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Pr="006F6E25" w:rsidRDefault="00133ECC" w:rsidP="006F6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6F6E2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Приложение 7</w:t>
      </w:r>
    </w:p>
    <w:p w:rsidR="00133ECC" w:rsidRPr="00034FB0" w:rsidRDefault="00133ECC" w:rsidP="006F6E25">
      <w:pPr>
        <w:spacing w:after="0"/>
        <w:rPr>
          <w:rFonts w:ascii="Times New Roman" w:hAnsi="Times New Roman"/>
          <w:sz w:val="20"/>
          <w:szCs w:val="20"/>
        </w:rPr>
      </w:pPr>
    </w:p>
    <w:p w:rsidR="00133ECC" w:rsidRDefault="00133ECC" w:rsidP="006F6E25">
      <w:pPr>
        <w:tabs>
          <w:tab w:val="left" w:pos="1194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34FB0">
        <w:rPr>
          <w:rFonts w:ascii="Times New Roman" w:hAnsi="Times New Roman"/>
          <w:sz w:val="28"/>
          <w:szCs w:val="28"/>
        </w:rPr>
        <w:t>Утверждено</w:t>
      </w:r>
    </w:p>
    <w:p w:rsidR="00133ECC" w:rsidRDefault="00133ECC" w:rsidP="006F6E25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решением Вятской сельской</w:t>
      </w:r>
    </w:p>
    <w:p w:rsidR="00133ECC" w:rsidRDefault="00133ECC" w:rsidP="006F6E25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 18.12.2020 г № 33</w:t>
      </w:r>
    </w:p>
    <w:p w:rsidR="00133ECC" w:rsidRDefault="00133ECC" w:rsidP="006F6E25">
      <w:pPr>
        <w:tabs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(в редакции решения Вятской</w:t>
      </w:r>
    </w:p>
    <w:p w:rsidR="00133ECC" w:rsidRDefault="00133ECC" w:rsidP="006F6E25">
      <w:pPr>
        <w:tabs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12.11.2021 № 11)</w:t>
      </w:r>
    </w:p>
    <w:p w:rsidR="00133ECC" w:rsidRDefault="00133ECC" w:rsidP="006F6E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по разделам и подразделам</w:t>
      </w:r>
    </w:p>
    <w:p w:rsidR="00133ECC" w:rsidRDefault="00133ECC" w:rsidP="006F6E25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классификации расходов бюджета  на 2021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15"/>
        <w:gridCol w:w="709"/>
        <w:gridCol w:w="851"/>
        <w:gridCol w:w="1275"/>
      </w:tblGrid>
      <w:tr w:rsidR="00133ECC" w:rsidRPr="00B24AA0" w:rsidTr="006F6E25">
        <w:tc>
          <w:tcPr>
            <w:tcW w:w="1201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09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851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127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(тыс.руб)</w:t>
            </w:r>
          </w:p>
        </w:tc>
      </w:tr>
      <w:tr w:rsidR="00133ECC" w:rsidRPr="00B24AA0" w:rsidTr="006F6E25">
        <w:tc>
          <w:tcPr>
            <w:tcW w:w="1201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4714,260</w:t>
            </w:r>
          </w:p>
        </w:tc>
      </w:tr>
      <w:tr w:rsidR="00133ECC" w:rsidRPr="00B24AA0" w:rsidTr="006F6E25">
        <w:tc>
          <w:tcPr>
            <w:tcW w:w="1201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2308,321</w:t>
            </w:r>
          </w:p>
        </w:tc>
      </w:tr>
      <w:tr w:rsidR="00133ECC" w:rsidRPr="00B24AA0" w:rsidTr="006F6E25">
        <w:tc>
          <w:tcPr>
            <w:tcW w:w="1201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492,000</w:t>
            </w:r>
          </w:p>
        </w:tc>
      </w:tr>
      <w:tr w:rsidR="00133ECC" w:rsidRPr="00B24AA0" w:rsidTr="006F6E25">
        <w:tc>
          <w:tcPr>
            <w:tcW w:w="1201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1784,537</w:t>
            </w:r>
          </w:p>
        </w:tc>
      </w:tr>
      <w:tr w:rsidR="00133ECC" w:rsidRPr="00B24AA0" w:rsidTr="006F6E25">
        <w:tc>
          <w:tcPr>
            <w:tcW w:w="1201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133ECC" w:rsidRPr="00B24AA0" w:rsidTr="006F6E25">
        <w:tc>
          <w:tcPr>
            <w:tcW w:w="1201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6,784</w:t>
            </w:r>
          </w:p>
        </w:tc>
      </w:tr>
      <w:tr w:rsidR="00133ECC" w:rsidRPr="00B24AA0" w:rsidTr="006F6E25">
        <w:tc>
          <w:tcPr>
            <w:tcW w:w="1201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104,200</w:t>
            </w:r>
          </w:p>
        </w:tc>
      </w:tr>
      <w:tr w:rsidR="00133ECC" w:rsidRPr="00B24AA0" w:rsidTr="006F6E25">
        <w:tc>
          <w:tcPr>
            <w:tcW w:w="1201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104,200</w:t>
            </w:r>
          </w:p>
        </w:tc>
      </w:tr>
      <w:tr w:rsidR="00133ECC" w:rsidRPr="00B24AA0" w:rsidTr="006F6E25">
        <w:tc>
          <w:tcPr>
            <w:tcW w:w="1201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1187,815</w:t>
            </w:r>
          </w:p>
        </w:tc>
      </w:tr>
      <w:tr w:rsidR="00133ECC" w:rsidRPr="00B24AA0" w:rsidTr="006F6E25">
        <w:tc>
          <w:tcPr>
            <w:tcW w:w="1201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1187,815</w:t>
            </w:r>
          </w:p>
        </w:tc>
      </w:tr>
      <w:tr w:rsidR="00133ECC" w:rsidRPr="00B24AA0" w:rsidTr="006F6E25">
        <w:tc>
          <w:tcPr>
            <w:tcW w:w="12015" w:type="dxa"/>
          </w:tcPr>
          <w:p w:rsidR="00133ECC" w:rsidRPr="00B24AA0" w:rsidRDefault="00133ECC" w:rsidP="006F6E25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603,311</w:t>
            </w:r>
          </w:p>
        </w:tc>
      </w:tr>
      <w:tr w:rsidR="00133ECC" w:rsidRPr="00B24AA0" w:rsidTr="006F6E25">
        <w:tc>
          <w:tcPr>
            <w:tcW w:w="12015" w:type="dxa"/>
          </w:tcPr>
          <w:p w:rsidR="00133ECC" w:rsidRPr="00B24AA0" w:rsidRDefault="00133ECC" w:rsidP="006F6E25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587,411</w:t>
            </w:r>
          </w:p>
        </w:tc>
      </w:tr>
      <w:tr w:rsidR="00133ECC" w:rsidRPr="00B24AA0" w:rsidTr="006F6E25">
        <w:tc>
          <w:tcPr>
            <w:tcW w:w="12015" w:type="dxa"/>
          </w:tcPr>
          <w:p w:rsidR="00133ECC" w:rsidRPr="00B24AA0" w:rsidRDefault="00133ECC" w:rsidP="006F6E25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15,900</w:t>
            </w:r>
          </w:p>
        </w:tc>
      </w:tr>
      <w:tr w:rsidR="00133ECC" w:rsidRPr="00B24AA0" w:rsidTr="006F6E25">
        <w:tc>
          <w:tcPr>
            <w:tcW w:w="1201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278,713</w:t>
            </w:r>
          </w:p>
        </w:tc>
      </w:tr>
      <w:tr w:rsidR="00133ECC" w:rsidRPr="00B24AA0" w:rsidTr="006F6E25">
        <w:tc>
          <w:tcPr>
            <w:tcW w:w="1201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278,713</w:t>
            </w:r>
          </w:p>
        </w:tc>
      </w:tr>
      <w:tr w:rsidR="00133ECC" w:rsidRPr="00B24AA0" w:rsidTr="006F6E25">
        <w:tc>
          <w:tcPr>
            <w:tcW w:w="12015" w:type="dxa"/>
          </w:tcPr>
          <w:p w:rsidR="00133ECC" w:rsidRPr="00B24AA0" w:rsidRDefault="00133ECC" w:rsidP="006F6E25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A0">
              <w:rPr>
                <w:rFonts w:ascii="Times New Roman" w:hAnsi="Times New Roman"/>
                <w:b/>
                <w:sz w:val="24"/>
                <w:szCs w:val="24"/>
              </w:rPr>
              <w:t>231,900</w:t>
            </w:r>
          </w:p>
        </w:tc>
      </w:tr>
      <w:tr w:rsidR="00133ECC" w:rsidRPr="00B24AA0" w:rsidTr="006F6E25">
        <w:tc>
          <w:tcPr>
            <w:tcW w:w="12015" w:type="dxa"/>
          </w:tcPr>
          <w:p w:rsidR="00133ECC" w:rsidRPr="00B24AA0" w:rsidRDefault="00133ECC" w:rsidP="006F6E25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133ECC" w:rsidRPr="00B24AA0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A0">
              <w:rPr>
                <w:rFonts w:ascii="Times New Roman" w:hAnsi="Times New Roman"/>
                <w:sz w:val="24"/>
                <w:szCs w:val="24"/>
              </w:rPr>
              <w:t>231,900</w:t>
            </w:r>
          </w:p>
        </w:tc>
      </w:tr>
    </w:tbl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6F6E25">
      <w:pPr>
        <w:spacing w:after="0"/>
        <w:rPr>
          <w:rFonts w:ascii="Times New Roman" w:hAnsi="Times New Roman"/>
          <w:sz w:val="20"/>
          <w:szCs w:val="20"/>
        </w:rPr>
      </w:pPr>
      <w:r w:rsidRPr="006808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8088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133ECC" w:rsidRDefault="00133ECC" w:rsidP="006F6E2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C2647">
        <w:rPr>
          <w:rFonts w:ascii="Times New Roman" w:hAnsi="Times New Roman"/>
          <w:sz w:val="28"/>
          <w:szCs w:val="28"/>
        </w:rPr>
        <w:t>Утверждено</w:t>
      </w:r>
    </w:p>
    <w:p w:rsidR="00133ECC" w:rsidRDefault="00133ECC" w:rsidP="006F6E25">
      <w:pPr>
        <w:tabs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решением Вятской сельской</w:t>
      </w:r>
    </w:p>
    <w:p w:rsidR="00133ECC" w:rsidRDefault="00133ECC" w:rsidP="006F6E25">
      <w:pPr>
        <w:tabs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18.12.2020 № 33</w:t>
      </w:r>
    </w:p>
    <w:p w:rsidR="00133ECC" w:rsidRDefault="00133ECC" w:rsidP="006F6E25">
      <w:pPr>
        <w:tabs>
          <w:tab w:val="left" w:pos="11055"/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(в редакции решения Вятской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133ECC" w:rsidRDefault="00133ECC" w:rsidP="006F6E25">
      <w:pPr>
        <w:tabs>
          <w:tab w:val="left" w:pos="11085"/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12.11.2021 № 11)</w:t>
      </w:r>
    </w:p>
    <w:p w:rsidR="00133ECC" w:rsidRDefault="00133ECC" w:rsidP="006F6E25">
      <w:pPr>
        <w:spacing w:after="0"/>
        <w:rPr>
          <w:rFonts w:ascii="Times New Roman" w:hAnsi="Times New Roman"/>
          <w:sz w:val="24"/>
          <w:szCs w:val="24"/>
        </w:rPr>
      </w:pPr>
    </w:p>
    <w:p w:rsidR="00133ECC" w:rsidRDefault="00133ECC" w:rsidP="006F6E25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по целевым статьям</w:t>
      </w:r>
    </w:p>
    <w:p w:rsidR="00133ECC" w:rsidRDefault="00133ECC" w:rsidP="006F6E25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(муниципальным программам и непрограммным направлениям деятельности),</w:t>
      </w:r>
    </w:p>
    <w:p w:rsidR="00133ECC" w:rsidRDefault="00133ECC" w:rsidP="006F6E25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группам видов расходов классификации расходов бюджета муниципального образования</w:t>
      </w:r>
    </w:p>
    <w:p w:rsidR="00133ECC" w:rsidRDefault="00133ECC" w:rsidP="006F6E25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Вятское сельское поселение Омутнинского района Кировской области на 2021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11302"/>
        <w:gridCol w:w="1564"/>
        <w:gridCol w:w="848"/>
        <w:gridCol w:w="1273"/>
      </w:tblGrid>
      <w:tr w:rsidR="00133ECC" w:rsidRPr="008F6D51" w:rsidTr="006F6E25">
        <w:tc>
          <w:tcPr>
            <w:tcW w:w="11307" w:type="dxa"/>
            <w:gridSpan w:val="2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D51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D5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D51">
              <w:rPr>
                <w:rFonts w:ascii="Times New Roman" w:hAnsi="Times New Roman"/>
                <w:sz w:val="20"/>
                <w:szCs w:val="20"/>
              </w:rPr>
              <w:t>рас-</w:t>
            </w:r>
          </w:p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D51">
              <w:rPr>
                <w:rFonts w:ascii="Times New Roman" w:hAnsi="Times New Roman"/>
                <w:sz w:val="20"/>
                <w:szCs w:val="20"/>
              </w:rPr>
              <w:t>ходов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D5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D51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133ECC" w:rsidRPr="008F6D51" w:rsidTr="006F6E25">
        <w:tc>
          <w:tcPr>
            <w:tcW w:w="11307" w:type="dxa"/>
            <w:gridSpan w:val="2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D51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51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5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51">
              <w:rPr>
                <w:rFonts w:ascii="Times New Roman" w:hAnsi="Times New Roman"/>
                <w:b/>
                <w:sz w:val="24"/>
                <w:szCs w:val="24"/>
              </w:rPr>
              <w:t>4714,260</w:t>
            </w:r>
          </w:p>
        </w:tc>
      </w:tr>
      <w:tr w:rsidR="00133ECC" w:rsidRPr="008F6D51" w:rsidTr="006F6E25">
        <w:tc>
          <w:tcPr>
            <w:tcW w:w="11307" w:type="dxa"/>
            <w:gridSpan w:val="2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D5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51">
              <w:rPr>
                <w:rFonts w:ascii="Times New Roman" w:hAnsi="Times New Roman"/>
                <w:b/>
                <w:sz w:val="24"/>
                <w:szCs w:val="24"/>
              </w:rPr>
              <w:t>600 0000000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5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51">
              <w:rPr>
                <w:rFonts w:ascii="Times New Roman" w:hAnsi="Times New Roman"/>
                <w:b/>
                <w:sz w:val="24"/>
                <w:szCs w:val="24"/>
              </w:rPr>
              <w:t>2900,034</w:t>
            </w:r>
          </w:p>
        </w:tc>
      </w:tr>
      <w:tr w:rsidR="00133ECC" w:rsidRPr="008F6D51" w:rsidTr="006F6E25">
        <w:tc>
          <w:tcPr>
            <w:tcW w:w="11307" w:type="dxa"/>
            <w:gridSpan w:val="2"/>
          </w:tcPr>
          <w:p w:rsidR="00133ECC" w:rsidRPr="008F6D51" w:rsidRDefault="00133ECC" w:rsidP="006F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600 0001000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2301,537</w:t>
            </w:r>
          </w:p>
        </w:tc>
      </w:tr>
      <w:tr w:rsidR="00133ECC" w:rsidRPr="008F6D51" w:rsidTr="006F6E25">
        <w:tc>
          <w:tcPr>
            <w:tcW w:w="11307" w:type="dxa"/>
            <w:gridSpan w:val="2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492,000</w:t>
            </w:r>
          </w:p>
        </w:tc>
      </w:tr>
      <w:tr w:rsidR="00133ECC" w:rsidRPr="008F6D51" w:rsidTr="006F6E25">
        <w:tc>
          <w:tcPr>
            <w:tcW w:w="11307" w:type="dxa"/>
            <w:gridSpan w:val="2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492,000</w:t>
            </w:r>
          </w:p>
        </w:tc>
      </w:tr>
      <w:tr w:rsidR="00133ECC" w:rsidRPr="008F6D51" w:rsidTr="006F6E25">
        <w:tc>
          <w:tcPr>
            <w:tcW w:w="11307" w:type="dxa"/>
            <w:gridSpan w:val="2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Органы местного самоуправления и структурные подразделения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1784,537</w:t>
            </w:r>
          </w:p>
        </w:tc>
      </w:tr>
      <w:tr w:rsidR="00133ECC" w:rsidRPr="008F6D51" w:rsidTr="006F6E25">
        <w:tc>
          <w:tcPr>
            <w:tcW w:w="11307" w:type="dxa"/>
            <w:gridSpan w:val="2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1208,600</w:t>
            </w:r>
          </w:p>
        </w:tc>
      </w:tr>
      <w:tr w:rsidR="00133ECC" w:rsidRPr="008F6D51" w:rsidTr="006F6E25">
        <w:tc>
          <w:tcPr>
            <w:tcW w:w="11307" w:type="dxa"/>
            <w:gridSpan w:val="2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575,118</w:t>
            </w:r>
          </w:p>
        </w:tc>
      </w:tr>
      <w:tr w:rsidR="00133ECC" w:rsidRPr="008F6D51" w:rsidTr="006F6E25">
        <w:tc>
          <w:tcPr>
            <w:tcW w:w="11307" w:type="dxa"/>
            <w:gridSpan w:val="2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0,819</w:t>
            </w:r>
          </w:p>
        </w:tc>
      </w:tr>
      <w:tr w:rsidR="00133ECC" w:rsidRPr="008F6D51" w:rsidTr="006F6E25">
        <w:tc>
          <w:tcPr>
            <w:tcW w:w="11307" w:type="dxa"/>
            <w:gridSpan w:val="2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Проведение выборов местного самоуправления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600 0001070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133ECC" w:rsidRPr="008F6D51" w:rsidTr="006F6E25">
        <w:tc>
          <w:tcPr>
            <w:tcW w:w="11307" w:type="dxa"/>
            <w:gridSpan w:val="2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600 0001070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133ECC" w:rsidRPr="008F6D51" w:rsidTr="006F6E25">
        <w:tc>
          <w:tcPr>
            <w:tcW w:w="11307" w:type="dxa"/>
            <w:gridSpan w:val="2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600 0007000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239,713</w:t>
            </w:r>
          </w:p>
        </w:tc>
      </w:tr>
      <w:tr w:rsidR="00133ECC" w:rsidRPr="008F6D51" w:rsidTr="006F6E25">
        <w:tc>
          <w:tcPr>
            <w:tcW w:w="11307" w:type="dxa"/>
            <w:gridSpan w:val="2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600 0007010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239,713</w:t>
            </w:r>
          </w:p>
        </w:tc>
      </w:tr>
      <w:tr w:rsidR="00133ECC" w:rsidRPr="008F6D51" w:rsidTr="006F6E25">
        <w:tc>
          <w:tcPr>
            <w:tcW w:w="11307" w:type="dxa"/>
            <w:gridSpan w:val="2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600 0007010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239,713</w:t>
            </w:r>
          </w:p>
        </w:tc>
      </w:tr>
      <w:tr w:rsidR="00133ECC" w:rsidRPr="008F6D51" w:rsidTr="006F6E25">
        <w:tc>
          <w:tcPr>
            <w:tcW w:w="11307" w:type="dxa"/>
            <w:gridSpan w:val="2"/>
          </w:tcPr>
          <w:p w:rsidR="00133ECC" w:rsidRPr="008F6D51" w:rsidRDefault="00133ECC" w:rsidP="006F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Финансовое обеспечение расходных обязательств муниципального образования, возникших при выполнении переданных полномочий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600 0010000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21,100</w:t>
            </w:r>
          </w:p>
        </w:tc>
      </w:tr>
      <w:tr w:rsidR="00133ECC" w:rsidRPr="008F6D51" w:rsidTr="006F6E25">
        <w:tc>
          <w:tcPr>
            <w:tcW w:w="11307" w:type="dxa"/>
            <w:gridSpan w:val="2"/>
          </w:tcPr>
          <w:p w:rsidR="00133ECC" w:rsidRPr="008F6D51" w:rsidRDefault="00133ECC" w:rsidP="006F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4,600</w:t>
            </w:r>
          </w:p>
        </w:tc>
      </w:tr>
      <w:tr w:rsidR="00133ECC" w:rsidRPr="008F6D51" w:rsidTr="006F6E25">
        <w:tc>
          <w:tcPr>
            <w:tcW w:w="11307" w:type="dxa"/>
            <w:gridSpan w:val="2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4,600</w:t>
            </w:r>
          </w:p>
        </w:tc>
      </w:tr>
      <w:tr w:rsidR="00133ECC" w:rsidRPr="008F6D51" w:rsidTr="006F6E25">
        <w:tc>
          <w:tcPr>
            <w:tcW w:w="11307" w:type="dxa"/>
            <w:gridSpan w:val="2"/>
          </w:tcPr>
          <w:p w:rsidR="00133ECC" w:rsidRPr="008F6D51" w:rsidRDefault="00133ECC" w:rsidP="006F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1,900</w:t>
            </w:r>
          </w:p>
        </w:tc>
      </w:tr>
      <w:tr w:rsidR="00133ECC" w:rsidRPr="008F6D51" w:rsidTr="006F6E25">
        <w:tc>
          <w:tcPr>
            <w:tcW w:w="11307" w:type="dxa"/>
            <w:gridSpan w:val="2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1,900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14,000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14,000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8F6D51">
              <w:rPr>
                <w:rFonts w:ascii="Times New Roman" w:hAnsi="Times New Roman"/>
              </w:rPr>
              <w:t>Организация и осуществление внутреннего муниципального финансового контроля за исполнением бюджета поселения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600 0010080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600 0010080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Другие вопросы органов местного самоуправления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600 0018000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1,584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600 0018000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1,584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104,200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104,200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231,900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231,900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D5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«Пожарная безопасность и социальная защита в Вятском сельском поселении на 2021- 2023 годы»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51">
              <w:rPr>
                <w:rFonts w:ascii="Times New Roman" w:hAnsi="Times New Roman"/>
                <w:b/>
                <w:sz w:val="24"/>
                <w:szCs w:val="24"/>
              </w:rPr>
              <w:t>610 0000000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5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51">
              <w:rPr>
                <w:rFonts w:ascii="Times New Roman" w:hAnsi="Times New Roman"/>
                <w:b/>
                <w:sz w:val="24"/>
                <w:szCs w:val="24"/>
              </w:rPr>
              <w:t>1187,815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610 0004000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1187,815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1187,815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926,500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261,315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D5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дорожной деятельности в муниципальном образовании Вятское сельское поселение Омутнинского района Кировской области на 2021 - 2023 год»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51">
              <w:rPr>
                <w:rFonts w:ascii="Times New Roman" w:hAnsi="Times New Roman"/>
                <w:b/>
                <w:sz w:val="24"/>
                <w:szCs w:val="24"/>
              </w:rPr>
              <w:t>620 0000000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5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51">
              <w:rPr>
                <w:rFonts w:ascii="Times New Roman" w:hAnsi="Times New Roman"/>
                <w:b/>
                <w:sz w:val="24"/>
                <w:szCs w:val="24"/>
              </w:rPr>
              <w:t>587,411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620 0004000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587,411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587,411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587,411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D5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благоустройства в Вятском сельском поселении Омутнинского района Кировской области на 2021- 2023 годы»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51">
              <w:rPr>
                <w:rFonts w:ascii="Times New Roman" w:hAnsi="Times New Roman"/>
                <w:b/>
                <w:sz w:val="24"/>
                <w:szCs w:val="24"/>
              </w:rPr>
              <w:t>630 0000000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5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51">
              <w:rPr>
                <w:rFonts w:ascii="Times New Roman" w:hAnsi="Times New Roman"/>
                <w:b/>
                <w:sz w:val="24"/>
                <w:szCs w:val="24"/>
              </w:rPr>
              <w:t>39,000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630 0004000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39,000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31,000</w:t>
            </w:r>
          </w:p>
        </w:tc>
      </w:tr>
      <w:tr w:rsidR="00133ECC" w:rsidRPr="008F6D51" w:rsidTr="006F6E25">
        <w:trPr>
          <w:gridBefore w:val="1"/>
        </w:trPr>
        <w:tc>
          <w:tcPr>
            <w:tcW w:w="11307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133ECC" w:rsidRPr="008F6D51" w:rsidRDefault="00133ECC" w:rsidP="006F6E25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51">
              <w:rPr>
                <w:rFonts w:ascii="Times New Roman" w:hAnsi="Times New Roman"/>
                <w:sz w:val="24"/>
                <w:szCs w:val="24"/>
              </w:rPr>
              <w:t>31,000</w:t>
            </w:r>
          </w:p>
        </w:tc>
      </w:tr>
    </w:tbl>
    <w:p w:rsidR="00133ECC" w:rsidRDefault="00133ECC" w:rsidP="006F6E25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ECC" w:rsidRPr="00680882" w:rsidRDefault="00133ECC" w:rsidP="006F6E25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6F6E2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Приложение 11</w:t>
      </w:r>
    </w:p>
    <w:p w:rsidR="00133ECC" w:rsidRPr="00587113" w:rsidRDefault="00133ECC" w:rsidP="006F6E25">
      <w:pPr>
        <w:tabs>
          <w:tab w:val="left" w:pos="127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133ECC" w:rsidRDefault="00133ECC" w:rsidP="006F6E2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87113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133ECC" w:rsidRDefault="00133ECC" w:rsidP="006F6E25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решением Вятской сельской         </w:t>
      </w:r>
    </w:p>
    <w:p w:rsidR="00133ECC" w:rsidRDefault="00133ECC" w:rsidP="006F6E25">
      <w:pPr>
        <w:tabs>
          <w:tab w:val="left" w:pos="11130"/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18.12.2020 г № 33</w:t>
      </w:r>
    </w:p>
    <w:p w:rsidR="00133ECC" w:rsidRDefault="00133ECC" w:rsidP="006F6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(в редакции решения Вятской</w:t>
      </w:r>
    </w:p>
    <w:p w:rsidR="00133ECC" w:rsidRDefault="00133ECC" w:rsidP="006F6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12.11.2021 № 11)</w:t>
      </w:r>
    </w:p>
    <w:p w:rsidR="00133ECC" w:rsidRDefault="00133ECC" w:rsidP="006F6E25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ВЕДОМСТВЕННАЯ СТРУКТУРА</w:t>
      </w:r>
    </w:p>
    <w:p w:rsidR="00133ECC" w:rsidRDefault="00133ECC" w:rsidP="006F6E25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Вятское сельское поселение</w:t>
      </w:r>
    </w:p>
    <w:p w:rsidR="00133ECC" w:rsidRDefault="00133ECC" w:rsidP="006F6E25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Омутнинского района Кировской области на 2021 год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7"/>
        <w:gridCol w:w="709"/>
        <w:gridCol w:w="709"/>
        <w:gridCol w:w="708"/>
        <w:gridCol w:w="1418"/>
        <w:gridCol w:w="850"/>
        <w:gridCol w:w="1276"/>
      </w:tblGrid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Вед.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Раз</w:t>
            </w:r>
          </w:p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дел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Под</w:t>
            </w:r>
          </w:p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раз</w:t>
            </w:r>
          </w:p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дел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Целевая</w:t>
            </w:r>
          </w:p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статья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Сумма</w:t>
            </w:r>
          </w:p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(тыс.руб)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9221D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21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21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21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21D">
              <w:rPr>
                <w:rFonts w:ascii="Times New Roman" w:hAnsi="Times New Roman"/>
                <w:b/>
              </w:rPr>
              <w:t>000 0000000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21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21D">
              <w:rPr>
                <w:rFonts w:ascii="Times New Roman" w:hAnsi="Times New Roman"/>
                <w:b/>
              </w:rPr>
              <w:t>4714,260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Администрация Вятского сельского поселения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4714,260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2308,321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spacing w:after="0" w:line="240" w:lineRule="auto"/>
              <w:jc w:val="center"/>
            </w:pPr>
            <w:r w:rsidRPr="0059221D">
              <w:rPr>
                <w:rFonts w:ascii="Times New Roman" w:hAnsi="Times New Roman"/>
              </w:rPr>
              <w:t>492,000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spacing w:after="0" w:line="240" w:lineRule="auto"/>
              <w:jc w:val="center"/>
            </w:pPr>
            <w:r w:rsidRPr="0059221D">
              <w:rPr>
                <w:rFonts w:ascii="Times New Roman" w:hAnsi="Times New Roman"/>
              </w:rPr>
              <w:t>492,000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600 0001020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spacing w:after="0" w:line="240" w:lineRule="auto"/>
              <w:jc w:val="center"/>
            </w:pPr>
            <w:r w:rsidRPr="0059221D">
              <w:rPr>
                <w:rFonts w:ascii="Times New Roman" w:hAnsi="Times New Roman"/>
              </w:rPr>
              <w:t>492,000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600 0001020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spacing w:after="0" w:line="240" w:lineRule="auto"/>
              <w:jc w:val="center"/>
            </w:pPr>
            <w:r w:rsidRPr="0059221D">
              <w:rPr>
                <w:rFonts w:ascii="Times New Roman" w:hAnsi="Times New Roman"/>
              </w:rPr>
              <w:t>492,000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1784,537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1784,537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Органы местного самоуправления и структурные подразделения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1784,537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1208,600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575,118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0,819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25,00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25,00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Проведение выборов местного самоуправления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600 0001070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25,00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600 0001070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25,00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spacing w:after="0" w:line="240" w:lineRule="auto"/>
              <w:jc w:val="center"/>
            </w:pPr>
            <w:r w:rsidRPr="0059221D">
              <w:rPr>
                <w:rFonts w:ascii="Times New Roman" w:hAnsi="Times New Roman"/>
              </w:rPr>
              <w:t>6,784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225"/>
                <w:tab w:val="center" w:pos="530"/>
              </w:tabs>
              <w:spacing w:after="0" w:line="240" w:lineRule="auto"/>
              <w:jc w:val="center"/>
            </w:pPr>
            <w:r w:rsidRPr="0059221D">
              <w:rPr>
                <w:rFonts w:ascii="Times New Roman" w:hAnsi="Times New Roman"/>
              </w:rPr>
              <w:t>5,200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600 0010000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spacing w:after="0" w:line="240" w:lineRule="auto"/>
              <w:jc w:val="center"/>
            </w:pPr>
            <w:r w:rsidRPr="0059221D">
              <w:rPr>
                <w:rFonts w:ascii="Times New Roman" w:hAnsi="Times New Roman"/>
              </w:rPr>
              <w:t>4,600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600 0010010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 xml:space="preserve">000 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spacing w:after="0" w:line="240" w:lineRule="auto"/>
              <w:jc w:val="center"/>
            </w:pPr>
            <w:r w:rsidRPr="0059221D">
              <w:rPr>
                <w:rFonts w:ascii="Times New Roman" w:hAnsi="Times New Roman"/>
              </w:rPr>
              <w:t>4,600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600 0010010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4,600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Организация и осуществление внутреннего муниципального финансового контроля за исполнением бюджета поселения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600 0010080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0,600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600 0010080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0,600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Другие вопросы органов местного самоуправления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600 0018000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1,584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600 0018000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1,584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spacing w:after="0" w:line="240" w:lineRule="auto"/>
              <w:jc w:val="center"/>
            </w:pPr>
            <w:r w:rsidRPr="0059221D">
              <w:rPr>
                <w:rFonts w:ascii="Times New Roman" w:hAnsi="Times New Roman"/>
              </w:rPr>
              <w:t>104,200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spacing w:after="0" w:line="240" w:lineRule="auto"/>
              <w:jc w:val="center"/>
            </w:pPr>
            <w:r w:rsidRPr="0059221D">
              <w:rPr>
                <w:rFonts w:ascii="Times New Roman" w:hAnsi="Times New Roman"/>
              </w:rPr>
              <w:t>104,200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Муниципальная программа «Развитие муниципального управления  в Вятском сельском поселении на 2021- 2023 годы»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spacing w:after="0" w:line="240" w:lineRule="auto"/>
              <w:jc w:val="center"/>
            </w:pPr>
            <w:r w:rsidRPr="0059221D">
              <w:rPr>
                <w:rFonts w:ascii="Times New Roman" w:hAnsi="Times New Roman"/>
              </w:rPr>
              <w:t>104,200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600 0051180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spacing w:after="0" w:line="240" w:lineRule="auto"/>
              <w:jc w:val="center"/>
            </w:pPr>
            <w:r w:rsidRPr="0059221D">
              <w:rPr>
                <w:rFonts w:ascii="Times New Roman" w:hAnsi="Times New Roman"/>
              </w:rPr>
              <w:t>104,200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600 0051180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spacing w:after="0" w:line="240" w:lineRule="auto"/>
              <w:jc w:val="center"/>
            </w:pPr>
            <w:r w:rsidRPr="0059221D">
              <w:rPr>
                <w:rFonts w:ascii="Times New Roman" w:hAnsi="Times New Roman"/>
              </w:rPr>
              <w:t>104,200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1187,815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1187,815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Муниципальная программа «Пожарная безопасность и социальная защита в Вятском сельском поселении в 2021 - 2023 годы»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610 0000000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1187,815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610 0004000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1187,815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1187,815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926,500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261,315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603,311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spacing w:after="0" w:line="240" w:lineRule="auto"/>
              <w:jc w:val="center"/>
            </w:pPr>
            <w:r w:rsidRPr="0059221D">
              <w:rPr>
                <w:rFonts w:ascii="Times New Roman" w:hAnsi="Times New Roman"/>
              </w:rPr>
              <w:t>587,411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Муниципальная программа «Развитие дорожной деятельности в муниципальном образовании Вятское сельское поселение Омутнинского района Кировской области на 2021- 2023 годы»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620 0000000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spacing w:after="0" w:line="240" w:lineRule="auto"/>
              <w:jc w:val="center"/>
            </w:pPr>
            <w:r w:rsidRPr="0059221D">
              <w:rPr>
                <w:rFonts w:ascii="Times New Roman" w:hAnsi="Times New Roman"/>
              </w:rPr>
              <w:t>587,411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620 0004000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spacing w:after="0" w:line="240" w:lineRule="auto"/>
              <w:jc w:val="center"/>
            </w:pPr>
            <w:r w:rsidRPr="0059221D">
              <w:rPr>
                <w:rFonts w:ascii="Times New Roman" w:hAnsi="Times New Roman"/>
              </w:rPr>
              <w:t>587,411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Мероприятия в сфере дорожной деятельности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620 0004020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spacing w:after="0" w:line="240" w:lineRule="auto"/>
              <w:jc w:val="center"/>
            </w:pPr>
            <w:r w:rsidRPr="0059221D">
              <w:rPr>
                <w:rFonts w:ascii="Times New Roman" w:hAnsi="Times New Roman"/>
              </w:rPr>
              <w:t>587,411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620 0004020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spacing w:after="0" w:line="240" w:lineRule="auto"/>
              <w:jc w:val="center"/>
            </w:pPr>
            <w:r w:rsidRPr="0059221D">
              <w:rPr>
                <w:rFonts w:ascii="Times New Roman" w:hAnsi="Times New Roman"/>
              </w:rPr>
              <w:t>587,411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15,900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600000 0000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15,900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600 0010000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15,900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600 0010020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1,900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600 0010020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1,900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600 0010030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14,000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600 0010030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14,000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278,713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278,713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239,713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600 0007000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239,713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600 0007010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239,713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600 0007010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239,713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Муниципальная программа «Развитие благоустройства в Вятском сельском поселении Омутнинского района Кировской области на 2021 - 2023 годы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630 0000000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39,000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630 0004000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39,000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Мероприятия по благоустройству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630 0004030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8,000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630 0004030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8,000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630 0004040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31,000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630 0004040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31,000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231,900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spacing w:after="0" w:line="240" w:lineRule="auto"/>
              <w:jc w:val="center"/>
            </w:pPr>
            <w:r w:rsidRPr="0059221D">
              <w:rPr>
                <w:rFonts w:ascii="Times New Roman" w:hAnsi="Times New Roman"/>
              </w:rPr>
              <w:t>231,900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spacing w:after="0" w:line="240" w:lineRule="auto"/>
              <w:jc w:val="center"/>
            </w:pPr>
            <w:r w:rsidRPr="0059221D">
              <w:rPr>
                <w:rFonts w:ascii="Times New Roman" w:hAnsi="Times New Roman"/>
              </w:rPr>
              <w:t>231,900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600 0008000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spacing w:after="0" w:line="240" w:lineRule="auto"/>
              <w:jc w:val="center"/>
            </w:pPr>
            <w:r w:rsidRPr="0059221D">
              <w:rPr>
                <w:rFonts w:ascii="Times New Roman" w:hAnsi="Times New Roman"/>
              </w:rPr>
              <w:t>231,900</w:t>
            </w:r>
          </w:p>
        </w:tc>
      </w:tr>
      <w:tr w:rsidR="00133ECC" w:rsidRPr="0059221D" w:rsidTr="006F6E25">
        <w:tc>
          <w:tcPr>
            <w:tcW w:w="10207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600 0008000</w:t>
            </w:r>
          </w:p>
        </w:tc>
        <w:tc>
          <w:tcPr>
            <w:tcW w:w="850" w:type="dxa"/>
          </w:tcPr>
          <w:p w:rsidR="00133ECC" w:rsidRPr="0059221D" w:rsidRDefault="00133ECC" w:rsidP="006F6E25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21D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</w:tcPr>
          <w:p w:rsidR="00133ECC" w:rsidRPr="0059221D" w:rsidRDefault="00133ECC" w:rsidP="006F6E25">
            <w:pPr>
              <w:spacing w:after="0" w:line="240" w:lineRule="auto"/>
              <w:jc w:val="center"/>
            </w:pPr>
            <w:r w:rsidRPr="0059221D">
              <w:rPr>
                <w:rFonts w:ascii="Times New Roman" w:hAnsi="Times New Roman"/>
              </w:rPr>
              <w:t>231,900</w:t>
            </w:r>
          </w:p>
        </w:tc>
      </w:tr>
    </w:tbl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133ECC" w:rsidRDefault="00133ECC" w:rsidP="006F6E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Приложение 13</w:t>
      </w:r>
    </w:p>
    <w:p w:rsidR="00133ECC" w:rsidRDefault="00133ECC" w:rsidP="006F6E25">
      <w:pPr>
        <w:rPr>
          <w:rFonts w:ascii="Times New Roman" w:hAnsi="Times New Roman"/>
          <w:sz w:val="24"/>
          <w:szCs w:val="24"/>
        </w:rPr>
      </w:pPr>
    </w:p>
    <w:p w:rsidR="00133ECC" w:rsidRPr="004C24A1" w:rsidRDefault="00133ECC" w:rsidP="006F6E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0C2C20">
        <w:rPr>
          <w:rFonts w:ascii="Times New Roman" w:hAnsi="Times New Roman"/>
          <w:sz w:val="28"/>
          <w:szCs w:val="28"/>
        </w:rPr>
        <w:t>Утверждены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3ECC" w:rsidRDefault="00133ECC" w:rsidP="006F6E25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решением Вятской сельской</w:t>
      </w:r>
    </w:p>
    <w:p w:rsidR="00133ECC" w:rsidRDefault="00133ECC" w:rsidP="006F6E25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Думы от 18.12.2020 г № 33</w:t>
      </w:r>
    </w:p>
    <w:p w:rsidR="00133ECC" w:rsidRDefault="00133ECC" w:rsidP="006F6E25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(в редакции решения Вятской     </w:t>
      </w:r>
    </w:p>
    <w:p w:rsidR="00133ECC" w:rsidRDefault="00133ECC" w:rsidP="006F6E25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сельской Думы от 12.11.2021 № 11)</w:t>
      </w:r>
    </w:p>
    <w:p w:rsidR="00133ECC" w:rsidRDefault="00133ECC" w:rsidP="006F6E25">
      <w:pPr>
        <w:rPr>
          <w:rFonts w:ascii="Times New Roman" w:hAnsi="Times New Roman"/>
          <w:sz w:val="24"/>
          <w:szCs w:val="24"/>
        </w:rPr>
      </w:pPr>
    </w:p>
    <w:p w:rsidR="00133ECC" w:rsidRDefault="00133ECC" w:rsidP="006F6E25">
      <w:pPr>
        <w:tabs>
          <w:tab w:val="left" w:pos="63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</w:p>
    <w:p w:rsidR="00133ECC" w:rsidRDefault="00133ECC" w:rsidP="006F6E25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финансирования дефицита бюджета муниципального образования</w:t>
      </w:r>
    </w:p>
    <w:p w:rsidR="00133ECC" w:rsidRDefault="00133ECC" w:rsidP="006F6E25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2021 год</w:t>
      </w:r>
    </w:p>
    <w:p w:rsidR="00133ECC" w:rsidRDefault="00133ECC" w:rsidP="006F6E25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3260"/>
        <w:gridCol w:w="1383"/>
      </w:tblGrid>
      <w:tr w:rsidR="00133ECC" w:rsidRPr="00207D86" w:rsidTr="006F6E25">
        <w:tc>
          <w:tcPr>
            <w:tcW w:w="4928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60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383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</w:tr>
      <w:tr w:rsidR="00133ECC" w:rsidRPr="00207D86" w:rsidTr="006F6E25">
        <w:tc>
          <w:tcPr>
            <w:tcW w:w="4928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383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60,510</w:t>
            </w:r>
          </w:p>
        </w:tc>
      </w:tr>
      <w:tr w:rsidR="00133ECC" w:rsidRPr="00207D86" w:rsidTr="006F6E25">
        <w:tc>
          <w:tcPr>
            <w:tcW w:w="4928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0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ECC" w:rsidRPr="00207D86" w:rsidTr="006F6E25">
        <w:tc>
          <w:tcPr>
            <w:tcW w:w="4928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383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60,510</w:t>
            </w:r>
          </w:p>
        </w:tc>
      </w:tr>
      <w:tr w:rsidR="00133ECC" w:rsidRPr="00207D86" w:rsidTr="006F6E25">
        <w:tc>
          <w:tcPr>
            <w:tcW w:w="4928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991 01 05 00 00 00 0000 500</w:t>
            </w:r>
          </w:p>
        </w:tc>
        <w:tc>
          <w:tcPr>
            <w:tcW w:w="1383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4653,750</w:t>
            </w:r>
          </w:p>
        </w:tc>
      </w:tr>
      <w:tr w:rsidR="00133ECC" w:rsidRPr="00207D86" w:rsidTr="006F6E25">
        <w:tc>
          <w:tcPr>
            <w:tcW w:w="4928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991 01 05 02 00 00 0000 500</w:t>
            </w:r>
          </w:p>
        </w:tc>
        <w:tc>
          <w:tcPr>
            <w:tcW w:w="1383" w:type="dxa"/>
          </w:tcPr>
          <w:p w:rsidR="00133ECC" w:rsidRPr="00207D86" w:rsidRDefault="00133ECC" w:rsidP="006F6E25">
            <w:pPr>
              <w:spacing w:line="240" w:lineRule="auto"/>
              <w:jc w:val="center"/>
            </w:pPr>
            <w:r w:rsidRPr="00207D86">
              <w:rPr>
                <w:rFonts w:ascii="Times New Roman" w:hAnsi="Times New Roman"/>
                <w:sz w:val="24"/>
                <w:szCs w:val="24"/>
              </w:rPr>
              <w:t>4653,750</w:t>
            </w:r>
          </w:p>
        </w:tc>
      </w:tr>
      <w:tr w:rsidR="00133ECC" w:rsidRPr="00207D86" w:rsidTr="006F6E25">
        <w:tc>
          <w:tcPr>
            <w:tcW w:w="4928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991 01 05 02 01 00 0000 510</w:t>
            </w:r>
          </w:p>
        </w:tc>
        <w:tc>
          <w:tcPr>
            <w:tcW w:w="1383" w:type="dxa"/>
          </w:tcPr>
          <w:p w:rsidR="00133ECC" w:rsidRPr="00207D86" w:rsidRDefault="00133ECC" w:rsidP="006F6E25">
            <w:pPr>
              <w:spacing w:line="240" w:lineRule="auto"/>
              <w:jc w:val="center"/>
            </w:pPr>
            <w:r w:rsidRPr="00207D86">
              <w:rPr>
                <w:rFonts w:ascii="Times New Roman" w:hAnsi="Times New Roman"/>
                <w:sz w:val="24"/>
                <w:szCs w:val="24"/>
              </w:rPr>
              <w:t>4653,750</w:t>
            </w:r>
          </w:p>
        </w:tc>
      </w:tr>
      <w:tr w:rsidR="00133ECC" w:rsidRPr="00207D86" w:rsidTr="006F6E25">
        <w:tc>
          <w:tcPr>
            <w:tcW w:w="4928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991 01 05 02 01 10 0000 510</w:t>
            </w:r>
          </w:p>
        </w:tc>
        <w:tc>
          <w:tcPr>
            <w:tcW w:w="1383" w:type="dxa"/>
          </w:tcPr>
          <w:p w:rsidR="00133ECC" w:rsidRPr="00207D86" w:rsidRDefault="00133ECC" w:rsidP="006F6E25">
            <w:pPr>
              <w:spacing w:line="240" w:lineRule="auto"/>
              <w:jc w:val="center"/>
            </w:pPr>
            <w:r w:rsidRPr="00207D86">
              <w:rPr>
                <w:rFonts w:ascii="Times New Roman" w:hAnsi="Times New Roman"/>
                <w:sz w:val="24"/>
                <w:szCs w:val="24"/>
              </w:rPr>
              <w:t>4653,750</w:t>
            </w:r>
          </w:p>
        </w:tc>
      </w:tr>
      <w:tr w:rsidR="00133ECC" w:rsidRPr="00207D86" w:rsidTr="006F6E25">
        <w:tc>
          <w:tcPr>
            <w:tcW w:w="4928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991 01 05 00 00 00 0000 600</w:t>
            </w:r>
          </w:p>
        </w:tc>
        <w:tc>
          <w:tcPr>
            <w:tcW w:w="1383" w:type="dxa"/>
          </w:tcPr>
          <w:p w:rsidR="00133ECC" w:rsidRPr="00207D86" w:rsidRDefault="00133ECC" w:rsidP="006F6E25">
            <w:pPr>
              <w:spacing w:line="240" w:lineRule="auto"/>
              <w:jc w:val="center"/>
            </w:pPr>
            <w:r w:rsidRPr="00207D86">
              <w:rPr>
                <w:rFonts w:ascii="Times New Roman" w:hAnsi="Times New Roman"/>
                <w:sz w:val="24"/>
                <w:szCs w:val="24"/>
              </w:rPr>
              <w:t>4714,260</w:t>
            </w:r>
          </w:p>
        </w:tc>
      </w:tr>
      <w:tr w:rsidR="00133ECC" w:rsidRPr="00207D86" w:rsidTr="006F6E25">
        <w:tc>
          <w:tcPr>
            <w:tcW w:w="4928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991 01 05 02 00 00 0000 600</w:t>
            </w:r>
          </w:p>
        </w:tc>
        <w:tc>
          <w:tcPr>
            <w:tcW w:w="1383" w:type="dxa"/>
          </w:tcPr>
          <w:p w:rsidR="00133ECC" w:rsidRPr="00207D86" w:rsidRDefault="00133ECC" w:rsidP="006F6E25">
            <w:pPr>
              <w:spacing w:line="240" w:lineRule="auto"/>
              <w:jc w:val="center"/>
            </w:pPr>
            <w:r w:rsidRPr="00207D86">
              <w:rPr>
                <w:rFonts w:ascii="Times New Roman" w:hAnsi="Times New Roman"/>
                <w:sz w:val="24"/>
                <w:szCs w:val="24"/>
              </w:rPr>
              <w:t>4714,260</w:t>
            </w:r>
          </w:p>
        </w:tc>
      </w:tr>
      <w:tr w:rsidR="00133ECC" w:rsidRPr="00207D86" w:rsidTr="006F6E25">
        <w:tc>
          <w:tcPr>
            <w:tcW w:w="4928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991 01 05 02 01 00 0000 610</w:t>
            </w:r>
          </w:p>
        </w:tc>
        <w:tc>
          <w:tcPr>
            <w:tcW w:w="1383" w:type="dxa"/>
          </w:tcPr>
          <w:p w:rsidR="00133ECC" w:rsidRPr="00207D86" w:rsidRDefault="00133ECC" w:rsidP="006F6E25">
            <w:pPr>
              <w:spacing w:line="240" w:lineRule="auto"/>
              <w:jc w:val="center"/>
            </w:pPr>
            <w:r w:rsidRPr="00207D86">
              <w:rPr>
                <w:rFonts w:ascii="Times New Roman" w:hAnsi="Times New Roman"/>
                <w:sz w:val="24"/>
                <w:szCs w:val="24"/>
              </w:rPr>
              <w:t>4714,260</w:t>
            </w:r>
          </w:p>
        </w:tc>
      </w:tr>
      <w:tr w:rsidR="00133ECC" w:rsidRPr="00207D86" w:rsidTr="006F6E25">
        <w:tc>
          <w:tcPr>
            <w:tcW w:w="4928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133ECC" w:rsidRPr="00207D86" w:rsidRDefault="00133ECC" w:rsidP="006F6E25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86">
              <w:rPr>
                <w:rFonts w:ascii="Times New Roman" w:hAnsi="Times New Roman"/>
                <w:sz w:val="24"/>
                <w:szCs w:val="24"/>
              </w:rPr>
              <w:t>991 01 05 02 01 10 0000 610</w:t>
            </w:r>
          </w:p>
        </w:tc>
        <w:tc>
          <w:tcPr>
            <w:tcW w:w="1383" w:type="dxa"/>
          </w:tcPr>
          <w:p w:rsidR="00133ECC" w:rsidRPr="00207D86" w:rsidRDefault="00133ECC" w:rsidP="006F6E25">
            <w:pPr>
              <w:spacing w:line="240" w:lineRule="auto"/>
              <w:jc w:val="center"/>
            </w:pPr>
            <w:r w:rsidRPr="00207D86">
              <w:rPr>
                <w:rFonts w:ascii="Times New Roman" w:hAnsi="Times New Roman"/>
                <w:sz w:val="24"/>
                <w:szCs w:val="24"/>
              </w:rPr>
              <w:t>4714,260</w:t>
            </w:r>
          </w:p>
        </w:tc>
      </w:tr>
    </w:tbl>
    <w:p w:rsidR="00133ECC" w:rsidRDefault="00133ECC" w:rsidP="00C55D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3ECC" w:rsidRPr="003158B1" w:rsidRDefault="00133ECC" w:rsidP="00C55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33ECC" w:rsidRPr="003158B1" w:rsidSect="00C7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03B"/>
    <w:multiLevelType w:val="multilevel"/>
    <w:tmpl w:val="12D0FD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6EF40BD"/>
    <w:multiLevelType w:val="hybridMultilevel"/>
    <w:tmpl w:val="4E5C6D5C"/>
    <w:lvl w:ilvl="0" w:tplc="A260B12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BFB43D5"/>
    <w:multiLevelType w:val="hybridMultilevel"/>
    <w:tmpl w:val="241C985A"/>
    <w:lvl w:ilvl="0" w:tplc="E300167E">
      <w:start w:val="1"/>
      <w:numFmt w:val="decimal"/>
      <w:lvlText w:val="%1."/>
      <w:lvlJc w:val="center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216D09A1"/>
    <w:multiLevelType w:val="multilevel"/>
    <w:tmpl w:val="C14407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0C1"/>
    <w:rsid w:val="0001104C"/>
    <w:rsid w:val="0003192B"/>
    <w:rsid w:val="00034FB0"/>
    <w:rsid w:val="00064F79"/>
    <w:rsid w:val="00073ADA"/>
    <w:rsid w:val="000A3CFE"/>
    <w:rsid w:val="000B43FE"/>
    <w:rsid w:val="000C2C20"/>
    <w:rsid w:val="000D7327"/>
    <w:rsid w:val="00133ECC"/>
    <w:rsid w:val="00173062"/>
    <w:rsid w:val="00175540"/>
    <w:rsid w:val="00183454"/>
    <w:rsid w:val="001D3626"/>
    <w:rsid w:val="00207D86"/>
    <w:rsid w:val="0027764F"/>
    <w:rsid w:val="002965A4"/>
    <w:rsid w:val="002A178E"/>
    <w:rsid w:val="002A6270"/>
    <w:rsid w:val="002B3DFB"/>
    <w:rsid w:val="002B65B7"/>
    <w:rsid w:val="002E1C8C"/>
    <w:rsid w:val="002F4DD6"/>
    <w:rsid w:val="00301FA3"/>
    <w:rsid w:val="00302007"/>
    <w:rsid w:val="00312649"/>
    <w:rsid w:val="003158B1"/>
    <w:rsid w:val="00327716"/>
    <w:rsid w:val="00327DDC"/>
    <w:rsid w:val="00347192"/>
    <w:rsid w:val="003B0687"/>
    <w:rsid w:val="003C2C7B"/>
    <w:rsid w:val="003F5EC8"/>
    <w:rsid w:val="0043523C"/>
    <w:rsid w:val="00493000"/>
    <w:rsid w:val="004B70E8"/>
    <w:rsid w:val="004C00B4"/>
    <w:rsid w:val="004C24A1"/>
    <w:rsid w:val="004D0359"/>
    <w:rsid w:val="004D24C9"/>
    <w:rsid w:val="005170B5"/>
    <w:rsid w:val="00587113"/>
    <w:rsid w:val="0059221D"/>
    <w:rsid w:val="005B4BA5"/>
    <w:rsid w:val="00601213"/>
    <w:rsid w:val="006321B6"/>
    <w:rsid w:val="0064053B"/>
    <w:rsid w:val="00641807"/>
    <w:rsid w:val="006459F1"/>
    <w:rsid w:val="0067779E"/>
    <w:rsid w:val="00680882"/>
    <w:rsid w:val="006A2F52"/>
    <w:rsid w:val="006F23C9"/>
    <w:rsid w:val="006F6E25"/>
    <w:rsid w:val="007143D4"/>
    <w:rsid w:val="00731830"/>
    <w:rsid w:val="0076099F"/>
    <w:rsid w:val="00764BC8"/>
    <w:rsid w:val="00810B23"/>
    <w:rsid w:val="008309D7"/>
    <w:rsid w:val="00833E48"/>
    <w:rsid w:val="008F6D51"/>
    <w:rsid w:val="00910EB9"/>
    <w:rsid w:val="009145E1"/>
    <w:rsid w:val="00920737"/>
    <w:rsid w:val="00940850"/>
    <w:rsid w:val="0095193C"/>
    <w:rsid w:val="009729FF"/>
    <w:rsid w:val="009B52B8"/>
    <w:rsid w:val="009E22CC"/>
    <w:rsid w:val="009E25D3"/>
    <w:rsid w:val="009F04FA"/>
    <w:rsid w:val="00A20EF7"/>
    <w:rsid w:val="00A52EC5"/>
    <w:rsid w:val="00AB0188"/>
    <w:rsid w:val="00AC6264"/>
    <w:rsid w:val="00AD1EE4"/>
    <w:rsid w:val="00AE1CEE"/>
    <w:rsid w:val="00AF4F83"/>
    <w:rsid w:val="00B24AA0"/>
    <w:rsid w:val="00B76A3C"/>
    <w:rsid w:val="00B93997"/>
    <w:rsid w:val="00B978BE"/>
    <w:rsid w:val="00BA05D3"/>
    <w:rsid w:val="00BC0195"/>
    <w:rsid w:val="00BC2647"/>
    <w:rsid w:val="00BD60AD"/>
    <w:rsid w:val="00BD7C3E"/>
    <w:rsid w:val="00C55D41"/>
    <w:rsid w:val="00C65CB3"/>
    <w:rsid w:val="00C70188"/>
    <w:rsid w:val="00C71D70"/>
    <w:rsid w:val="00CA17F2"/>
    <w:rsid w:val="00CD4115"/>
    <w:rsid w:val="00CF4399"/>
    <w:rsid w:val="00D85C2C"/>
    <w:rsid w:val="00DA1E90"/>
    <w:rsid w:val="00DA715D"/>
    <w:rsid w:val="00DF2BD4"/>
    <w:rsid w:val="00E107AE"/>
    <w:rsid w:val="00E340DD"/>
    <w:rsid w:val="00E62E07"/>
    <w:rsid w:val="00E74122"/>
    <w:rsid w:val="00E7593B"/>
    <w:rsid w:val="00E96D8D"/>
    <w:rsid w:val="00ED7934"/>
    <w:rsid w:val="00F37C4D"/>
    <w:rsid w:val="00F470C1"/>
    <w:rsid w:val="00F54D45"/>
    <w:rsid w:val="00F63A66"/>
    <w:rsid w:val="00F800C8"/>
    <w:rsid w:val="00F90CC2"/>
    <w:rsid w:val="00F91A41"/>
    <w:rsid w:val="00FD71B4"/>
    <w:rsid w:val="00FE71F7"/>
    <w:rsid w:val="00FF007B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6A3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E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79E"/>
    <w:rPr>
      <w:rFonts w:ascii="Tahoma" w:hAnsi="Tahoma" w:cs="Tahoma"/>
      <w:sz w:val="16"/>
      <w:szCs w:val="16"/>
    </w:rPr>
  </w:style>
  <w:style w:type="paragraph" w:customStyle="1" w:styleId="a">
    <w:name w:val="обычный"/>
    <w:basedOn w:val="Normal"/>
    <w:uiPriority w:val="99"/>
    <w:rsid w:val="00AE1CE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s3">
    <w:name w:val="s3"/>
    <w:basedOn w:val="DefaultParagraphFont"/>
    <w:uiPriority w:val="99"/>
    <w:rsid w:val="006418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515</TotalTime>
  <Pages>14</Pages>
  <Words>5175</Words>
  <Characters>29503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77</cp:revision>
  <cp:lastPrinted>2021-11-16T07:18:00Z</cp:lastPrinted>
  <dcterms:created xsi:type="dcterms:W3CDTF">2013-11-21T07:12:00Z</dcterms:created>
  <dcterms:modified xsi:type="dcterms:W3CDTF">2021-11-19T06:18:00Z</dcterms:modified>
</cp:coreProperties>
</file>