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59" w:rsidRPr="00312A84" w:rsidRDefault="00C90559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>ВЯТСКАЯ СЕЛЬСКАЯ ДУМА</w:t>
      </w:r>
    </w:p>
    <w:p w:rsidR="00C90559" w:rsidRPr="00312A84" w:rsidRDefault="00C90559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ОМУТНИНСКОГО РАЙОНА</w:t>
      </w:r>
    </w:p>
    <w:p w:rsidR="00C90559" w:rsidRPr="00312A84" w:rsidRDefault="00C90559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</w:p>
    <w:p w:rsidR="00C90559" w:rsidRPr="00312A84" w:rsidRDefault="00C90559" w:rsidP="00296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</w:t>
      </w:r>
      <w:r w:rsidRPr="00312A84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C90559" w:rsidRPr="00312A84" w:rsidRDefault="00C90559" w:rsidP="00296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559" w:rsidRPr="00312A84" w:rsidRDefault="00C90559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312A84">
        <w:rPr>
          <w:rFonts w:ascii="Times New Roman" w:hAnsi="Times New Roman"/>
          <w:b/>
          <w:bCs/>
          <w:sz w:val="28"/>
          <w:szCs w:val="28"/>
        </w:rPr>
        <w:t>РЕШЕНИЕ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90559" w:rsidRPr="00312A84" w:rsidRDefault="00C90559" w:rsidP="0029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559" w:rsidRPr="00312A84" w:rsidRDefault="00C90559" w:rsidP="00296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</w:t>
      </w:r>
      <w:r w:rsidRPr="00312A84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13</w:t>
      </w:r>
      <w:r w:rsidRPr="00312A8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90559" w:rsidRPr="00312A84" w:rsidRDefault="00C90559" w:rsidP="00296D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0559" w:rsidRPr="00312A84" w:rsidRDefault="00C90559" w:rsidP="00296D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Дер. Ежово</w:t>
      </w:r>
    </w:p>
    <w:p w:rsidR="00C90559" w:rsidRPr="00312A84" w:rsidRDefault="00C90559" w:rsidP="00296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0559" w:rsidRDefault="00C90559" w:rsidP="00E046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E04611">
        <w:rPr>
          <w:rFonts w:ascii="Times New Roman" w:hAnsi="Times New Roman"/>
          <w:b/>
          <w:sz w:val="28"/>
          <w:szCs w:val="28"/>
          <w:lang w:eastAsia="ru-RU"/>
        </w:rPr>
        <w:t xml:space="preserve">Об отмене решений Вятской сельской Думы </w:t>
      </w:r>
    </w:p>
    <w:p w:rsidR="00C90559" w:rsidRPr="00E04611" w:rsidRDefault="00C90559" w:rsidP="00E046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E04611">
        <w:rPr>
          <w:rFonts w:ascii="Times New Roman" w:hAnsi="Times New Roman"/>
          <w:b/>
          <w:sz w:val="28"/>
          <w:szCs w:val="28"/>
          <w:lang w:eastAsia="ru-RU"/>
        </w:rPr>
        <w:t>№ 07 от 23.12.2011 года и № 05 от 21.02.2013 года.</w:t>
      </w:r>
    </w:p>
    <w:p w:rsidR="00C90559" w:rsidRPr="00312A84" w:rsidRDefault="00C90559" w:rsidP="00E046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0559" w:rsidRPr="00312A84" w:rsidRDefault="00C90559" w:rsidP="00296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приведения нормативно-правовых актов муниципального образования Вятское сельское поселение в соответствие с действующим законодательством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Вятская сельская Дума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третьего созыва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Омутнинского района Кировской области РЕШИЛА:</w:t>
      </w:r>
    </w:p>
    <w:p w:rsidR="00C90559" w:rsidRPr="00560FFE" w:rsidRDefault="00C90559" w:rsidP="00560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Отменить  решение Вятской сельской Думы № 07 от 23.12.2011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 в Вятском сельском поселении». </w:t>
      </w:r>
    </w:p>
    <w:p w:rsidR="00C90559" w:rsidRPr="00560FFE" w:rsidRDefault="00C90559" w:rsidP="00560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Отменить  решение Вятской сельской Думы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05 от 21.0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2.201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утверждении порядка формирования, размещения, исполнения и контроля за исполнением муниципального заказа 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Вятском сельском поселении». </w:t>
      </w:r>
    </w:p>
    <w:p w:rsidR="00C90559" w:rsidRPr="00560FFE" w:rsidRDefault="00C90559" w:rsidP="00560FFE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C90559" w:rsidRPr="004B33AC" w:rsidRDefault="00C90559" w:rsidP="00312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312A84">
        <w:rPr>
          <w:rFonts w:ascii="Times New Roman" w:hAnsi="Times New Roman"/>
          <w:sz w:val="28"/>
          <w:szCs w:val="28"/>
        </w:rPr>
        <w:t>.</w:t>
      </w:r>
      <w:r w:rsidRPr="00312A84">
        <w:rPr>
          <w:rStyle w:val="2"/>
          <w:rFonts w:ascii="Times New Roman" w:hAnsi="Times New Roman"/>
          <w:color w:val="000000"/>
        </w:rPr>
        <w:t xml:space="preserve">  Обнародовать настоящее решение путем размещения его на офи</w:t>
      </w:r>
      <w:r>
        <w:rPr>
          <w:rStyle w:val="2"/>
          <w:rFonts w:ascii="Times New Roman" w:hAnsi="Times New Roman"/>
          <w:color w:val="000000"/>
        </w:rPr>
        <w:t>циальном Интернет-</w:t>
      </w:r>
      <w:r w:rsidRPr="00312A84">
        <w:rPr>
          <w:rStyle w:val="2"/>
          <w:rFonts w:ascii="Times New Roman" w:hAnsi="Times New Roman"/>
          <w:color w:val="000000"/>
        </w:rPr>
        <w:t xml:space="preserve"> сайте муниципального образования Омутнинский муниципальный район Кировской области и на информационных стендах.</w:t>
      </w:r>
    </w:p>
    <w:p w:rsidR="00C90559" w:rsidRPr="00312A84" w:rsidRDefault="00C90559" w:rsidP="00312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312A84">
        <w:rPr>
          <w:rFonts w:ascii="Times New Roman" w:hAnsi="Times New Roman"/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C90559" w:rsidRDefault="00C90559" w:rsidP="001938A9">
      <w:pPr>
        <w:jc w:val="both"/>
        <w:rPr>
          <w:rFonts w:ascii="Times New Roman" w:hAnsi="Times New Roman"/>
          <w:sz w:val="28"/>
          <w:szCs w:val="28"/>
        </w:rPr>
      </w:pPr>
    </w:p>
    <w:p w:rsidR="00C90559" w:rsidRPr="001938A9" w:rsidRDefault="00C90559" w:rsidP="001938A9">
      <w:pPr>
        <w:jc w:val="both"/>
        <w:rPr>
          <w:rFonts w:ascii="Times New Roman" w:hAnsi="Times New Roman"/>
          <w:sz w:val="28"/>
          <w:szCs w:val="28"/>
        </w:rPr>
      </w:pPr>
      <w:r w:rsidRPr="001938A9">
        <w:rPr>
          <w:rFonts w:ascii="Times New Roman" w:hAnsi="Times New Roman"/>
          <w:sz w:val="28"/>
          <w:szCs w:val="28"/>
        </w:rPr>
        <w:t xml:space="preserve">Председатель Вятской </w:t>
      </w:r>
    </w:p>
    <w:p w:rsidR="00C90559" w:rsidRPr="001938A9" w:rsidRDefault="00C90559" w:rsidP="001938A9">
      <w:pPr>
        <w:jc w:val="both"/>
        <w:rPr>
          <w:rFonts w:ascii="Times New Roman" w:hAnsi="Times New Roman"/>
          <w:sz w:val="28"/>
          <w:szCs w:val="28"/>
        </w:rPr>
      </w:pPr>
      <w:r w:rsidRPr="001938A9">
        <w:rPr>
          <w:rFonts w:ascii="Times New Roman" w:hAnsi="Times New Roman"/>
          <w:sz w:val="28"/>
          <w:szCs w:val="28"/>
        </w:rPr>
        <w:t>сельской Думы:                                                                             Г.А. Орлова</w:t>
      </w:r>
    </w:p>
    <w:p w:rsidR="00C90559" w:rsidRDefault="00C90559" w:rsidP="00296D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0559" w:rsidRDefault="00C90559" w:rsidP="00296D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0559" w:rsidRPr="00312A84" w:rsidRDefault="00C90559" w:rsidP="00296D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Вятского сельского поселения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Н.М. Пролеев</w:t>
      </w:r>
    </w:p>
    <w:p w:rsidR="00C90559" w:rsidRPr="00312A84" w:rsidRDefault="00C90559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0559" w:rsidRDefault="00C90559" w:rsidP="00846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0559" w:rsidRPr="008465DB" w:rsidRDefault="00C90559" w:rsidP="008465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C90559" w:rsidRPr="008465DB" w:rsidSect="0089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FC3"/>
    <w:multiLevelType w:val="hybridMultilevel"/>
    <w:tmpl w:val="813A037E"/>
    <w:lvl w:ilvl="0" w:tplc="F71A39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01B"/>
    <w:rsid w:val="000C6839"/>
    <w:rsid w:val="001552FA"/>
    <w:rsid w:val="001938A9"/>
    <w:rsid w:val="001D101B"/>
    <w:rsid w:val="002629D2"/>
    <w:rsid w:val="002636D0"/>
    <w:rsid w:val="00296D61"/>
    <w:rsid w:val="002B65B7"/>
    <w:rsid w:val="002F0496"/>
    <w:rsid w:val="00312A84"/>
    <w:rsid w:val="003535FD"/>
    <w:rsid w:val="003E68F8"/>
    <w:rsid w:val="00404AA8"/>
    <w:rsid w:val="004B33AC"/>
    <w:rsid w:val="004C3382"/>
    <w:rsid w:val="004E1AC0"/>
    <w:rsid w:val="005008FD"/>
    <w:rsid w:val="005317D8"/>
    <w:rsid w:val="00560FFE"/>
    <w:rsid w:val="00684E95"/>
    <w:rsid w:val="006F7DC8"/>
    <w:rsid w:val="00723686"/>
    <w:rsid w:val="007F492B"/>
    <w:rsid w:val="008465DB"/>
    <w:rsid w:val="008478DA"/>
    <w:rsid w:val="00850D61"/>
    <w:rsid w:val="008947EF"/>
    <w:rsid w:val="008955D9"/>
    <w:rsid w:val="00A25631"/>
    <w:rsid w:val="00A52B5B"/>
    <w:rsid w:val="00AB14BD"/>
    <w:rsid w:val="00AF6894"/>
    <w:rsid w:val="00B24467"/>
    <w:rsid w:val="00B63C4C"/>
    <w:rsid w:val="00B74768"/>
    <w:rsid w:val="00B761AA"/>
    <w:rsid w:val="00C11355"/>
    <w:rsid w:val="00C309D4"/>
    <w:rsid w:val="00C90559"/>
    <w:rsid w:val="00D00016"/>
    <w:rsid w:val="00D464D3"/>
    <w:rsid w:val="00D7445C"/>
    <w:rsid w:val="00D9685B"/>
    <w:rsid w:val="00E04611"/>
    <w:rsid w:val="00F6174A"/>
    <w:rsid w:val="00FB084E"/>
    <w:rsid w:val="00FB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F7DC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F7DC8"/>
    <w:pPr>
      <w:widowControl w:val="0"/>
      <w:shd w:val="clear" w:color="auto" w:fill="FFFFFF"/>
      <w:spacing w:after="0" w:line="240" w:lineRule="atLeast"/>
      <w:ind w:hanging="340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560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233</Words>
  <Characters>1334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6</cp:revision>
  <cp:lastPrinted>2021-11-17T07:04:00Z</cp:lastPrinted>
  <dcterms:created xsi:type="dcterms:W3CDTF">2021-11-17T06:16:00Z</dcterms:created>
  <dcterms:modified xsi:type="dcterms:W3CDTF">2021-11-19T06:03:00Z</dcterms:modified>
</cp:coreProperties>
</file>