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71" w:rsidRPr="00312A84" w:rsidRDefault="00A42671" w:rsidP="002636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A84">
        <w:rPr>
          <w:rFonts w:ascii="Times New Roman" w:hAnsi="Times New Roman"/>
          <w:b/>
          <w:bCs/>
          <w:sz w:val="28"/>
          <w:szCs w:val="28"/>
        </w:rPr>
        <w:t>ВЯТСКАЯ СЕЛЬСКАЯ ДУМА</w:t>
      </w:r>
    </w:p>
    <w:p w:rsidR="00A42671" w:rsidRPr="00312A84" w:rsidRDefault="00A42671" w:rsidP="002636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A84">
        <w:rPr>
          <w:rFonts w:ascii="Times New Roman" w:hAnsi="Times New Roman"/>
          <w:b/>
          <w:bCs/>
          <w:sz w:val="28"/>
          <w:szCs w:val="28"/>
        </w:rPr>
        <w:t xml:space="preserve"> ОМУТНИНСКОГО РАЙОНА</w:t>
      </w:r>
    </w:p>
    <w:p w:rsidR="00A42671" w:rsidRPr="00312A84" w:rsidRDefault="00A42671" w:rsidP="002636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A84">
        <w:rPr>
          <w:rFonts w:ascii="Times New Roman" w:hAnsi="Times New Roman"/>
          <w:b/>
          <w:bCs/>
          <w:sz w:val="28"/>
          <w:szCs w:val="28"/>
        </w:rPr>
        <w:t xml:space="preserve"> КИРОВСКОЙ ОБЛАСТИ</w:t>
      </w:r>
    </w:p>
    <w:p w:rsidR="00A42671" w:rsidRPr="00312A84" w:rsidRDefault="00A42671" w:rsidP="00296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ТРЕТЬЕГО</w:t>
      </w:r>
      <w:r w:rsidRPr="00312A84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A42671" w:rsidRPr="00312A84" w:rsidRDefault="00A42671" w:rsidP="00296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2671" w:rsidRPr="00312A84" w:rsidRDefault="00A42671" w:rsidP="002636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bookmark0"/>
      <w:r w:rsidRPr="00312A84">
        <w:rPr>
          <w:rFonts w:ascii="Times New Roman" w:hAnsi="Times New Roman"/>
          <w:b/>
          <w:bCs/>
          <w:sz w:val="28"/>
          <w:szCs w:val="28"/>
        </w:rPr>
        <w:t>РЕШЕНИЕ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42671" w:rsidRPr="00312A84" w:rsidRDefault="00A42671" w:rsidP="00296D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671" w:rsidRPr="00312A84" w:rsidRDefault="00A42671" w:rsidP="00296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26.11</w:t>
      </w:r>
      <w:r w:rsidRPr="00312A84">
        <w:rPr>
          <w:rFonts w:ascii="Times New Roman" w:hAnsi="Times New Roman"/>
          <w:sz w:val="28"/>
          <w:szCs w:val="28"/>
        </w:rPr>
        <w:t xml:space="preserve">.2021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 16</w:t>
      </w:r>
      <w:r w:rsidRPr="00312A84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42671" w:rsidRPr="00312A84" w:rsidRDefault="00A42671" w:rsidP="00296D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2671" w:rsidRPr="00312A84" w:rsidRDefault="00A42671" w:rsidP="00296D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>Дер. Ежово</w:t>
      </w:r>
    </w:p>
    <w:p w:rsidR="00A42671" w:rsidRPr="00312A84" w:rsidRDefault="00A42671" w:rsidP="00296D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2671" w:rsidRPr="002722F6" w:rsidRDefault="00A42671" w:rsidP="00E046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E04611">
        <w:rPr>
          <w:rFonts w:ascii="Times New Roman" w:hAnsi="Times New Roman"/>
          <w:b/>
          <w:sz w:val="28"/>
          <w:szCs w:val="28"/>
          <w:lang w:eastAsia="ru-RU"/>
        </w:rPr>
        <w:t xml:space="preserve">Об отмене решений Вятской сельской Думы </w:t>
      </w:r>
      <w:r w:rsidRPr="002722F6">
        <w:rPr>
          <w:rFonts w:ascii="Times New Roman" w:hAnsi="Times New Roman"/>
          <w:b/>
          <w:sz w:val="28"/>
          <w:szCs w:val="28"/>
          <w:lang w:eastAsia="ru-RU"/>
        </w:rPr>
        <w:t>№ 01 от 31.01.2018 года,  № 28 от 03.09.2018 года, № 02 от 28.02.2020 года, № 03 от 15.02.2021 года.</w:t>
      </w:r>
    </w:p>
    <w:p w:rsidR="00A42671" w:rsidRPr="00312A84" w:rsidRDefault="00A42671" w:rsidP="00296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приведения нормативно-правовых актов муниципального образования Вятское сельское поселение в соответствие с действующим законодательством </w:t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Вятская сельская Дума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третьего созыва </w:t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Омутнинского района Кировской области РЕШИЛА:</w:t>
      </w:r>
    </w:p>
    <w:p w:rsidR="00A42671" w:rsidRPr="00560FFE" w:rsidRDefault="00A42671" w:rsidP="00560F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0FFE">
        <w:rPr>
          <w:rFonts w:ascii="Times New Roman" w:hAnsi="Times New Roman"/>
          <w:color w:val="000000"/>
          <w:sz w:val="28"/>
          <w:szCs w:val="28"/>
          <w:lang w:eastAsia="ru-RU"/>
        </w:rPr>
        <w:t>Отменить  решение Вятской сельской Думы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01 от </w:t>
      </w:r>
      <w:r w:rsidRPr="00560FFE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1.01.2018</w:t>
      </w:r>
      <w:r w:rsidRPr="00560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внесении изменений в решение Вятской сельской Думы от 15.08.2016 № 23 «Об утверждении правил землепользования и застройки</w:t>
      </w:r>
      <w:r w:rsidRPr="00560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Вятском сельском поселении». </w:t>
      </w:r>
    </w:p>
    <w:p w:rsidR="00A42671" w:rsidRPr="00560FFE" w:rsidRDefault="00A42671" w:rsidP="005850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FE">
        <w:rPr>
          <w:rFonts w:ascii="Times New Roman" w:hAnsi="Times New Roman"/>
          <w:color w:val="000000"/>
          <w:sz w:val="28"/>
          <w:szCs w:val="28"/>
          <w:lang w:eastAsia="ru-RU"/>
        </w:rPr>
        <w:t>Отменить  решение Вятской сельской Думы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28 от 0</w:t>
      </w:r>
      <w:r w:rsidRPr="00560FFE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.09.2018</w:t>
      </w:r>
      <w:r w:rsidRPr="00560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внесении изменений в решение Вятской сельской Думы от 15.08.2016 № 23 «Об утверждении правил землепользования и застройки</w:t>
      </w:r>
      <w:r w:rsidRPr="00560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Вятском сельском поселении». </w:t>
      </w:r>
    </w:p>
    <w:p w:rsidR="00A42671" w:rsidRPr="00560FFE" w:rsidRDefault="00A42671" w:rsidP="005850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0FFE">
        <w:rPr>
          <w:rFonts w:ascii="Times New Roman" w:hAnsi="Times New Roman"/>
          <w:color w:val="000000"/>
          <w:sz w:val="28"/>
          <w:szCs w:val="28"/>
          <w:lang w:eastAsia="ru-RU"/>
        </w:rPr>
        <w:t>Отменить  решение Вятской сельской Думы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02 от 28.02.2020</w:t>
      </w:r>
      <w:r w:rsidRPr="00560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внесении изменений в решение Вятской сельской Думы от 15.08.2016 № 23 «Об утверждении правил землепользования и застройки</w:t>
      </w:r>
      <w:r w:rsidRPr="00560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Вятском сельском поселении». </w:t>
      </w:r>
    </w:p>
    <w:p w:rsidR="00A42671" w:rsidRPr="00585007" w:rsidRDefault="00A42671" w:rsidP="005850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0FFE">
        <w:rPr>
          <w:rFonts w:ascii="Times New Roman" w:hAnsi="Times New Roman"/>
          <w:color w:val="000000"/>
          <w:sz w:val="28"/>
          <w:szCs w:val="28"/>
          <w:lang w:eastAsia="ru-RU"/>
        </w:rPr>
        <w:t>Отменить  решение Вятской сельской Думы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03 от 15.02.2021</w:t>
      </w:r>
      <w:r w:rsidRPr="00560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внесении изменений в решение Вятской сельской Думы от 15.08.2016 № 23 «Об утверждении правил землепользования и застройки</w:t>
      </w:r>
      <w:r w:rsidRPr="00560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Вятском сельском поселении». </w:t>
      </w:r>
    </w:p>
    <w:p w:rsidR="00A42671" w:rsidRDefault="00A42671" w:rsidP="00312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Pr="00312A84">
        <w:rPr>
          <w:rFonts w:ascii="Times New Roman" w:hAnsi="Times New Roman"/>
          <w:sz w:val="28"/>
          <w:szCs w:val="28"/>
        </w:rPr>
        <w:t>.</w:t>
      </w:r>
      <w:r w:rsidRPr="00312A84">
        <w:rPr>
          <w:rStyle w:val="2"/>
          <w:rFonts w:ascii="Times New Roman" w:hAnsi="Times New Roman"/>
          <w:color w:val="000000"/>
        </w:rPr>
        <w:t xml:space="preserve">  Обнародовать настоящее решение путем размещения его на офи</w:t>
      </w:r>
      <w:r>
        <w:rPr>
          <w:rStyle w:val="2"/>
          <w:rFonts w:ascii="Times New Roman" w:hAnsi="Times New Roman"/>
          <w:color w:val="000000"/>
        </w:rPr>
        <w:t>циальном Интернет-</w:t>
      </w:r>
      <w:r w:rsidRPr="00312A84">
        <w:rPr>
          <w:rStyle w:val="2"/>
          <w:rFonts w:ascii="Times New Roman" w:hAnsi="Times New Roman"/>
          <w:color w:val="000000"/>
        </w:rPr>
        <w:t xml:space="preserve"> сайте муниципального образования Омутнинский муниципальный район Кировской области и на информационных стендах.</w:t>
      </w:r>
    </w:p>
    <w:p w:rsidR="00A42671" w:rsidRDefault="00A42671" w:rsidP="001938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312A84">
        <w:rPr>
          <w:rFonts w:ascii="Times New Roman" w:hAnsi="Times New Roman"/>
          <w:sz w:val="28"/>
          <w:szCs w:val="28"/>
        </w:rPr>
        <w:t>. Настоящее решение вступает в силу в соответствии с действующим законодательством.</w:t>
      </w:r>
    </w:p>
    <w:p w:rsidR="00A42671" w:rsidRDefault="00A42671" w:rsidP="008229EA">
      <w:pPr>
        <w:spacing w:line="240" w:lineRule="auto"/>
        <w:rPr>
          <w:rFonts w:ascii="Times New Roman" w:hAnsi="Times New Roman"/>
          <w:sz w:val="28"/>
          <w:szCs w:val="28"/>
        </w:rPr>
      </w:pPr>
      <w:r w:rsidRPr="001938A9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8A9">
        <w:rPr>
          <w:rFonts w:ascii="Times New Roman" w:hAnsi="Times New Roman"/>
          <w:sz w:val="28"/>
          <w:szCs w:val="28"/>
        </w:rPr>
        <w:t xml:space="preserve">Вятской сельской Думы:                                 </w:t>
      </w:r>
      <w:r>
        <w:rPr>
          <w:rFonts w:ascii="Times New Roman" w:hAnsi="Times New Roman"/>
          <w:sz w:val="28"/>
          <w:szCs w:val="28"/>
        </w:rPr>
        <w:t xml:space="preserve">   Г.А. </w:t>
      </w:r>
      <w:r w:rsidRPr="001938A9">
        <w:rPr>
          <w:rFonts w:ascii="Times New Roman" w:hAnsi="Times New Roman"/>
          <w:sz w:val="28"/>
          <w:szCs w:val="28"/>
        </w:rPr>
        <w:t>Орлов</w:t>
      </w:r>
      <w:r>
        <w:rPr>
          <w:rFonts w:ascii="Times New Roman" w:hAnsi="Times New Roman"/>
          <w:sz w:val="28"/>
          <w:szCs w:val="28"/>
        </w:rPr>
        <w:t>а</w:t>
      </w:r>
    </w:p>
    <w:p w:rsidR="00A42671" w:rsidRDefault="00A42671" w:rsidP="004E53C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>Глава Вятского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>Н.М. Прол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еев</w:t>
      </w:r>
    </w:p>
    <w:p w:rsidR="00A42671" w:rsidRPr="008465DB" w:rsidRDefault="00A42671" w:rsidP="008465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sectPr w:rsidR="00A42671" w:rsidRPr="008465DB" w:rsidSect="0089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1FC3"/>
    <w:multiLevelType w:val="hybridMultilevel"/>
    <w:tmpl w:val="813A037E"/>
    <w:lvl w:ilvl="0" w:tplc="F71A39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01B"/>
    <w:rsid w:val="000C6839"/>
    <w:rsid w:val="001552FA"/>
    <w:rsid w:val="001638FE"/>
    <w:rsid w:val="001938A9"/>
    <w:rsid w:val="001D101B"/>
    <w:rsid w:val="002629D2"/>
    <w:rsid w:val="002636D0"/>
    <w:rsid w:val="002642CA"/>
    <w:rsid w:val="002722F6"/>
    <w:rsid w:val="00296D61"/>
    <w:rsid w:val="002B65B7"/>
    <w:rsid w:val="002F0496"/>
    <w:rsid w:val="00312A84"/>
    <w:rsid w:val="0032085A"/>
    <w:rsid w:val="003535FD"/>
    <w:rsid w:val="00375704"/>
    <w:rsid w:val="003B14F1"/>
    <w:rsid w:val="003E68F8"/>
    <w:rsid w:val="00404AA8"/>
    <w:rsid w:val="0044795C"/>
    <w:rsid w:val="004B33AC"/>
    <w:rsid w:val="004C3382"/>
    <w:rsid w:val="004E53C5"/>
    <w:rsid w:val="005008FD"/>
    <w:rsid w:val="005317D8"/>
    <w:rsid w:val="00560FFE"/>
    <w:rsid w:val="00585007"/>
    <w:rsid w:val="006D3854"/>
    <w:rsid w:val="006F7DC8"/>
    <w:rsid w:val="00723686"/>
    <w:rsid w:val="007F492B"/>
    <w:rsid w:val="008229EA"/>
    <w:rsid w:val="008465DB"/>
    <w:rsid w:val="008478DA"/>
    <w:rsid w:val="008947EF"/>
    <w:rsid w:val="008955D9"/>
    <w:rsid w:val="00945E41"/>
    <w:rsid w:val="00A25631"/>
    <w:rsid w:val="00A42671"/>
    <w:rsid w:val="00A51B19"/>
    <w:rsid w:val="00A52B5B"/>
    <w:rsid w:val="00AB14BD"/>
    <w:rsid w:val="00AF6894"/>
    <w:rsid w:val="00B63C4C"/>
    <w:rsid w:val="00B74768"/>
    <w:rsid w:val="00B761AA"/>
    <w:rsid w:val="00B80EFD"/>
    <w:rsid w:val="00BE65A4"/>
    <w:rsid w:val="00C11355"/>
    <w:rsid w:val="00C26842"/>
    <w:rsid w:val="00C309D4"/>
    <w:rsid w:val="00D00016"/>
    <w:rsid w:val="00D7445C"/>
    <w:rsid w:val="00D92EBF"/>
    <w:rsid w:val="00D9685B"/>
    <w:rsid w:val="00DB0C91"/>
    <w:rsid w:val="00DD731B"/>
    <w:rsid w:val="00DE0D14"/>
    <w:rsid w:val="00E04611"/>
    <w:rsid w:val="00FB084E"/>
    <w:rsid w:val="00FD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6F7DC8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F7DC8"/>
    <w:pPr>
      <w:widowControl w:val="0"/>
      <w:shd w:val="clear" w:color="auto" w:fill="FFFFFF"/>
      <w:spacing w:after="0" w:line="240" w:lineRule="atLeast"/>
      <w:ind w:hanging="340"/>
      <w:jc w:val="right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560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292</Words>
  <Characters>1671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12</cp:revision>
  <cp:lastPrinted>2021-11-25T12:22:00Z</cp:lastPrinted>
  <dcterms:created xsi:type="dcterms:W3CDTF">2021-11-23T11:03:00Z</dcterms:created>
  <dcterms:modified xsi:type="dcterms:W3CDTF">2021-11-30T06:00:00Z</dcterms:modified>
</cp:coreProperties>
</file>