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29" w:rsidRDefault="00D07829" w:rsidP="009B391C">
      <w:pPr>
        <w:jc w:val="center"/>
        <w:rPr>
          <w:b/>
          <w:bCs/>
        </w:rPr>
      </w:pPr>
      <w:r>
        <w:object w:dxaOrig="6345" w:dyaOrig="9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o:ole="">
            <v:imagedata r:id="rId7" o:title=""/>
          </v:shape>
          <o:OLEObject Type="Embed" ProgID="Paint.Picture" ShapeID="_x0000_i1025" DrawAspect="Content" ObjectID="_1697268560" r:id="rId8"/>
        </w:object>
      </w:r>
    </w:p>
    <w:p w:rsidR="00D07829" w:rsidRDefault="00D07829" w:rsidP="00BF0FC5">
      <w:pPr>
        <w:rPr>
          <w:b/>
          <w:bCs/>
        </w:rPr>
      </w:pPr>
    </w:p>
    <w:p w:rsidR="00D07829" w:rsidRDefault="00D07829" w:rsidP="00294E10">
      <w:pPr>
        <w:jc w:val="center"/>
        <w:rPr>
          <w:b/>
          <w:bCs/>
        </w:rPr>
      </w:pPr>
      <w:r w:rsidRPr="005E22F4">
        <w:rPr>
          <w:b/>
          <w:bCs/>
        </w:rPr>
        <w:t>АДМИНИСТРАЦИ</w:t>
      </w:r>
      <w:r>
        <w:rPr>
          <w:b/>
          <w:bCs/>
        </w:rPr>
        <w:t xml:space="preserve">Я </w:t>
      </w:r>
    </w:p>
    <w:p w:rsidR="00D07829" w:rsidRDefault="00D07829" w:rsidP="00294E10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D07829" w:rsidRPr="005E22F4" w:rsidRDefault="00D07829" w:rsidP="00294E10">
      <w:pPr>
        <w:jc w:val="center"/>
        <w:rPr>
          <w:b/>
          <w:bCs/>
        </w:rPr>
      </w:pPr>
      <w:r w:rsidRPr="005E22F4">
        <w:rPr>
          <w:b/>
          <w:bCs/>
        </w:rPr>
        <w:t>ОМУТНИНСК</w:t>
      </w:r>
      <w:r>
        <w:rPr>
          <w:b/>
          <w:bCs/>
        </w:rPr>
        <w:t>ИЙМУНИЦИПАЛЬНЫЙ РАЙОН</w:t>
      </w:r>
    </w:p>
    <w:p w:rsidR="00D07829" w:rsidRDefault="00D07829" w:rsidP="00294E10">
      <w:pPr>
        <w:jc w:val="center"/>
        <w:rPr>
          <w:b/>
          <w:bCs/>
        </w:rPr>
      </w:pPr>
      <w:r w:rsidRPr="005E22F4">
        <w:rPr>
          <w:b/>
          <w:bCs/>
        </w:rPr>
        <w:t>КИРОВСКОЙ ОБЛАСТИ</w:t>
      </w:r>
    </w:p>
    <w:p w:rsidR="00D07829" w:rsidRPr="007B6230" w:rsidRDefault="00D07829" w:rsidP="00294E10">
      <w:pPr>
        <w:rPr>
          <w:b/>
          <w:bCs/>
          <w:sz w:val="32"/>
          <w:szCs w:val="32"/>
        </w:rPr>
      </w:pPr>
    </w:p>
    <w:p w:rsidR="00D07829" w:rsidRPr="007B6230" w:rsidRDefault="00D07829" w:rsidP="001B67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D07829" w:rsidRDefault="00D07829" w:rsidP="00C97C5D">
      <w:pPr>
        <w:jc w:val="center"/>
      </w:pPr>
    </w:p>
    <w:p w:rsidR="00D07829" w:rsidRPr="00345B9F" w:rsidRDefault="00D07829" w:rsidP="001A5ABD">
      <w:pPr>
        <w:pStyle w:val="BodyText"/>
        <w:rPr>
          <w:u w:val="single"/>
        </w:rPr>
      </w:pPr>
      <w:r>
        <w:t xml:space="preserve"> 29.10.2021                                                                                                       № 740</w:t>
      </w:r>
    </w:p>
    <w:p w:rsidR="00D07829" w:rsidRDefault="00D07829" w:rsidP="00C97C5D">
      <w:pPr>
        <w:pStyle w:val="BodyText"/>
        <w:jc w:val="center"/>
      </w:pPr>
    </w:p>
    <w:p w:rsidR="00D07829" w:rsidRDefault="00D07829" w:rsidP="00C97C5D">
      <w:pPr>
        <w:pStyle w:val="BodyText"/>
        <w:jc w:val="center"/>
      </w:pPr>
      <w:r>
        <w:t xml:space="preserve">г. </w:t>
      </w:r>
      <w:r w:rsidRPr="000D3C52">
        <w:t>Омутнинск</w:t>
      </w:r>
    </w:p>
    <w:p w:rsidR="00D07829" w:rsidRDefault="00D07829" w:rsidP="00C97C5D">
      <w:pPr>
        <w:pStyle w:val="BodyText"/>
        <w:jc w:val="center"/>
      </w:pPr>
    </w:p>
    <w:p w:rsidR="00D07829" w:rsidRDefault="00D07829" w:rsidP="00A03DD2">
      <w:pPr>
        <w:jc w:val="center"/>
        <w:rPr>
          <w:b/>
          <w:bCs/>
        </w:rPr>
      </w:pPr>
      <w:r>
        <w:rPr>
          <w:b/>
          <w:bCs/>
        </w:rPr>
        <w:t>Об утверждении отдельных показателей для расчета дотации</w:t>
      </w:r>
    </w:p>
    <w:p w:rsidR="00D07829" w:rsidRDefault="00D07829" w:rsidP="00A03DD2">
      <w:pPr>
        <w:jc w:val="center"/>
        <w:rPr>
          <w:b/>
          <w:bCs/>
        </w:rPr>
      </w:pPr>
      <w:r>
        <w:rPr>
          <w:b/>
          <w:bCs/>
        </w:rPr>
        <w:t xml:space="preserve"> на выравнивание бюджетной обеспеченности</w:t>
      </w:r>
    </w:p>
    <w:p w:rsidR="00D07829" w:rsidRPr="00BE5251" w:rsidRDefault="00D07829" w:rsidP="00A03DD2">
      <w:pPr>
        <w:jc w:val="center"/>
        <w:rPr>
          <w:b/>
          <w:bCs/>
        </w:rPr>
      </w:pPr>
      <w:r>
        <w:rPr>
          <w:b/>
          <w:bCs/>
        </w:rPr>
        <w:t xml:space="preserve">на 2022 год и на плановый период 2023-2024 годов </w:t>
      </w:r>
    </w:p>
    <w:p w:rsidR="00D07829" w:rsidRDefault="00D07829" w:rsidP="00DC79DA">
      <w:pPr>
        <w:spacing w:line="360" w:lineRule="auto"/>
        <w:ind w:firstLine="708"/>
        <w:jc w:val="both"/>
      </w:pPr>
    </w:p>
    <w:p w:rsidR="00D07829" w:rsidRDefault="00D07829" w:rsidP="00DC79DA">
      <w:pPr>
        <w:spacing w:line="360" w:lineRule="auto"/>
        <w:jc w:val="both"/>
      </w:pPr>
      <w:r>
        <w:tab/>
        <w:t>В целях формирования проекта бюджета муниципального образования Омутнинский муниципальный район Кировской области и расчета отдельных показателей для расчета дотации на выравнивание бюджетной обеспеченности на 2022 год и на плановый период 2023-2024 годов администрация муниципального образования Омутнинский муниципальный район Кировской области ПОСТАНОВЛЯЕТ:</w:t>
      </w:r>
    </w:p>
    <w:p w:rsidR="00D07829" w:rsidRDefault="00D07829" w:rsidP="00DC79DA">
      <w:pPr>
        <w:spacing w:line="360" w:lineRule="auto"/>
        <w:jc w:val="both"/>
      </w:pPr>
      <w:r>
        <w:tab/>
        <w:t>1. Утвердить репрезентативный перечень муниципальных услуг согласно приложению № 1.</w:t>
      </w:r>
    </w:p>
    <w:p w:rsidR="00D07829" w:rsidRDefault="00D07829" w:rsidP="00DC79DA">
      <w:pPr>
        <w:spacing w:line="360" w:lineRule="auto"/>
        <w:ind w:firstLine="708"/>
        <w:jc w:val="both"/>
      </w:pPr>
      <w:r>
        <w:t>2. Утвердить финансовые нормативы для расчета нормативных расходов по репрезентативному перечню муниципальных услуг согласно приложению № 2.</w:t>
      </w:r>
    </w:p>
    <w:p w:rsidR="00D07829" w:rsidRDefault="00D07829" w:rsidP="00DC79DA">
      <w:pPr>
        <w:spacing w:line="360" w:lineRule="auto"/>
        <w:ind w:firstLine="708"/>
        <w:jc w:val="both"/>
      </w:pPr>
      <w:r>
        <w:t>3. Утвердить коэффициенты, учитывающие условия предоставления услуг при расчете нормативных расходов по репрезентативному перечню муниципальных услуг, согласно приложению № 3.</w:t>
      </w:r>
    </w:p>
    <w:p w:rsidR="00D07829" w:rsidRDefault="00D07829" w:rsidP="00DC79DA">
      <w:pPr>
        <w:spacing w:line="360" w:lineRule="auto"/>
        <w:ind w:firstLine="708"/>
        <w:jc w:val="both"/>
      </w:pPr>
      <w:r>
        <w:t>4. Утвердить перечень показателей, определяющих налоговый потенциал поселений, согласно приложению № 4.</w:t>
      </w:r>
    </w:p>
    <w:p w:rsidR="00D07829" w:rsidRDefault="00D07829" w:rsidP="00B821C5">
      <w:pPr>
        <w:spacing w:line="360" w:lineRule="auto"/>
        <w:jc w:val="both"/>
      </w:pPr>
      <w:r>
        <w:tab/>
        <w:t>5. Контроль за выполнением настоящего постановления возложить на начальника финансового управления Омутнинского района Перминову Т.Ю.</w:t>
      </w:r>
    </w:p>
    <w:p w:rsidR="00D07829" w:rsidRDefault="00D07829" w:rsidP="003C64C2">
      <w:pPr>
        <w:spacing w:line="360" w:lineRule="auto"/>
        <w:ind w:firstLine="708"/>
        <w:jc w:val="both"/>
      </w:pPr>
      <w:r>
        <w:t>6. Опубликовать настоящее постановление на официальном Интернет - сайте муниципального образования Омутнинский муниципальный район Кировской области.</w:t>
      </w:r>
    </w:p>
    <w:p w:rsidR="00D07829" w:rsidRDefault="00D07829" w:rsidP="003C64C2">
      <w:pPr>
        <w:spacing w:line="360" w:lineRule="auto"/>
        <w:jc w:val="both"/>
      </w:pPr>
    </w:p>
    <w:p w:rsidR="00D07829" w:rsidRDefault="00D07829" w:rsidP="00C83CFA">
      <w:pPr>
        <w:jc w:val="both"/>
      </w:pPr>
      <w:r>
        <w:t>Глава</w:t>
      </w:r>
    </w:p>
    <w:p w:rsidR="00D07829" w:rsidRDefault="00D07829" w:rsidP="00CB56DD">
      <w:pPr>
        <w:tabs>
          <w:tab w:val="left" w:pos="7797"/>
        </w:tabs>
        <w:jc w:val="both"/>
      </w:pPr>
      <w:r>
        <w:t>Омутнинского района</w:t>
      </w:r>
      <w:bookmarkStart w:id="0" w:name="_GoBack"/>
      <w:bookmarkEnd w:id="0"/>
      <w:r>
        <w:t xml:space="preserve">    А.В. Малков</w:t>
      </w:r>
    </w:p>
    <w:p w:rsidR="00D07829" w:rsidRDefault="00D07829" w:rsidP="00C83CFA"/>
    <w:p w:rsidR="00D07829" w:rsidRDefault="00D07829" w:rsidP="00C83CFA"/>
    <w:p w:rsidR="00D07829" w:rsidRDefault="00D07829" w:rsidP="00C83CFA"/>
    <w:p w:rsidR="00D07829" w:rsidRDefault="00D07829" w:rsidP="00C83CFA"/>
    <w:p w:rsidR="00D07829" w:rsidRDefault="00D07829" w:rsidP="00C83CFA"/>
    <w:p w:rsidR="00D07829" w:rsidRDefault="00D07829" w:rsidP="00C83CFA"/>
    <w:p w:rsidR="00D07829" w:rsidRDefault="00D07829" w:rsidP="00C83CFA"/>
    <w:p w:rsidR="00D07829" w:rsidRDefault="00D07829" w:rsidP="00C83CFA"/>
    <w:p w:rsidR="00D07829" w:rsidRDefault="00D07829" w:rsidP="00C83CFA"/>
    <w:p w:rsidR="00D07829" w:rsidRDefault="00D07829" w:rsidP="00C83CFA"/>
    <w:p w:rsidR="00D07829" w:rsidRDefault="00D07829" w:rsidP="00C83CFA"/>
    <w:p w:rsidR="00D07829" w:rsidRDefault="00D07829" w:rsidP="00C83CFA"/>
    <w:p w:rsidR="00D07829" w:rsidRDefault="00D07829" w:rsidP="00C83CFA"/>
    <w:p w:rsidR="00D07829" w:rsidRDefault="00D07829" w:rsidP="00C83CFA"/>
    <w:p w:rsidR="00D07829" w:rsidRDefault="00D07829" w:rsidP="00C83CFA"/>
    <w:p w:rsidR="00D07829" w:rsidRDefault="00D07829" w:rsidP="00C83CFA"/>
    <w:p w:rsidR="00D07829" w:rsidRDefault="00D07829" w:rsidP="00C83CFA"/>
    <w:p w:rsidR="00D07829" w:rsidRDefault="00D07829" w:rsidP="00C83CFA"/>
    <w:p w:rsidR="00D07829" w:rsidRDefault="00D07829" w:rsidP="00C83CFA"/>
    <w:p w:rsidR="00D07829" w:rsidRDefault="00D07829" w:rsidP="00C83CFA"/>
    <w:p w:rsidR="00D07829" w:rsidRDefault="00D07829" w:rsidP="00C83CFA"/>
    <w:p w:rsidR="00D07829" w:rsidRDefault="00D07829" w:rsidP="00C83CFA"/>
    <w:p w:rsidR="00D07829" w:rsidRDefault="00D07829" w:rsidP="00C83CFA"/>
    <w:p w:rsidR="00D07829" w:rsidRDefault="00D07829" w:rsidP="00C83CFA"/>
    <w:p w:rsidR="00D07829" w:rsidRDefault="00D07829" w:rsidP="00C83CFA"/>
    <w:p w:rsidR="00D07829" w:rsidRDefault="00D07829" w:rsidP="00C83CFA"/>
    <w:p w:rsidR="00D07829" w:rsidRDefault="00D07829" w:rsidP="00C83CFA"/>
    <w:p w:rsidR="00D07829" w:rsidRDefault="00D07829" w:rsidP="00C83CFA"/>
    <w:p w:rsidR="00D07829" w:rsidRDefault="00D07829" w:rsidP="00C83CFA"/>
    <w:p w:rsidR="00D07829" w:rsidRDefault="00D07829" w:rsidP="00C83CFA"/>
    <w:p w:rsidR="00D07829" w:rsidRDefault="00D07829" w:rsidP="00C83CFA"/>
    <w:p w:rsidR="00D07829" w:rsidRDefault="00D07829" w:rsidP="00C83CFA"/>
    <w:p w:rsidR="00D07829" w:rsidRDefault="00D07829" w:rsidP="00C83CFA"/>
    <w:sectPr w:rsidR="00D07829" w:rsidSect="001A5ABD">
      <w:headerReference w:type="default" r:id="rId9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829" w:rsidRDefault="00D07829">
      <w:r>
        <w:separator/>
      </w:r>
    </w:p>
  </w:endnote>
  <w:endnote w:type="continuationSeparator" w:id="0">
    <w:p w:rsidR="00D07829" w:rsidRDefault="00D07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829" w:rsidRDefault="00D07829">
      <w:r>
        <w:separator/>
      </w:r>
    </w:p>
  </w:footnote>
  <w:footnote w:type="continuationSeparator" w:id="0">
    <w:p w:rsidR="00D07829" w:rsidRDefault="00D07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29" w:rsidRDefault="00D07829" w:rsidP="0052485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07829" w:rsidRDefault="00D078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BA9"/>
    <w:multiLevelType w:val="hybridMultilevel"/>
    <w:tmpl w:val="AB28CD1C"/>
    <w:lvl w:ilvl="0" w:tplc="A38CA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2B6473A"/>
    <w:multiLevelType w:val="hybridMultilevel"/>
    <w:tmpl w:val="653C1658"/>
    <w:lvl w:ilvl="0" w:tplc="3572C9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E3B3DDE"/>
    <w:multiLevelType w:val="hybridMultilevel"/>
    <w:tmpl w:val="C49AEA04"/>
    <w:lvl w:ilvl="0" w:tplc="AC24526E">
      <w:start w:val="1"/>
      <w:numFmt w:val="decimal"/>
      <w:lvlText w:val="%1."/>
      <w:lvlJc w:val="left"/>
      <w:pPr>
        <w:ind w:left="1350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4E0609CF"/>
    <w:multiLevelType w:val="hybridMultilevel"/>
    <w:tmpl w:val="1F869926"/>
    <w:lvl w:ilvl="0" w:tplc="0E4A9BB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4">
    <w:nsid w:val="56386313"/>
    <w:multiLevelType w:val="hybridMultilevel"/>
    <w:tmpl w:val="1D82816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6F736E8D"/>
    <w:multiLevelType w:val="hybridMultilevel"/>
    <w:tmpl w:val="DD7A25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E10"/>
    <w:rsid w:val="00005195"/>
    <w:rsid w:val="0001455D"/>
    <w:rsid w:val="00021FFF"/>
    <w:rsid w:val="00026B08"/>
    <w:rsid w:val="00026CB4"/>
    <w:rsid w:val="00041B2D"/>
    <w:rsid w:val="00042A3F"/>
    <w:rsid w:val="00044321"/>
    <w:rsid w:val="00044C00"/>
    <w:rsid w:val="00046F37"/>
    <w:rsid w:val="00051C26"/>
    <w:rsid w:val="0005745D"/>
    <w:rsid w:val="000803E1"/>
    <w:rsid w:val="00081C94"/>
    <w:rsid w:val="00084E25"/>
    <w:rsid w:val="000926C7"/>
    <w:rsid w:val="00097DC9"/>
    <w:rsid w:val="000A76A9"/>
    <w:rsid w:val="000B2538"/>
    <w:rsid w:val="000B78DD"/>
    <w:rsid w:val="000D1226"/>
    <w:rsid w:val="000D3C52"/>
    <w:rsid w:val="000F5B6A"/>
    <w:rsid w:val="00101CBF"/>
    <w:rsid w:val="00106EE6"/>
    <w:rsid w:val="0013241D"/>
    <w:rsid w:val="00132961"/>
    <w:rsid w:val="00133218"/>
    <w:rsid w:val="00145703"/>
    <w:rsid w:val="00160075"/>
    <w:rsid w:val="001873C7"/>
    <w:rsid w:val="00191729"/>
    <w:rsid w:val="00191E34"/>
    <w:rsid w:val="001936B5"/>
    <w:rsid w:val="001A29C0"/>
    <w:rsid w:val="001A5ABD"/>
    <w:rsid w:val="001A5FC7"/>
    <w:rsid w:val="001B67D0"/>
    <w:rsid w:val="001C1DA9"/>
    <w:rsid w:val="001E032C"/>
    <w:rsid w:val="001E254F"/>
    <w:rsid w:val="001E304E"/>
    <w:rsid w:val="001E4185"/>
    <w:rsid w:val="001E636A"/>
    <w:rsid w:val="001F6458"/>
    <w:rsid w:val="001F7C8E"/>
    <w:rsid w:val="002076DB"/>
    <w:rsid w:val="00214581"/>
    <w:rsid w:val="002179A8"/>
    <w:rsid w:val="0022153F"/>
    <w:rsid w:val="002258FD"/>
    <w:rsid w:val="002267DD"/>
    <w:rsid w:val="0023215D"/>
    <w:rsid w:val="00245D75"/>
    <w:rsid w:val="0025257E"/>
    <w:rsid w:val="00266D46"/>
    <w:rsid w:val="00272A1C"/>
    <w:rsid w:val="00274021"/>
    <w:rsid w:val="00275D69"/>
    <w:rsid w:val="002824B1"/>
    <w:rsid w:val="002855E8"/>
    <w:rsid w:val="00286188"/>
    <w:rsid w:val="00287873"/>
    <w:rsid w:val="00294E10"/>
    <w:rsid w:val="002957ED"/>
    <w:rsid w:val="002967AF"/>
    <w:rsid w:val="002C3BDB"/>
    <w:rsid w:val="002F18E0"/>
    <w:rsid w:val="00306114"/>
    <w:rsid w:val="00306EC7"/>
    <w:rsid w:val="00307FF5"/>
    <w:rsid w:val="00324EA8"/>
    <w:rsid w:val="003352C3"/>
    <w:rsid w:val="003376B2"/>
    <w:rsid w:val="00345B9F"/>
    <w:rsid w:val="00354535"/>
    <w:rsid w:val="00372DB3"/>
    <w:rsid w:val="003731A8"/>
    <w:rsid w:val="003A6C24"/>
    <w:rsid w:val="003C0E86"/>
    <w:rsid w:val="003C64C2"/>
    <w:rsid w:val="003D04E3"/>
    <w:rsid w:val="003E59A3"/>
    <w:rsid w:val="003F1418"/>
    <w:rsid w:val="003F797F"/>
    <w:rsid w:val="00402F0C"/>
    <w:rsid w:val="004062C9"/>
    <w:rsid w:val="00406EDD"/>
    <w:rsid w:val="00416CDE"/>
    <w:rsid w:val="00432B47"/>
    <w:rsid w:val="0044233C"/>
    <w:rsid w:val="004624D0"/>
    <w:rsid w:val="00464DF9"/>
    <w:rsid w:val="0047655D"/>
    <w:rsid w:val="0048176A"/>
    <w:rsid w:val="00484F60"/>
    <w:rsid w:val="004854C3"/>
    <w:rsid w:val="004930B9"/>
    <w:rsid w:val="004A60FB"/>
    <w:rsid w:val="004C0D1D"/>
    <w:rsid w:val="004C24D6"/>
    <w:rsid w:val="004D5FA5"/>
    <w:rsid w:val="004E1CBA"/>
    <w:rsid w:val="00501E5B"/>
    <w:rsid w:val="00520073"/>
    <w:rsid w:val="00524858"/>
    <w:rsid w:val="0052520A"/>
    <w:rsid w:val="00532B91"/>
    <w:rsid w:val="005351A3"/>
    <w:rsid w:val="00536BAD"/>
    <w:rsid w:val="005454E0"/>
    <w:rsid w:val="00546758"/>
    <w:rsid w:val="00593110"/>
    <w:rsid w:val="00594399"/>
    <w:rsid w:val="005A3A84"/>
    <w:rsid w:val="005B0CEF"/>
    <w:rsid w:val="005B4A56"/>
    <w:rsid w:val="005D2F8B"/>
    <w:rsid w:val="005D3471"/>
    <w:rsid w:val="005D5B73"/>
    <w:rsid w:val="005E01FF"/>
    <w:rsid w:val="005E22F4"/>
    <w:rsid w:val="005F45A8"/>
    <w:rsid w:val="00613928"/>
    <w:rsid w:val="006143E7"/>
    <w:rsid w:val="0062196C"/>
    <w:rsid w:val="0062783E"/>
    <w:rsid w:val="00627F0B"/>
    <w:rsid w:val="00631974"/>
    <w:rsid w:val="00633723"/>
    <w:rsid w:val="0063514B"/>
    <w:rsid w:val="0063759A"/>
    <w:rsid w:val="0065015F"/>
    <w:rsid w:val="00650277"/>
    <w:rsid w:val="00650B08"/>
    <w:rsid w:val="006740BE"/>
    <w:rsid w:val="00674214"/>
    <w:rsid w:val="00683182"/>
    <w:rsid w:val="00683587"/>
    <w:rsid w:val="006863A4"/>
    <w:rsid w:val="00690431"/>
    <w:rsid w:val="00697F39"/>
    <w:rsid w:val="006A2883"/>
    <w:rsid w:val="006B5C57"/>
    <w:rsid w:val="006B6E9C"/>
    <w:rsid w:val="006C24B5"/>
    <w:rsid w:val="006F1B15"/>
    <w:rsid w:val="006F6D45"/>
    <w:rsid w:val="007008B5"/>
    <w:rsid w:val="007035E7"/>
    <w:rsid w:val="00704873"/>
    <w:rsid w:val="0071547F"/>
    <w:rsid w:val="00720563"/>
    <w:rsid w:val="0072096B"/>
    <w:rsid w:val="00761C3A"/>
    <w:rsid w:val="00761DD9"/>
    <w:rsid w:val="007847A2"/>
    <w:rsid w:val="00785D80"/>
    <w:rsid w:val="007A1371"/>
    <w:rsid w:val="007A4F26"/>
    <w:rsid w:val="007A5D94"/>
    <w:rsid w:val="007B6230"/>
    <w:rsid w:val="007C358E"/>
    <w:rsid w:val="007C4C1A"/>
    <w:rsid w:val="007C6C18"/>
    <w:rsid w:val="007C6D35"/>
    <w:rsid w:val="007D4018"/>
    <w:rsid w:val="007E3333"/>
    <w:rsid w:val="007E767F"/>
    <w:rsid w:val="007F0509"/>
    <w:rsid w:val="007F1527"/>
    <w:rsid w:val="00814D6A"/>
    <w:rsid w:val="008362AA"/>
    <w:rsid w:val="00837754"/>
    <w:rsid w:val="00842037"/>
    <w:rsid w:val="00850360"/>
    <w:rsid w:val="008510C8"/>
    <w:rsid w:val="008743A4"/>
    <w:rsid w:val="00877278"/>
    <w:rsid w:val="008900A4"/>
    <w:rsid w:val="008C0B17"/>
    <w:rsid w:val="008C1E2B"/>
    <w:rsid w:val="008D1E26"/>
    <w:rsid w:val="008D465A"/>
    <w:rsid w:val="008D6DDC"/>
    <w:rsid w:val="008E605C"/>
    <w:rsid w:val="008F07E7"/>
    <w:rsid w:val="008F19C7"/>
    <w:rsid w:val="008F1CC2"/>
    <w:rsid w:val="009330B4"/>
    <w:rsid w:val="009347DB"/>
    <w:rsid w:val="009378AD"/>
    <w:rsid w:val="00941177"/>
    <w:rsid w:val="00943707"/>
    <w:rsid w:val="0095320F"/>
    <w:rsid w:val="00962D30"/>
    <w:rsid w:val="00964974"/>
    <w:rsid w:val="0097096D"/>
    <w:rsid w:val="0097512E"/>
    <w:rsid w:val="00976D61"/>
    <w:rsid w:val="00980C45"/>
    <w:rsid w:val="009814CD"/>
    <w:rsid w:val="009816EF"/>
    <w:rsid w:val="00993D08"/>
    <w:rsid w:val="009B02FC"/>
    <w:rsid w:val="009B31A9"/>
    <w:rsid w:val="009B391C"/>
    <w:rsid w:val="009C5F74"/>
    <w:rsid w:val="009C799B"/>
    <w:rsid w:val="009E67F3"/>
    <w:rsid w:val="009F75E4"/>
    <w:rsid w:val="009F7BF1"/>
    <w:rsid w:val="00A03DD2"/>
    <w:rsid w:val="00A062C5"/>
    <w:rsid w:val="00A12492"/>
    <w:rsid w:val="00A15835"/>
    <w:rsid w:val="00A263F2"/>
    <w:rsid w:val="00A26AB8"/>
    <w:rsid w:val="00A47D18"/>
    <w:rsid w:val="00A62BD9"/>
    <w:rsid w:val="00A76111"/>
    <w:rsid w:val="00A97912"/>
    <w:rsid w:val="00AD2424"/>
    <w:rsid w:val="00AD52F7"/>
    <w:rsid w:val="00AF7F85"/>
    <w:rsid w:val="00B01656"/>
    <w:rsid w:val="00B0497D"/>
    <w:rsid w:val="00B1046D"/>
    <w:rsid w:val="00B1757D"/>
    <w:rsid w:val="00B23010"/>
    <w:rsid w:val="00B24A42"/>
    <w:rsid w:val="00B315EE"/>
    <w:rsid w:val="00B3593C"/>
    <w:rsid w:val="00B37C49"/>
    <w:rsid w:val="00B40E89"/>
    <w:rsid w:val="00B44AB7"/>
    <w:rsid w:val="00B4609F"/>
    <w:rsid w:val="00B472CB"/>
    <w:rsid w:val="00B5005B"/>
    <w:rsid w:val="00B57F02"/>
    <w:rsid w:val="00B60E05"/>
    <w:rsid w:val="00B821C5"/>
    <w:rsid w:val="00B8791E"/>
    <w:rsid w:val="00B906B4"/>
    <w:rsid w:val="00BA2355"/>
    <w:rsid w:val="00BB6E84"/>
    <w:rsid w:val="00BB7D5E"/>
    <w:rsid w:val="00BC0335"/>
    <w:rsid w:val="00BE276E"/>
    <w:rsid w:val="00BE5251"/>
    <w:rsid w:val="00BE5AF3"/>
    <w:rsid w:val="00BF0FC5"/>
    <w:rsid w:val="00C3408F"/>
    <w:rsid w:val="00C40C43"/>
    <w:rsid w:val="00C47E76"/>
    <w:rsid w:val="00C61FAA"/>
    <w:rsid w:val="00C80112"/>
    <w:rsid w:val="00C83CFA"/>
    <w:rsid w:val="00C92CCD"/>
    <w:rsid w:val="00C93F99"/>
    <w:rsid w:val="00C97C5D"/>
    <w:rsid w:val="00CB56DD"/>
    <w:rsid w:val="00CC3392"/>
    <w:rsid w:val="00CC7AD3"/>
    <w:rsid w:val="00CD0CED"/>
    <w:rsid w:val="00CD40CB"/>
    <w:rsid w:val="00CE3AE0"/>
    <w:rsid w:val="00CE6F18"/>
    <w:rsid w:val="00CF175A"/>
    <w:rsid w:val="00D01232"/>
    <w:rsid w:val="00D029BF"/>
    <w:rsid w:val="00D07829"/>
    <w:rsid w:val="00D27088"/>
    <w:rsid w:val="00D345F5"/>
    <w:rsid w:val="00D45A75"/>
    <w:rsid w:val="00D6037F"/>
    <w:rsid w:val="00D772FB"/>
    <w:rsid w:val="00D83788"/>
    <w:rsid w:val="00DA46EC"/>
    <w:rsid w:val="00DB0935"/>
    <w:rsid w:val="00DB4F5D"/>
    <w:rsid w:val="00DC2905"/>
    <w:rsid w:val="00DC79DA"/>
    <w:rsid w:val="00DD300E"/>
    <w:rsid w:val="00DD4CA9"/>
    <w:rsid w:val="00DD79AF"/>
    <w:rsid w:val="00DF244F"/>
    <w:rsid w:val="00DF3EDC"/>
    <w:rsid w:val="00E02FB8"/>
    <w:rsid w:val="00E23BE0"/>
    <w:rsid w:val="00E35552"/>
    <w:rsid w:val="00E35ABD"/>
    <w:rsid w:val="00E4679F"/>
    <w:rsid w:val="00E77D57"/>
    <w:rsid w:val="00E80877"/>
    <w:rsid w:val="00E93188"/>
    <w:rsid w:val="00EA0BA5"/>
    <w:rsid w:val="00EA7CAB"/>
    <w:rsid w:val="00EB005F"/>
    <w:rsid w:val="00EB5F42"/>
    <w:rsid w:val="00EC029E"/>
    <w:rsid w:val="00EC20E9"/>
    <w:rsid w:val="00EC6843"/>
    <w:rsid w:val="00ED121E"/>
    <w:rsid w:val="00ED251C"/>
    <w:rsid w:val="00ED537B"/>
    <w:rsid w:val="00EF0111"/>
    <w:rsid w:val="00EF28EF"/>
    <w:rsid w:val="00EF462E"/>
    <w:rsid w:val="00EF4670"/>
    <w:rsid w:val="00F074A1"/>
    <w:rsid w:val="00F2489B"/>
    <w:rsid w:val="00F37706"/>
    <w:rsid w:val="00F42CD2"/>
    <w:rsid w:val="00F456AD"/>
    <w:rsid w:val="00F46D66"/>
    <w:rsid w:val="00F5464E"/>
    <w:rsid w:val="00F7383D"/>
    <w:rsid w:val="00F94AD2"/>
    <w:rsid w:val="00FA78FA"/>
    <w:rsid w:val="00FB2F86"/>
    <w:rsid w:val="00FC698D"/>
    <w:rsid w:val="00FD4F8F"/>
    <w:rsid w:val="00FE1138"/>
    <w:rsid w:val="00FE4E99"/>
    <w:rsid w:val="00FF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10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94E1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2424"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97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424"/>
    <w:rPr>
      <w:rFonts w:cs="Times New Roman"/>
      <w:sz w:val="2"/>
      <w:szCs w:val="2"/>
    </w:rPr>
  </w:style>
  <w:style w:type="paragraph" w:customStyle="1" w:styleId="a">
    <w:name w:val="Знак"/>
    <w:basedOn w:val="Normal"/>
    <w:uiPriority w:val="99"/>
    <w:rsid w:val="00D603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 Знак Знак Знак Знак Знак1 Знак Знак Знак Знак"/>
    <w:basedOn w:val="Normal"/>
    <w:uiPriority w:val="99"/>
    <w:rsid w:val="00306E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F738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35552"/>
    <w:pPr>
      <w:ind w:left="720"/>
    </w:pPr>
  </w:style>
  <w:style w:type="paragraph" w:customStyle="1" w:styleId="a0">
    <w:name w:val="Знак Знак Знак Знак Знак Знак Знак"/>
    <w:basedOn w:val="Normal"/>
    <w:uiPriority w:val="99"/>
    <w:rsid w:val="000D12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1A5A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19C7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1A5A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19C7"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A5A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426</TotalTime>
  <Pages>2</Pages>
  <Words>244</Words>
  <Characters>1394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computer</dc:creator>
  <cp:keywords/>
  <dc:description/>
  <cp:lastModifiedBy>ucom06</cp:lastModifiedBy>
  <cp:revision>77</cp:revision>
  <cp:lastPrinted>2021-11-01T06:59:00Z</cp:lastPrinted>
  <dcterms:created xsi:type="dcterms:W3CDTF">2011-11-15T07:41:00Z</dcterms:created>
  <dcterms:modified xsi:type="dcterms:W3CDTF">2021-11-01T07:43:00Z</dcterms:modified>
</cp:coreProperties>
</file>