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1" w:rsidRPr="00475081" w:rsidRDefault="00A954D1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A954D1" w:rsidRPr="00475081" w:rsidRDefault="00A954D1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 xml:space="preserve">к проекту распоряжения администрации муниципального образования Омутнинский муниципальный район Кировской области </w:t>
      </w:r>
    </w:p>
    <w:p w:rsidR="00A954D1" w:rsidRPr="00475081" w:rsidRDefault="00A954D1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«О внесении изменений в распоряжение администрации муниципального образования Омутнинский муниципальный район Кировской области</w:t>
      </w:r>
    </w:p>
    <w:p w:rsidR="00A954D1" w:rsidRPr="00475081" w:rsidRDefault="00A954D1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29</w:t>
      </w:r>
      <w:r w:rsidRPr="0047508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9.2021 № 213</w:t>
      </w:r>
      <w:r w:rsidRPr="00475081">
        <w:rPr>
          <w:b/>
          <w:sz w:val="24"/>
          <w:szCs w:val="24"/>
        </w:rPr>
        <w:t>»</w:t>
      </w:r>
    </w:p>
    <w:p w:rsidR="00A954D1" w:rsidRDefault="00A954D1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A954D1" w:rsidRPr="00475081" w:rsidRDefault="00A954D1" w:rsidP="0002051A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Проект распоряжения администрации муниципального образования Омутнинский муниципальный район Кировской области «О внесении изменений в распоряжение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29.09.2021 </w:t>
      </w:r>
      <w:r w:rsidRPr="00475081">
        <w:rPr>
          <w:sz w:val="24"/>
          <w:szCs w:val="24"/>
        </w:rPr>
        <w:t xml:space="preserve">№ </w:t>
      </w:r>
      <w:r>
        <w:rPr>
          <w:sz w:val="24"/>
          <w:szCs w:val="24"/>
        </w:rPr>
        <w:t>213</w:t>
      </w:r>
      <w:r w:rsidRPr="00475081">
        <w:rPr>
          <w:sz w:val="24"/>
          <w:szCs w:val="24"/>
        </w:rPr>
        <w:t>»</w:t>
      </w:r>
      <w:r w:rsidRPr="007D0371"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>(далее – проект) подготовлен в целях реализации:</w:t>
      </w:r>
    </w:p>
    <w:p w:rsidR="00A954D1" w:rsidRPr="00475081" w:rsidRDefault="00A954D1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954D1" w:rsidRPr="00F34454" w:rsidRDefault="00A954D1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A954D1" w:rsidRPr="00475081" w:rsidRDefault="00A954D1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A954D1" w:rsidRPr="00475081" w:rsidRDefault="00A954D1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</w:t>
      </w:r>
      <w:r w:rsidRPr="003043BE">
        <w:rPr>
          <w:sz w:val="24"/>
          <w:szCs w:val="24"/>
        </w:rPr>
        <w:t>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учреждения»</w:t>
      </w:r>
      <w:r>
        <w:rPr>
          <w:sz w:val="24"/>
          <w:szCs w:val="24"/>
        </w:rPr>
        <w:t xml:space="preserve">. </w:t>
      </w: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</w:t>
      </w:r>
      <w:r>
        <w:rPr>
          <w:sz w:val="24"/>
          <w:szCs w:val="24"/>
          <w:lang w:eastAsia="ru-RU"/>
        </w:rPr>
        <w:t>чения нужд администрации района.</w:t>
      </w:r>
    </w:p>
    <w:p w:rsidR="00A954D1" w:rsidRPr="00475081" w:rsidRDefault="00A954D1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распоряжения размещается на сайте Омутнинского района.</w:t>
      </w:r>
    </w:p>
    <w:p w:rsidR="00A954D1" w:rsidRPr="00475081" w:rsidRDefault="00A954D1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>. Предложения общественных объединений, юридических и физических лиц могут быть представлены в администрацию Омутнинского района в электронной или письменной форме.</w:t>
      </w:r>
    </w:p>
    <w:p w:rsidR="00A954D1" w:rsidRPr="00475081" w:rsidRDefault="00A954D1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A954D1" w:rsidRPr="00475081" w:rsidRDefault="00A954D1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  <w:lang w:val="en-US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Pr="00475081">
        <w:rPr>
          <w:sz w:val="24"/>
          <w:szCs w:val="24"/>
          <w:u w:val="single"/>
          <w:lang w:val="en-US"/>
        </w:rPr>
        <w:t>omutuprava@yandex.ru</w:t>
      </w:r>
    </w:p>
    <w:p w:rsidR="00A954D1" w:rsidRPr="00475081" w:rsidRDefault="00A954D1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>8 (83352) 2-04-01</w:t>
      </w:r>
    </w:p>
    <w:p w:rsidR="00A954D1" w:rsidRDefault="00A954D1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A954D1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D1" w:rsidRDefault="00A954D1" w:rsidP="00DF2269">
      <w:r>
        <w:separator/>
      </w:r>
    </w:p>
  </w:endnote>
  <w:endnote w:type="continuationSeparator" w:id="0">
    <w:p w:rsidR="00A954D1" w:rsidRDefault="00A954D1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D1" w:rsidRDefault="00A954D1" w:rsidP="00DF2269">
      <w:r>
        <w:separator/>
      </w:r>
    </w:p>
  </w:footnote>
  <w:footnote w:type="continuationSeparator" w:id="0">
    <w:p w:rsidR="00A954D1" w:rsidRDefault="00A954D1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D1" w:rsidRDefault="00A95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54D1" w:rsidRDefault="00A954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D1" w:rsidRDefault="00A95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54D1" w:rsidRDefault="00A954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300A"/>
    <w:rsid w:val="00086D03"/>
    <w:rsid w:val="00091147"/>
    <w:rsid w:val="00092D75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0F0BE1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7145E"/>
    <w:rsid w:val="00282259"/>
    <w:rsid w:val="0028401C"/>
    <w:rsid w:val="00285E46"/>
    <w:rsid w:val="00295B04"/>
    <w:rsid w:val="002963CE"/>
    <w:rsid w:val="0029730C"/>
    <w:rsid w:val="002A39AA"/>
    <w:rsid w:val="002B3A22"/>
    <w:rsid w:val="002C29AF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D1F4B"/>
    <w:rsid w:val="003E08FF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A3CA5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D7169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53B6"/>
    <w:rsid w:val="00876EAB"/>
    <w:rsid w:val="008915BF"/>
    <w:rsid w:val="0089262E"/>
    <w:rsid w:val="008A2B50"/>
    <w:rsid w:val="008A3E8A"/>
    <w:rsid w:val="008B2B49"/>
    <w:rsid w:val="008B3538"/>
    <w:rsid w:val="008C0C32"/>
    <w:rsid w:val="008D34BC"/>
    <w:rsid w:val="008E1269"/>
    <w:rsid w:val="008E3800"/>
    <w:rsid w:val="008E6034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954D1"/>
    <w:rsid w:val="00AA2F64"/>
    <w:rsid w:val="00AA4412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239D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1F62"/>
    <w:rsid w:val="00BF3070"/>
    <w:rsid w:val="00BF78B5"/>
    <w:rsid w:val="00C006EA"/>
    <w:rsid w:val="00C02B6F"/>
    <w:rsid w:val="00C05533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6A4B"/>
    <w:rsid w:val="00D27263"/>
    <w:rsid w:val="00D35779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2B6E"/>
    <w:rsid w:val="00E3437F"/>
    <w:rsid w:val="00E37D6F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469B"/>
    <w:rsid w:val="00EB50B9"/>
    <w:rsid w:val="00EB7C69"/>
    <w:rsid w:val="00EC5000"/>
    <w:rsid w:val="00EC7C57"/>
    <w:rsid w:val="00ED3C58"/>
    <w:rsid w:val="00ED66E0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Normal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1</Pages>
  <Words>474</Words>
  <Characters>2703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39</cp:revision>
  <cp:lastPrinted>2017-04-17T06:46:00Z</cp:lastPrinted>
  <dcterms:created xsi:type="dcterms:W3CDTF">2016-05-23T05:29:00Z</dcterms:created>
  <dcterms:modified xsi:type="dcterms:W3CDTF">2021-10-15T11:45:00Z</dcterms:modified>
</cp:coreProperties>
</file>