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35" w:rsidRDefault="00386035" w:rsidP="0055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86035" w:rsidRDefault="00386035" w:rsidP="0055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6035" w:rsidRDefault="00386035" w:rsidP="0055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386035" w:rsidRDefault="00386035" w:rsidP="0055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386035" w:rsidRDefault="00386035" w:rsidP="0055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386035" w:rsidRDefault="00386035" w:rsidP="005520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6035" w:rsidRDefault="00386035" w:rsidP="005520E0">
      <w:pPr>
        <w:spacing w:after="360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ПОСТАНОВЛЕНИЕ  </w:t>
      </w:r>
    </w:p>
    <w:p w:rsidR="00386035" w:rsidRDefault="00386035" w:rsidP="00552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30.11.2021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№ 56</w:t>
      </w:r>
    </w:p>
    <w:p w:rsidR="00386035" w:rsidRDefault="00386035" w:rsidP="005520E0">
      <w:pPr>
        <w:spacing w:after="48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д. Ежово</w:t>
      </w:r>
    </w:p>
    <w:p w:rsidR="00386035" w:rsidRDefault="00386035" w:rsidP="003C0DF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признании утратившим силу постановлений</w:t>
      </w:r>
    </w:p>
    <w:p w:rsidR="00386035" w:rsidRDefault="00386035" w:rsidP="003C0DF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от 21.05.2020 №32, от 01.07.2019 №61, от 29.10.2019 №80 </w:t>
      </w:r>
    </w:p>
    <w:p w:rsidR="00386035" w:rsidRDefault="00386035" w:rsidP="003C0DF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администрации Вятского сельского поселения</w:t>
      </w:r>
    </w:p>
    <w:p w:rsidR="00386035" w:rsidRDefault="00386035" w:rsidP="003C0D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Омутнинского района Кировской области</w:t>
      </w:r>
      <w:r>
        <w:rPr>
          <w:b/>
          <w:color w:val="000000"/>
          <w:sz w:val="28"/>
          <w:szCs w:val="28"/>
        </w:rPr>
        <w:br/>
      </w:r>
    </w:p>
    <w:p w:rsidR="00386035" w:rsidRDefault="00386035" w:rsidP="00FA1A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целях реализации положения Федерального закона от 31.07.2020 №248- ФЗ «О государственном контроле(надзоре) и муниципальном контроле в Российской Федерации» администрация муниципального образования Вятское сельское поселение ПОСТАНОВЛЯЕТ: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1. Признать утратившим силу  постановления администрации Вятского сельского поселения:</w:t>
      </w:r>
    </w:p>
    <w:p w:rsidR="00386035" w:rsidRPr="00CB661A" w:rsidRDefault="00386035" w:rsidP="00FA1A0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  <w:t>-  от 21.05.2020 № 32 «</w:t>
      </w:r>
      <w:r w:rsidRPr="00CB661A">
        <w:rPr>
          <w:rFonts w:ascii="Times New Roman" w:hAnsi="Times New Roman"/>
          <w:bCs/>
          <w:sz w:val="28"/>
          <w:szCs w:val="28"/>
        </w:rPr>
        <w:t>Об утверждении административного рег</w:t>
      </w:r>
      <w:r>
        <w:rPr>
          <w:rFonts w:ascii="Times New Roman" w:hAnsi="Times New Roman"/>
          <w:bCs/>
          <w:sz w:val="28"/>
          <w:szCs w:val="28"/>
        </w:rPr>
        <w:t xml:space="preserve">ламента </w:t>
      </w:r>
      <w:r w:rsidRPr="00CB661A">
        <w:rPr>
          <w:rFonts w:ascii="Times New Roman" w:hAnsi="Times New Roman"/>
          <w:bCs/>
          <w:sz w:val="28"/>
          <w:szCs w:val="28"/>
        </w:rPr>
        <w:t xml:space="preserve">  по исполнению функции осуществления муниципального жилищного контроля на территории муниципального образования Вятское сельское поселение Омутнинского района Кировской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86035" w:rsidRPr="00CB661A" w:rsidRDefault="00386035" w:rsidP="00FA1A08">
      <w:pPr>
        <w:jc w:val="both"/>
        <w:rPr>
          <w:rStyle w:val="Strong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ab/>
        <w:t>- от 01.07.2019 № 61</w:t>
      </w:r>
      <w:r w:rsidRPr="00CB661A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«</w:t>
      </w:r>
      <w:r w:rsidRPr="00CB661A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 осуществления муниципального                                             контроля за сохранностью автомобильных дорог местного значения в границах населенных пунктов на территории муниципального образования                                  Вятское сельское поселение</w:t>
      </w:r>
      <w:r w:rsidRPr="00CB661A">
        <w:rPr>
          <w:rStyle w:val="Strong"/>
          <w:rFonts w:ascii="Times New Roman" w:hAnsi="Times New Roman"/>
          <w:bCs/>
          <w:color w:val="000000"/>
          <w:sz w:val="28"/>
          <w:szCs w:val="28"/>
        </w:rPr>
        <w:t>»</w:t>
      </w:r>
    </w:p>
    <w:p w:rsidR="00386035" w:rsidRDefault="00386035" w:rsidP="00FA1A08">
      <w:pPr>
        <w:jc w:val="both"/>
        <w:rPr>
          <w:rStyle w:val="Strong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ab/>
        <w:t>-</w:t>
      </w:r>
      <w:r w:rsidRPr="00CB661A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от 29.10.2019№ 80 «Об утверждении административного регламента</w:t>
      </w:r>
      <w:r>
        <w:rPr>
          <w:rStyle w:val="Strong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6C4C">
        <w:rPr>
          <w:rFonts w:ascii="Times New Roman" w:hAnsi="Times New Roman"/>
          <w:sz w:val="28"/>
          <w:szCs w:val="28"/>
        </w:rPr>
        <w:t>осуществления муниципального контроля за соблюд</w:t>
      </w:r>
      <w:r>
        <w:rPr>
          <w:rFonts w:ascii="Times New Roman" w:hAnsi="Times New Roman"/>
          <w:sz w:val="28"/>
          <w:szCs w:val="28"/>
        </w:rPr>
        <w:t xml:space="preserve">ением правил благоустройства на </w:t>
      </w:r>
      <w:r w:rsidRPr="00776C4C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Pr="00776C4C">
        <w:rPr>
          <w:rFonts w:ascii="Times New Roman" w:hAnsi="Times New Roman"/>
          <w:bCs/>
          <w:sz w:val="28"/>
          <w:szCs w:val="28"/>
        </w:rPr>
        <w:t>Вятское сельское поселение Омутнинского района Кировской области</w:t>
      </w:r>
      <w:r w:rsidRPr="00776C4C">
        <w:rPr>
          <w:rFonts w:ascii="Times New Roman" w:hAnsi="Times New Roman"/>
          <w:sz w:val="28"/>
          <w:szCs w:val="28"/>
        </w:rPr>
        <w:t> </w:t>
      </w:r>
      <w:r w:rsidRPr="00D570DE">
        <w:rPr>
          <w:rStyle w:val="Strong"/>
          <w:rFonts w:ascii="Times New Roman" w:hAnsi="Times New Roman"/>
          <w:bCs/>
          <w:color w:val="000000"/>
          <w:sz w:val="28"/>
          <w:szCs w:val="28"/>
        </w:rPr>
        <w:t>»</w:t>
      </w:r>
    </w:p>
    <w:p w:rsidR="00386035" w:rsidRDefault="00386035" w:rsidP="00FA1A08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ab/>
      </w:r>
      <w:r w:rsidRPr="00633BDD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2.</w:t>
      </w:r>
      <w:r w:rsidRPr="00633B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на информационных стендах и разместить на официальном сайте муниципального образования Омутнинский муниципальный район Кировской области.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33B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.Настоящее постановление вступает в силу с 01.01.2022 года.</w:t>
      </w:r>
    </w:p>
    <w:p w:rsidR="00386035" w:rsidRDefault="00386035" w:rsidP="00FA1A0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386035" w:rsidRDefault="00386035" w:rsidP="00FA1A0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Вятского сельского поселения                                             Н.М. Пролеев</w:t>
      </w: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6035" w:rsidRDefault="00386035" w:rsidP="00FA1A08">
      <w:pPr>
        <w:jc w:val="both"/>
        <w:rPr>
          <w:b/>
        </w:rPr>
      </w:pPr>
    </w:p>
    <w:p w:rsidR="00386035" w:rsidRPr="00633BDD" w:rsidRDefault="00386035" w:rsidP="00FA1A08">
      <w:pPr>
        <w:jc w:val="both"/>
        <w:rPr>
          <w:b/>
        </w:rPr>
      </w:pPr>
    </w:p>
    <w:sectPr w:rsidR="00386035" w:rsidRPr="00633BDD" w:rsidSect="0031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E0"/>
    <w:rsid w:val="00075889"/>
    <w:rsid w:val="001A062D"/>
    <w:rsid w:val="00313F4F"/>
    <w:rsid w:val="00317568"/>
    <w:rsid w:val="00386035"/>
    <w:rsid w:val="003C0DF3"/>
    <w:rsid w:val="004328F6"/>
    <w:rsid w:val="005520E0"/>
    <w:rsid w:val="00633BDD"/>
    <w:rsid w:val="00776C4C"/>
    <w:rsid w:val="00860B71"/>
    <w:rsid w:val="008F5F4B"/>
    <w:rsid w:val="00C659DD"/>
    <w:rsid w:val="00C93881"/>
    <w:rsid w:val="00CB661A"/>
    <w:rsid w:val="00D570DE"/>
    <w:rsid w:val="00DD54C0"/>
    <w:rsid w:val="00DE5889"/>
    <w:rsid w:val="00FA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661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633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312</Words>
  <Characters>1781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2021-12-01T06:28:00Z</cp:lastPrinted>
  <dcterms:created xsi:type="dcterms:W3CDTF">2021-11-30T12:22:00Z</dcterms:created>
  <dcterms:modified xsi:type="dcterms:W3CDTF">2021-12-03T08:09:00Z</dcterms:modified>
</cp:coreProperties>
</file>