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A" w:rsidRDefault="00B241EA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241EA" w:rsidRDefault="00B241EA" w:rsidP="00761A33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B241EA" w:rsidRDefault="00B241EA" w:rsidP="00C147AE">
      <w:pPr>
        <w:tabs>
          <w:tab w:val="left" w:pos="9720"/>
        </w:tabs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Приложение № 5</w:t>
      </w:r>
    </w:p>
    <w:p w:rsidR="00B241EA" w:rsidRPr="003343BA" w:rsidRDefault="00B241EA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к муниципальной программе</w:t>
      </w:r>
    </w:p>
    <w:p w:rsidR="00B241EA" w:rsidRPr="003343BA" w:rsidRDefault="00B241EA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«Развитие муниципального управле</w:t>
      </w:r>
      <w:r>
        <w:rPr>
          <w:sz w:val="28"/>
          <w:szCs w:val="28"/>
        </w:rPr>
        <w:t>ния</w:t>
      </w:r>
    </w:p>
    <w:p w:rsidR="00B241EA" w:rsidRDefault="00B241EA" w:rsidP="00C147AE">
      <w:pPr>
        <w:ind w:left="9781"/>
        <w:rPr>
          <w:sz w:val="28"/>
          <w:szCs w:val="28"/>
        </w:rPr>
      </w:pPr>
      <w:r w:rsidRPr="003343BA">
        <w:rPr>
          <w:sz w:val="28"/>
          <w:szCs w:val="28"/>
        </w:rPr>
        <w:t>Омутнинского района Кировской области»</w:t>
      </w:r>
      <w:r>
        <w:rPr>
          <w:sz w:val="28"/>
          <w:szCs w:val="28"/>
        </w:rPr>
        <w:t xml:space="preserve"> </w:t>
      </w:r>
      <w:r w:rsidRPr="003343BA">
        <w:rPr>
          <w:sz w:val="28"/>
          <w:szCs w:val="28"/>
        </w:rPr>
        <w:t>на 2021-2025 годы</w:t>
      </w:r>
    </w:p>
    <w:p w:rsidR="00B241EA" w:rsidRPr="00761A33" w:rsidRDefault="00B241EA" w:rsidP="000109B1">
      <w:pPr>
        <w:ind w:left="9781"/>
        <w:rPr>
          <w:sz w:val="28"/>
          <w:szCs w:val="28"/>
        </w:rPr>
      </w:pPr>
      <w:r>
        <w:rPr>
          <w:sz w:val="28"/>
          <w:szCs w:val="28"/>
        </w:rPr>
        <w:t>(в редакции от  03.12.2021 № 852)</w:t>
      </w:r>
    </w:p>
    <w:p w:rsidR="00B241EA" w:rsidRPr="003343BA" w:rsidRDefault="00B241EA" w:rsidP="000109B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241EA" w:rsidRPr="003343BA" w:rsidRDefault="00B241EA" w:rsidP="00761A33">
      <w:pPr>
        <w:jc w:val="center"/>
        <w:rPr>
          <w:b/>
          <w:sz w:val="28"/>
          <w:szCs w:val="28"/>
        </w:rPr>
      </w:pPr>
      <w:r w:rsidRPr="003E1D00">
        <w:rPr>
          <w:b/>
          <w:sz w:val="28"/>
          <w:szCs w:val="28"/>
        </w:rPr>
        <w:t>Ресурсное</w:t>
      </w:r>
      <w:r w:rsidRPr="003343BA">
        <w:rPr>
          <w:b/>
          <w:sz w:val="28"/>
          <w:szCs w:val="28"/>
        </w:rPr>
        <w:t xml:space="preserve"> обеспечение реализации муниципальной</w:t>
      </w:r>
    </w:p>
    <w:p w:rsidR="00B241EA" w:rsidRDefault="00B241EA" w:rsidP="00761A33">
      <w:pPr>
        <w:jc w:val="center"/>
        <w:rPr>
          <w:sz w:val="28"/>
          <w:szCs w:val="28"/>
        </w:rPr>
      </w:pPr>
      <w:r w:rsidRPr="003343BA">
        <w:rPr>
          <w:b/>
          <w:sz w:val="28"/>
          <w:szCs w:val="28"/>
        </w:rPr>
        <w:t>программы за счет всех источников финансирования</w:t>
      </w:r>
      <w:r w:rsidRPr="003343BA">
        <w:rPr>
          <w:sz w:val="28"/>
          <w:szCs w:val="28"/>
        </w:rPr>
        <w:t xml:space="preserve">  </w:t>
      </w:r>
    </w:p>
    <w:p w:rsidR="00B241EA" w:rsidRDefault="00B241EA" w:rsidP="00761A33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522"/>
        <w:gridCol w:w="802"/>
        <w:gridCol w:w="3840"/>
        <w:gridCol w:w="2010"/>
        <w:gridCol w:w="1406"/>
        <w:gridCol w:w="1265"/>
        <w:gridCol w:w="1300"/>
        <w:gridCol w:w="1247"/>
        <w:gridCol w:w="1194"/>
        <w:gridCol w:w="1200"/>
      </w:tblGrid>
      <w:tr w:rsidR="00B241EA" w:rsidRPr="00E0181C" w:rsidTr="00D40DCD">
        <w:trPr>
          <w:trHeight w:val="51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№             п/п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Статус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Расходы (прогноз, факт)  тыс. рублей</w:t>
            </w:r>
          </w:p>
        </w:tc>
      </w:tr>
      <w:tr w:rsidR="00B241EA" w:rsidRPr="00E0181C" w:rsidTr="00D40DCD">
        <w:trPr>
          <w:trHeight w:val="255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2021 год     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2022 год   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2024 год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2025 год 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итого</w:t>
            </w:r>
          </w:p>
        </w:tc>
      </w:tr>
      <w:tr w:rsidR="00B241EA" w:rsidRPr="00E0181C" w:rsidTr="00D40DCD">
        <w:trPr>
          <w:trHeight w:val="255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</w:t>
            </w:r>
          </w:p>
        </w:tc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10</w:t>
            </w:r>
          </w:p>
        </w:tc>
      </w:tr>
      <w:tr w:rsidR="00B241EA" w:rsidRPr="00E0181C" w:rsidTr="00D40DCD">
        <w:trPr>
          <w:trHeight w:val="33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</w:rPr>
            </w:pPr>
            <w:r w:rsidRPr="00E0181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</w:rPr>
            </w:pPr>
            <w:r w:rsidRPr="00E0181C">
              <w:rPr>
                <w:b/>
                <w:bCs/>
                <w:sz w:val="22"/>
                <w:szCs w:val="22"/>
              </w:rPr>
              <w:t>Муниципальная  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</w:rPr>
            </w:pPr>
            <w:r w:rsidRPr="00E0181C">
              <w:rPr>
                <w:b/>
                <w:bCs/>
                <w:sz w:val="22"/>
                <w:szCs w:val="22"/>
              </w:rPr>
              <w:t>"Развитие муниципального управления Омутнинского района Кировской области"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51610,924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29461,040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29010,940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32442,200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33261,500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175786,604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565,940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18,340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8,140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21,000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633,820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2685,700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2704,600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2705,300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10921,700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11227,300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30244,600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43645,684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22399,700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21946,900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17255,900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17769,000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123017,184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4713,600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4338,400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4350,600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4244,200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4244,200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21891,000</w:t>
            </w:r>
          </w:p>
        </w:tc>
      </w:tr>
      <w:tr w:rsidR="00B241EA" w:rsidRPr="00E0181C" w:rsidTr="00D40DCD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"Формирование информационного общества и электронной администрации в Омутнинском районе" на 2021-2025 годы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116,100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112,600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573,500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116,100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116,100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116,100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112,600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112,600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573,500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63A1">
        <w:trPr>
          <w:trHeight w:val="924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6924,384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5592,600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5577,400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5443,600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5443,600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28981,584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446,300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446,300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892,600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2210,784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1254,200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1226,800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753,100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753,100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6197,984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4713,600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4338,400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4350,600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4244,200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4244,200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21891,000</w:t>
            </w:r>
          </w:p>
        </w:tc>
      </w:tr>
      <w:tr w:rsidR="00B241EA" w:rsidRPr="00E0181C" w:rsidTr="00D40DCD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 xml:space="preserve">"Развитие пассажирского автомобильного транспорта общего пользования на территории муниципального образования Омутнинский муниципальный район Кировской области " на 2021-2025 годы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4350,901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2600,000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2700,000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9650,901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4350,901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2600,000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2700,000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9650,901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63A1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63A1">
        <w:trPr>
          <w:trHeight w:val="58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«Поддержка и развитие малого и среднего предпринимательства в муниципальном образовании Омутнинский муниципальный район Кировской области» на 2021 – 2025 годы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330,000</w:t>
            </w:r>
          </w:p>
        </w:tc>
      </w:tr>
      <w:tr w:rsidR="00B241EA" w:rsidRPr="00E0181C" w:rsidTr="00D463A1">
        <w:trPr>
          <w:trHeight w:val="67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63A1">
        <w:trPr>
          <w:trHeight w:val="25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63A1">
        <w:trPr>
          <w:trHeight w:val="255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250,000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330,000</w:t>
            </w:r>
          </w:p>
        </w:tc>
      </w:tr>
      <w:tr w:rsidR="00B241EA" w:rsidRPr="00E0181C" w:rsidTr="00D463A1">
        <w:trPr>
          <w:trHeight w:val="540"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63A1">
        <w:trPr>
          <w:trHeight w:val="375"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"Развитие муниципальной службы в администрации муниципального образования Омутнинский муниципальный район Кировской области" на 2021-2025 годы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51,520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51,520</w:t>
            </w:r>
          </w:p>
        </w:tc>
      </w:tr>
      <w:tr w:rsidR="00B241EA" w:rsidRPr="00E0181C" w:rsidTr="00D463A1">
        <w:trPr>
          <w:trHeight w:val="255"/>
        </w:trPr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51,000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51,000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0,520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0,520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43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"Создание условий для развития сельскохозяйственного производства Омутнинского района Кировской области " на 2021-2025 годы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31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"Охрана водных биоресурсов: нерестовый период на водоемах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6,000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48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42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"Осуществление выплаты пенсии за выслугу лет лицам, замещавшим должности муниципальной службы в администрации Омутнинского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1591,500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1591,500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4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1591,500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1591,500</w:t>
            </w:r>
          </w:p>
        </w:tc>
      </w:tr>
      <w:tr w:rsidR="00B241EA" w:rsidRPr="00E0181C" w:rsidTr="00D40DCD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360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"Обеспечение деятельности органов местного самоуправления Омутнинского района"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38032,519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23444,340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23009,440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23978,000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24697,300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133161,599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565,940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18,340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8,140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21,000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633,820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2346,700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2416,600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2417,300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10187,400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10493,000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27861,000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35119,879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21009,400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20584,000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13770,200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14183,300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104666,779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52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«Развитие газификации в Омутнинском районе»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570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8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"Социальная помощь из резервного фонда гражданам, пострадавшим в результате ЧС"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405"/>
        </w:trPr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"Осуществление деятельности по обращению с животными без владельцев"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всего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288,000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b/>
                <w:bCs/>
                <w:sz w:val="20"/>
                <w:szCs w:val="20"/>
              </w:rPr>
            </w:pPr>
            <w:r w:rsidRPr="00E0181C">
              <w:rPr>
                <w:b/>
                <w:bCs/>
                <w:sz w:val="20"/>
                <w:szCs w:val="20"/>
              </w:rPr>
              <w:t>1440,000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288,000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1440,000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25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  <w:tr w:rsidR="00B241EA" w:rsidRPr="00E0181C" w:rsidTr="00D40DCD">
        <w:trPr>
          <w:trHeight w:val="585"/>
        </w:trPr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1EA" w:rsidRPr="00E0181C" w:rsidRDefault="00B241EA" w:rsidP="00D40DCD">
            <w:pPr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18"/>
                <w:szCs w:val="18"/>
              </w:rPr>
            </w:pPr>
            <w:r w:rsidRPr="00E0181C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41EA" w:rsidRPr="00E0181C" w:rsidRDefault="00B241EA" w:rsidP="00D40DCD">
            <w:pPr>
              <w:jc w:val="center"/>
              <w:rPr>
                <w:sz w:val="20"/>
                <w:szCs w:val="20"/>
              </w:rPr>
            </w:pPr>
            <w:r w:rsidRPr="00E0181C">
              <w:rPr>
                <w:sz w:val="20"/>
                <w:szCs w:val="20"/>
              </w:rPr>
              <w:t>0,000</w:t>
            </w:r>
          </w:p>
        </w:tc>
      </w:tr>
    </w:tbl>
    <w:p w:rsidR="00B241EA" w:rsidRDefault="00B241EA" w:rsidP="00761A33">
      <w:pPr>
        <w:jc w:val="center"/>
        <w:rPr>
          <w:sz w:val="28"/>
          <w:szCs w:val="28"/>
        </w:rPr>
      </w:pPr>
    </w:p>
    <w:p w:rsidR="00B241EA" w:rsidRDefault="00B241EA" w:rsidP="00761A33">
      <w:pPr>
        <w:jc w:val="center"/>
        <w:rPr>
          <w:sz w:val="28"/>
          <w:szCs w:val="28"/>
        </w:rPr>
      </w:pPr>
    </w:p>
    <w:p w:rsidR="00B241EA" w:rsidRDefault="00B241EA" w:rsidP="007922BA">
      <w:pPr>
        <w:jc w:val="center"/>
      </w:pPr>
      <w:r>
        <w:t>_____________</w:t>
      </w:r>
    </w:p>
    <w:p w:rsidR="00B241EA" w:rsidRDefault="00B241EA" w:rsidP="00761A33">
      <w:pPr>
        <w:pStyle w:val="ConsPlusNonformat"/>
        <w:ind w:left="9639"/>
        <w:jc w:val="both"/>
      </w:pPr>
    </w:p>
    <w:sectPr w:rsidR="00B241EA" w:rsidSect="009F76FB">
      <w:headerReference w:type="default" r:id="rId7"/>
      <w:headerReference w:type="first" r:id="rId8"/>
      <w:pgSz w:w="16838" w:h="11906" w:orient="landscape" w:code="9"/>
      <w:pgMar w:top="1418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EA" w:rsidRDefault="00B241EA" w:rsidP="0026633F">
      <w:r>
        <w:separator/>
      </w:r>
    </w:p>
  </w:endnote>
  <w:endnote w:type="continuationSeparator" w:id="0">
    <w:p w:rsidR="00B241EA" w:rsidRDefault="00B241EA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EA" w:rsidRDefault="00B241EA" w:rsidP="0026633F">
      <w:r>
        <w:separator/>
      </w:r>
    </w:p>
  </w:footnote>
  <w:footnote w:type="continuationSeparator" w:id="0">
    <w:p w:rsidR="00B241EA" w:rsidRDefault="00B241EA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EA" w:rsidRDefault="00B241EA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B241EA" w:rsidRDefault="00B241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EA" w:rsidRDefault="00B241EA">
    <w:pPr>
      <w:pStyle w:val="Header"/>
      <w:jc w:val="center"/>
    </w:pPr>
  </w:p>
  <w:p w:rsidR="00B241EA" w:rsidRDefault="00B24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92"/>
    <w:multiLevelType w:val="singleLevel"/>
    <w:tmpl w:val="C9D2FABC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934071B"/>
    <w:multiLevelType w:val="multilevel"/>
    <w:tmpl w:val="77DCAED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640"/>
        </w:tabs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680"/>
        </w:tabs>
        <w:ind w:left="13680" w:hanging="2160"/>
      </w:pPr>
      <w:rPr>
        <w:rFonts w:cs="Times New Roman" w:hint="default"/>
      </w:rPr>
    </w:lvl>
  </w:abstractNum>
  <w:abstractNum w:abstractNumId="2">
    <w:nsid w:val="1B3B5D0F"/>
    <w:multiLevelType w:val="hybridMultilevel"/>
    <w:tmpl w:val="BFFCC0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B9A0C78"/>
    <w:multiLevelType w:val="hybridMultilevel"/>
    <w:tmpl w:val="56988B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86BCF"/>
    <w:multiLevelType w:val="hybridMultilevel"/>
    <w:tmpl w:val="B37C2AEE"/>
    <w:lvl w:ilvl="0" w:tplc="241A7DAC">
      <w:start w:val="10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5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370250"/>
    <w:multiLevelType w:val="hybridMultilevel"/>
    <w:tmpl w:val="99A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123B51"/>
    <w:multiLevelType w:val="hybridMultilevel"/>
    <w:tmpl w:val="2B8AC8F8"/>
    <w:lvl w:ilvl="0" w:tplc="3A285F02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8">
    <w:nsid w:val="2B440382"/>
    <w:multiLevelType w:val="hybridMultilevel"/>
    <w:tmpl w:val="EA52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D426B4"/>
    <w:multiLevelType w:val="hybridMultilevel"/>
    <w:tmpl w:val="FA70384A"/>
    <w:lvl w:ilvl="0" w:tplc="85B298A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28C517A"/>
    <w:multiLevelType w:val="hybridMultilevel"/>
    <w:tmpl w:val="530449C8"/>
    <w:lvl w:ilvl="0" w:tplc="5CA0038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35CD38AE"/>
    <w:multiLevelType w:val="hybridMultilevel"/>
    <w:tmpl w:val="3440D2AC"/>
    <w:lvl w:ilvl="0" w:tplc="B440858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8E323F8"/>
    <w:multiLevelType w:val="hybridMultilevel"/>
    <w:tmpl w:val="3B861236"/>
    <w:lvl w:ilvl="0" w:tplc="16503D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BD1215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4C87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2EE2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B90A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92A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B14C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048D2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AEAFB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57604679"/>
    <w:multiLevelType w:val="hybridMultilevel"/>
    <w:tmpl w:val="2E90B626"/>
    <w:lvl w:ilvl="0" w:tplc="78CA4786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4">
    <w:nsid w:val="5B325AE8"/>
    <w:multiLevelType w:val="hybridMultilevel"/>
    <w:tmpl w:val="6C9AF34E"/>
    <w:lvl w:ilvl="0" w:tplc="978EBC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CCBCC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043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D8C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036B4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3A6B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0605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8C40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721D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62AB0546"/>
    <w:multiLevelType w:val="hybridMultilevel"/>
    <w:tmpl w:val="F17E06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590857"/>
    <w:multiLevelType w:val="hybridMultilevel"/>
    <w:tmpl w:val="B986D770"/>
    <w:lvl w:ilvl="0" w:tplc="DF14A36A">
      <w:start w:val="1"/>
      <w:numFmt w:val="decimal"/>
      <w:lvlText w:val="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646E0974"/>
    <w:multiLevelType w:val="hybridMultilevel"/>
    <w:tmpl w:val="E84C2B58"/>
    <w:lvl w:ilvl="0" w:tplc="13C85AEC">
      <w:start w:val="11"/>
      <w:numFmt w:val="decimal"/>
      <w:lvlText w:val="%1."/>
      <w:lvlJc w:val="left"/>
      <w:pPr>
        <w:ind w:left="100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8">
    <w:nsid w:val="6ADF2F6B"/>
    <w:multiLevelType w:val="hybridMultilevel"/>
    <w:tmpl w:val="67664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19743B"/>
    <w:multiLevelType w:val="hybridMultilevel"/>
    <w:tmpl w:val="A74816F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763E7B38"/>
    <w:multiLevelType w:val="hybridMultilevel"/>
    <w:tmpl w:val="2FD2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8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0"/>
  </w:num>
  <w:num w:numId="11">
    <w:abstractNumId w:val="8"/>
  </w:num>
  <w:num w:numId="12">
    <w:abstractNumId w:val="19"/>
  </w:num>
  <w:num w:numId="13">
    <w:abstractNumId w:val="15"/>
  </w:num>
  <w:num w:numId="14">
    <w:abstractNumId w:val="2"/>
  </w:num>
  <w:num w:numId="15">
    <w:abstractNumId w:val="10"/>
  </w:num>
  <w:num w:numId="16">
    <w:abstractNumId w:val="16"/>
  </w:num>
  <w:num w:numId="17">
    <w:abstractNumId w:val="17"/>
  </w:num>
  <w:num w:numId="18">
    <w:abstractNumId w:val="6"/>
  </w:num>
  <w:num w:numId="19">
    <w:abstractNumId w:val="4"/>
  </w:num>
  <w:num w:numId="20">
    <w:abstractNumId w:val="11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0169A"/>
    <w:rsid w:val="000109B1"/>
    <w:rsid w:val="00012E5F"/>
    <w:rsid w:val="00013656"/>
    <w:rsid w:val="000823C2"/>
    <w:rsid w:val="000A4F9E"/>
    <w:rsid w:val="000B6565"/>
    <w:rsid w:val="000C0A3E"/>
    <w:rsid w:val="001622D5"/>
    <w:rsid w:val="0017524B"/>
    <w:rsid w:val="00192BC6"/>
    <w:rsid w:val="001F0893"/>
    <w:rsid w:val="0021011E"/>
    <w:rsid w:val="00223DEF"/>
    <w:rsid w:val="0026633F"/>
    <w:rsid w:val="003343BA"/>
    <w:rsid w:val="0035334E"/>
    <w:rsid w:val="003C093B"/>
    <w:rsid w:val="003C0EC6"/>
    <w:rsid w:val="003C4913"/>
    <w:rsid w:val="003E1D00"/>
    <w:rsid w:val="004A1D6B"/>
    <w:rsid w:val="004F6C28"/>
    <w:rsid w:val="005056B4"/>
    <w:rsid w:val="005B0F2E"/>
    <w:rsid w:val="005C5919"/>
    <w:rsid w:val="006706D9"/>
    <w:rsid w:val="006E087F"/>
    <w:rsid w:val="00761A33"/>
    <w:rsid w:val="007922BA"/>
    <w:rsid w:val="007A73BB"/>
    <w:rsid w:val="00866F1F"/>
    <w:rsid w:val="00872F30"/>
    <w:rsid w:val="008738AA"/>
    <w:rsid w:val="009552CA"/>
    <w:rsid w:val="009D4CC1"/>
    <w:rsid w:val="009F76FB"/>
    <w:rsid w:val="00A05C00"/>
    <w:rsid w:val="00A91F67"/>
    <w:rsid w:val="00A94B8C"/>
    <w:rsid w:val="00AC0284"/>
    <w:rsid w:val="00AC07D6"/>
    <w:rsid w:val="00B241EA"/>
    <w:rsid w:val="00B263E7"/>
    <w:rsid w:val="00B3584C"/>
    <w:rsid w:val="00BE01FF"/>
    <w:rsid w:val="00C147AE"/>
    <w:rsid w:val="00C3660C"/>
    <w:rsid w:val="00C479E6"/>
    <w:rsid w:val="00C52191"/>
    <w:rsid w:val="00CF1699"/>
    <w:rsid w:val="00D40DCD"/>
    <w:rsid w:val="00D463A1"/>
    <w:rsid w:val="00D939E3"/>
    <w:rsid w:val="00E0181C"/>
    <w:rsid w:val="00E4467E"/>
    <w:rsid w:val="00E47028"/>
    <w:rsid w:val="00E9379F"/>
    <w:rsid w:val="00E95E41"/>
    <w:rsid w:val="00EA5048"/>
    <w:rsid w:val="00EA7AD7"/>
    <w:rsid w:val="00F47D5C"/>
    <w:rsid w:val="00F50A1B"/>
    <w:rsid w:val="00FC6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A33"/>
    <w:pPr>
      <w:keepNext/>
      <w:spacing w:before="240" w:after="60"/>
      <w:ind w:left="6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A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A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A33"/>
    <w:pPr>
      <w:keepNext/>
      <w:spacing w:before="240" w:after="60"/>
      <w:outlineLvl w:val="3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A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1A33"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61A33"/>
    <w:pPr>
      <w:keepNext/>
      <w:jc w:val="both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761A33"/>
    <w:pPr>
      <w:keepNext/>
      <w:numPr>
        <w:numId w:val="9"/>
      </w:numPr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A33"/>
    <w:pPr>
      <w:keepNext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1A3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61A3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61A3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1A3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61A33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761A33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2">
    <w:name w:val="Font Style12"/>
    <w:uiPriority w:val="99"/>
    <w:rsid w:val="00761A33"/>
    <w:rPr>
      <w:rFonts w:ascii="Times New Roman" w:hAnsi="Times New Roman"/>
      <w:sz w:val="24"/>
    </w:rPr>
  </w:style>
  <w:style w:type="paragraph" w:customStyle="1" w:styleId="1c">
    <w:name w:val="Абзац1 c отступом"/>
    <w:basedOn w:val="Normal"/>
    <w:uiPriority w:val="99"/>
    <w:rsid w:val="00761A33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1">
    <w:name w:val="Знак Знак"/>
    <w:basedOn w:val="Normal"/>
    <w:uiPriority w:val="99"/>
    <w:rsid w:val="00761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"/>
    <w:basedOn w:val="Normal"/>
    <w:uiPriority w:val="99"/>
    <w:rsid w:val="00761A3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761A33"/>
    <w:pPr>
      <w:ind w:firstLine="708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761A33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 Знак Знак Знак1"/>
    <w:basedOn w:val="Normal"/>
    <w:uiPriority w:val="99"/>
    <w:rsid w:val="00761A33"/>
    <w:pPr>
      <w:spacing w:after="160" w:line="240" w:lineRule="exact"/>
    </w:pPr>
    <w:rPr>
      <w:rFonts w:ascii="Verdana" w:hAnsi="Verdana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761A3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61A33"/>
    <w:rPr>
      <w:rFonts w:ascii="Times New Roman" w:hAnsi="Times New Roman" w:cs="Times New Roman"/>
      <w:sz w:val="24"/>
      <w:szCs w:val="24"/>
    </w:rPr>
  </w:style>
  <w:style w:type="paragraph" w:customStyle="1" w:styleId="a2">
    <w:name w:val="Абзац с отсуп"/>
    <w:basedOn w:val="Normal"/>
    <w:uiPriority w:val="99"/>
    <w:rsid w:val="00761A33"/>
    <w:pPr>
      <w:spacing w:before="120" w:line="360" w:lineRule="exact"/>
      <w:ind w:firstLine="720"/>
      <w:jc w:val="both"/>
    </w:pPr>
    <w:rPr>
      <w:sz w:val="28"/>
      <w:szCs w:val="20"/>
      <w:lang w:val="en-US"/>
    </w:rPr>
  </w:style>
  <w:style w:type="paragraph" w:customStyle="1" w:styleId="Point">
    <w:name w:val="Point"/>
    <w:basedOn w:val="Normal"/>
    <w:link w:val="PointChar"/>
    <w:uiPriority w:val="99"/>
    <w:rsid w:val="00761A33"/>
    <w:pPr>
      <w:spacing w:before="120" w:line="288" w:lineRule="auto"/>
      <w:ind w:firstLine="720"/>
      <w:jc w:val="both"/>
    </w:pPr>
  </w:style>
  <w:style w:type="character" w:customStyle="1" w:styleId="PointChar">
    <w:name w:val="Point Char"/>
    <w:link w:val="Point"/>
    <w:uiPriority w:val="99"/>
    <w:locked/>
    <w:rsid w:val="00761A33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761A33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61A33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761A33"/>
    <w:pPr>
      <w:widowControl w:val="0"/>
      <w:jc w:val="right"/>
    </w:pPr>
    <w:rPr>
      <w:rFonts w:ascii="Times New Roman" w:eastAsia="Times New Roman" w:hAnsi="Times New Roman"/>
      <w:b/>
      <w:sz w:val="24"/>
      <w:szCs w:val="20"/>
    </w:rPr>
  </w:style>
  <w:style w:type="paragraph" w:customStyle="1" w:styleId="12">
    <w:name w:val="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Знак Знак Знак1 Знак Знак Знак Знак Знак Знак Знак"/>
    <w:basedOn w:val="Normal"/>
    <w:uiPriority w:val="99"/>
    <w:rsid w:val="00761A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1 Знак Знак Знак Знак Знак Знак Знак Знак Знак Знак Знак1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61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A33"/>
    <w:rPr>
      <w:rFonts w:ascii="Tahoma" w:hAnsi="Tahoma" w:cs="Tahoma"/>
      <w:sz w:val="16"/>
      <w:szCs w:val="16"/>
      <w:lang w:eastAsia="ru-RU"/>
    </w:rPr>
  </w:style>
  <w:style w:type="paragraph" w:customStyle="1" w:styleId="a3">
    <w:name w:val="Знак Знак Знак Знак Знак Знак"/>
    <w:basedOn w:val="Normal"/>
    <w:uiPriority w:val="99"/>
    <w:rsid w:val="00761A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761A33"/>
    <w:rPr>
      <w:rFonts w:cs="Times New Roman"/>
    </w:rPr>
  </w:style>
  <w:style w:type="paragraph" w:styleId="NormalWeb">
    <w:name w:val="Normal (Web)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14">
    <w:name w:val="Знак Знак Знак Знак Знак Знак1 Знак Знак Знак Знак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761A33"/>
    <w:pPr>
      <w:spacing w:after="120"/>
      <w:ind w:left="283" w:firstLine="709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761A33"/>
    <w:rPr>
      <w:rFonts w:ascii="Times New Roman" w:hAnsi="Times New Roman" w:cs="Times New Roman"/>
      <w:sz w:val="16"/>
      <w:szCs w:val="16"/>
    </w:rPr>
  </w:style>
  <w:style w:type="paragraph" w:styleId="BlockText">
    <w:name w:val="Block Text"/>
    <w:basedOn w:val="Normal"/>
    <w:uiPriority w:val="99"/>
    <w:rsid w:val="00761A33"/>
    <w:pPr>
      <w:autoSpaceDE w:val="0"/>
      <w:autoSpaceDN w:val="0"/>
      <w:ind w:left="540" w:right="-2"/>
      <w:jc w:val="both"/>
    </w:pPr>
    <w:rPr>
      <w:sz w:val="26"/>
      <w:szCs w:val="26"/>
    </w:rPr>
  </w:style>
  <w:style w:type="character" w:customStyle="1" w:styleId="terbg1">
    <w:name w:val="terbg1"/>
    <w:uiPriority w:val="99"/>
    <w:rsid w:val="00761A33"/>
    <w:rPr>
      <w:shd w:val="clear" w:color="auto" w:fill="FFCCCC"/>
    </w:rPr>
  </w:style>
  <w:style w:type="paragraph" w:customStyle="1" w:styleId="5">
    <w:name w:val="Знак5"/>
    <w:basedOn w:val="Normal"/>
    <w:uiPriority w:val="99"/>
    <w:rsid w:val="00761A3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uiPriority w:val="99"/>
    <w:rsid w:val="00761A33"/>
    <w:pPr>
      <w:widowControl w:val="0"/>
      <w:shd w:val="clear" w:color="000000" w:fill="FFFFFF"/>
      <w:suppressAutoHyphens/>
    </w:pPr>
    <w:rPr>
      <w:rFonts w:ascii="Times New Roman" w:hAnsi="Times New Roman" w:cs="Arial"/>
      <w:color w:val="000000"/>
      <w:kern w:val="1"/>
      <w:sz w:val="24"/>
      <w:szCs w:val="24"/>
      <w:lang w:val="en-US" w:eastAsia="en-US"/>
    </w:rPr>
  </w:style>
  <w:style w:type="paragraph" w:customStyle="1" w:styleId="a4">
    <w:name w:val="Содержимое таблицы"/>
    <w:basedOn w:val="Normal"/>
    <w:uiPriority w:val="99"/>
    <w:rsid w:val="00761A33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Hyperlink">
    <w:name w:val="Hyperlink"/>
    <w:basedOn w:val="DefaultParagraphFont"/>
    <w:uiPriority w:val="99"/>
    <w:rsid w:val="00761A33"/>
    <w:rPr>
      <w:rFonts w:cs="Times New Roman"/>
      <w:color w:val="0000FF"/>
      <w:u w:val="single"/>
    </w:rPr>
  </w:style>
  <w:style w:type="paragraph" w:customStyle="1" w:styleId="Style2">
    <w:name w:val="Style2"/>
    <w:basedOn w:val="Normal"/>
    <w:uiPriority w:val="99"/>
    <w:rsid w:val="00761A33"/>
    <w:pPr>
      <w:widowControl w:val="0"/>
    </w:pPr>
    <w:rPr>
      <w:color w:val="000000"/>
    </w:rPr>
  </w:style>
  <w:style w:type="paragraph" w:customStyle="1" w:styleId="Heading">
    <w:name w:val="Heading"/>
    <w:uiPriority w:val="99"/>
    <w:rsid w:val="00761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52">
    <w:name w:val="s_52"/>
    <w:basedOn w:val="Normal"/>
    <w:uiPriority w:val="99"/>
    <w:rsid w:val="00761A3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761A33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761A33"/>
    <w:rPr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761A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61A33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1A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61A33"/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761A33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61A33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761A33"/>
    <w:rPr>
      <w:rFonts w:cs="Times New Roman"/>
      <w:color w:val="800080"/>
      <w:u w:val="single"/>
    </w:rPr>
  </w:style>
  <w:style w:type="paragraph" w:customStyle="1" w:styleId="xl24">
    <w:name w:val="xl2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5">
    <w:name w:val="xl2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6">
    <w:name w:val="xl2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">
    <w:name w:val="xl2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8">
    <w:name w:val="xl2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">
    <w:name w:val="xl2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">
    <w:name w:val="xl3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1">
    <w:name w:val="xl3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2">
    <w:name w:val="xl3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3">
    <w:name w:val="xl3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4">
    <w:name w:val="xl3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5">
    <w:name w:val="xl3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6">
    <w:name w:val="xl3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37">
    <w:name w:val="xl3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8">
    <w:name w:val="xl38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39">
    <w:name w:val="xl3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3">
    <w:name w:val="xl4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">
    <w:name w:val="xl4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">
    <w:name w:val="xl4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7">
    <w:name w:val="xl4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0">
    <w:name w:val="xl50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1">
    <w:name w:val="xl51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2">
    <w:name w:val="xl5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3">
    <w:name w:val="xl53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4">
    <w:name w:val="xl54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55">
    <w:name w:val="xl5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9">
    <w:name w:val="xl5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0">
    <w:name w:val="xl6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4">
    <w:name w:val="xl64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5">
    <w:name w:val="xl65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6">
    <w:name w:val="xl66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7">
    <w:name w:val="xl67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sonormal0">
    <w:name w:val="msonormal"/>
    <w:basedOn w:val="Normal"/>
    <w:uiPriority w:val="99"/>
    <w:rsid w:val="00761A33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1">
    <w:name w:val="xl71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Normal"/>
    <w:uiPriority w:val="99"/>
    <w:rsid w:val="00761A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4">
    <w:name w:val="xl84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Normal"/>
    <w:uiPriority w:val="99"/>
    <w:rsid w:val="00761A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Normal"/>
    <w:uiPriority w:val="99"/>
    <w:rsid w:val="00761A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7">
    <w:name w:val="xl87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8">
    <w:name w:val="xl88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character" w:styleId="CommentReference">
    <w:name w:val="annotation reference"/>
    <w:basedOn w:val="DefaultParagraphFont"/>
    <w:uiPriority w:val="99"/>
    <w:rsid w:val="00761A33"/>
    <w:rPr>
      <w:rFonts w:cs="Times New Roman"/>
      <w:sz w:val="16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761A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5">
    <w:name w:val="Сетка таблицы1"/>
    <w:uiPriority w:val="99"/>
    <w:rsid w:val="00761A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Стиль1"/>
    <w:basedOn w:val="BodyTextIndent3"/>
    <w:link w:val="17"/>
    <w:uiPriority w:val="99"/>
    <w:rsid w:val="00761A33"/>
    <w:pPr>
      <w:widowControl w:val="0"/>
      <w:spacing w:after="0"/>
      <w:ind w:left="0"/>
    </w:pPr>
    <w:rPr>
      <w:color w:val="000000"/>
      <w:sz w:val="28"/>
      <w:szCs w:val="28"/>
    </w:rPr>
  </w:style>
  <w:style w:type="character" w:customStyle="1" w:styleId="17">
    <w:name w:val="Стиль1 Знак"/>
    <w:link w:val="16"/>
    <w:uiPriority w:val="99"/>
    <w:locked/>
    <w:rsid w:val="00761A33"/>
    <w:rPr>
      <w:rFonts w:ascii="Times New Roman" w:hAnsi="Times New Roman"/>
      <w:color w:val="000000"/>
      <w:sz w:val="28"/>
    </w:rPr>
  </w:style>
  <w:style w:type="paragraph" w:customStyle="1" w:styleId="xl22">
    <w:name w:val="xl22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rsid w:val="00761A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4">
    <w:name w:val="Знак4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0">
    <w:name w:val="Знак Знак Знак Знак4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0">
    <w:name w:val="Знак Знак1 Знак4"/>
    <w:basedOn w:val="Normal"/>
    <w:uiPriority w:val="99"/>
    <w:rsid w:val="007922B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Обычный2"/>
    <w:uiPriority w:val="99"/>
    <w:rsid w:val="007922BA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1">
    <w:name w:val="Знак Знак Знак Знак Знак Знак Знак14"/>
    <w:basedOn w:val="Normal"/>
    <w:uiPriority w:val="99"/>
    <w:rsid w:val="007922B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42">
    <w:name w:val="Знак Знак Знак1 Знак Знак Знак Знак Знак Знак Знак4"/>
    <w:basedOn w:val="Normal"/>
    <w:uiPriority w:val="99"/>
    <w:rsid w:val="007922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4">
    <w:name w:val="Знак Знак Знак Знак Знак Знак Знак1 Знак Знак Знак Знак Знак Знак Знак Знак Знак Знак Знак1 Знак4"/>
    <w:basedOn w:val="Normal"/>
    <w:uiPriority w:val="99"/>
    <w:rsid w:val="007922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1">
    <w:name w:val="Знак Знак Знак Знак Знак Знак4"/>
    <w:basedOn w:val="Normal"/>
    <w:uiPriority w:val="99"/>
    <w:rsid w:val="007922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0">
    <w:name w:val="Знак Знак Знак Знак3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0">
    <w:name w:val="Знак Знак1 Знак3"/>
    <w:basedOn w:val="Normal"/>
    <w:uiPriority w:val="99"/>
    <w:rsid w:val="00A91F6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Обычный3"/>
    <w:uiPriority w:val="99"/>
    <w:rsid w:val="00A91F67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31">
    <w:name w:val="Знак Знак Знак Знак Знак Знак Знак13"/>
    <w:basedOn w:val="Normal"/>
    <w:uiPriority w:val="99"/>
    <w:rsid w:val="00A91F6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2">
    <w:name w:val="Знак Знак Знак1 Знак Знак Знак Знак Знак Знак Знак3"/>
    <w:basedOn w:val="Normal"/>
    <w:uiPriority w:val="99"/>
    <w:rsid w:val="00A91F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 Знак Знак Знак Знак1 Знак Знак Знак Знак Знак Знак Знак Знак Знак Знак Знак1 Знак3"/>
    <w:basedOn w:val="Normal"/>
    <w:uiPriority w:val="99"/>
    <w:rsid w:val="00A91F6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32">
    <w:name w:val="Знак Знак Знак Знак Знак Знак3"/>
    <w:basedOn w:val="Normal"/>
    <w:uiPriority w:val="99"/>
    <w:rsid w:val="00A91F6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2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 Знак Знак Знак2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Normal"/>
    <w:uiPriority w:val="99"/>
    <w:rsid w:val="0021011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42">
    <w:name w:val="Обычный4"/>
    <w:uiPriority w:val="99"/>
    <w:rsid w:val="0021011E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21">
    <w:name w:val="Знак Знак Знак Знак Знак Знак Знак12"/>
    <w:basedOn w:val="Normal"/>
    <w:uiPriority w:val="99"/>
    <w:rsid w:val="0021011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2">
    <w:name w:val="Знак Знак Знак1 Знак Знак Знак Знак Знак Знак Знак2"/>
    <w:basedOn w:val="Normal"/>
    <w:uiPriority w:val="99"/>
    <w:rsid w:val="002101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2">
    <w:name w:val="Знак Знак Знак Знак Знак Знак Знак1 Знак Знак Знак Знак Знак Знак Знак Знак Знак Знак Знак1 Знак2"/>
    <w:basedOn w:val="Normal"/>
    <w:uiPriority w:val="99"/>
    <w:rsid w:val="002101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2">
    <w:name w:val="Знак Знак Знак Знак Знак Знак2"/>
    <w:basedOn w:val="Normal"/>
    <w:uiPriority w:val="99"/>
    <w:rsid w:val="002101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Знак1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1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1">
    <w:name w:val="Знак Знак1 Знак1"/>
    <w:basedOn w:val="Normal"/>
    <w:uiPriority w:val="99"/>
    <w:rsid w:val="00866F1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50">
    <w:name w:val="Обычный5"/>
    <w:uiPriority w:val="99"/>
    <w:rsid w:val="00866F1F"/>
    <w:pPr>
      <w:widowControl w:val="0"/>
      <w:snapToGrid w:val="0"/>
      <w:spacing w:line="300" w:lineRule="auto"/>
      <w:ind w:left="40" w:firstLine="50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15">
    <w:name w:val="Знак Знак Знак Знак Знак Знак Знак11"/>
    <w:basedOn w:val="Normal"/>
    <w:uiPriority w:val="99"/>
    <w:rsid w:val="00866F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6">
    <w:name w:val="Знак Знак Знак1 Знак Знак Знак Знак Знак Знак Знак1"/>
    <w:basedOn w:val="Normal"/>
    <w:uiPriority w:val="99"/>
    <w:rsid w:val="00866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0">
    <w:name w:val="Знак Знак Знак Знак Знак Знак Знак1 Знак Знак Знак Знак Знак Знак Знак Знак Знак Знак Знак1 Знак1"/>
    <w:basedOn w:val="Normal"/>
    <w:uiPriority w:val="99"/>
    <w:rsid w:val="00866F1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Знак Знак Знак Знак Знак Знак1"/>
    <w:basedOn w:val="Normal"/>
    <w:uiPriority w:val="99"/>
    <w:rsid w:val="00866F1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1027</Words>
  <Characters>5860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5</cp:revision>
  <cp:lastPrinted>2021-12-08T08:07:00Z</cp:lastPrinted>
  <dcterms:created xsi:type="dcterms:W3CDTF">2021-11-29T13:16:00Z</dcterms:created>
  <dcterms:modified xsi:type="dcterms:W3CDTF">2021-12-08T08:12:00Z</dcterms:modified>
</cp:coreProperties>
</file>