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10" w:rsidRDefault="002A2010" w:rsidP="00F37D82">
      <w:pPr>
        <w:pStyle w:val="ConsPlusNonformat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A2010" w:rsidRDefault="002A2010" w:rsidP="0026633F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2A2010" w:rsidRPr="006C33A5" w:rsidRDefault="002A2010" w:rsidP="000A4F9E">
      <w:pPr>
        <w:pStyle w:val="ConsPlusNonformat"/>
        <w:ind w:left="9639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Приложение № 4</w:t>
      </w:r>
    </w:p>
    <w:p w:rsidR="002A2010" w:rsidRPr="006C33A5" w:rsidRDefault="002A2010" w:rsidP="000A4F9E">
      <w:pPr>
        <w:pStyle w:val="ConsPlusNormal"/>
        <w:ind w:left="9639" w:firstLine="0"/>
        <w:jc w:val="both"/>
        <w:rPr>
          <w:rFonts w:ascii="Times New Roman" w:hAnsi="Times New Roman"/>
          <w:sz w:val="28"/>
          <w:szCs w:val="28"/>
        </w:rPr>
      </w:pPr>
      <w:r w:rsidRPr="006C33A5">
        <w:rPr>
          <w:rFonts w:ascii="Times New Roman" w:hAnsi="Times New Roman"/>
          <w:sz w:val="28"/>
          <w:szCs w:val="28"/>
        </w:rPr>
        <w:t>к муниципальной подпрограмме</w:t>
      </w:r>
    </w:p>
    <w:p w:rsidR="002A2010" w:rsidRDefault="002A201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33A5">
        <w:rPr>
          <w:rFonts w:ascii="Times New Roman" w:hAnsi="Times New Roman" w:cs="Times New Roman"/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в Омутнинском районе Кировской области»  на 2021-2025 годы</w:t>
      </w:r>
    </w:p>
    <w:p w:rsidR="002A2010" w:rsidRPr="006C33A5" w:rsidRDefault="002A2010" w:rsidP="000A4F9E">
      <w:pPr>
        <w:pStyle w:val="ConsPlusNormal"/>
        <w:suppressLineNumbers/>
        <w:ind w:left="963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 03.12.2021 № 852 )</w:t>
      </w:r>
    </w:p>
    <w:p w:rsidR="002A2010" w:rsidRDefault="002A2010" w:rsidP="000A4F9E">
      <w:pPr>
        <w:pStyle w:val="ConsPlusNonformat"/>
        <w:ind w:left="9356"/>
        <w:rPr>
          <w:rFonts w:ascii="Times New Roman" w:hAnsi="Times New Roman" w:cs="Times New Roman"/>
          <w:sz w:val="28"/>
          <w:szCs w:val="28"/>
        </w:rPr>
      </w:pPr>
    </w:p>
    <w:p w:rsidR="002A2010" w:rsidRPr="003343BA" w:rsidRDefault="002A2010" w:rsidP="000A4F9E">
      <w:pPr>
        <w:pStyle w:val="ConsPlusNonformat"/>
        <w:ind w:left="9000"/>
        <w:rPr>
          <w:rFonts w:ascii="Times New Roman" w:hAnsi="Times New Roman" w:cs="Times New Roman"/>
          <w:sz w:val="28"/>
          <w:szCs w:val="28"/>
        </w:rPr>
      </w:pPr>
    </w:p>
    <w:p w:rsidR="002A2010" w:rsidRPr="006C33A5" w:rsidRDefault="002A201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3A5">
        <w:rPr>
          <w:rFonts w:ascii="Times New Roman" w:hAnsi="Times New Roman" w:cs="Times New Roman"/>
          <w:b/>
          <w:sz w:val="28"/>
          <w:szCs w:val="28"/>
        </w:rPr>
        <w:t>Расходы на реализацию муниципальной подпрограммы за счет средств бюджета Омутнинского района</w:t>
      </w:r>
    </w:p>
    <w:p w:rsidR="002A2010" w:rsidRDefault="002A201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0A0"/>
      </w:tblPr>
      <w:tblGrid>
        <w:gridCol w:w="927"/>
        <w:gridCol w:w="2064"/>
        <w:gridCol w:w="3356"/>
        <w:gridCol w:w="1904"/>
        <w:gridCol w:w="1038"/>
        <w:gridCol w:w="1038"/>
        <w:gridCol w:w="1091"/>
        <w:gridCol w:w="1038"/>
        <w:gridCol w:w="1038"/>
        <w:gridCol w:w="1292"/>
      </w:tblGrid>
      <w:tr w:rsidR="002A2010" w:rsidRPr="004967E8" w:rsidTr="00D40DCD">
        <w:trPr>
          <w:trHeight w:val="1260"/>
          <w:tblHeader/>
        </w:trPr>
        <w:tc>
          <w:tcPr>
            <w:tcW w:w="3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Статус</w:t>
            </w:r>
          </w:p>
        </w:tc>
        <w:tc>
          <w:tcPr>
            <w:tcW w:w="1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Наименование муниципальной программы,  подпрограммы,  мероприятия</w:t>
            </w:r>
          </w:p>
        </w:tc>
        <w:tc>
          <w:tcPr>
            <w:tcW w:w="6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221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Расходы (прогноз, факт), тыс. рублей</w:t>
            </w:r>
          </w:p>
        </w:tc>
      </w:tr>
      <w:tr w:rsidR="002A2010" w:rsidRPr="004967E8" w:rsidTr="00D40DCD">
        <w:trPr>
          <w:trHeight w:val="315"/>
          <w:tblHeader/>
        </w:trPr>
        <w:tc>
          <w:tcPr>
            <w:tcW w:w="3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2024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2025 год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Итого</w:t>
            </w:r>
          </w:p>
        </w:tc>
      </w:tr>
      <w:tr w:rsidR="002A2010" w:rsidRPr="004967E8" w:rsidTr="00D40DCD">
        <w:trPr>
          <w:trHeight w:val="315"/>
          <w:tblHeader/>
        </w:trPr>
        <w:tc>
          <w:tcPr>
            <w:tcW w:w="3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right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10</w:t>
            </w:r>
          </w:p>
        </w:tc>
      </w:tr>
      <w:tr w:rsidR="002A2010" w:rsidRPr="004967E8" w:rsidTr="00D40DCD">
        <w:trPr>
          <w:trHeight w:val="34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4967E8">
              <w:rPr>
                <w:b/>
                <w:bCs/>
                <w:color w:val="000000"/>
                <w:sz w:val="23"/>
                <w:szCs w:val="23"/>
              </w:rPr>
              <w:t>Муниципальная подпрограмма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</w:rPr>
            </w:pPr>
            <w:r w:rsidRPr="004967E8">
              <w:rPr>
                <w:b/>
                <w:bCs/>
                <w:color w:val="000000"/>
              </w:rPr>
              <w:t xml:space="preserve">«Снижение рисков и смягчение последствий чрезвычайных ситуаций природного и техногенного характера в Омутнинском районе Кировской области» на 2021-2025 годы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2210,784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1254,200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7090,584</w:t>
            </w:r>
          </w:p>
        </w:tc>
      </w:tr>
      <w:tr w:rsidR="002A2010" w:rsidRPr="004967E8" w:rsidTr="00D40DCD">
        <w:trPr>
          <w:trHeight w:val="10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1899,400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1254,200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1226,800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6779,200</w:t>
            </w:r>
          </w:p>
        </w:tc>
      </w:tr>
      <w:tr w:rsidR="002A2010" w:rsidRPr="004967E8" w:rsidTr="00D40DCD">
        <w:trPr>
          <w:trHeight w:val="78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b/>
                <w:bCs/>
                <w:color w:val="000000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311,384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311,384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 xml:space="preserve">Содержание ЕДДС Омутнинского района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1778,078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1233,300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6616,078</w:t>
            </w:r>
          </w:p>
        </w:tc>
      </w:tr>
      <w:tr w:rsidR="002A2010" w:rsidRPr="004967E8" w:rsidTr="00D40DCD">
        <w:trPr>
          <w:trHeight w:val="112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1778,078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1233,300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1205,900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1199,400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6616,078</w:t>
            </w:r>
          </w:p>
        </w:tc>
      </w:tr>
      <w:tr w:rsidR="002A2010" w:rsidRPr="004967E8" w:rsidTr="00D40DC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соисполнитель подпрограммы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Содержание муниципальной пожарной охраны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Опашка населенных пунктов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ответственный исполнитель администрация Омутнинского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60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Приобретение учебно-методических пособий и журналов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Реконструкция территориальной системы центрального оповещения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73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финансовое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6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 xml:space="preserve">Обучение руководящего состава организаций и учреждений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5,900</w:t>
            </w:r>
          </w:p>
        </w:tc>
      </w:tr>
      <w:tr w:rsidR="002A2010" w:rsidRPr="004967E8" w:rsidTr="00D40DCD">
        <w:trPr>
          <w:trHeight w:val="105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5,900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5,900</w:t>
            </w:r>
          </w:p>
        </w:tc>
      </w:tr>
      <w:tr w:rsidR="002A2010" w:rsidRPr="004967E8" w:rsidTr="00D40DCD">
        <w:trPr>
          <w:trHeight w:val="6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00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Оплата услуг связи, содержания сотового телефона  и интернета, техническое сопровождение программного обеспечения VipNet  ЕДДС Омутнинского района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79,222</w:t>
            </w:r>
          </w:p>
        </w:tc>
      </w:tr>
      <w:tr w:rsidR="002A2010" w:rsidRPr="004967E8" w:rsidTr="00D40DCD">
        <w:trPr>
          <w:trHeight w:val="97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37,422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20,900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79,222</w:t>
            </w:r>
          </w:p>
        </w:tc>
      </w:tr>
      <w:tr w:rsidR="002A2010" w:rsidRPr="004967E8" w:rsidTr="00D40DCD">
        <w:trPr>
          <w:trHeight w:val="49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8.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Резервный фонд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389,384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389,384</w:t>
            </w:r>
          </w:p>
        </w:tc>
      </w:tr>
      <w:tr w:rsidR="002A2010" w:rsidRPr="004967E8" w:rsidTr="00D40DCD">
        <w:trPr>
          <w:trHeight w:val="156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78,000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78,000</w:t>
            </w:r>
          </w:p>
        </w:tc>
      </w:tr>
      <w:tr w:rsidR="002A2010" w:rsidRPr="004967E8" w:rsidTr="00D40DCD">
        <w:trPr>
          <w:trHeight w:val="130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соисполнитель подпрограммы финансовое управление администрации района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311,384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311,384</w:t>
            </w:r>
          </w:p>
        </w:tc>
      </w:tr>
      <w:tr w:rsidR="002A2010" w:rsidRPr="004967E8" w:rsidTr="00D40DCD">
        <w:trPr>
          <w:trHeight w:val="315"/>
        </w:trPr>
        <w:tc>
          <w:tcPr>
            <w:tcW w:w="3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9.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мероприятие</w:t>
            </w:r>
          </w:p>
        </w:tc>
        <w:tc>
          <w:tcPr>
            <w:tcW w:w="1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3"/>
                <w:szCs w:val="23"/>
              </w:rPr>
            </w:pPr>
            <w:r w:rsidRPr="004967E8">
              <w:rPr>
                <w:color w:val="000000"/>
                <w:sz w:val="23"/>
                <w:szCs w:val="23"/>
              </w:rPr>
              <w:t>Эксплуатационно-техническое обслуживание муниципальной системы оповещения и информирование населения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7E8">
              <w:rPr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1140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ответственный исполнитель администрация Омутнинского района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  <w:tr w:rsidR="002A2010" w:rsidRPr="004967E8" w:rsidTr="00D40DCD">
        <w:trPr>
          <w:trHeight w:val="765"/>
        </w:trPr>
        <w:tc>
          <w:tcPr>
            <w:tcW w:w="3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A2010" w:rsidRPr="004967E8" w:rsidRDefault="002A2010" w:rsidP="00D40DCD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rPr>
                <w:color w:val="000000"/>
                <w:sz w:val="18"/>
                <w:szCs w:val="18"/>
              </w:rPr>
            </w:pPr>
            <w:r w:rsidRPr="004967E8">
              <w:rPr>
                <w:color w:val="000000"/>
                <w:sz w:val="18"/>
                <w:szCs w:val="18"/>
              </w:rPr>
              <w:t xml:space="preserve">соисполнитель подпрограммы 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4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A2010" w:rsidRPr="004967E8" w:rsidRDefault="002A2010" w:rsidP="00D40DCD">
            <w:pPr>
              <w:jc w:val="center"/>
              <w:rPr>
                <w:color w:val="000000"/>
                <w:sz w:val="20"/>
                <w:szCs w:val="20"/>
              </w:rPr>
            </w:pPr>
            <w:r w:rsidRPr="004967E8">
              <w:rPr>
                <w:color w:val="000000"/>
                <w:sz w:val="20"/>
                <w:szCs w:val="20"/>
              </w:rPr>
              <w:t>0,000</w:t>
            </w:r>
          </w:p>
        </w:tc>
      </w:tr>
    </w:tbl>
    <w:p w:rsidR="002A2010" w:rsidRDefault="002A2010" w:rsidP="000A4F9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010" w:rsidRDefault="002A2010" w:rsidP="00D05B62"/>
    <w:p w:rsidR="002A2010" w:rsidRDefault="002A2010" w:rsidP="00D05B62">
      <w:pPr>
        <w:jc w:val="center"/>
      </w:pPr>
      <w:r>
        <w:t>_____________</w:t>
      </w:r>
    </w:p>
    <w:p w:rsidR="002A2010" w:rsidRDefault="002A2010" w:rsidP="000A4F9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010" w:rsidRDefault="002A2010" w:rsidP="000A4F9E">
      <w:pPr>
        <w:pStyle w:val="ConsPlusNonformat"/>
        <w:ind w:left="9781"/>
      </w:pPr>
    </w:p>
    <w:sectPr w:rsidR="002A2010" w:rsidSect="00D05B62">
      <w:headerReference w:type="default" r:id="rId6"/>
      <w:headerReference w:type="first" r:id="rId7"/>
      <w:pgSz w:w="16838" w:h="11906" w:orient="landscape" w:code="9"/>
      <w:pgMar w:top="1701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010" w:rsidRDefault="002A2010" w:rsidP="0026633F">
      <w:r>
        <w:separator/>
      </w:r>
    </w:p>
  </w:endnote>
  <w:endnote w:type="continuationSeparator" w:id="0">
    <w:p w:rsidR="002A2010" w:rsidRDefault="002A2010" w:rsidP="00266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010" w:rsidRDefault="002A2010" w:rsidP="0026633F">
      <w:r>
        <w:separator/>
      </w:r>
    </w:p>
  </w:footnote>
  <w:footnote w:type="continuationSeparator" w:id="0">
    <w:p w:rsidR="002A2010" w:rsidRDefault="002A2010" w:rsidP="00266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10" w:rsidRDefault="002A2010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2A2010" w:rsidRDefault="002A20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010" w:rsidRDefault="002A2010">
    <w:pPr>
      <w:pStyle w:val="Header"/>
      <w:jc w:val="center"/>
    </w:pPr>
  </w:p>
  <w:p w:rsidR="002A2010" w:rsidRDefault="002A20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19"/>
    <w:rsid w:val="00022B6E"/>
    <w:rsid w:val="00060218"/>
    <w:rsid w:val="000A4F9E"/>
    <w:rsid w:val="001424D0"/>
    <w:rsid w:val="00162AA3"/>
    <w:rsid w:val="0026633F"/>
    <w:rsid w:val="002A2010"/>
    <w:rsid w:val="003343BA"/>
    <w:rsid w:val="003C093B"/>
    <w:rsid w:val="00420FFF"/>
    <w:rsid w:val="004379B5"/>
    <w:rsid w:val="00447F90"/>
    <w:rsid w:val="004967E8"/>
    <w:rsid w:val="004D3E94"/>
    <w:rsid w:val="00523537"/>
    <w:rsid w:val="005447B8"/>
    <w:rsid w:val="0055113F"/>
    <w:rsid w:val="0057120D"/>
    <w:rsid w:val="005B0F2E"/>
    <w:rsid w:val="005C5919"/>
    <w:rsid w:val="0060029E"/>
    <w:rsid w:val="00602CE5"/>
    <w:rsid w:val="00607AE5"/>
    <w:rsid w:val="00621BE2"/>
    <w:rsid w:val="00662127"/>
    <w:rsid w:val="0067253D"/>
    <w:rsid w:val="0068487A"/>
    <w:rsid w:val="006A2D57"/>
    <w:rsid w:val="006C2C30"/>
    <w:rsid w:val="006C33A5"/>
    <w:rsid w:val="006D135E"/>
    <w:rsid w:val="0070517D"/>
    <w:rsid w:val="0080643B"/>
    <w:rsid w:val="00872F30"/>
    <w:rsid w:val="009206DB"/>
    <w:rsid w:val="00935459"/>
    <w:rsid w:val="00944674"/>
    <w:rsid w:val="009F4EBB"/>
    <w:rsid w:val="00A63041"/>
    <w:rsid w:val="00A96DDE"/>
    <w:rsid w:val="00BF3B89"/>
    <w:rsid w:val="00BF4AFD"/>
    <w:rsid w:val="00C77847"/>
    <w:rsid w:val="00C8177A"/>
    <w:rsid w:val="00CB2451"/>
    <w:rsid w:val="00D05B62"/>
    <w:rsid w:val="00D40DCD"/>
    <w:rsid w:val="00D44722"/>
    <w:rsid w:val="00D910A8"/>
    <w:rsid w:val="00E157AE"/>
    <w:rsid w:val="00E4467E"/>
    <w:rsid w:val="00E839DF"/>
    <w:rsid w:val="00EA7AD7"/>
    <w:rsid w:val="00F37D82"/>
    <w:rsid w:val="00F50A1B"/>
    <w:rsid w:val="00F9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9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591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5C591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C591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2663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33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663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33F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1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556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uecon01</dc:creator>
  <cp:keywords/>
  <dc:description/>
  <cp:lastModifiedBy>ucom06</cp:lastModifiedBy>
  <cp:revision>3</cp:revision>
  <cp:lastPrinted>2021-12-08T08:08:00Z</cp:lastPrinted>
  <dcterms:created xsi:type="dcterms:W3CDTF">2021-11-29T13:48:00Z</dcterms:created>
  <dcterms:modified xsi:type="dcterms:W3CDTF">2021-12-08T08:12:00Z</dcterms:modified>
</cp:coreProperties>
</file>