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75" w:rsidRDefault="00A05C75" w:rsidP="006828F3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05C75" w:rsidRDefault="00A05C7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A05C75" w:rsidRPr="003343BA" w:rsidRDefault="00A05C75" w:rsidP="006828F3">
      <w:pPr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05C75" w:rsidRPr="003343BA" w:rsidRDefault="00A05C75" w:rsidP="006828F3">
      <w:pPr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подпрограмме</w:t>
      </w:r>
    </w:p>
    <w:p w:rsidR="00A05C75" w:rsidRPr="003343BA" w:rsidRDefault="00A05C75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rFonts w:ascii="Arial" w:hAnsi="Arial" w:cs="Arial"/>
          <w:sz w:val="28"/>
          <w:szCs w:val="28"/>
        </w:rPr>
        <w:t>«</w:t>
      </w:r>
      <w:r w:rsidRPr="003343BA">
        <w:rPr>
          <w:sz w:val="28"/>
          <w:szCs w:val="28"/>
        </w:rPr>
        <w:t xml:space="preserve">Поддержка и развитие малого и     </w:t>
      </w:r>
    </w:p>
    <w:p w:rsidR="00A05C75" w:rsidRPr="003343BA" w:rsidRDefault="00A05C75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 xml:space="preserve">среднего предпринимательства в </w:t>
      </w:r>
    </w:p>
    <w:p w:rsidR="00A05C75" w:rsidRPr="003343BA" w:rsidRDefault="00A05C75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 xml:space="preserve">муниципальном образовании Омутнинский </w:t>
      </w:r>
    </w:p>
    <w:p w:rsidR="00A05C75" w:rsidRPr="003343BA" w:rsidRDefault="00A05C75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муниципальный район Кировской области»                                                 на 2021-2025 годы</w:t>
      </w:r>
    </w:p>
    <w:p w:rsidR="00A05C75" w:rsidRPr="003343BA" w:rsidRDefault="00A05C75" w:rsidP="006828F3">
      <w:pPr>
        <w:pStyle w:val="ConsPlusNormal"/>
        <w:ind w:left="921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03.12.2021 № 852)</w:t>
      </w:r>
    </w:p>
    <w:p w:rsidR="00A05C75" w:rsidRPr="003343BA" w:rsidRDefault="00A05C75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C75" w:rsidRPr="003343BA" w:rsidRDefault="00A05C75" w:rsidP="00276002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 xml:space="preserve">Ресурсное обеспечение реализации муниципальной </w:t>
      </w:r>
    </w:p>
    <w:p w:rsidR="00A05C75" w:rsidRPr="003343BA" w:rsidRDefault="00A05C75" w:rsidP="00276002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подпрограммы за счет всех источников финансирования</w:t>
      </w:r>
    </w:p>
    <w:p w:rsidR="00A05C75" w:rsidRDefault="00A05C75" w:rsidP="006828F3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4358"/>
        <w:gridCol w:w="2073"/>
        <w:gridCol w:w="1263"/>
        <w:gridCol w:w="1263"/>
        <w:gridCol w:w="1263"/>
        <w:gridCol w:w="1263"/>
        <w:gridCol w:w="1263"/>
        <w:gridCol w:w="1068"/>
      </w:tblGrid>
      <w:tr w:rsidR="00A05C75" w:rsidRPr="006F51E4" w:rsidTr="00D92EDD">
        <w:trPr>
          <w:trHeight w:val="319"/>
          <w:tblHeader/>
        </w:trPr>
        <w:tc>
          <w:tcPr>
            <w:tcW w:w="329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Статус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01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Источник финансирования</w:t>
            </w:r>
          </w:p>
        </w:tc>
        <w:tc>
          <w:tcPr>
            <w:tcW w:w="2497" w:type="pct"/>
            <w:gridSpan w:val="6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Расходы (прогноз, факт) тыс. руб</w:t>
            </w:r>
          </w:p>
        </w:tc>
      </w:tr>
      <w:tr w:rsidR="00A05C75" w:rsidRPr="006F51E4" w:rsidTr="00D92EDD">
        <w:trPr>
          <w:trHeight w:val="319"/>
          <w:tblHeader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</w:p>
        </w:tc>
        <w:tc>
          <w:tcPr>
            <w:tcW w:w="1474" w:type="pct"/>
            <w:vMerge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2021 год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2022 год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2023 год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2024 год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2025 год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итого</w:t>
            </w:r>
          </w:p>
        </w:tc>
      </w:tr>
      <w:tr w:rsidR="00A05C75" w:rsidRPr="006F51E4" w:rsidTr="00D92EDD">
        <w:trPr>
          <w:trHeight w:val="319"/>
          <w:tblHeader/>
        </w:trPr>
        <w:tc>
          <w:tcPr>
            <w:tcW w:w="329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1</w:t>
            </w:r>
          </w:p>
        </w:tc>
        <w:tc>
          <w:tcPr>
            <w:tcW w:w="1474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1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3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4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5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6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7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8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9</w:t>
            </w:r>
          </w:p>
        </w:tc>
      </w:tr>
      <w:tr w:rsidR="00A05C75" w:rsidRPr="006F51E4" w:rsidTr="00D92EDD">
        <w:trPr>
          <w:trHeight w:val="397"/>
        </w:trPr>
        <w:tc>
          <w:tcPr>
            <w:tcW w:w="329" w:type="pct"/>
            <w:vMerge w:val="restart"/>
            <w:textDirection w:val="btLr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2021-2025 годы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Pr="006F51E4">
              <w:rPr>
                <w:b/>
                <w:bCs/>
              </w:rPr>
              <w:t>,0</w:t>
            </w:r>
          </w:p>
        </w:tc>
      </w:tr>
      <w:tr w:rsidR="00A05C75" w:rsidRPr="006F51E4" w:rsidTr="00D92EDD">
        <w:trPr>
          <w:trHeight w:val="543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1474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федеральный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A05C75" w:rsidRPr="006F51E4" w:rsidTr="00D92EDD">
        <w:trPr>
          <w:trHeight w:val="523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1474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областной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ind w:left="-87" w:firstLine="87"/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A05C75" w:rsidRPr="006F51E4" w:rsidTr="00D92EDD">
        <w:trPr>
          <w:trHeight w:val="517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1474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бюджет района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ind w:left="-87" w:firstLine="87"/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Pr="006F51E4">
              <w:rPr>
                <w:b/>
                <w:bCs/>
              </w:rPr>
              <w:t>,0</w:t>
            </w:r>
          </w:p>
        </w:tc>
      </w:tr>
      <w:tr w:rsidR="00A05C75" w:rsidRPr="006F51E4" w:rsidTr="00D92EDD">
        <w:trPr>
          <w:trHeight w:val="1082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1474" w:type="pct"/>
            <w:vMerge/>
            <w:vAlign w:val="center"/>
          </w:tcPr>
          <w:p w:rsidR="00A05C75" w:rsidRPr="006F51E4" w:rsidRDefault="00A05C75" w:rsidP="00B54B2A">
            <w:pPr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F51E4">
              <w:rPr>
                <w:b/>
                <w:bCs/>
              </w:rPr>
              <w:t>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F51E4">
              <w:rPr>
                <w:b/>
                <w:bCs/>
              </w:rPr>
              <w:t>,0</w:t>
            </w:r>
          </w:p>
        </w:tc>
      </w:tr>
      <w:tr w:rsidR="00A05C75" w:rsidRPr="006F51E4" w:rsidTr="00D92EDD">
        <w:trPr>
          <w:trHeight w:val="255"/>
        </w:trPr>
        <w:tc>
          <w:tcPr>
            <w:tcW w:w="329" w:type="pct"/>
            <w:vMerge w:val="restart"/>
            <w:textDirection w:val="btLr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Мероприятие 1.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 xml:space="preserve">Льготное кредитование субъектов малого и среднего предпринимательства 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A05C75" w:rsidRPr="006F51E4" w:rsidTr="00D92EDD">
        <w:trPr>
          <w:trHeight w:val="461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федеральный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359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областной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342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бюджет района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1029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D92EDD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615"/>
        </w:trPr>
        <w:tc>
          <w:tcPr>
            <w:tcW w:w="329" w:type="pct"/>
            <w:vMerge w:val="restart"/>
            <w:textDirection w:val="btLr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 xml:space="preserve">Мероприятие </w:t>
            </w:r>
            <w:r>
              <w:t>2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Предоставление субсидии на возмещение части затрат по оплате процентной ставки по кредитам и займам, привлеченным субъектами малого и среднего предпринимательства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27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250,0</w:t>
            </w:r>
          </w:p>
        </w:tc>
        <w:tc>
          <w:tcPr>
            <w:tcW w:w="427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7D15C1" w:rsidRDefault="00A05C75" w:rsidP="00B54B2A">
            <w:pPr>
              <w:jc w:val="center"/>
              <w:rPr>
                <w:b/>
              </w:rPr>
            </w:pPr>
            <w:r w:rsidRPr="007D15C1">
              <w:rPr>
                <w:b/>
              </w:rPr>
              <w:t>250,0</w:t>
            </w:r>
          </w:p>
        </w:tc>
      </w:tr>
      <w:tr w:rsidR="00A05C75" w:rsidRPr="006F51E4" w:rsidTr="00D92EDD">
        <w:trPr>
          <w:trHeight w:val="61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федеральный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61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областной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61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бюджет района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250</w:t>
            </w:r>
            <w:r w:rsidRPr="006F51E4">
              <w:t>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25</w:t>
            </w:r>
            <w:r w:rsidRPr="006F51E4">
              <w:t>0,0</w:t>
            </w:r>
          </w:p>
        </w:tc>
      </w:tr>
      <w:tr w:rsidR="00A05C75" w:rsidRPr="006F51E4" w:rsidTr="00D92EDD">
        <w:trPr>
          <w:trHeight w:val="61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0,0</w:t>
            </w:r>
          </w:p>
        </w:tc>
      </w:tr>
      <w:tr w:rsidR="00A05C75" w:rsidRPr="006F51E4" w:rsidTr="00D92EDD">
        <w:trPr>
          <w:trHeight w:val="435"/>
        </w:trPr>
        <w:tc>
          <w:tcPr>
            <w:tcW w:w="329" w:type="pct"/>
            <w:vMerge w:val="restart"/>
            <w:textDirection w:val="btLr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 xml:space="preserve">Мероприятие </w:t>
            </w:r>
            <w:r>
              <w:t>3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Популяризация предпринимательской деятельности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6F51E4">
              <w:rPr>
                <w:b/>
                <w:bCs/>
              </w:rPr>
              <w:t>0,0</w:t>
            </w:r>
          </w:p>
        </w:tc>
      </w:tr>
      <w:tr w:rsidR="00A05C75" w:rsidRPr="006F51E4" w:rsidTr="00D92EDD">
        <w:trPr>
          <w:trHeight w:val="551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федеральный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531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областной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34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бюджет района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20,0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>
              <w:t>8</w:t>
            </w:r>
            <w:r w:rsidRPr="006F51E4">
              <w:t>0,0</w:t>
            </w:r>
          </w:p>
        </w:tc>
      </w:tr>
      <w:tr w:rsidR="00A05C75" w:rsidRPr="006F51E4" w:rsidTr="00D92EDD">
        <w:trPr>
          <w:trHeight w:val="65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270"/>
        </w:trPr>
        <w:tc>
          <w:tcPr>
            <w:tcW w:w="329" w:type="pct"/>
            <w:vMerge w:val="restart"/>
            <w:textDirection w:val="btLr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 xml:space="preserve">Мероприятие </w:t>
            </w:r>
            <w:r>
              <w:t>4</w:t>
            </w:r>
          </w:p>
        </w:tc>
        <w:tc>
          <w:tcPr>
            <w:tcW w:w="1474" w:type="pct"/>
            <w:vMerge w:val="restar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Содействие развитию малого и среднего предпринимательства</w:t>
            </w:r>
          </w:p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A05C75" w:rsidRPr="006F51E4" w:rsidTr="00D92EDD">
        <w:trPr>
          <w:trHeight w:val="635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федеральный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352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областной бюджет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347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бюджет района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  <w:tr w:rsidR="00A05C75" w:rsidRPr="006F51E4" w:rsidTr="00D92EDD">
        <w:trPr>
          <w:trHeight w:val="544"/>
        </w:trPr>
        <w:tc>
          <w:tcPr>
            <w:tcW w:w="329" w:type="pct"/>
            <w:vMerge/>
            <w:vAlign w:val="center"/>
          </w:tcPr>
          <w:p w:rsidR="00A05C75" w:rsidRPr="006F51E4" w:rsidRDefault="00A05C75" w:rsidP="00B54B2A"/>
        </w:tc>
        <w:tc>
          <w:tcPr>
            <w:tcW w:w="1474" w:type="pct"/>
            <w:vMerge/>
            <w:vAlign w:val="center"/>
          </w:tcPr>
          <w:p w:rsidR="00A05C75" w:rsidRPr="006F51E4" w:rsidRDefault="00A05C75" w:rsidP="00B54B2A"/>
        </w:tc>
        <w:tc>
          <w:tcPr>
            <w:tcW w:w="701" w:type="pct"/>
            <w:vAlign w:val="center"/>
          </w:tcPr>
          <w:p w:rsidR="00A05C75" w:rsidRPr="006F51E4" w:rsidRDefault="00A05C75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427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1" w:type="pct"/>
            <w:vAlign w:val="center"/>
          </w:tcPr>
          <w:p w:rsidR="00A05C75" w:rsidRPr="006F51E4" w:rsidRDefault="00A05C75" w:rsidP="00B54B2A">
            <w:pPr>
              <w:jc w:val="center"/>
            </w:pPr>
            <w:r w:rsidRPr="006F51E4">
              <w:t>0,0</w:t>
            </w:r>
          </w:p>
        </w:tc>
      </w:tr>
    </w:tbl>
    <w:p w:rsidR="00A05C75" w:rsidRDefault="00A05C75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A05C75" w:rsidRDefault="00A05C75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A05C75" w:rsidRDefault="00A05C75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A05C75" w:rsidRDefault="00A05C75" w:rsidP="005C5919">
      <w:pPr>
        <w:jc w:val="center"/>
      </w:pPr>
      <w:r>
        <w:t>_____________</w:t>
      </w:r>
    </w:p>
    <w:sectPr w:rsidR="00A05C75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75" w:rsidRDefault="00A05C75" w:rsidP="0026633F">
      <w:r>
        <w:separator/>
      </w:r>
    </w:p>
  </w:endnote>
  <w:endnote w:type="continuationSeparator" w:id="0">
    <w:p w:rsidR="00A05C75" w:rsidRDefault="00A05C75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75" w:rsidRDefault="00A05C75" w:rsidP="0026633F">
      <w:r>
        <w:separator/>
      </w:r>
    </w:p>
  </w:footnote>
  <w:footnote w:type="continuationSeparator" w:id="0">
    <w:p w:rsidR="00A05C75" w:rsidRDefault="00A05C75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75" w:rsidRDefault="00A05C7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05C75" w:rsidRDefault="00A05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75" w:rsidRDefault="00A05C75">
    <w:pPr>
      <w:pStyle w:val="Header"/>
      <w:jc w:val="center"/>
    </w:pPr>
  </w:p>
  <w:p w:rsidR="00A05C75" w:rsidRDefault="00A05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00CF"/>
    <w:rsid w:val="00081659"/>
    <w:rsid w:val="00081F71"/>
    <w:rsid w:val="00082027"/>
    <w:rsid w:val="00134CD3"/>
    <w:rsid w:val="0026633F"/>
    <w:rsid w:val="00271F52"/>
    <w:rsid w:val="00272D6E"/>
    <w:rsid w:val="00276002"/>
    <w:rsid w:val="003343BA"/>
    <w:rsid w:val="00336E24"/>
    <w:rsid w:val="003C093B"/>
    <w:rsid w:val="00447646"/>
    <w:rsid w:val="005277C7"/>
    <w:rsid w:val="0054069A"/>
    <w:rsid w:val="005A462F"/>
    <w:rsid w:val="005B0F2E"/>
    <w:rsid w:val="005C1D42"/>
    <w:rsid w:val="005C5919"/>
    <w:rsid w:val="006828F3"/>
    <w:rsid w:val="006F51E4"/>
    <w:rsid w:val="006F74A2"/>
    <w:rsid w:val="007A047F"/>
    <w:rsid w:val="007D15C1"/>
    <w:rsid w:val="00872F30"/>
    <w:rsid w:val="00992057"/>
    <w:rsid w:val="0099345E"/>
    <w:rsid w:val="00A05C75"/>
    <w:rsid w:val="00A614AF"/>
    <w:rsid w:val="00A76735"/>
    <w:rsid w:val="00B54B2A"/>
    <w:rsid w:val="00B63479"/>
    <w:rsid w:val="00BD07F8"/>
    <w:rsid w:val="00C24CA8"/>
    <w:rsid w:val="00C54F3D"/>
    <w:rsid w:val="00C831D6"/>
    <w:rsid w:val="00D25218"/>
    <w:rsid w:val="00D42B67"/>
    <w:rsid w:val="00D54122"/>
    <w:rsid w:val="00D673C2"/>
    <w:rsid w:val="00D92EDD"/>
    <w:rsid w:val="00DE1B0D"/>
    <w:rsid w:val="00E210CD"/>
    <w:rsid w:val="00E50012"/>
    <w:rsid w:val="00E90601"/>
    <w:rsid w:val="00EA7AD7"/>
    <w:rsid w:val="00EC787F"/>
    <w:rsid w:val="00F37EC1"/>
    <w:rsid w:val="00F50A1B"/>
    <w:rsid w:val="00F55828"/>
    <w:rsid w:val="00F938A0"/>
    <w:rsid w:val="00FD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28F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8</cp:revision>
  <cp:lastPrinted>2021-12-08T08:10:00Z</cp:lastPrinted>
  <dcterms:created xsi:type="dcterms:W3CDTF">2021-09-24T10:35:00Z</dcterms:created>
  <dcterms:modified xsi:type="dcterms:W3CDTF">2021-12-08T08:12:00Z</dcterms:modified>
</cp:coreProperties>
</file>