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D7" w:rsidRPr="00EE1BC1" w:rsidRDefault="00DA5FD7" w:rsidP="00EE1BC1">
      <w:pPr>
        <w:spacing w:after="0" w:line="240" w:lineRule="auto"/>
        <w:rPr>
          <w:rFonts w:ascii="Times New Roman" w:hAnsi="Times New Roman"/>
        </w:rPr>
      </w:pPr>
      <w:r>
        <w:rPr>
          <w:rFonts w:ascii="Times New Roman" w:hAnsi="Times New Roman"/>
        </w:rPr>
        <w:t xml:space="preserve">                                                                                                                 Приложение </w:t>
      </w:r>
      <w:r w:rsidRPr="00EE1BC1">
        <w:rPr>
          <w:rFonts w:ascii="Times New Roman" w:hAnsi="Times New Roman"/>
        </w:rPr>
        <w:t xml:space="preserve"> 1</w:t>
      </w:r>
      <w:r>
        <w:rPr>
          <w:rFonts w:ascii="Times New Roman" w:hAnsi="Times New Roman"/>
        </w:rPr>
        <w:t>3</w:t>
      </w:r>
    </w:p>
    <w:p w:rsidR="00DA5FD7" w:rsidRDefault="00DA5FD7" w:rsidP="00EE1BC1">
      <w:pPr>
        <w:tabs>
          <w:tab w:val="left" w:pos="6345"/>
        </w:tabs>
        <w:spacing w:after="0"/>
        <w:rPr>
          <w:rFonts w:ascii="Times New Roman" w:hAnsi="Times New Roman"/>
          <w:sz w:val="24"/>
          <w:szCs w:val="24"/>
        </w:rPr>
      </w:pPr>
      <w:r>
        <w:rPr>
          <w:rFonts w:ascii="Times New Roman" w:hAnsi="Times New Roman"/>
          <w:sz w:val="24"/>
          <w:szCs w:val="24"/>
        </w:rPr>
        <w:t xml:space="preserve">                                                                                                        к решению Белореченской</w:t>
      </w:r>
    </w:p>
    <w:p w:rsidR="00DA5FD7" w:rsidRDefault="00DA5FD7" w:rsidP="00EE1BC1">
      <w:pPr>
        <w:tabs>
          <w:tab w:val="left" w:pos="6345"/>
        </w:tabs>
        <w:spacing w:after="0"/>
        <w:rPr>
          <w:rFonts w:ascii="Times New Roman" w:hAnsi="Times New Roman"/>
          <w:sz w:val="24"/>
          <w:szCs w:val="24"/>
        </w:rPr>
      </w:pPr>
      <w:r>
        <w:rPr>
          <w:rFonts w:ascii="Times New Roman" w:hAnsi="Times New Roman"/>
          <w:sz w:val="24"/>
          <w:szCs w:val="24"/>
        </w:rPr>
        <w:t xml:space="preserve">                                                                                                        сельской Думы</w:t>
      </w:r>
    </w:p>
    <w:p w:rsidR="00DA5FD7" w:rsidRDefault="00DA5FD7" w:rsidP="00EE1BC1">
      <w:pPr>
        <w:tabs>
          <w:tab w:val="left" w:pos="6345"/>
        </w:tabs>
        <w:spacing w:after="0"/>
        <w:rPr>
          <w:rFonts w:ascii="Times New Roman" w:hAnsi="Times New Roman"/>
          <w:sz w:val="24"/>
          <w:szCs w:val="24"/>
        </w:rPr>
      </w:pPr>
      <w:r>
        <w:rPr>
          <w:rFonts w:ascii="Times New Roman" w:hAnsi="Times New Roman"/>
          <w:sz w:val="24"/>
          <w:szCs w:val="24"/>
        </w:rPr>
        <w:t xml:space="preserve">                                                                                                        от                        № </w:t>
      </w:r>
    </w:p>
    <w:p w:rsidR="00DA5FD7" w:rsidRDefault="00DA5FD7" w:rsidP="00EE1BC1">
      <w:pPr>
        <w:pStyle w:val="ConsPlusTitle"/>
        <w:widowControl/>
        <w:spacing w:line="276" w:lineRule="auto"/>
        <w:jc w:val="center"/>
        <w:rPr>
          <w:rFonts w:ascii="Times New Roman" w:hAnsi="Times New Roman" w:cs="Times New Roman"/>
          <w:sz w:val="72"/>
          <w:szCs w:val="72"/>
        </w:rPr>
      </w:pPr>
    </w:p>
    <w:p w:rsidR="00DA5FD7" w:rsidRPr="00DD0ABE" w:rsidRDefault="00DA5FD7" w:rsidP="00EE1BC1">
      <w:pPr>
        <w:pStyle w:val="ConsPlusTitle"/>
        <w:widowControl/>
        <w:jc w:val="center"/>
        <w:rPr>
          <w:rFonts w:ascii="Times New Roman" w:hAnsi="Times New Roman" w:cs="Times New Roman"/>
          <w:sz w:val="28"/>
          <w:szCs w:val="28"/>
        </w:rPr>
      </w:pPr>
      <w:r w:rsidRPr="00DD0ABE">
        <w:rPr>
          <w:rFonts w:ascii="Times New Roman" w:hAnsi="Times New Roman" w:cs="Times New Roman"/>
          <w:sz w:val="28"/>
          <w:szCs w:val="28"/>
        </w:rPr>
        <w:t>ПОРЯДОК</w:t>
      </w:r>
    </w:p>
    <w:p w:rsidR="00DA5FD7" w:rsidRPr="003C27B0" w:rsidRDefault="00DA5FD7" w:rsidP="003C27B0">
      <w:pPr>
        <w:pStyle w:val="Subtitle"/>
        <w:ind w:firstLine="708"/>
        <w:rPr>
          <w:szCs w:val="28"/>
        </w:rPr>
      </w:pPr>
      <w:r w:rsidRPr="0092228F">
        <w:rPr>
          <w:szCs w:val="28"/>
        </w:rPr>
        <w:t xml:space="preserve">предоставления </w:t>
      </w:r>
      <w:r w:rsidRPr="00B32F04">
        <w:rPr>
          <w:szCs w:val="28"/>
        </w:rPr>
        <w:t>бюджету муниципального образования  Омутнинский муниципальный район Кировской области иные межбюджетные трансферты на выполнение отдельных полномочий по</w:t>
      </w:r>
      <w:r>
        <w:rPr>
          <w:b w:val="0"/>
          <w:sz w:val="24"/>
          <w:szCs w:val="24"/>
        </w:rPr>
        <w:t xml:space="preserve"> </w:t>
      </w:r>
      <w:r w:rsidRPr="003C27B0">
        <w:rPr>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5FD7" w:rsidRPr="003C27B0" w:rsidRDefault="00DA5FD7" w:rsidP="00AB2BBF">
      <w:pPr>
        <w:pStyle w:val="ConsPlusTitle"/>
        <w:widowControl/>
        <w:jc w:val="center"/>
        <w:rPr>
          <w:rFonts w:ascii="Times New Roman" w:hAnsi="Times New Roman" w:cs="Times New Roman"/>
          <w:sz w:val="28"/>
          <w:szCs w:val="28"/>
        </w:rPr>
      </w:pPr>
      <w:r w:rsidRPr="003C27B0">
        <w:rPr>
          <w:rFonts w:ascii="Times New Roman" w:hAnsi="Times New Roman" w:cs="Times New Roman"/>
          <w:b w:val="0"/>
          <w:sz w:val="28"/>
          <w:szCs w:val="28"/>
        </w:rPr>
        <w:t xml:space="preserve"> </w:t>
      </w:r>
    </w:p>
    <w:p w:rsidR="00DA5FD7" w:rsidRPr="005421B7" w:rsidRDefault="00DA5FD7" w:rsidP="00AB2BBF">
      <w:pPr>
        <w:pStyle w:val="ConsPlusTitle"/>
        <w:widowControl/>
        <w:jc w:val="both"/>
        <w:rPr>
          <w:rFonts w:ascii="Times New Roman" w:hAnsi="Times New Roman" w:cs="Times New Roman"/>
          <w:b w:val="0"/>
          <w:sz w:val="24"/>
          <w:szCs w:val="24"/>
        </w:rPr>
      </w:pPr>
      <w:r>
        <w:rPr>
          <w:rFonts w:ascii="Times New Roman" w:hAnsi="Times New Roman" w:cs="Times New Roman"/>
          <w:b w:val="0"/>
          <w:sz w:val="28"/>
          <w:szCs w:val="28"/>
        </w:rPr>
        <w:t xml:space="preserve">       </w:t>
      </w:r>
      <w:r w:rsidRPr="00EE1BC1">
        <w:rPr>
          <w:rFonts w:ascii="Times New Roman" w:hAnsi="Times New Roman" w:cs="Times New Roman"/>
          <w:b w:val="0"/>
          <w:sz w:val="24"/>
          <w:szCs w:val="24"/>
        </w:rPr>
        <w:t xml:space="preserve">1. </w:t>
      </w:r>
      <w:r w:rsidRPr="005421B7">
        <w:rPr>
          <w:rFonts w:ascii="Times New Roman" w:hAnsi="Times New Roman" w:cs="Times New Roman"/>
          <w:b w:val="0"/>
          <w:sz w:val="24"/>
          <w:szCs w:val="24"/>
        </w:rPr>
        <w:t>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на выполнение отдельных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w:t>
      </w:r>
      <w:r>
        <w:rPr>
          <w:rFonts w:ascii="Times New Roman" w:hAnsi="Times New Roman" w:cs="Times New Roman"/>
          <w:b w:val="0"/>
          <w:sz w:val="24"/>
          <w:szCs w:val="24"/>
        </w:rPr>
        <w:t>селения для муниципальных нужд</w:t>
      </w:r>
      <w:r w:rsidRPr="005421B7">
        <w:rPr>
          <w:rFonts w:ascii="Times New Roman" w:hAnsi="Times New Roman" w:cs="Times New Roman"/>
          <w:b w:val="0"/>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(далее – иные межбюджетные трансферты) бюджету муниципального образования Омутнинский муниципальный район Кировской области из бюджета Белореченского сельского поселения .</w:t>
      </w:r>
    </w:p>
    <w:p w:rsidR="00DA5FD7" w:rsidRPr="005421B7" w:rsidRDefault="00DA5FD7" w:rsidP="00AB2BBF">
      <w:pPr>
        <w:autoSpaceDE w:val="0"/>
        <w:autoSpaceDN w:val="0"/>
        <w:adjustRightInd w:val="0"/>
        <w:spacing w:after="0" w:line="360" w:lineRule="auto"/>
        <w:ind w:firstLine="540"/>
        <w:jc w:val="both"/>
        <w:rPr>
          <w:rFonts w:ascii="Times New Roman" w:hAnsi="Times New Roman"/>
          <w:sz w:val="24"/>
          <w:szCs w:val="24"/>
        </w:rPr>
      </w:pPr>
      <w:r w:rsidRPr="005421B7">
        <w:rPr>
          <w:rFonts w:ascii="Times New Roman" w:hAnsi="Times New Roman"/>
          <w:sz w:val="24"/>
          <w:szCs w:val="24"/>
        </w:rPr>
        <w:t>2. Иные межбюджетные трансферты  распределяются по следующей формуле:</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арх    арх    арх</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Si    = D    x N   /100% , где:</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арх</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Si    - объем иных межбюджетных трансфертов  на    выполнение   полномочий в i-м - муниципальном образовании (в  рублях);</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арх</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D    - сумма расходов на выполнение  полномочий на содержание структурного подразделения (в рублях); </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арх</w:t>
      </w:r>
    </w:p>
    <w:p w:rsidR="00DA5FD7" w:rsidRPr="005421B7" w:rsidRDefault="00DA5FD7" w:rsidP="00AB2BBF">
      <w:pPr>
        <w:spacing w:after="0" w:line="240" w:lineRule="auto"/>
        <w:jc w:val="both"/>
        <w:rPr>
          <w:rFonts w:ascii="Times New Roman" w:hAnsi="Times New Roman"/>
          <w:sz w:val="24"/>
          <w:szCs w:val="24"/>
        </w:rPr>
      </w:pPr>
      <w:r w:rsidRPr="005421B7">
        <w:rPr>
          <w:rFonts w:ascii="Times New Roman" w:hAnsi="Times New Roman"/>
          <w:sz w:val="24"/>
          <w:szCs w:val="24"/>
        </w:rPr>
        <w:t xml:space="preserve">    N    - расчетный     норматив      обеспечения     выполнения полномочий. </w:t>
      </w:r>
    </w:p>
    <w:p w:rsidR="00DA5FD7" w:rsidRPr="005421B7" w:rsidRDefault="00DA5FD7" w:rsidP="00AB2BBF">
      <w:pPr>
        <w:spacing w:after="0" w:line="240" w:lineRule="auto"/>
        <w:jc w:val="both"/>
        <w:rPr>
          <w:rFonts w:ascii="Times New Roman" w:hAnsi="Times New Roman"/>
          <w:b/>
          <w:sz w:val="24"/>
          <w:szCs w:val="24"/>
        </w:rPr>
      </w:pPr>
    </w:p>
    <w:p w:rsidR="00DA5FD7" w:rsidRPr="005421B7" w:rsidRDefault="00DA5FD7" w:rsidP="00AB2BBF">
      <w:pPr>
        <w:spacing w:after="0" w:line="240" w:lineRule="auto"/>
        <w:ind w:left="360"/>
        <w:jc w:val="both"/>
        <w:rPr>
          <w:rFonts w:ascii="Times New Roman" w:hAnsi="Times New Roman"/>
          <w:b/>
          <w:sz w:val="24"/>
          <w:szCs w:val="24"/>
        </w:rPr>
      </w:pPr>
      <w:r w:rsidRPr="005421B7">
        <w:rPr>
          <w:rFonts w:ascii="Times New Roman" w:hAnsi="Times New Roman"/>
          <w:b/>
          <w:sz w:val="24"/>
          <w:szCs w:val="24"/>
        </w:rPr>
        <w:t>Сумма расходов  включает в себя:</w:t>
      </w:r>
    </w:p>
    <w:p w:rsidR="00DA5FD7" w:rsidRPr="005421B7" w:rsidRDefault="00DA5FD7" w:rsidP="00AB2BBF">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Заработную плату</w:t>
      </w:r>
    </w:p>
    <w:p w:rsidR="00DA5FD7" w:rsidRPr="005421B7" w:rsidRDefault="00DA5FD7" w:rsidP="00AB2BBF">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Транспортные услуги</w:t>
      </w:r>
    </w:p>
    <w:p w:rsidR="00DA5FD7" w:rsidRPr="005421B7" w:rsidRDefault="00DA5FD7" w:rsidP="00AB2BBF">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Коммунальные услуги</w:t>
      </w:r>
    </w:p>
    <w:p w:rsidR="00DA5FD7" w:rsidRPr="005421B7" w:rsidRDefault="00DA5FD7" w:rsidP="00AB2BBF">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Услуги связи</w:t>
      </w:r>
    </w:p>
    <w:p w:rsidR="00DA5FD7" w:rsidRPr="005421B7" w:rsidRDefault="00DA5FD7" w:rsidP="00AB2BBF">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Услуги по содержанию имущества</w:t>
      </w:r>
    </w:p>
    <w:p w:rsidR="00DA5FD7" w:rsidRPr="005421B7" w:rsidRDefault="00DA5FD7" w:rsidP="00AB2BBF">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Увеличение стоимости основных фондов</w:t>
      </w:r>
    </w:p>
    <w:p w:rsidR="00DA5FD7" w:rsidRPr="005421B7" w:rsidRDefault="00DA5FD7" w:rsidP="00C72ABD">
      <w:pPr>
        <w:numPr>
          <w:ilvl w:val="0"/>
          <w:numId w:val="3"/>
        </w:numPr>
        <w:spacing w:after="0" w:line="240" w:lineRule="auto"/>
        <w:jc w:val="both"/>
        <w:rPr>
          <w:rFonts w:ascii="Times New Roman" w:hAnsi="Times New Roman"/>
          <w:sz w:val="24"/>
          <w:szCs w:val="24"/>
        </w:rPr>
      </w:pPr>
      <w:r w:rsidRPr="005421B7">
        <w:rPr>
          <w:rFonts w:ascii="Times New Roman" w:hAnsi="Times New Roman"/>
          <w:sz w:val="24"/>
          <w:szCs w:val="24"/>
        </w:rPr>
        <w:t xml:space="preserve">Увеличение стоимости материальных запасов     </w:t>
      </w:r>
    </w:p>
    <w:p w:rsidR="00DA5FD7" w:rsidRPr="005421B7" w:rsidRDefault="00DA5FD7" w:rsidP="00AB2BBF">
      <w:pPr>
        <w:autoSpaceDE w:val="0"/>
        <w:autoSpaceDN w:val="0"/>
        <w:adjustRightInd w:val="0"/>
        <w:spacing w:after="0" w:line="240" w:lineRule="auto"/>
        <w:jc w:val="both"/>
        <w:rPr>
          <w:rFonts w:ascii="Times New Roman" w:hAnsi="Times New Roman"/>
          <w:sz w:val="24"/>
          <w:szCs w:val="24"/>
        </w:rPr>
      </w:pPr>
      <w:r w:rsidRPr="005421B7">
        <w:rPr>
          <w:rFonts w:ascii="Times New Roman" w:hAnsi="Times New Roman"/>
          <w:sz w:val="24"/>
          <w:szCs w:val="24"/>
        </w:rPr>
        <w:t xml:space="preserve">  3. Иные межбюджетные трансферты предоставляются бюджету муниципального образования Омутнинский муниципальный район Кировской области ежеквартально, в соответствии со сводной бюджетной росписью бюджета поселения, утвержденной в установленном порядке.</w:t>
      </w:r>
    </w:p>
    <w:p w:rsidR="00DA5FD7" w:rsidRPr="005421B7" w:rsidRDefault="00DA5FD7" w:rsidP="00AB2BBF">
      <w:pPr>
        <w:autoSpaceDE w:val="0"/>
        <w:autoSpaceDN w:val="0"/>
        <w:adjustRightInd w:val="0"/>
        <w:spacing w:after="0" w:line="240" w:lineRule="auto"/>
        <w:ind w:firstLine="540"/>
        <w:jc w:val="both"/>
        <w:rPr>
          <w:rFonts w:ascii="Times New Roman" w:hAnsi="Times New Roman"/>
          <w:sz w:val="24"/>
          <w:szCs w:val="24"/>
        </w:rPr>
      </w:pPr>
      <w:r w:rsidRPr="005421B7">
        <w:rPr>
          <w:rFonts w:ascii="Times New Roman" w:hAnsi="Times New Roman"/>
          <w:sz w:val="24"/>
          <w:szCs w:val="24"/>
        </w:rPr>
        <w:t>4.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 открытые в финансовом управлении Омутнинского района.</w:t>
      </w:r>
    </w:p>
    <w:p w:rsidR="00DA5FD7" w:rsidRPr="005421B7" w:rsidRDefault="00DA5FD7" w:rsidP="00AB2BBF">
      <w:pPr>
        <w:autoSpaceDE w:val="0"/>
        <w:autoSpaceDN w:val="0"/>
        <w:adjustRightInd w:val="0"/>
        <w:spacing w:after="0" w:line="240" w:lineRule="auto"/>
        <w:ind w:firstLine="540"/>
        <w:jc w:val="both"/>
        <w:rPr>
          <w:rFonts w:ascii="Times New Roman" w:hAnsi="Times New Roman"/>
          <w:sz w:val="24"/>
          <w:szCs w:val="24"/>
        </w:rPr>
      </w:pPr>
      <w:r w:rsidRPr="005421B7">
        <w:rPr>
          <w:rFonts w:ascii="Times New Roman" w:hAnsi="Times New Roman"/>
          <w:sz w:val="24"/>
          <w:szCs w:val="24"/>
        </w:rP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DA5FD7" w:rsidRPr="005421B7" w:rsidRDefault="00DA5FD7" w:rsidP="00AB2BBF">
      <w:pPr>
        <w:autoSpaceDE w:val="0"/>
        <w:autoSpaceDN w:val="0"/>
        <w:adjustRightInd w:val="0"/>
        <w:spacing w:after="0" w:line="240" w:lineRule="auto"/>
        <w:ind w:firstLine="539"/>
        <w:jc w:val="both"/>
        <w:rPr>
          <w:rFonts w:ascii="Times New Roman" w:hAnsi="Times New Roman"/>
          <w:sz w:val="24"/>
          <w:szCs w:val="24"/>
        </w:rPr>
      </w:pPr>
    </w:p>
    <w:p w:rsidR="00DA5FD7" w:rsidRDefault="00DA5FD7" w:rsidP="00AB2BBF">
      <w:pPr>
        <w:jc w:val="both"/>
        <w:rPr>
          <w:sz w:val="24"/>
          <w:szCs w:val="24"/>
        </w:rPr>
      </w:pPr>
    </w:p>
    <w:p w:rsidR="00DA5FD7" w:rsidRDefault="00DA5FD7" w:rsidP="00C72ABD">
      <w:pPr>
        <w:tabs>
          <w:tab w:val="left" w:pos="2895"/>
        </w:tabs>
        <w:jc w:val="center"/>
        <w:rPr>
          <w:sz w:val="24"/>
          <w:szCs w:val="24"/>
        </w:rPr>
      </w:pPr>
      <w:r>
        <w:rPr>
          <w:sz w:val="24"/>
          <w:szCs w:val="24"/>
        </w:rPr>
        <w:t>_________________</w:t>
      </w:r>
    </w:p>
    <w:p w:rsidR="00DA5FD7" w:rsidRDefault="00DA5FD7" w:rsidP="00AB2BBF">
      <w:pPr>
        <w:jc w:val="both"/>
        <w:rPr>
          <w:sz w:val="24"/>
          <w:szCs w:val="24"/>
        </w:rPr>
      </w:pPr>
    </w:p>
    <w:p w:rsidR="00DA5FD7" w:rsidRDefault="00DA5FD7" w:rsidP="00AB2BBF">
      <w:pPr>
        <w:jc w:val="both"/>
        <w:rPr>
          <w:sz w:val="24"/>
          <w:szCs w:val="24"/>
        </w:rPr>
      </w:pPr>
    </w:p>
    <w:p w:rsidR="00DA5FD7" w:rsidRDefault="00DA5FD7" w:rsidP="00AB2BBF">
      <w:pPr>
        <w:jc w:val="both"/>
        <w:rPr>
          <w:sz w:val="24"/>
          <w:szCs w:val="24"/>
        </w:rPr>
      </w:pPr>
    </w:p>
    <w:p w:rsidR="00DA5FD7" w:rsidRPr="00EE1BC1" w:rsidRDefault="00DA5FD7" w:rsidP="00C72ABD">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Приложение </w:t>
      </w:r>
      <w:r w:rsidRPr="00EE1BC1">
        <w:rPr>
          <w:rFonts w:ascii="Times New Roman" w:hAnsi="Times New Roman"/>
        </w:rPr>
        <w:t xml:space="preserve"> 1</w:t>
      </w:r>
      <w:r>
        <w:rPr>
          <w:rFonts w:ascii="Times New Roman" w:hAnsi="Times New Roman"/>
        </w:rPr>
        <w:t>4</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к решению Белореченской</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сельской Думы</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от                        № </w:t>
      </w:r>
    </w:p>
    <w:p w:rsidR="00DA5FD7" w:rsidRPr="00C72ABD" w:rsidRDefault="00DA5FD7" w:rsidP="00C72ABD">
      <w:pPr>
        <w:tabs>
          <w:tab w:val="left" w:pos="6345"/>
        </w:tabs>
        <w:spacing w:after="0"/>
        <w:ind w:left="6300"/>
        <w:rPr>
          <w:rFonts w:ascii="Times New Roman" w:hAnsi="Times New Roman"/>
          <w:sz w:val="24"/>
          <w:szCs w:val="24"/>
        </w:rPr>
      </w:pPr>
    </w:p>
    <w:p w:rsidR="00DA5FD7" w:rsidRPr="00B04ADC" w:rsidRDefault="00DA5FD7" w:rsidP="00C72ABD">
      <w:pPr>
        <w:pStyle w:val="ConsPlusTitle"/>
        <w:widowControl/>
        <w:spacing w:line="276" w:lineRule="auto"/>
        <w:rPr>
          <w:rFonts w:ascii="Times New Roman" w:hAnsi="Times New Roman" w:cs="Times New Roman"/>
          <w:b w:val="0"/>
          <w:sz w:val="36"/>
          <w:szCs w:val="36"/>
        </w:rPr>
      </w:pPr>
    </w:p>
    <w:p w:rsidR="00DA5FD7" w:rsidRPr="00B04ADC" w:rsidRDefault="00DA5FD7" w:rsidP="00C72ABD">
      <w:pPr>
        <w:pStyle w:val="ConsPlusTitle"/>
        <w:widowControl/>
        <w:jc w:val="center"/>
        <w:rPr>
          <w:rFonts w:ascii="Times New Roman" w:hAnsi="Times New Roman" w:cs="Times New Roman"/>
          <w:sz w:val="24"/>
          <w:szCs w:val="24"/>
        </w:rPr>
      </w:pPr>
      <w:r w:rsidRPr="00B04ADC">
        <w:rPr>
          <w:rFonts w:ascii="Times New Roman" w:hAnsi="Times New Roman" w:cs="Times New Roman"/>
          <w:sz w:val="24"/>
          <w:szCs w:val="24"/>
        </w:rPr>
        <w:t>ПОРЯДОК</w:t>
      </w:r>
    </w:p>
    <w:p w:rsidR="00DA5FD7" w:rsidRPr="00DD554A" w:rsidRDefault="00DA5FD7" w:rsidP="00DD554A">
      <w:pPr>
        <w:spacing w:line="240" w:lineRule="auto"/>
        <w:ind w:firstLine="709"/>
        <w:jc w:val="center"/>
        <w:rPr>
          <w:rFonts w:ascii="Times New Roman" w:hAnsi="Times New Roman"/>
          <w:b/>
          <w:sz w:val="28"/>
          <w:szCs w:val="28"/>
        </w:rPr>
      </w:pPr>
      <w:r w:rsidRPr="00DD554A">
        <w:rPr>
          <w:rFonts w:ascii="Times New Roman" w:hAnsi="Times New Roman"/>
          <w:b/>
          <w:sz w:val="28"/>
          <w:szCs w:val="28"/>
        </w:rPr>
        <w:t>предоставления иных  межбюджетных трансфертов на вып</w:t>
      </w:r>
      <w:r>
        <w:rPr>
          <w:rFonts w:ascii="Times New Roman" w:hAnsi="Times New Roman"/>
          <w:b/>
          <w:sz w:val="28"/>
          <w:szCs w:val="28"/>
        </w:rPr>
        <w:t>олнение отдельных полномочий по</w:t>
      </w:r>
      <w:r w:rsidRPr="00DD554A">
        <w:rPr>
          <w:rFonts w:ascii="Times New Roman" w:hAnsi="Times New Roman"/>
          <w:b/>
          <w:sz w:val="28"/>
          <w:szCs w:val="28"/>
        </w:rPr>
        <w:t xml:space="preserve"> содействию в развитии сельскохозяйственного производства, созданию условий для развития малого и среднего предпринимательства</w:t>
      </w:r>
    </w:p>
    <w:p w:rsidR="00DA5FD7" w:rsidRPr="00DD554A" w:rsidRDefault="00DA5FD7" w:rsidP="00DD554A">
      <w:pPr>
        <w:spacing w:line="240" w:lineRule="auto"/>
        <w:ind w:firstLine="709"/>
        <w:jc w:val="both"/>
        <w:rPr>
          <w:rFonts w:ascii="Times New Roman" w:hAnsi="Times New Roman"/>
          <w:sz w:val="24"/>
          <w:szCs w:val="24"/>
        </w:rPr>
      </w:pPr>
      <w:r w:rsidRPr="00B04ADC">
        <w:t xml:space="preserve">       1</w:t>
      </w:r>
      <w:r w:rsidRPr="00DD554A">
        <w:rPr>
          <w:rFonts w:ascii="Times New Roman" w:hAnsi="Times New Roman"/>
          <w:sz w:val="24"/>
          <w:szCs w:val="24"/>
        </w:rPr>
        <w:t>. 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по содействию в развитии сельскохозяйственного производства, созданию условий для развития малого и среднего предпринимательства определяет правила предоставления иных межбюджетных трансфертов на осуществление части полномочий в сфере развития потребительского рынка, товаров и услуг и защиты прав  потребителей (далее – иные межбюджетные трансферты) бюджету муниципального образования Омутнинский муниципальный район Кировской области из бюджета Белореченского сельского поселения.</w:t>
      </w:r>
    </w:p>
    <w:p w:rsidR="00DA5FD7" w:rsidRPr="00B04ADC" w:rsidRDefault="00DA5FD7" w:rsidP="00C72ABD">
      <w:pPr>
        <w:autoSpaceDE w:val="0"/>
        <w:autoSpaceDN w:val="0"/>
        <w:adjustRightInd w:val="0"/>
        <w:spacing w:after="0" w:line="240" w:lineRule="auto"/>
        <w:ind w:firstLine="540"/>
        <w:jc w:val="both"/>
        <w:rPr>
          <w:rFonts w:ascii="Times New Roman" w:hAnsi="Times New Roman"/>
          <w:sz w:val="24"/>
          <w:szCs w:val="24"/>
        </w:rPr>
      </w:pPr>
      <w:r w:rsidRPr="00B04ADC">
        <w:rPr>
          <w:rFonts w:ascii="Times New Roman" w:hAnsi="Times New Roman"/>
          <w:sz w:val="24"/>
          <w:szCs w:val="24"/>
        </w:rPr>
        <w:t>2. Иные межбюджетные трансферты  распределяются по следующей формуле:</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потр   потр    потр</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Si    = D    x N/100%,    где:</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потр</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Si    - объем  иных  межбюджетных трансфертов на выполнение полномочий в i-м - муниципальном образовании (в  рублях);</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потр</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D    - сумма расходов на выполнение  полномочий на содержание структурного подразделения  (в рублях);</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потр</w:t>
      </w:r>
    </w:p>
    <w:p w:rsidR="00DA5FD7" w:rsidRPr="00B04ADC" w:rsidRDefault="00DA5FD7" w:rsidP="00C72ABD">
      <w:pPr>
        <w:spacing w:after="0" w:line="240" w:lineRule="auto"/>
        <w:jc w:val="both"/>
        <w:rPr>
          <w:rFonts w:ascii="Times New Roman" w:hAnsi="Times New Roman"/>
          <w:sz w:val="24"/>
          <w:szCs w:val="24"/>
        </w:rPr>
      </w:pPr>
      <w:r w:rsidRPr="00B04ADC">
        <w:rPr>
          <w:rFonts w:ascii="Times New Roman" w:hAnsi="Times New Roman"/>
          <w:sz w:val="24"/>
          <w:szCs w:val="24"/>
        </w:rPr>
        <w:t xml:space="preserve">    N    - расчетный норматив      обеспечения     выполнения полномочий.</w:t>
      </w:r>
    </w:p>
    <w:p w:rsidR="00DA5FD7" w:rsidRPr="00B04ADC" w:rsidRDefault="00DA5FD7" w:rsidP="00C72ABD">
      <w:pPr>
        <w:spacing w:after="0" w:line="240" w:lineRule="auto"/>
        <w:jc w:val="both"/>
        <w:rPr>
          <w:rFonts w:ascii="Times New Roman" w:hAnsi="Times New Roman"/>
          <w:b/>
          <w:sz w:val="24"/>
          <w:szCs w:val="24"/>
        </w:rPr>
      </w:pPr>
    </w:p>
    <w:p w:rsidR="00DA5FD7" w:rsidRPr="00B04ADC" w:rsidRDefault="00DA5FD7" w:rsidP="00C72ABD">
      <w:pPr>
        <w:spacing w:after="0" w:line="240" w:lineRule="auto"/>
        <w:jc w:val="both"/>
        <w:rPr>
          <w:rFonts w:ascii="Times New Roman" w:hAnsi="Times New Roman"/>
          <w:b/>
          <w:sz w:val="24"/>
          <w:szCs w:val="24"/>
        </w:rPr>
      </w:pPr>
      <w:r w:rsidRPr="00B04ADC">
        <w:rPr>
          <w:rFonts w:ascii="Times New Roman" w:hAnsi="Times New Roman"/>
          <w:b/>
          <w:sz w:val="24"/>
          <w:szCs w:val="24"/>
        </w:rPr>
        <w:t>Сумма расходов  включает в себя:</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Заработную плату</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Транспортные услуги</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Коммунальные услуги</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Услуги связи</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Услуги по содержанию имущества</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Увеличение стоимости основных фондов</w:t>
      </w:r>
    </w:p>
    <w:p w:rsidR="00DA5FD7" w:rsidRPr="00B04ADC" w:rsidRDefault="00DA5FD7" w:rsidP="00C72ABD">
      <w:pPr>
        <w:numPr>
          <w:ilvl w:val="0"/>
          <w:numId w:val="1"/>
        </w:numPr>
        <w:spacing w:after="0" w:line="240" w:lineRule="auto"/>
        <w:jc w:val="both"/>
        <w:rPr>
          <w:rFonts w:ascii="Times New Roman" w:hAnsi="Times New Roman"/>
          <w:sz w:val="24"/>
          <w:szCs w:val="24"/>
        </w:rPr>
      </w:pPr>
      <w:r w:rsidRPr="00B04ADC">
        <w:rPr>
          <w:rFonts w:ascii="Times New Roman" w:hAnsi="Times New Roman"/>
          <w:sz w:val="24"/>
          <w:szCs w:val="24"/>
        </w:rPr>
        <w:t xml:space="preserve">Увеличение стоимости материальных запасов     </w:t>
      </w:r>
    </w:p>
    <w:p w:rsidR="00DA5FD7" w:rsidRDefault="00DA5FD7" w:rsidP="00C72ABD">
      <w:pPr>
        <w:autoSpaceDE w:val="0"/>
        <w:autoSpaceDN w:val="0"/>
        <w:adjustRightInd w:val="0"/>
        <w:spacing w:after="0" w:line="240" w:lineRule="auto"/>
        <w:ind w:firstLine="540"/>
        <w:jc w:val="both"/>
        <w:rPr>
          <w:rFonts w:ascii="Times New Roman" w:hAnsi="Times New Roman"/>
          <w:sz w:val="24"/>
          <w:szCs w:val="24"/>
        </w:rPr>
      </w:pPr>
    </w:p>
    <w:p w:rsidR="00DA5FD7" w:rsidRPr="00B04ADC" w:rsidRDefault="00DA5FD7" w:rsidP="00C72ABD">
      <w:pPr>
        <w:autoSpaceDE w:val="0"/>
        <w:autoSpaceDN w:val="0"/>
        <w:adjustRightInd w:val="0"/>
        <w:spacing w:after="0" w:line="240" w:lineRule="auto"/>
        <w:ind w:firstLine="540"/>
        <w:jc w:val="both"/>
        <w:rPr>
          <w:rFonts w:ascii="Times New Roman" w:hAnsi="Times New Roman"/>
          <w:sz w:val="24"/>
          <w:szCs w:val="24"/>
        </w:rPr>
      </w:pPr>
      <w:r w:rsidRPr="00B04ADC">
        <w:rPr>
          <w:rFonts w:ascii="Times New Roman" w:hAnsi="Times New Roman"/>
          <w:sz w:val="24"/>
          <w:szCs w:val="24"/>
        </w:rPr>
        <w:t>3. Иные межбюджетные трансферты предоставляются бюджету муниципального образования Омутнинский муниципальный район Кировской области ежеквартально, в соответствии со сводной бюджетной росписью бюджета поселения, утвержденной в установленном порядке.</w:t>
      </w:r>
    </w:p>
    <w:p w:rsidR="00DA5FD7" w:rsidRPr="00B04ADC" w:rsidRDefault="00DA5FD7" w:rsidP="00C72ABD">
      <w:pPr>
        <w:autoSpaceDE w:val="0"/>
        <w:autoSpaceDN w:val="0"/>
        <w:adjustRightInd w:val="0"/>
        <w:spacing w:after="0" w:line="240" w:lineRule="auto"/>
        <w:ind w:firstLine="540"/>
        <w:jc w:val="both"/>
        <w:rPr>
          <w:rFonts w:ascii="Times New Roman" w:hAnsi="Times New Roman"/>
          <w:sz w:val="24"/>
          <w:szCs w:val="24"/>
        </w:rPr>
      </w:pPr>
      <w:r w:rsidRPr="00B04ADC">
        <w:rPr>
          <w:rFonts w:ascii="Times New Roman" w:hAnsi="Times New Roman"/>
          <w:sz w:val="24"/>
          <w:szCs w:val="24"/>
        </w:rPr>
        <w:t>4.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 открытые в финансовом управлении Омутнинского района.</w:t>
      </w:r>
    </w:p>
    <w:p w:rsidR="00DA5FD7" w:rsidRPr="00B04ADC" w:rsidRDefault="00DA5FD7" w:rsidP="00C72ABD">
      <w:pPr>
        <w:autoSpaceDE w:val="0"/>
        <w:autoSpaceDN w:val="0"/>
        <w:adjustRightInd w:val="0"/>
        <w:spacing w:after="0" w:line="240" w:lineRule="auto"/>
        <w:ind w:firstLine="540"/>
        <w:jc w:val="both"/>
        <w:rPr>
          <w:rFonts w:ascii="Times New Roman" w:hAnsi="Times New Roman"/>
          <w:sz w:val="24"/>
          <w:szCs w:val="24"/>
        </w:rPr>
      </w:pPr>
      <w:r w:rsidRPr="00B04ADC">
        <w:rPr>
          <w:rFonts w:ascii="Times New Roman" w:hAnsi="Times New Roman"/>
          <w:sz w:val="24"/>
          <w:szCs w:val="24"/>
        </w:rP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DA5FD7" w:rsidRPr="00B04ADC" w:rsidRDefault="00DA5FD7" w:rsidP="00C72ABD">
      <w:pPr>
        <w:autoSpaceDE w:val="0"/>
        <w:autoSpaceDN w:val="0"/>
        <w:adjustRightInd w:val="0"/>
        <w:spacing w:after="0" w:line="240" w:lineRule="auto"/>
        <w:ind w:firstLine="539"/>
        <w:jc w:val="both"/>
        <w:rPr>
          <w:rFonts w:ascii="Times New Roman" w:hAnsi="Times New Roman"/>
          <w:sz w:val="24"/>
          <w:szCs w:val="24"/>
        </w:rPr>
      </w:pPr>
    </w:p>
    <w:p w:rsidR="00DA5FD7" w:rsidRPr="009B59B7" w:rsidRDefault="00DA5FD7" w:rsidP="00C72ABD">
      <w:pPr>
        <w:autoSpaceDE w:val="0"/>
        <w:autoSpaceDN w:val="0"/>
        <w:adjustRightInd w:val="0"/>
        <w:spacing w:after="0" w:line="240" w:lineRule="auto"/>
        <w:ind w:firstLine="539"/>
        <w:jc w:val="center"/>
        <w:rPr>
          <w:rFonts w:ascii="Times New Roman" w:hAnsi="Times New Roman"/>
          <w:sz w:val="24"/>
          <w:szCs w:val="24"/>
        </w:rPr>
      </w:pPr>
      <w:r w:rsidRPr="009B59B7">
        <w:rPr>
          <w:rFonts w:ascii="Times New Roman" w:hAnsi="Times New Roman"/>
          <w:sz w:val="24"/>
          <w:szCs w:val="24"/>
        </w:rPr>
        <w:t>____________</w:t>
      </w:r>
    </w:p>
    <w:p w:rsidR="00DA5FD7" w:rsidRPr="00B04ADC" w:rsidRDefault="00DA5FD7" w:rsidP="00C72ABD">
      <w:pPr>
        <w:rPr>
          <w:sz w:val="24"/>
          <w:szCs w:val="24"/>
        </w:rPr>
      </w:pPr>
    </w:p>
    <w:p w:rsidR="00DA5FD7" w:rsidRPr="00EE1BC1" w:rsidRDefault="00DA5FD7" w:rsidP="002A5329">
      <w:pPr>
        <w:spacing w:after="0" w:line="240" w:lineRule="auto"/>
        <w:rPr>
          <w:rFonts w:ascii="Times New Roman" w:hAnsi="Times New Roman"/>
        </w:rPr>
      </w:pPr>
      <w:r>
        <w:rPr>
          <w:rFonts w:ascii="Times New Roman" w:hAnsi="Times New Roman"/>
        </w:rPr>
        <w:t xml:space="preserve">                                                                                                                </w:t>
      </w:r>
    </w:p>
    <w:p w:rsidR="00DA5FD7" w:rsidRPr="005421B7" w:rsidRDefault="00DA5FD7" w:rsidP="00C72ABD">
      <w:pPr>
        <w:tabs>
          <w:tab w:val="left" w:pos="6345"/>
        </w:tabs>
        <w:spacing w:after="0"/>
      </w:pPr>
      <w:r>
        <w:t xml:space="preserve">                                                                                                        </w:t>
      </w: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Default="00DA5FD7" w:rsidP="002A5329">
      <w:pPr>
        <w:spacing w:after="0"/>
        <w:rPr>
          <w:sz w:val="24"/>
          <w:szCs w:val="24"/>
        </w:rPr>
      </w:pPr>
    </w:p>
    <w:p w:rsidR="00DA5FD7" w:rsidRPr="00EE1BC1" w:rsidRDefault="00DA5FD7" w:rsidP="00C72ABD">
      <w:pPr>
        <w:spacing w:after="0" w:line="240" w:lineRule="auto"/>
        <w:rPr>
          <w:rFonts w:ascii="Times New Roman" w:hAnsi="Times New Roman"/>
        </w:rPr>
      </w:pPr>
      <w:r>
        <w:rPr>
          <w:rFonts w:ascii="Times New Roman" w:hAnsi="Times New Roman"/>
        </w:rPr>
        <w:t xml:space="preserve">                                                                                                                 Приложение </w:t>
      </w:r>
      <w:r w:rsidRPr="00EE1BC1">
        <w:rPr>
          <w:rFonts w:ascii="Times New Roman" w:hAnsi="Times New Roman"/>
        </w:rPr>
        <w:t xml:space="preserve"> </w:t>
      </w:r>
      <w:r>
        <w:rPr>
          <w:rFonts w:ascii="Times New Roman" w:hAnsi="Times New Roman"/>
        </w:rPr>
        <w:t>15</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к решению Белореченской</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сельской Думы</w:t>
      </w:r>
    </w:p>
    <w:p w:rsidR="00DA5FD7" w:rsidRDefault="00DA5FD7" w:rsidP="00C72ABD">
      <w:pPr>
        <w:pStyle w:val="ConsPlusTitle"/>
        <w:widowControl/>
        <w:spacing w:line="276" w:lineRule="auto"/>
        <w:jc w:val="center"/>
        <w:rPr>
          <w:rFonts w:ascii="Times New Roman" w:hAnsi="Times New Roman" w:cs="Times New Roman"/>
          <w:b w:val="0"/>
          <w:sz w:val="24"/>
          <w:szCs w:val="24"/>
        </w:rPr>
      </w:pPr>
      <w:r>
        <w:rPr>
          <w:rFonts w:ascii="Times New Roman" w:hAnsi="Times New Roman" w:cs="Times New Roman"/>
          <w:sz w:val="24"/>
          <w:szCs w:val="24"/>
        </w:rPr>
        <w:t xml:space="preserve">                                                                                    </w:t>
      </w:r>
      <w:r w:rsidRPr="00B04ADC">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w:t>
      </w:r>
      <w:r w:rsidRPr="00B04ADC">
        <w:rPr>
          <w:rFonts w:ascii="Times New Roman" w:hAnsi="Times New Roman" w:cs="Times New Roman"/>
          <w:b w:val="0"/>
          <w:sz w:val="24"/>
          <w:szCs w:val="24"/>
        </w:rPr>
        <w:t>№</w:t>
      </w:r>
    </w:p>
    <w:p w:rsidR="00DA5FD7" w:rsidRPr="00B04ADC" w:rsidRDefault="00DA5FD7" w:rsidP="00C72ABD">
      <w:pPr>
        <w:pStyle w:val="ConsPlusTitle"/>
        <w:widowControl/>
        <w:spacing w:line="276" w:lineRule="auto"/>
        <w:jc w:val="center"/>
        <w:rPr>
          <w:rFonts w:ascii="Times New Roman" w:hAnsi="Times New Roman" w:cs="Times New Roman"/>
          <w:b w:val="0"/>
          <w:sz w:val="36"/>
          <w:szCs w:val="36"/>
        </w:rPr>
      </w:pPr>
    </w:p>
    <w:p w:rsidR="00DA5FD7" w:rsidRDefault="00DA5FD7" w:rsidP="00C72ABD">
      <w:pPr>
        <w:pStyle w:val="ConsPlusTitle"/>
        <w:widowControl/>
        <w:jc w:val="center"/>
        <w:rPr>
          <w:rFonts w:ascii="Times New Roman" w:hAnsi="Times New Roman" w:cs="Times New Roman"/>
          <w:sz w:val="28"/>
          <w:szCs w:val="28"/>
        </w:rPr>
      </w:pPr>
      <w:r w:rsidRPr="00AF6C27">
        <w:rPr>
          <w:rFonts w:ascii="Times New Roman" w:hAnsi="Times New Roman" w:cs="Times New Roman"/>
          <w:sz w:val="28"/>
          <w:szCs w:val="28"/>
        </w:rPr>
        <w:t>ПОРЯДОК</w:t>
      </w:r>
    </w:p>
    <w:p w:rsidR="00DA5FD7" w:rsidRDefault="00DA5FD7" w:rsidP="00C72ABD">
      <w:pPr>
        <w:pStyle w:val="ConsPlusTitle"/>
        <w:widowControl/>
        <w:jc w:val="center"/>
        <w:rPr>
          <w:rFonts w:ascii="Times New Roman" w:hAnsi="Times New Roman" w:cs="Times New Roman"/>
          <w:sz w:val="28"/>
          <w:szCs w:val="28"/>
        </w:rPr>
      </w:pPr>
      <w:r w:rsidRPr="00A878FB">
        <w:rPr>
          <w:rFonts w:ascii="Times New Roman" w:hAnsi="Times New Roman" w:cs="Times New Roman"/>
          <w:sz w:val="28"/>
          <w:szCs w:val="28"/>
        </w:rPr>
        <w:t xml:space="preserve"> представление иных межбюджетных трансфертов бюджету муниципального образования  Омутнинский муниципальный район Кировской области  на выполнение отдельных полномочий по владению, пользованию и распоряжению  имуществом, находящимся в муниципальной собственности поселения.</w:t>
      </w:r>
    </w:p>
    <w:p w:rsidR="00DA5FD7" w:rsidRPr="00A878FB" w:rsidRDefault="00DA5FD7" w:rsidP="00C72ABD">
      <w:pPr>
        <w:pStyle w:val="ConsPlusTitle"/>
        <w:widowControl/>
        <w:jc w:val="center"/>
        <w:rPr>
          <w:rFonts w:ascii="Times New Roman" w:hAnsi="Times New Roman" w:cs="Times New Roman"/>
          <w:sz w:val="28"/>
          <w:szCs w:val="28"/>
        </w:rPr>
      </w:pPr>
    </w:p>
    <w:p w:rsidR="00DA5FD7" w:rsidRPr="000F23E9" w:rsidRDefault="00DA5FD7" w:rsidP="00C72ABD">
      <w:pPr>
        <w:pStyle w:val="ConsPlusTitle"/>
        <w:widowControl/>
        <w:jc w:val="both"/>
        <w:rPr>
          <w:rFonts w:ascii="Times New Roman" w:hAnsi="Times New Roman" w:cs="Times New Roman"/>
          <w:b w:val="0"/>
          <w:sz w:val="24"/>
          <w:szCs w:val="24"/>
        </w:rPr>
      </w:pPr>
      <w:r>
        <w:rPr>
          <w:rFonts w:ascii="Times New Roman" w:hAnsi="Times New Roman" w:cs="Times New Roman"/>
          <w:b w:val="0"/>
          <w:sz w:val="28"/>
          <w:szCs w:val="28"/>
        </w:rPr>
        <w:t xml:space="preserve">       1</w:t>
      </w:r>
      <w:r w:rsidRPr="00DD0ABE">
        <w:rPr>
          <w:rFonts w:ascii="Times New Roman" w:hAnsi="Times New Roman" w:cs="Times New Roman"/>
          <w:b w:val="0"/>
          <w:sz w:val="28"/>
          <w:szCs w:val="28"/>
        </w:rPr>
        <w:t xml:space="preserve">. </w:t>
      </w:r>
      <w:r w:rsidRPr="000F23E9">
        <w:rPr>
          <w:rFonts w:ascii="Times New Roman" w:hAnsi="Times New Roman" w:cs="Times New Roman"/>
          <w:b w:val="0"/>
          <w:sz w:val="24"/>
          <w:szCs w:val="24"/>
        </w:rPr>
        <w:t xml:space="preserve">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отдельных полномочий по владению, пользованию и распоряжению  имуществом, находящимся в муниципальной собственности поселения определяет правила предоставления иных межбюджетных трансфертов на выполнение </w:t>
      </w:r>
      <w:r w:rsidRPr="000F23E9">
        <w:rPr>
          <w:sz w:val="24"/>
          <w:szCs w:val="24"/>
        </w:rPr>
        <w:t xml:space="preserve"> </w:t>
      </w:r>
      <w:r w:rsidRPr="000F23E9">
        <w:rPr>
          <w:rFonts w:ascii="Times New Roman" w:hAnsi="Times New Roman" w:cs="Times New Roman"/>
          <w:b w:val="0"/>
          <w:sz w:val="24"/>
          <w:szCs w:val="24"/>
        </w:rPr>
        <w:t>отдельных полномочий по владению, пользованию и распоряжению  имуществом, находящимся в муниципальной собственности поселения  (далее – иные межбюджетные трансферты) бюджету муниципального образования Омутнинский муниципальный район Кировской области из бюджета Белореченского сельского поселения.</w:t>
      </w:r>
    </w:p>
    <w:p w:rsidR="00DA5FD7" w:rsidRPr="000F23E9" w:rsidRDefault="00DA5FD7" w:rsidP="00C72ABD">
      <w:pPr>
        <w:autoSpaceDE w:val="0"/>
        <w:autoSpaceDN w:val="0"/>
        <w:adjustRightInd w:val="0"/>
        <w:spacing w:after="0" w:line="240" w:lineRule="auto"/>
        <w:ind w:firstLine="540"/>
        <w:jc w:val="both"/>
        <w:rPr>
          <w:rFonts w:ascii="Times New Roman" w:hAnsi="Times New Roman"/>
          <w:sz w:val="24"/>
          <w:szCs w:val="24"/>
        </w:rPr>
      </w:pPr>
      <w:r w:rsidRPr="000F23E9">
        <w:rPr>
          <w:rFonts w:ascii="Times New Roman" w:hAnsi="Times New Roman"/>
          <w:sz w:val="24"/>
          <w:szCs w:val="24"/>
        </w:rPr>
        <w:t>2. Иные межбюджетные трансферты  распределяются по следующей формуле:</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упр.м.им.  упр.м.им     упр.м.им.</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Si    = D    x N   /100% , где:</w:t>
      </w:r>
    </w:p>
    <w:p w:rsidR="00DA5FD7" w:rsidRPr="000F23E9" w:rsidRDefault="00DA5FD7" w:rsidP="00C72ABD">
      <w:pPr>
        <w:spacing w:after="0" w:line="240" w:lineRule="auto"/>
        <w:jc w:val="both"/>
        <w:rPr>
          <w:rFonts w:ascii="Times New Roman" w:hAnsi="Times New Roman"/>
          <w:sz w:val="24"/>
          <w:szCs w:val="24"/>
        </w:rPr>
      </w:pP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упр.м.им.</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Si    - объем иных межбюджетных трансфертов    на    выполнение   полномочий в i-м - муниципальном образовании (в рублях);</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упр.м.им.</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D    - сумма расходов на выполнение  полномочий на содержание структурного  подразделения (в рублях);</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упр.м.им.</w:t>
      </w:r>
    </w:p>
    <w:p w:rsidR="00DA5FD7" w:rsidRPr="000F23E9" w:rsidRDefault="00DA5FD7" w:rsidP="00C72ABD">
      <w:pPr>
        <w:spacing w:after="0" w:line="240" w:lineRule="auto"/>
        <w:jc w:val="both"/>
        <w:rPr>
          <w:rFonts w:ascii="Times New Roman" w:hAnsi="Times New Roman"/>
          <w:sz w:val="24"/>
          <w:szCs w:val="24"/>
        </w:rPr>
      </w:pPr>
      <w:r w:rsidRPr="000F23E9">
        <w:rPr>
          <w:rFonts w:ascii="Times New Roman" w:hAnsi="Times New Roman"/>
          <w:sz w:val="24"/>
          <w:szCs w:val="24"/>
        </w:rPr>
        <w:t xml:space="preserve">    N    - расчетный     норматив      обеспечения     выполнения полномочий.</w:t>
      </w:r>
    </w:p>
    <w:p w:rsidR="00DA5FD7" w:rsidRPr="000F23E9" w:rsidRDefault="00DA5FD7" w:rsidP="00C72ABD">
      <w:pPr>
        <w:spacing w:after="0" w:line="240" w:lineRule="auto"/>
        <w:jc w:val="both"/>
        <w:rPr>
          <w:rFonts w:ascii="Times New Roman" w:hAnsi="Times New Roman"/>
          <w:sz w:val="24"/>
          <w:szCs w:val="24"/>
        </w:rPr>
      </w:pPr>
    </w:p>
    <w:p w:rsidR="00DA5FD7" w:rsidRPr="000F23E9" w:rsidRDefault="00DA5FD7" w:rsidP="00C72ABD">
      <w:pPr>
        <w:spacing w:after="0" w:line="240" w:lineRule="auto"/>
        <w:jc w:val="both"/>
        <w:rPr>
          <w:rFonts w:ascii="Times New Roman" w:hAnsi="Times New Roman"/>
          <w:b/>
          <w:sz w:val="24"/>
          <w:szCs w:val="24"/>
        </w:rPr>
      </w:pPr>
      <w:r w:rsidRPr="000F23E9">
        <w:rPr>
          <w:rFonts w:ascii="Times New Roman" w:hAnsi="Times New Roman"/>
          <w:b/>
          <w:sz w:val="24"/>
          <w:szCs w:val="24"/>
        </w:rPr>
        <w:t>Сумма расходов  включает в себя:</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Заработную плату.</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Транспортные услуги.</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Коммунальные услуги.</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Услуги связи.</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Услуги по содержанию имущества.</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Увеличение стоимости основных фондов.</w:t>
      </w:r>
    </w:p>
    <w:p w:rsidR="00DA5FD7" w:rsidRPr="000F23E9" w:rsidRDefault="00DA5FD7" w:rsidP="00C72ABD">
      <w:pPr>
        <w:numPr>
          <w:ilvl w:val="0"/>
          <w:numId w:val="1"/>
        </w:numPr>
        <w:spacing w:after="0" w:line="240" w:lineRule="auto"/>
        <w:jc w:val="both"/>
        <w:rPr>
          <w:rFonts w:ascii="Times New Roman" w:hAnsi="Times New Roman"/>
          <w:sz w:val="24"/>
          <w:szCs w:val="24"/>
        </w:rPr>
      </w:pPr>
      <w:r w:rsidRPr="000F23E9">
        <w:rPr>
          <w:rFonts w:ascii="Times New Roman" w:hAnsi="Times New Roman"/>
          <w:sz w:val="24"/>
          <w:szCs w:val="24"/>
        </w:rPr>
        <w:t xml:space="preserve">Увеличение стоимости материальных запасов.     </w:t>
      </w:r>
    </w:p>
    <w:p w:rsidR="00DA5FD7" w:rsidRPr="000F23E9" w:rsidRDefault="00DA5FD7" w:rsidP="00C72ABD">
      <w:pPr>
        <w:autoSpaceDE w:val="0"/>
        <w:autoSpaceDN w:val="0"/>
        <w:adjustRightInd w:val="0"/>
        <w:spacing w:after="0" w:line="240" w:lineRule="auto"/>
        <w:ind w:firstLine="540"/>
        <w:jc w:val="both"/>
        <w:rPr>
          <w:rFonts w:ascii="Times New Roman" w:hAnsi="Times New Roman"/>
          <w:sz w:val="24"/>
          <w:szCs w:val="24"/>
        </w:rPr>
      </w:pPr>
    </w:p>
    <w:p w:rsidR="00DA5FD7" w:rsidRPr="000F23E9" w:rsidRDefault="00DA5FD7" w:rsidP="00C72ABD">
      <w:pPr>
        <w:autoSpaceDE w:val="0"/>
        <w:autoSpaceDN w:val="0"/>
        <w:adjustRightInd w:val="0"/>
        <w:spacing w:after="0" w:line="240" w:lineRule="auto"/>
        <w:ind w:firstLine="540"/>
        <w:jc w:val="both"/>
        <w:rPr>
          <w:rFonts w:ascii="Times New Roman" w:hAnsi="Times New Roman"/>
          <w:sz w:val="24"/>
          <w:szCs w:val="24"/>
        </w:rPr>
      </w:pPr>
      <w:r w:rsidRPr="000F23E9">
        <w:rPr>
          <w:rFonts w:ascii="Times New Roman" w:hAnsi="Times New Roman"/>
          <w:sz w:val="24"/>
          <w:szCs w:val="24"/>
        </w:rPr>
        <w:t>3. Иные межбюджетные трансферты предоставляются бюджету муниципального образования Омутнинский муниципальный район Кировской области ежеквартально, в соответствии со сводной бюджетной росписью бюджета поселения, утвержденной в установленном порядке.</w:t>
      </w:r>
    </w:p>
    <w:p w:rsidR="00DA5FD7" w:rsidRPr="000F23E9" w:rsidRDefault="00DA5FD7" w:rsidP="00C72ABD">
      <w:pPr>
        <w:autoSpaceDE w:val="0"/>
        <w:autoSpaceDN w:val="0"/>
        <w:adjustRightInd w:val="0"/>
        <w:spacing w:after="0" w:line="240" w:lineRule="auto"/>
        <w:ind w:firstLine="540"/>
        <w:jc w:val="both"/>
        <w:rPr>
          <w:rFonts w:ascii="Times New Roman" w:hAnsi="Times New Roman"/>
          <w:sz w:val="24"/>
          <w:szCs w:val="24"/>
        </w:rPr>
      </w:pPr>
      <w:r w:rsidRPr="000F23E9">
        <w:rPr>
          <w:rFonts w:ascii="Times New Roman" w:hAnsi="Times New Roman"/>
          <w:sz w:val="24"/>
          <w:szCs w:val="24"/>
        </w:rPr>
        <w:t xml:space="preserve">4.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w:t>
      </w:r>
      <w:r w:rsidRPr="00B409F0">
        <w:rPr>
          <w:rFonts w:ascii="Times New Roman" w:hAnsi="Times New Roman"/>
          <w:sz w:val="24"/>
          <w:szCs w:val="24"/>
        </w:rPr>
        <w:t>Управление муниципальным имуществом и земельными ресурсами</w:t>
      </w:r>
      <w:r w:rsidRPr="000F23E9">
        <w:rPr>
          <w:rFonts w:ascii="Times New Roman" w:hAnsi="Times New Roman"/>
          <w:sz w:val="24"/>
          <w:szCs w:val="24"/>
        </w:rPr>
        <w:t>, открытые в финансовом управлении Омутнинского района.</w:t>
      </w:r>
    </w:p>
    <w:p w:rsidR="00DA5FD7" w:rsidRPr="000F23E9" w:rsidRDefault="00DA5FD7" w:rsidP="00C72ABD">
      <w:pPr>
        <w:autoSpaceDE w:val="0"/>
        <w:autoSpaceDN w:val="0"/>
        <w:adjustRightInd w:val="0"/>
        <w:spacing w:after="0" w:line="240" w:lineRule="auto"/>
        <w:ind w:firstLine="540"/>
        <w:jc w:val="both"/>
        <w:rPr>
          <w:rFonts w:ascii="Times New Roman" w:hAnsi="Times New Roman"/>
          <w:sz w:val="24"/>
          <w:szCs w:val="24"/>
        </w:rPr>
      </w:pPr>
      <w:r w:rsidRPr="000F23E9">
        <w:rPr>
          <w:rFonts w:ascii="Times New Roman" w:hAnsi="Times New Roman"/>
          <w:sz w:val="24"/>
          <w:szCs w:val="24"/>
        </w:rP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DA5FD7" w:rsidRDefault="00DA5FD7" w:rsidP="00C72ABD">
      <w:pPr>
        <w:autoSpaceDE w:val="0"/>
        <w:autoSpaceDN w:val="0"/>
        <w:adjustRightInd w:val="0"/>
        <w:spacing w:after="0" w:line="240" w:lineRule="auto"/>
        <w:ind w:firstLine="539"/>
        <w:jc w:val="both"/>
        <w:rPr>
          <w:rFonts w:ascii="Times New Roman" w:hAnsi="Times New Roman"/>
          <w:sz w:val="72"/>
          <w:szCs w:val="72"/>
        </w:rPr>
      </w:pPr>
    </w:p>
    <w:p w:rsidR="00DA5FD7" w:rsidRPr="00FA6301" w:rsidRDefault="00DA5FD7" w:rsidP="00C72ABD">
      <w:pPr>
        <w:autoSpaceDE w:val="0"/>
        <w:autoSpaceDN w:val="0"/>
        <w:adjustRightInd w:val="0"/>
        <w:spacing w:after="0" w:line="240" w:lineRule="auto"/>
        <w:ind w:firstLine="539"/>
        <w:jc w:val="center"/>
        <w:rPr>
          <w:rFonts w:ascii="Times New Roman" w:hAnsi="Times New Roman"/>
          <w:sz w:val="28"/>
          <w:szCs w:val="28"/>
        </w:rPr>
      </w:pPr>
      <w:r w:rsidRPr="00FA6301">
        <w:rPr>
          <w:rFonts w:ascii="Times New Roman" w:hAnsi="Times New Roman"/>
          <w:sz w:val="28"/>
          <w:szCs w:val="28"/>
        </w:rPr>
        <w:t>____________</w:t>
      </w:r>
    </w:p>
    <w:p w:rsidR="00DA5FD7" w:rsidRDefault="00DA5FD7" w:rsidP="00C72ABD"/>
    <w:p w:rsidR="00DA5FD7" w:rsidRDefault="00DA5FD7" w:rsidP="00C72ABD"/>
    <w:p w:rsidR="00DA5FD7" w:rsidRDefault="00DA5FD7" w:rsidP="00C72ABD"/>
    <w:p w:rsidR="00DA5FD7" w:rsidRDefault="00DA5FD7" w:rsidP="002A5329">
      <w:pPr>
        <w:spacing w:after="0"/>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Pr="00C72ABD"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Default="00DA5FD7" w:rsidP="00C72ABD">
      <w:pPr>
        <w:rPr>
          <w:sz w:val="24"/>
          <w:szCs w:val="24"/>
        </w:rPr>
      </w:pPr>
    </w:p>
    <w:p w:rsidR="00DA5FD7" w:rsidRPr="00EE1BC1" w:rsidRDefault="00DA5FD7" w:rsidP="00C72ABD">
      <w:pPr>
        <w:spacing w:after="0" w:line="240" w:lineRule="auto"/>
        <w:ind w:left="5664"/>
        <w:rPr>
          <w:rFonts w:ascii="Times New Roman" w:hAnsi="Times New Roman"/>
        </w:rPr>
      </w:pPr>
      <w:r>
        <w:rPr>
          <w:rFonts w:ascii="Times New Roman" w:hAnsi="Times New Roman"/>
        </w:rPr>
        <w:t xml:space="preserve">          Приложение 16</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к решению Белореченской</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сельской Думы</w:t>
      </w:r>
    </w:p>
    <w:p w:rsidR="00DA5FD7" w:rsidRDefault="00DA5FD7" w:rsidP="00C72ABD">
      <w:pPr>
        <w:tabs>
          <w:tab w:val="left" w:pos="6345"/>
        </w:tabs>
        <w:spacing w:after="0"/>
        <w:rPr>
          <w:rFonts w:ascii="Times New Roman" w:hAnsi="Times New Roman"/>
          <w:sz w:val="24"/>
          <w:szCs w:val="24"/>
        </w:rPr>
      </w:pPr>
      <w:r>
        <w:rPr>
          <w:rFonts w:ascii="Times New Roman" w:hAnsi="Times New Roman"/>
          <w:sz w:val="24"/>
          <w:szCs w:val="24"/>
        </w:rPr>
        <w:t xml:space="preserve">                                                                                                        от                         № </w:t>
      </w:r>
    </w:p>
    <w:p w:rsidR="00DA5FD7" w:rsidRDefault="00DA5FD7" w:rsidP="00C72ABD">
      <w:pPr>
        <w:pStyle w:val="ConsPlusTitle"/>
        <w:widowControl/>
        <w:jc w:val="center"/>
        <w:rPr>
          <w:rFonts w:ascii="Times New Roman" w:hAnsi="Times New Roman" w:cs="Times New Roman"/>
          <w:sz w:val="28"/>
          <w:szCs w:val="28"/>
        </w:rPr>
      </w:pPr>
    </w:p>
    <w:p w:rsidR="00DA5FD7" w:rsidRPr="00AF6C27" w:rsidRDefault="00DA5FD7" w:rsidP="00C72ABD">
      <w:pPr>
        <w:pStyle w:val="ConsPlusTitle"/>
        <w:widowControl/>
        <w:jc w:val="center"/>
        <w:rPr>
          <w:rFonts w:ascii="Times New Roman" w:hAnsi="Times New Roman" w:cs="Times New Roman"/>
          <w:sz w:val="28"/>
          <w:szCs w:val="28"/>
        </w:rPr>
      </w:pPr>
      <w:r w:rsidRPr="00AF6C27">
        <w:rPr>
          <w:rFonts w:ascii="Times New Roman" w:hAnsi="Times New Roman" w:cs="Times New Roman"/>
          <w:sz w:val="28"/>
          <w:szCs w:val="28"/>
        </w:rPr>
        <w:t>ПОРЯДОК</w:t>
      </w:r>
    </w:p>
    <w:p w:rsidR="00DA5FD7" w:rsidRDefault="00DA5FD7" w:rsidP="00C72ABD">
      <w:pPr>
        <w:spacing w:after="0" w:line="240" w:lineRule="auto"/>
        <w:ind w:firstLine="708"/>
        <w:jc w:val="center"/>
        <w:rPr>
          <w:rFonts w:ascii="Times New Roman" w:hAnsi="Times New Roman"/>
          <w:b/>
          <w:sz w:val="28"/>
          <w:szCs w:val="28"/>
        </w:rPr>
      </w:pPr>
      <w:r w:rsidRPr="00F063A6">
        <w:rPr>
          <w:rFonts w:ascii="Times New Roman" w:hAnsi="Times New Roman"/>
          <w:b/>
          <w:sz w:val="28"/>
          <w:szCs w:val="28"/>
        </w:rPr>
        <w:t xml:space="preserve">предоставления </w:t>
      </w:r>
      <w:r w:rsidRPr="00053020">
        <w:rPr>
          <w:rFonts w:ascii="Times New Roman" w:hAnsi="Times New Roman"/>
          <w:b/>
          <w:sz w:val="28"/>
          <w:szCs w:val="28"/>
        </w:rPr>
        <w:t>иных межбюджетных трансфертов бюджету муниципального образования  Омутнинский муниципальный район Кировской области</w:t>
      </w:r>
      <w:r>
        <w:rPr>
          <w:rFonts w:ascii="Times New Roman" w:hAnsi="Times New Roman"/>
          <w:b/>
          <w:sz w:val="28"/>
          <w:szCs w:val="28"/>
        </w:rPr>
        <w:t xml:space="preserve"> </w:t>
      </w:r>
      <w:r w:rsidRPr="00053020">
        <w:rPr>
          <w:rFonts w:ascii="Times New Roman" w:hAnsi="Times New Roman"/>
          <w:b/>
          <w:sz w:val="28"/>
          <w:szCs w:val="28"/>
        </w:rPr>
        <w:t xml:space="preserve"> на в</w:t>
      </w:r>
      <w:r>
        <w:rPr>
          <w:rFonts w:ascii="Times New Roman" w:hAnsi="Times New Roman"/>
          <w:b/>
          <w:sz w:val="28"/>
          <w:szCs w:val="28"/>
        </w:rPr>
        <w:t xml:space="preserve">ыполнение отдельных полномочий </w:t>
      </w:r>
      <w:r w:rsidRPr="0018158F">
        <w:rPr>
          <w:rFonts w:ascii="Times New Roman" w:hAnsi="Times New Roman"/>
          <w:b/>
          <w:sz w:val="28"/>
          <w:szCs w:val="28"/>
        </w:rPr>
        <w:t>по осуществлению</w:t>
      </w:r>
      <w:r>
        <w:rPr>
          <w:rFonts w:ascii="Times New Roman" w:hAnsi="Times New Roman"/>
          <w:b/>
          <w:sz w:val="28"/>
          <w:szCs w:val="28"/>
        </w:rPr>
        <w:t xml:space="preserve"> мер  </w:t>
      </w:r>
      <w:r w:rsidRPr="0018158F">
        <w:rPr>
          <w:rFonts w:ascii="Times New Roman" w:hAnsi="Times New Roman"/>
          <w:b/>
          <w:sz w:val="28"/>
          <w:szCs w:val="28"/>
        </w:rPr>
        <w:t>по осуществлению</w:t>
      </w:r>
      <w:r>
        <w:rPr>
          <w:rFonts w:ascii="Times New Roman" w:hAnsi="Times New Roman"/>
          <w:b/>
          <w:sz w:val="28"/>
          <w:szCs w:val="28"/>
        </w:rPr>
        <w:t xml:space="preserve"> контроля за исполнение бюджета поселения</w:t>
      </w:r>
    </w:p>
    <w:p w:rsidR="00DA5FD7" w:rsidRPr="00F063A6" w:rsidRDefault="00DA5FD7" w:rsidP="00C72ABD">
      <w:pPr>
        <w:spacing w:after="0" w:line="240" w:lineRule="auto"/>
        <w:ind w:firstLine="708"/>
        <w:jc w:val="center"/>
        <w:rPr>
          <w:rFonts w:ascii="Times New Roman" w:hAnsi="Times New Roman"/>
          <w:b/>
          <w:sz w:val="28"/>
          <w:szCs w:val="28"/>
        </w:rPr>
      </w:pPr>
      <w:r w:rsidRPr="0018158F">
        <w:rPr>
          <w:rFonts w:ascii="Times New Roman" w:hAnsi="Times New Roman"/>
          <w:b/>
          <w:sz w:val="28"/>
          <w:szCs w:val="28"/>
        </w:rPr>
        <w:t xml:space="preserve"> </w:t>
      </w:r>
    </w:p>
    <w:p w:rsidR="00DA5FD7" w:rsidRPr="0094474B" w:rsidRDefault="00DA5FD7" w:rsidP="00C72ABD">
      <w:pPr>
        <w:pStyle w:val="ConsPlusTitle"/>
        <w:widowControl/>
        <w:jc w:val="both"/>
        <w:rPr>
          <w:rFonts w:ascii="Times New Roman" w:hAnsi="Times New Roman" w:cs="Times New Roman"/>
          <w:b w:val="0"/>
          <w:sz w:val="24"/>
          <w:szCs w:val="24"/>
        </w:rPr>
      </w:pPr>
      <w:r>
        <w:rPr>
          <w:rFonts w:ascii="Times New Roman" w:hAnsi="Times New Roman" w:cs="Times New Roman"/>
          <w:b w:val="0"/>
          <w:sz w:val="28"/>
          <w:szCs w:val="28"/>
        </w:rPr>
        <w:t xml:space="preserve">       </w:t>
      </w:r>
      <w:r w:rsidRPr="0094474B">
        <w:rPr>
          <w:rFonts w:ascii="Times New Roman" w:hAnsi="Times New Roman" w:cs="Times New Roman"/>
          <w:b w:val="0"/>
          <w:sz w:val="24"/>
          <w:szCs w:val="24"/>
        </w:rPr>
        <w:t>1. Порядок предоставления иных межбюджетных трансфертов бюджету муниципального образования Омутнинский муниципальный район Кировской области на выполнение отдельных полномочий  на осуществление финансового контроля за исполнением бюджета поселения определяет правила предоставления иных межбюджетных трансфертов на выполнение отдельных полномочий  на осуществление финансового контроля за исполнением бюджета поселения (далее – иные межбюджетные трансферты) бюджету муниципального образования Омутнинский муниципальный район Кировской области из бюджета Белореченского сельского поселения.</w:t>
      </w:r>
    </w:p>
    <w:p w:rsidR="00DA5FD7" w:rsidRPr="0094474B" w:rsidRDefault="00DA5FD7" w:rsidP="00C72ABD">
      <w:pPr>
        <w:spacing w:after="0" w:line="240" w:lineRule="auto"/>
        <w:ind w:firstLine="708"/>
        <w:jc w:val="both"/>
        <w:rPr>
          <w:rFonts w:ascii="Times New Roman" w:hAnsi="Times New Roman"/>
          <w:sz w:val="24"/>
          <w:szCs w:val="24"/>
        </w:rPr>
      </w:pPr>
      <w:r w:rsidRPr="0094474B">
        <w:rPr>
          <w:rFonts w:ascii="Times New Roman" w:hAnsi="Times New Roman"/>
          <w:sz w:val="24"/>
          <w:szCs w:val="24"/>
        </w:rPr>
        <w:t>2. Расчет межбюджетных трансфертов на выполнение полномочий производится по формуле:</w:t>
      </w:r>
    </w:p>
    <w:p w:rsidR="00DA5FD7" w:rsidRPr="0094474B" w:rsidRDefault="00DA5FD7" w:rsidP="00C72ABD">
      <w:pPr>
        <w:spacing w:after="0" w:line="240" w:lineRule="auto"/>
        <w:jc w:val="center"/>
        <w:rPr>
          <w:rFonts w:ascii="Times New Roman" w:hAnsi="Times New Roman"/>
          <w:sz w:val="24"/>
          <w:szCs w:val="24"/>
        </w:rPr>
      </w:pPr>
      <w:r w:rsidRPr="0094474B">
        <w:rPr>
          <w:rFonts w:ascii="Times New Roman" w:hAnsi="Times New Roman"/>
          <w:sz w:val="24"/>
          <w:szCs w:val="24"/>
        </w:rPr>
        <w:t xml:space="preserve">МТ = </w:t>
      </w:r>
      <w:r w:rsidRPr="0094474B">
        <w:rPr>
          <w:rFonts w:ascii="Times New Roman" w:hAnsi="Times New Roman"/>
          <w:sz w:val="24"/>
          <w:szCs w:val="24"/>
          <w:lang w:val="en-US"/>
        </w:rPr>
        <w:t>n</w:t>
      </w:r>
      <w:r w:rsidRPr="0094474B">
        <w:rPr>
          <w:rFonts w:ascii="Times New Roman" w:hAnsi="Times New Roman"/>
          <w:sz w:val="24"/>
          <w:szCs w:val="24"/>
        </w:rPr>
        <w:t xml:space="preserve">1 х </w:t>
      </w:r>
      <w:r w:rsidRPr="0094474B">
        <w:rPr>
          <w:rFonts w:ascii="Times New Roman" w:hAnsi="Times New Roman"/>
          <w:sz w:val="24"/>
          <w:szCs w:val="24"/>
          <w:lang w:val="en-US"/>
        </w:rPr>
        <w:t>k</w:t>
      </w:r>
      <w:r w:rsidRPr="0094474B">
        <w:rPr>
          <w:rFonts w:ascii="Times New Roman" w:hAnsi="Times New Roman"/>
          <w:sz w:val="24"/>
          <w:szCs w:val="24"/>
        </w:rPr>
        <w:t>, где</w:t>
      </w:r>
    </w:p>
    <w:p w:rsidR="00DA5FD7" w:rsidRPr="0094474B" w:rsidRDefault="00DA5FD7" w:rsidP="00C72ABD">
      <w:pPr>
        <w:spacing w:after="0" w:line="240" w:lineRule="auto"/>
        <w:rPr>
          <w:rFonts w:ascii="Times New Roman" w:hAnsi="Times New Roman"/>
          <w:sz w:val="24"/>
          <w:szCs w:val="24"/>
        </w:rPr>
      </w:pPr>
    </w:p>
    <w:p w:rsidR="00DA5FD7" w:rsidRPr="0094474B" w:rsidRDefault="00DA5FD7" w:rsidP="00C72ABD">
      <w:pPr>
        <w:spacing w:after="0" w:line="240" w:lineRule="auto"/>
        <w:rPr>
          <w:rFonts w:ascii="Times New Roman" w:hAnsi="Times New Roman"/>
          <w:sz w:val="24"/>
          <w:szCs w:val="24"/>
        </w:rPr>
      </w:pPr>
      <w:r w:rsidRPr="0094474B">
        <w:rPr>
          <w:rFonts w:ascii="Times New Roman" w:hAnsi="Times New Roman"/>
          <w:sz w:val="24"/>
          <w:szCs w:val="24"/>
        </w:rPr>
        <w:t>МТ – объем межбюджетных трансфертов;</w:t>
      </w:r>
    </w:p>
    <w:p w:rsidR="00DA5FD7" w:rsidRPr="0094474B" w:rsidRDefault="00DA5FD7" w:rsidP="00C72ABD">
      <w:pPr>
        <w:spacing w:after="0" w:line="240" w:lineRule="auto"/>
        <w:rPr>
          <w:rFonts w:ascii="Times New Roman" w:hAnsi="Times New Roman"/>
          <w:sz w:val="24"/>
          <w:szCs w:val="24"/>
        </w:rPr>
      </w:pPr>
      <w:r w:rsidRPr="0094474B">
        <w:rPr>
          <w:rFonts w:ascii="Times New Roman" w:hAnsi="Times New Roman"/>
          <w:sz w:val="24"/>
          <w:szCs w:val="24"/>
          <w:lang w:val="en-US"/>
        </w:rPr>
        <w:t>n</w:t>
      </w:r>
      <w:r w:rsidRPr="0094474B">
        <w:rPr>
          <w:rFonts w:ascii="Times New Roman" w:hAnsi="Times New Roman"/>
          <w:sz w:val="24"/>
          <w:szCs w:val="24"/>
        </w:rPr>
        <w:t>1 – сумма расходов при проведении ревизии (проверки) в администрации сельского поселения;</w:t>
      </w:r>
    </w:p>
    <w:p w:rsidR="00DA5FD7" w:rsidRPr="00830ADE" w:rsidRDefault="00DA5FD7" w:rsidP="00C72ABD">
      <w:pPr>
        <w:spacing w:after="0" w:line="240" w:lineRule="auto"/>
        <w:rPr>
          <w:rFonts w:ascii="Times New Roman" w:hAnsi="Times New Roman"/>
          <w:sz w:val="24"/>
          <w:szCs w:val="24"/>
        </w:rPr>
      </w:pPr>
      <w:r w:rsidRPr="0094474B">
        <w:rPr>
          <w:rFonts w:ascii="Times New Roman" w:hAnsi="Times New Roman"/>
          <w:sz w:val="24"/>
          <w:szCs w:val="24"/>
          <w:lang w:val="en-US"/>
        </w:rPr>
        <w:t>k</w:t>
      </w:r>
      <w:r w:rsidRPr="0094474B">
        <w:rPr>
          <w:rFonts w:ascii="Times New Roman" w:hAnsi="Times New Roman"/>
          <w:sz w:val="24"/>
          <w:szCs w:val="24"/>
        </w:rPr>
        <w:t xml:space="preserve"> – коэффициент = 1, если у администрации поселения нет структурных подразделений с образованием юридического лица;</w:t>
      </w:r>
    </w:p>
    <w:p w:rsidR="00DA5FD7" w:rsidRPr="0094474B" w:rsidRDefault="00DA5FD7" w:rsidP="00C72ABD">
      <w:pPr>
        <w:jc w:val="both"/>
        <w:rPr>
          <w:rFonts w:ascii="Times New Roman" w:hAnsi="Times New Roman"/>
          <w:b/>
          <w:sz w:val="24"/>
          <w:szCs w:val="24"/>
        </w:rPr>
      </w:pPr>
      <w:r w:rsidRPr="0094474B">
        <w:rPr>
          <w:rFonts w:ascii="Times New Roman" w:hAnsi="Times New Roman"/>
          <w:b/>
          <w:sz w:val="24"/>
          <w:szCs w:val="24"/>
        </w:rPr>
        <w:t>Сумма расходов  включает в себя:</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Заработную плату</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Транспортные услуги</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Коммунальные услуги</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Услуги связи</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Услуги по содержанию имущества</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Увеличение стоимости основных фондов</w:t>
      </w:r>
    </w:p>
    <w:p w:rsidR="00DA5FD7" w:rsidRPr="0094474B" w:rsidRDefault="00DA5FD7" w:rsidP="00C72ABD">
      <w:pPr>
        <w:numPr>
          <w:ilvl w:val="0"/>
          <w:numId w:val="1"/>
        </w:numPr>
        <w:spacing w:after="0" w:line="240" w:lineRule="auto"/>
        <w:jc w:val="both"/>
        <w:rPr>
          <w:rFonts w:ascii="Times New Roman" w:hAnsi="Times New Roman"/>
          <w:sz w:val="24"/>
          <w:szCs w:val="24"/>
        </w:rPr>
      </w:pPr>
      <w:r w:rsidRPr="0094474B">
        <w:rPr>
          <w:rFonts w:ascii="Times New Roman" w:hAnsi="Times New Roman"/>
          <w:sz w:val="24"/>
          <w:szCs w:val="24"/>
        </w:rPr>
        <w:t xml:space="preserve">Увеличение стоимости материальных запасов   </w:t>
      </w:r>
    </w:p>
    <w:p w:rsidR="00DA5FD7" w:rsidRPr="0094474B" w:rsidRDefault="00DA5FD7" w:rsidP="00C72ABD">
      <w:pPr>
        <w:autoSpaceDE w:val="0"/>
        <w:autoSpaceDN w:val="0"/>
        <w:adjustRightInd w:val="0"/>
        <w:spacing w:after="0" w:line="240" w:lineRule="auto"/>
        <w:jc w:val="both"/>
        <w:rPr>
          <w:rFonts w:ascii="Times New Roman" w:hAnsi="Times New Roman"/>
          <w:sz w:val="24"/>
          <w:szCs w:val="24"/>
        </w:rPr>
      </w:pPr>
    </w:p>
    <w:p w:rsidR="00DA5FD7" w:rsidRPr="0094474B" w:rsidRDefault="00DA5FD7" w:rsidP="00C72ABD">
      <w:pPr>
        <w:autoSpaceDE w:val="0"/>
        <w:autoSpaceDN w:val="0"/>
        <w:adjustRightInd w:val="0"/>
        <w:spacing w:after="0" w:line="240" w:lineRule="auto"/>
        <w:ind w:firstLine="495"/>
        <w:jc w:val="both"/>
        <w:rPr>
          <w:rFonts w:ascii="Times New Roman" w:hAnsi="Times New Roman"/>
          <w:sz w:val="24"/>
          <w:szCs w:val="24"/>
        </w:rPr>
      </w:pPr>
      <w:r w:rsidRPr="0094474B">
        <w:rPr>
          <w:rFonts w:ascii="Times New Roman" w:hAnsi="Times New Roman"/>
          <w:sz w:val="24"/>
          <w:szCs w:val="24"/>
        </w:rPr>
        <w:t>3. Иные межбюджетные трансферты предоставляются бюджету муниципального образования Омутнинский муниципальный район Кировской области в календарном году проведения контрольных мероприятий по осуществлению контроля за исполнением бюджета поселения, в соответствии со сводной бюджетной росписью бюджета поселения, утвержденной в установленном порядке.</w:t>
      </w:r>
    </w:p>
    <w:p w:rsidR="00DA5FD7" w:rsidRPr="0094474B" w:rsidRDefault="00DA5FD7" w:rsidP="00C72ABD">
      <w:pPr>
        <w:autoSpaceDE w:val="0"/>
        <w:autoSpaceDN w:val="0"/>
        <w:adjustRightInd w:val="0"/>
        <w:spacing w:after="0" w:line="240" w:lineRule="auto"/>
        <w:ind w:firstLine="540"/>
        <w:jc w:val="both"/>
        <w:rPr>
          <w:rFonts w:ascii="Times New Roman" w:hAnsi="Times New Roman"/>
          <w:sz w:val="24"/>
          <w:szCs w:val="24"/>
        </w:rPr>
      </w:pPr>
      <w:r w:rsidRPr="0094474B">
        <w:rPr>
          <w:rFonts w:ascii="Times New Roman" w:hAnsi="Times New Roman"/>
          <w:sz w:val="24"/>
          <w:szCs w:val="24"/>
        </w:rPr>
        <w:t xml:space="preserve">4.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w:t>
      </w:r>
      <w:r>
        <w:rPr>
          <w:rFonts w:ascii="Times New Roman" w:hAnsi="Times New Roman"/>
          <w:sz w:val="24"/>
          <w:szCs w:val="24"/>
        </w:rPr>
        <w:t>Финансового управления Омутнинского района</w:t>
      </w:r>
      <w:r w:rsidRPr="0094474B">
        <w:rPr>
          <w:rFonts w:ascii="Times New Roman" w:hAnsi="Times New Roman"/>
          <w:sz w:val="24"/>
          <w:szCs w:val="24"/>
        </w:rPr>
        <w:t>, открытые в финансовом управлении Омутнинского района.</w:t>
      </w:r>
    </w:p>
    <w:p w:rsidR="00DA5FD7" w:rsidRDefault="00DA5FD7" w:rsidP="00C72ABD">
      <w:pPr>
        <w:rPr>
          <w:sz w:val="24"/>
          <w:szCs w:val="24"/>
        </w:rPr>
      </w:pPr>
      <w:r w:rsidRPr="0094474B">
        <w:rPr>
          <w:rFonts w:ascii="Times New Roman" w:hAnsi="Times New Roman"/>
          <w:sz w:val="24"/>
          <w:szCs w:val="24"/>
        </w:rPr>
        <w:t>5.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w:t>
      </w:r>
    </w:p>
    <w:p w:rsidR="00DA5FD7" w:rsidRDefault="00DA5FD7" w:rsidP="00C72ABD">
      <w:pPr>
        <w:rPr>
          <w:sz w:val="24"/>
          <w:szCs w:val="24"/>
        </w:rPr>
      </w:pPr>
    </w:p>
    <w:p w:rsidR="00DA5FD7" w:rsidRPr="00C72ABD" w:rsidRDefault="00DA5FD7" w:rsidP="00C72ABD">
      <w:pPr>
        <w:tabs>
          <w:tab w:val="left" w:pos="3345"/>
        </w:tabs>
        <w:jc w:val="center"/>
        <w:rPr>
          <w:sz w:val="24"/>
          <w:szCs w:val="24"/>
        </w:rPr>
      </w:pPr>
      <w:r>
        <w:rPr>
          <w:sz w:val="24"/>
          <w:szCs w:val="24"/>
        </w:rPr>
        <w:t>___________________</w:t>
      </w:r>
    </w:p>
    <w:sectPr w:rsidR="00DA5FD7" w:rsidRPr="00C72ABD" w:rsidSect="00056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6CD"/>
    <w:multiLevelType w:val="hybridMultilevel"/>
    <w:tmpl w:val="13EC81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100A60"/>
    <w:multiLevelType w:val="hybridMultilevel"/>
    <w:tmpl w:val="5D4EE7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A822DD7"/>
    <w:multiLevelType w:val="hybridMultilevel"/>
    <w:tmpl w:val="5400F0A8"/>
    <w:lvl w:ilvl="0" w:tplc="BB6A54D8">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BC1"/>
    <w:rsid w:val="0002009D"/>
    <w:rsid w:val="00022EAD"/>
    <w:rsid w:val="0003315C"/>
    <w:rsid w:val="00044D92"/>
    <w:rsid w:val="00053020"/>
    <w:rsid w:val="00056B45"/>
    <w:rsid w:val="000616E9"/>
    <w:rsid w:val="000705F2"/>
    <w:rsid w:val="000E6341"/>
    <w:rsid w:val="000F20FB"/>
    <w:rsid w:val="000F23E9"/>
    <w:rsid w:val="001262C5"/>
    <w:rsid w:val="0016399A"/>
    <w:rsid w:val="00167369"/>
    <w:rsid w:val="0018158F"/>
    <w:rsid w:val="001A320E"/>
    <w:rsid w:val="001A42E9"/>
    <w:rsid w:val="001A6D19"/>
    <w:rsid w:val="00283B6E"/>
    <w:rsid w:val="0029639B"/>
    <w:rsid w:val="002A5329"/>
    <w:rsid w:val="002C2996"/>
    <w:rsid w:val="002C4826"/>
    <w:rsid w:val="0038134A"/>
    <w:rsid w:val="003A4F4A"/>
    <w:rsid w:val="003C1099"/>
    <w:rsid w:val="003C27B0"/>
    <w:rsid w:val="003E7AEB"/>
    <w:rsid w:val="00406C17"/>
    <w:rsid w:val="00444CA7"/>
    <w:rsid w:val="004D6CEF"/>
    <w:rsid w:val="005421B7"/>
    <w:rsid w:val="005749D2"/>
    <w:rsid w:val="005A0CB6"/>
    <w:rsid w:val="005A2B95"/>
    <w:rsid w:val="005B43B8"/>
    <w:rsid w:val="005D175F"/>
    <w:rsid w:val="005E1991"/>
    <w:rsid w:val="005F6315"/>
    <w:rsid w:val="00632CBC"/>
    <w:rsid w:val="00642F65"/>
    <w:rsid w:val="00682C61"/>
    <w:rsid w:val="00693819"/>
    <w:rsid w:val="006C2B8D"/>
    <w:rsid w:val="00744EC5"/>
    <w:rsid w:val="00752A3E"/>
    <w:rsid w:val="007702BC"/>
    <w:rsid w:val="007708AD"/>
    <w:rsid w:val="007908A2"/>
    <w:rsid w:val="007F6D65"/>
    <w:rsid w:val="00830ADE"/>
    <w:rsid w:val="00832427"/>
    <w:rsid w:val="008B5EFB"/>
    <w:rsid w:val="009109FA"/>
    <w:rsid w:val="0092228F"/>
    <w:rsid w:val="0094474B"/>
    <w:rsid w:val="00976CCC"/>
    <w:rsid w:val="009A248A"/>
    <w:rsid w:val="009B59B7"/>
    <w:rsid w:val="009E35BD"/>
    <w:rsid w:val="00A76F76"/>
    <w:rsid w:val="00A878FB"/>
    <w:rsid w:val="00AB1976"/>
    <w:rsid w:val="00AB2BBF"/>
    <w:rsid w:val="00AB6033"/>
    <w:rsid w:val="00AC13D3"/>
    <w:rsid w:val="00AF6C27"/>
    <w:rsid w:val="00B04ADC"/>
    <w:rsid w:val="00B0700A"/>
    <w:rsid w:val="00B32F04"/>
    <w:rsid w:val="00B409F0"/>
    <w:rsid w:val="00B61816"/>
    <w:rsid w:val="00B642B3"/>
    <w:rsid w:val="00B877C9"/>
    <w:rsid w:val="00BE2003"/>
    <w:rsid w:val="00C72ABD"/>
    <w:rsid w:val="00C95623"/>
    <w:rsid w:val="00CC4E28"/>
    <w:rsid w:val="00DA5FD7"/>
    <w:rsid w:val="00DD0ABE"/>
    <w:rsid w:val="00DD554A"/>
    <w:rsid w:val="00E54CC2"/>
    <w:rsid w:val="00E57189"/>
    <w:rsid w:val="00E728A5"/>
    <w:rsid w:val="00ED7FB5"/>
    <w:rsid w:val="00EE1BC1"/>
    <w:rsid w:val="00F063A6"/>
    <w:rsid w:val="00F953C9"/>
    <w:rsid w:val="00FA6301"/>
    <w:rsid w:val="00FC23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E1BC1"/>
    <w:pPr>
      <w:widowControl w:val="0"/>
      <w:autoSpaceDE w:val="0"/>
      <w:autoSpaceDN w:val="0"/>
      <w:adjustRightInd w:val="0"/>
    </w:pPr>
    <w:rPr>
      <w:rFonts w:cs="Calibri"/>
      <w:b/>
      <w:bCs/>
    </w:rPr>
  </w:style>
  <w:style w:type="paragraph" w:customStyle="1" w:styleId="a">
    <w:name w:val="Знак"/>
    <w:basedOn w:val="Normal"/>
    <w:uiPriority w:val="99"/>
    <w:rsid w:val="00EE1BC1"/>
    <w:pPr>
      <w:widowControl w:val="0"/>
      <w:adjustRightInd w:val="0"/>
      <w:spacing w:after="160" w:line="240" w:lineRule="exact"/>
      <w:jc w:val="right"/>
    </w:pPr>
    <w:rPr>
      <w:rFonts w:ascii="Times New Roman" w:hAnsi="Times New Roman"/>
      <w:sz w:val="20"/>
      <w:szCs w:val="20"/>
      <w:lang w:val="en-GB" w:eastAsia="en-US"/>
    </w:rPr>
  </w:style>
  <w:style w:type="paragraph" w:styleId="Subtitle">
    <w:name w:val="Subtitle"/>
    <w:basedOn w:val="Normal"/>
    <w:link w:val="SubtitleChar"/>
    <w:uiPriority w:val="99"/>
    <w:qFormat/>
    <w:locked/>
    <w:rsid w:val="003C27B0"/>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3C27B0"/>
    <w:rPr>
      <w:rFonts w:eastAsia="Times New Roman" w:cs="Times New Roman"/>
      <w:b/>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9</Pages>
  <Words>2561</Words>
  <Characters>14601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2019-11-29T07:57:00Z</dcterms:created>
  <dcterms:modified xsi:type="dcterms:W3CDTF">2021-12-16T15:37:00Z</dcterms:modified>
</cp:coreProperties>
</file>