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A2" w:rsidRDefault="00782CA2" w:rsidP="008C686F">
      <w:pPr>
        <w:tabs>
          <w:tab w:val="left" w:pos="63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7                                                                                                          </w:t>
      </w:r>
    </w:p>
    <w:p w:rsidR="00782CA2" w:rsidRDefault="00782CA2" w:rsidP="008C686F">
      <w:pPr>
        <w:tabs>
          <w:tab w:val="left" w:pos="6120"/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к решению Белореченской</w:t>
      </w:r>
    </w:p>
    <w:p w:rsidR="00782CA2" w:rsidRDefault="00782CA2" w:rsidP="008C686F">
      <w:pPr>
        <w:tabs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782CA2" w:rsidRDefault="00782CA2" w:rsidP="008C686F">
      <w:pPr>
        <w:tabs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                       № </w:t>
      </w:r>
    </w:p>
    <w:p w:rsidR="00782CA2" w:rsidRDefault="00782CA2" w:rsidP="008C68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82CA2" w:rsidRPr="00B32F04" w:rsidRDefault="00782CA2" w:rsidP="008C686F">
      <w:pPr>
        <w:jc w:val="center"/>
        <w:rPr>
          <w:rFonts w:ascii="Times New Roman" w:hAnsi="Times New Roman"/>
          <w:b/>
          <w:sz w:val="28"/>
          <w:szCs w:val="28"/>
        </w:rPr>
      </w:pPr>
      <w:r w:rsidRPr="00B32F04">
        <w:rPr>
          <w:rFonts w:ascii="Times New Roman" w:hAnsi="Times New Roman"/>
          <w:b/>
          <w:sz w:val="28"/>
          <w:szCs w:val="28"/>
        </w:rPr>
        <w:t>РАСПРЕДЕЛЕНИЕ</w:t>
      </w:r>
    </w:p>
    <w:p w:rsidR="00782CA2" w:rsidRPr="003C27B0" w:rsidRDefault="00782CA2" w:rsidP="008C68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27B0">
        <w:rPr>
          <w:rFonts w:ascii="Times New Roman" w:hAnsi="Times New Roman" w:cs="Times New Roman"/>
          <w:sz w:val="28"/>
          <w:szCs w:val="28"/>
        </w:rPr>
        <w:t>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</w:t>
      </w:r>
      <w:r w:rsidRPr="003C27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27B0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</w:t>
      </w:r>
      <w:r>
        <w:rPr>
          <w:rFonts w:ascii="Times New Roman" w:hAnsi="Times New Roman" w:cs="Times New Roman"/>
          <w:sz w:val="28"/>
          <w:szCs w:val="28"/>
        </w:rPr>
        <w:t>селения для муниципальных нужд</w:t>
      </w:r>
      <w:r w:rsidRPr="003C27B0">
        <w:rPr>
          <w:rFonts w:ascii="Times New Roman" w:hAnsi="Times New Roman" w:cs="Times New Roman"/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2022 год</w:t>
      </w:r>
    </w:p>
    <w:p w:rsidR="00782CA2" w:rsidRPr="00B32F04" w:rsidRDefault="00782CA2" w:rsidP="008C686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6241"/>
        <w:gridCol w:w="2242"/>
      </w:tblGrid>
      <w:tr w:rsidR="00782CA2" w:rsidRPr="00B32F04" w:rsidTr="00230A35">
        <w:trPr>
          <w:trHeight w:val="606"/>
        </w:trPr>
        <w:tc>
          <w:tcPr>
            <w:tcW w:w="891" w:type="dxa"/>
          </w:tcPr>
          <w:p w:rsidR="00782CA2" w:rsidRPr="00B32F04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0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41" w:type="dxa"/>
          </w:tcPr>
          <w:p w:rsidR="00782CA2" w:rsidRPr="00B32F04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04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42" w:type="dxa"/>
          </w:tcPr>
          <w:p w:rsidR="00782CA2" w:rsidRPr="00B32F04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F04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782CA2" w:rsidRPr="002C2996" w:rsidRDefault="00782CA2" w:rsidP="00230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99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782CA2" w:rsidRPr="00B32F04" w:rsidTr="00230A35">
        <w:trPr>
          <w:trHeight w:val="737"/>
        </w:trPr>
        <w:tc>
          <w:tcPr>
            <w:tcW w:w="891" w:type="dxa"/>
          </w:tcPr>
          <w:p w:rsidR="00782CA2" w:rsidRPr="00B32F04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F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1" w:type="dxa"/>
          </w:tcPr>
          <w:p w:rsidR="00782CA2" w:rsidRPr="00B32F04" w:rsidRDefault="00782CA2" w:rsidP="00230A35">
            <w:pPr>
              <w:rPr>
                <w:rFonts w:ascii="Times New Roman" w:hAnsi="Times New Roman"/>
                <w:sz w:val="28"/>
                <w:szCs w:val="28"/>
              </w:rPr>
            </w:pPr>
            <w:r w:rsidRPr="00B32F04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2242" w:type="dxa"/>
          </w:tcPr>
          <w:p w:rsidR="00782CA2" w:rsidRPr="00B32F04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20,500</w:t>
            </w:r>
          </w:p>
        </w:tc>
      </w:tr>
      <w:tr w:rsidR="00782CA2" w:rsidRPr="00B32F04" w:rsidTr="00230A35">
        <w:trPr>
          <w:trHeight w:val="339"/>
        </w:trPr>
        <w:tc>
          <w:tcPr>
            <w:tcW w:w="891" w:type="dxa"/>
          </w:tcPr>
          <w:p w:rsidR="00782CA2" w:rsidRPr="00B32F04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41" w:type="dxa"/>
          </w:tcPr>
          <w:p w:rsidR="00782CA2" w:rsidRPr="00B32F04" w:rsidRDefault="00782CA2" w:rsidP="00230A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2F0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42" w:type="dxa"/>
          </w:tcPr>
          <w:p w:rsidR="00782CA2" w:rsidRPr="00B32F04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20,500</w:t>
            </w:r>
          </w:p>
        </w:tc>
      </w:tr>
    </w:tbl>
    <w:p w:rsidR="00782CA2" w:rsidRDefault="00782CA2" w:rsidP="008C686F">
      <w:pPr>
        <w:rPr>
          <w:b/>
          <w:sz w:val="40"/>
          <w:szCs w:val="40"/>
        </w:rPr>
      </w:pPr>
    </w:p>
    <w:p w:rsidR="00782CA2" w:rsidRDefault="00782CA2" w:rsidP="008C686F">
      <w:pPr>
        <w:jc w:val="center"/>
      </w:pPr>
      <w:r w:rsidRPr="00AB6033">
        <w:rPr>
          <w:sz w:val="28"/>
          <w:szCs w:val="28"/>
        </w:rPr>
        <w:t>__________</w:t>
      </w:r>
    </w:p>
    <w:p w:rsidR="00782CA2" w:rsidRPr="005421B7" w:rsidRDefault="00782CA2" w:rsidP="008C686F">
      <w:pPr>
        <w:pStyle w:val="ConsPlusTitle"/>
        <w:widowControl/>
        <w:jc w:val="center"/>
      </w:pPr>
    </w:p>
    <w:p w:rsidR="00782CA2" w:rsidRDefault="00782CA2" w:rsidP="008C686F">
      <w:pPr>
        <w:jc w:val="both"/>
        <w:rPr>
          <w:sz w:val="24"/>
          <w:szCs w:val="24"/>
        </w:rPr>
      </w:pPr>
    </w:p>
    <w:p w:rsidR="00782CA2" w:rsidRPr="002A5329" w:rsidRDefault="00782CA2" w:rsidP="008C686F">
      <w:pPr>
        <w:rPr>
          <w:sz w:val="24"/>
          <w:szCs w:val="24"/>
        </w:rPr>
      </w:pPr>
    </w:p>
    <w:p w:rsidR="00782CA2" w:rsidRPr="002A5329" w:rsidRDefault="00782CA2" w:rsidP="008C686F">
      <w:pPr>
        <w:rPr>
          <w:sz w:val="24"/>
          <w:szCs w:val="24"/>
        </w:rPr>
      </w:pPr>
    </w:p>
    <w:p w:rsidR="00782CA2" w:rsidRPr="002A5329" w:rsidRDefault="00782CA2" w:rsidP="008C686F">
      <w:pPr>
        <w:rPr>
          <w:sz w:val="24"/>
          <w:szCs w:val="24"/>
        </w:rPr>
      </w:pPr>
    </w:p>
    <w:p w:rsidR="00782CA2" w:rsidRPr="002A5329" w:rsidRDefault="00782CA2" w:rsidP="008C686F">
      <w:pPr>
        <w:rPr>
          <w:sz w:val="24"/>
          <w:szCs w:val="24"/>
        </w:rPr>
      </w:pPr>
    </w:p>
    <w:p w:rsidR="00782CA2" w:rsidRPr="002A5329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spacing w:after="0"/>
        <w:rPr>
          <w:sz w:val="24"/>
          <w:szCs w:val="24"/>
        </w:rPr>
      </w:pPr>
    </w:p>
    <w:p w:rsidR="00782CA2" w:rsidRDefault="00782CA2" w:rsidP="008C686F">
      <w:pPr>
        <w:spacing w:after="0"/>
        <w:rPr>
          <w:sz w:val="24"/>
          <w:szCs w:val="24"/>
        </w:rPr>
      </w:pPr>
    </w:p>
    <w:p w:rsidR="00782CA2" w:rsidRPr="00EE1BC1" w:rsidRDefault="00782CA2" w:rsidP="008C68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Белореченской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                       № </w:t>
      </w:r>
    </w:p>
    <w:p w:rsidR="00782CA2" w:rsidRPr="0016399A" w:rsidRDefault="00782CA2" w:rsidP="008C686F">
      <w:pPr>
        <w:jc w:val="center"/>
        <w:rPr>
          <w:rFonts w:ascii="Times New Roman" w:hAnsi="Times New Roman"/>
          <w:b/>
          <w:sz w:val="28"/>
          <w:szCs w:val="28"/>
        </w:rPr>
      </w:pPr>
      <w:r w:rsidRPr="0016399A">
        <w:rPr>
          <w:rFonts w:ascii="Times New Roman" w:hAnsi="Times New Roman"/>
          <w:b/>
          <w:sz w:val="28"/>
          <w:szCs w:val="28"/>
        </w:rPr>
        <w:t>РАСПРЕДЕЛЕНИЕ</w:t>
      </w:r>
    </w:p>
    <w:p w:rsidR="00782CA2" w:rsidRPr="003C27B0" w:rsidRDefault="00782CA2" w:rsidP="008C68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27B0">
        <w:rPr>
          <w:rFonts w:ascii="Times New Roman" w:hAnsi="Times New Roman" w:cs="Times New Roman"/>
          <w:sz w:val="28"/>
          <w:szCs w:val="28"/>
        </w:rPr>
        <w:t>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</w:t>
      </w:r>
      <w:r w:rsidRPr="003C27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27B0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</w:t>
      </w:r>
      <w:r>
        <w:rPr>
          <w:rFonts w:ascii="Times New Roman" w:hAnsi="Times New Roman" w:cs="Times New Roman"/>
          <w:sz w:val="28"/>
          <w:szCs w:val="28"/>
        </w:rPr>
        <w:t>селения для муниципальных нужд</w:t>
      </w:r>
      <w:r w:rsidRPr="003C27B0">
        <w:rPr>
          <w:rFonts w:ascii="Times New Roman" w:hAnsi="Times New Roman" w:cs="Times New Roman"/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2023 год и на 2024 год.</w:t>
      </w:r>
    </w:p>
    <w:p w:rsidR="00782CA2" w:rsidRPr="0016399A" w:rsidRDefault="00782CA2" w:rsidP="008C68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CA2" w:rsidRPr="0016399A" w:rsidRDefault="00782CA2" w:rsidP="008C686F">
      <w:pPr>
        <w:jc w:val="right"/>
        <w:rPr>
          <w:rFonts w:ascii="Times New Roman" w:hAnsi="Times New Roman"/>
          <w:b/>
          <w:sz w:val="24"/>
          <w:szCs w:val="24"/>
        </w:rPr>
      </w:pPr>
      <w:r w:rsidRPr="0016399A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638"/>
        <w:gridCol w:w="1701"/>
        <w:gridCol w:w="1984"/>
      </w:tblGrid>
      <w:tr w:rsidR="00782CA2" w:rsidRPr="0016399A" w:rsidTr="00230A35">
        <w:trPr>
          <w:trHeight w:val="375"/>
        </w:trPr>
        <w:tc>
          <w:tcPr>
            <w:tcW w:w="891" w:type="dxa"/>
            <w:vMerge w:val="restart"/>
            <w:vAlign w:val="center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99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38" w:type="dxa"/>
            <w:vMerge w:val="restart"/>
            <w:vAlign w:val="center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99A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85" w:type="dxa"/>
            <w:gridSpan w:val="2"/>
            <w:vAlign w:val="center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99A">
              <w:rPr>
                <w:rFonts w:ascii="Times New Roman" w:hAnsi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782CA2" w:rsidRPr="0016399A" w:rsidTr="00230A35">
        <w:trPr>
          <w:trHeight w:val="410"/>
        </w:trPr>
        <w:tc>
          <w:tcPr>
            <w:tcW w:w="891" w:type="dxa"/>
            <w:vMerge/>
            <w:vAlign w:val="center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vMerge/>
            <w:vAlign w:val="center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99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6399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99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6399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82CA2" w:rsidRPr="0016399A" w:rsidTr="00230A35">
        <w:trPr>
          <w:trHeight w:val="370"/>
        </w:trPr>
        <w:tc>
          <w:tcPr>
            <w:tcW w:w="891" w:type="dxa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9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8" w:type="dxa"/>
          </w:tcPr>
          <w:p w:rsidR="00782CA2" w:rsidRPr="0016399A" w:rsidRDefault="00782CA2" w:rsidP="00230A35">
            <w:pPr>
              <w:rPr>
                <w:rFonts w:ascii="Times New Roman" w:hAnsi="Times New Roman"/>
                <w:sz w:val="28"/>
                <w:szCs w:val="28"/>
              </w:rPr>
            </w:pPr>
            <w:r w:rsidRPr="0016399A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1701" w:type="dxa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21,400</w:t>
            </w:r>
          </w:p>
        </w:tc>
        <w:tc>
          <w:tcPr>
            <w:tcW w:w="1984" w:type="dxa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22,200</w:t>
            </w:r>
          </w:p>
        </w:tc>
      </w:tr>
      <w:tr w:rsidR="00782CA2" w:rsidRPr="0016399A" w:rsidTr="00230A35">
        <w:trPr>
          <w:trHeight w:val="535"/>
        </w:trPr>
        <w:tc>
          <w:tcPr>
            <w:tcW w:w="891" w:type="dxa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</w:tcPr>
          <w:p w:rsidR="00782CA2" w:rsidRPr="0016399A" w:rsidRDefault="00782CA2" w:rsidP="00230A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399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21,400</w:t>
            </w:r>
          </w:p>
        </w:tc>
        <w:tc>
          <w:tcPr>
            <w:tcW w:w="1984" w:type="dxa"/>
          </w:tcPr>
          <w:p w:rsidR="00782CA2" w:rsidRPr="0016399A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22,200</w:t>
            </w:r>
          </w:p>
        </w:tc>
      </w:tr>
    </w:tbl>
    <w:p w:rsidR="00782CA2" w:rsidRPr="0016399A" w:rsidRDefault="00782CA2" w:rsidP="008C686F">
      <w:pPr>
        <w:jc w:val="center"/>
        <w:rPr>
          <w:b/>
          <w:sz w:val="40"/>
          <w:szCs w:val="40"/>
        </w:rPr>
      </w:pPr>
    </w:p>
    <w:p w:rsidR="00782CA2" w:rsidRDefault="00782CA2" w:rsidP="008C686F">
      <w:pPr>
        <w:jc w:val="center"/>
      </w:pPr>
      <w:r w:rsidRPr="00AB6033">
        <w:rPr>
          <w:sz w:val="28"/>
          <w:szCs w:val="28"/>
        </w:rPr>
        <w:t>__________</w:t>
      </w:r>
    </w:p>
    <w:p w:rsidR="00782CA2" w:rsidRPr="005421B7" w:rsidRDefault="00782CA2" w:rsidP="008C686F">
      <w:pPr>
        <w:pStyle w:val="ConsPlusTitle"/>
        <w:widowControl/>
        <w:spacing w:line="276" w:lineRule="auto"/>
        <w:jc w:val="center"/>
      </w:pPr>
    </w:p>
    <w:p w:rsidR="00782CA2" w:rsidRPr="002A5329" w:rsidRDefault="00782CA2" w:rsidP="008C686F">
      <w:pPr>
        <w:spacing w:after="0"/>
        <w:rPr>
          <w:sz w:val="24"/>
          <w:szCs w:val="24"/>
        </w:rPr>
      </w:pPr>
    </w:p>
    <w:p w:rsidR="00782CA2" w:rsidRPr="00B04ADC" w:rsidRDefault="00782CA2" w:rsidP="00B04ADC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Pr="00EE1BC1" w:rsidRDefault="00782CA2" w:rsidP="009B59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</w:t>
      </w:r>
    </w:p>
    <w:p w:rsidR="00782CA2" w:rsidRDefault="00782CA2" w:rsidP="009B59B7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Белореченской</w:t>
      </w:r>
    </w:p>
    <w:p w:rsidR="00782CA2" w:rsidRDefault="00782CA2" w:rsidP="009B59B7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782CA2" w:rsidRDefault="00782CA2" w:rsidP="009B59B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>№</w:t>
      </w:r>
    </w:p>
    <w:p w:rsidR="00782CA2" w:rsidRPr="00B04ADC" w:rsidRDefault="00782CA2" w:rsidP="009B59B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782CA2" w:rsidRPr="00E7407E" w:rsidRDefault="00782CA2" w:rsidP="009B59B7">
      <w:pPr>
        <w:jc w:val="center"/>
        <w:rPr>
          <w:rFonts w:ascii="Times New Roman" w:hAnsi="Times New Roman"/>
          <w:b/>
          <w:sz w:val="28"/>
          <w:szCs w:val="28"/>
        </w:rPr>
      </w:pPr>
      <w:r w:rsidRPr="00E7407E">
        <w:rPr>
          <w:rFonts w:ascii="Times New Roman" w:hAnsi="Times New Roman"/>
          <w:b/>
          <w:sz w:val="28"/>
          <w:szCs w:val="28"/>
        </w:rPr>
        <w:t>РАСПРЕДЕЛЕНИЕ</w:t>
      </w:r>
    </w:p>
    <w:p w:rsidR="00782CA2" w:rsidRPr="00E7407E" w:rsidRDefault="00782CA2" w:rsidP="009B59B7">
      <w:pPr>
        <w:jc w:val="center"/>
        <w:rPr>
          <w:rFonts w:ascii="Times New Roman" w:hAnsi="Times New Roman"/>
          <w:b/>
          <w:sz w:val="28"/>
          <w:szCs w:val="28"/>
        </w:rPr>
      </w:pPr>
      <w:r w:rsidRPr="00E7407E">
        <w:rPr>
          <w:rFonts w:ascii="Times New Roman" w:hAnsi="Times New Roman"/>
          <w:b/>
          <w:sz w:val="28"/>
          <w:szCs w:val="28"/>
        </w:rPr>
        <w:t xml:space="preserve">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 </w:t>
      </w:r>
      <w:r w:rsidRPr="00746D6C">
        <w:rPr>
          <w:rFonts w:ascii="Times New Roman" w:hAnsi="Times New Roman"/>
          <w:b/>
          <w:sz w:val="28"/>
          <w:szCs w:val="28"/>
        </w:rPr>
        <w:t>содействию в развитии сельскохозяйственного производства, созданию условий для развития малого и среднего предпринимательства</w:t>
      </w:r>
      <w:r w:rsidRPr="00E7407E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E7407E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6241"/>
        <w:gridCol w:w="2242"/>
      </w:tblGrid>
      <w:tr w:rsidR="00782CA2" w:rsidRPr="00E7407E" w:rsidTr="004466D2">
        <w:trPr>
          <w:trHeight w:val="606"/>
        </w:trPr>
        <w:tc>
          <w:tcPr>
            <w:tcW w:w="891" w:type="dxa"/>
          </w:tcPr>
          <w:p w:rsidR="00782CA2" w:rsidRPr="00E7407E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0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241" w:type="dxa"/>
          </w:tcPr>
          <w:p w:rsidR="00782CA2" w:rsidRPr="00E7407E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407E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42" w:type="dxa"/>
          </w:tcPr>
          <w:p w:rsidR="00782CA2" w:rsidRPr="00E7407E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07E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782CA2" w:rsidRPr="00E7407E" w:rsidRDefault="00782CA2" w:rsidP="004466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407E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782CA2" w:rsidRPr="00E7407E" w:rsidTr="004466D2">
        <w:trPr>
          <w:trHeight w:val="370"/>
        </w:trPr>
        <w:tc>
          <w:tcPr>
            <w:tcW w:w="891" w:type="dxa"/>
          </w:tcPr>
          <w:p w:rsidR="00782CA2" w:rsidRPr="00E7407E" w:rsidRDefault="00782CA2" w:rsidP="00446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0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1" w:type="dxa"/>
          </w:tcPr>
          <w:p w:rsidR="00782CA2" w:rsidRPr="00E7407E" w:rsidRDefault="00782CA2" w:rsidP="004466D2">
            <w:pPr>
              <w:rPr>
                <w:rFonts w:ascii="Times New Roman" w:hAnsi="Times New Roman"/>
                <w:sz w:val="28"/>
                <w:szCs w:val="28"/>
              </w:rPr>
            </w:pPr>
            <w:r w:rsidRPr="00E7407E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2242" w:type="dxa"/>
          </w:tcPr>
          <w:p w:rsidR="00782CA2" w:rsidRPr="00E7407E" w:rsidRDefault="00782CA2" w:rsidP="00446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6,700</w:t>
            </w:r>
          </w:p>
        </w:tc>
      </w:tr>
      <w:tr w:rsidR="00782CA2" w:rsidRPr="00E7407E" w:rsidTr="004466D2">
        <w:trPr>
          <w:trHeight w:val="535"/>
        </w:trPr>
        <w:tc>
          <w:tcPr>
            <w:tcW w:w="891" w:type="dxa"/>
          </w:tcPr>
          <w:p w:rsidR="00782CA2" w:rsidRPr="00E7407E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41" w:type="dxa"/>
          </w:tcPr>
          <w:p w:rsidR="00782CA2" w:rsidRPr="00E7407E" w:rsidRDefault="00782CA2" w:rsidP="00446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407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42" w:type="dxa"/>
          </w:tcPr>
          <w:p w:rsidR="00782CA2" w:rsidRPr="00E7407E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6,700</w:t>
            </w:r>
          </w:p>
        </w:tc>
      </w:tr>
    </w:tbl>
    <w:p w:rsidR="00782CA2" w:rsidRPr="00E7407E" w:rsidRDefault="00782CA2" w:rsidP="009B59B7">
      <w:pPr>
        <w:rPr>
          <w:b/>
          <w:sz w:val="40"/>
          <w:szCs w:val="40"/>
        </w:rPr>
      </w:pPr>
    </w:p>
    <w:p w:rsidR="00782CA2" w:rsidRDefault="00782CA2" w:rsidP="009B59B7">
      <w:pPr>
        <w:jc w:val="center"/>
      </w:pPr>
      <w:r w:rsidRPr="00AB6033">
        <w:rPr>
          <w:sz w:val="28"/>
          <w:szCs w:val="28"/>
        </w:rPr>
        <w:t>__________</w:t>
      </w:r>
    </w:p>
    <w:p w:rsidR="00782CA2" w:rsidRPr="00B04ADC" w:rsidRDefault="00782CA2" w:rsidP="009B59B7">
      <w:pPr>
        <w:pStyle w:val="ConsPlusTitle"/>
        <w:widowControl/>
        <w:jc w:val="center"/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Default="00782CA2">
      <w:pPr>
        <w:rPr>
          <w:sz w:val="24"/>
          <w:szCs w:val="24"/>
        </w:rPr>
      </w:pPr>
    </w:p>
    <w:p w:rsidR="00782CA2" w:rsidRPr="00EE1BC1" w:rsidRDefault="00782CA2" w:rsidP="009B59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</w:p>
    <w:p w:rsidR="00782CA2" w:rsidRDefault="00782CA2" w:rsidP="009B59B7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Белореченской</w:t>
      </w:r>
    </w:p>
    <w:p w:rsidR="00782CA2" w:rsidRDefault="00782CA2" w:rsidP="009B59B7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782CA2" w:rsidRDefault="00782CA2" w:rsidP="009B59B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>№</w:t>
      </w:r>
    </w:p>
    <w:p w:rsidR="00782CA2" w:rsidRPr="00B04ADC" w:rsidRDefault="00782CA2" w:rsidP="009B59B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782CA2" w:rsidRPr="00E7407E" w:rsidRDefault="00782CA2" w:rsidP="009B59B7">
      <w:pPr>
        <w:jc w:val="center"/>
        <w:rPr>
          <w:rFonts w:ascii="Times New Roman" w:hAnsi="Times New Roman"/>
          <w:b/>
          <w:sz w:val="28"/>
          <w:szCs w:val="28"/>
        </w:rPr>
      </w:pPr>
      <w:r w:rsidRPr="00E7407E">
        <w:rPr>
          <w:rFonts w:ascii="Times New Roman" w:hAnsi="Times New Roman"/>
          <w:b/>
          <w:sz w:val="28"/>
          <w:szCs w:val="28"/>
        </w:rPr>
        <w:t>РАСПРЕДЕЛЕНИЕ</w:t>
      </w:r>
    </w:p>
    <w:p w:rsidR="00782CA2" w:rsidRPr="00C93ECD" w:rsidRDefault="00782CA2" w:rsidP="009B59B7">
      <w:pPr>
        <w:jc w:val="center"/>
        <w:rPr>
          <w:rFonts w:ascii="Times New Roman" w:hAnsi="Times New Roman"/>
          <w:b/>
          <w:sz w:val="28"/>
          <w:szCs w:val="28"/>
        </w:rPr>
      </w:pPr>
      <w:r w:rsidRPr="00E7407E">
        <w:rPr>
          <w:rFonts w:ascii="Times New Roman" w:hAnsi="Times New Roman"/>
          <w:b/>
          <w:sz w:val="28"/>
          <w:szCs w:val="28"/>
        </w:rPr>
        <w:t xml:space="preserve"> </w:t>
      </w:r>
      <w:r w:rsidRPr="00C93ECD">
        <w:rPr>
          <w:rFonts w:ascii="Times New Roman" w:hAnsi="Times New Roman"/>
          <w:b/>
          <w:sz w:val="28"/>
          <w:szCs w:val="28"/>
        </w:rPr>
        <w:t xml:space="preserve">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</w:t>
      </w:r>
      <w:r w:rsidRPr="00746D6C">
        <w:rPr>
          <w:rFonts w:ascii="Times New Roman" w:hAnsi="Times New Roman"/>
          <w:b/>
          <w:sz w:val="28"/>
          <w:szCs w:val="28"/>
        </w:rPr>
        <w:t>по содействию в развитии сельскохозяйственного производства, созданию условий для развития малого и среднего предпринимательства</w:t>
      </w:r>
      <w:r w:rsidRPr="00C93ECD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C93ECD">
        <w:rPr>
          <w:rFonts w:ascii="Times New Roman" w:hAnsi="Times New Roman"/>
          <w:b/>
          <w:sz w:val="28"/>
          <w:szCs w:val="28"/>
        </w:rPr>
        <w:t xml:space="preserve"> год и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C93E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82CA2" w:rsidRPr="00C93ECD" w:rsidRDefault="00782CA2" w:rsidP="009B59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93ECD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638"/>
        <w:gridCol w:w="1701"/>
        <w:gridCol w:w="1984"/>
      </w:tblGrid>
      <w:tr w:rsidR="00782CA2" w:rsidRPr="00C93ECD" w:rsidTr="004466D2">
        <w:trPr>
          <w:trHeight w:val="375"/>
        </w:trPr>
        <w:tc>
          <w:tcPr>
            <w:tcW w:w="891" w:type="dxa"/>
            <w:vMerge w:val="restart"/>
            <w:vAlign w:val="center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38" w:type="dxa"/>
            <w:vMerge w:val="restart"/>
            <w:vAlign w:val="center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CD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85" w:type="dxa"/>
            <w:gridSpan w:val="2"/>
            <w:vAlign w:val="center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ECD">
              <w:rPr>
                <w:rFonts w:ascii="Times New Roman" w:hAnsi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782CA2" w:rsidRPr="00C93ECD" w:rsidTr="004466D2">
        <w:trPr>
          <w:trHeight w:val="410"/>
        </w:trPr>
        <w:tc>
          <w:tcPr>
            <w:tcW w:w="891" w:type="dxa"/>
            <w:vMerge/>
            <w:vAlign w:val="center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vMerge/>
            <w:vAlign w:val="center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3EC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93EC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3EC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93EC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82CA2" w:rsidRPr="00C93ECD" w:rsidTr="004466D2">
        <w:trPr>
          <w:trHeight w:val="370"/>
        </w:trPr>
        <w:tc>
          <w:tcPr>
            <w:tcW w:w="891" w:type="dxa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E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8" w:type="dxa"/>
          </w:tcPr>
          <w:p w:rsidR="00782CA2" w:rsidRPr="00C93ECD" w:rsidRDefault="00782CA2" w:rsidP="004466D2">
            <w:pPr>
              <w:rPr>
                <w:rFonts w:ascii="Times New Roman" w:hAnsi="Times New Roman"/>
                <w:sz w:val="28"/>
                <w:szCs w:val="28"/>
              </w:rPr>
            </w:pPr>
            <w:r w:rsidRPr="00C93ECD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1701" w:type="dxa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7,000</w:t>
            </w:r>
          </w:p>
        </w:tc>
        <w:tc>
          <w:tcPr>
            <w:tcW w:w="1984" w:type="dxa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7,300</w:t>
            </w:r>
          </w:p>
        </w:tc>
      </w:tr>
      <w:tr w:rsidR="00782CA2" w:rsidRPr="00C93ECD" w:rsidTr="004466D2">
        <w:trPr>
          <w:trHeight w:val="535"/>
        </w:trPr>
        <w:tc>
          <w:tcPr>
            <w:tcW w:w="891" w:type="dxa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38" w:type="dxa"/>
          </w:tcPr>
          <w:p w:rsidR="00782CA2" w:rsidRPr="00C93ECD" w:rsidRDefault="00782CA2" w:rsidP="004466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3E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7,000</w:t>
            </w:r>
          </w:p>
        </w:tc>
        <w:tc>
          <w:tcPr>
            <w:tcW w:w="1984" w:type="dxa"/>
          </w:tcPr>
          <w:p w:rsidR="00782CA2" w:rsidRPr="00C93ECD" w:rsidRDefault="00782CA2" w:rsidP="004466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7,300</w:t>
            </w:r>
          </w:p>
        </w:tc>
      </w:tr>
    </w:tbl>
    <w:p w:rsidR="00782CA2" w:rsidRPr="00E7407E" w:rsidRDefault="00782CA2" w:rsidP="009B59B7">
      <w:pPr>
        <w:rPr>
          <w:b/>
          <w:sz w:val="40"/>
          <w:szCs w:val="40"/>
        </w:rPr>
      </w:pPr>
    </w:p>
    <w:p w:rsidR="00782CA2" w:rsidRDefault="00782CA2" w:rsidP="009B59B7">
      <w:pPr>
        <w:jc w:val="center"/>
      </w:pPr>
      <w:r w:rsidRPr="00AB6033">
        <w:rPr>
          <w:sz w:val="28"/>
          <w:szCs w:val="28"/>
        </w:rPr>
        <w:t>__________</w:t>
      </w:r>
    </w:p>
    <w:p w:rsidR="00782CA2" w:rsidRPr="00B04ADC" w:rsidRDefault="00782CA2" w:rsidP="009B59B7">
      <w:pPr>
        <w:pStyle w:val="ConsPlusTitle"/>
        <w:widowControl/>
        <w:jc w:val="center"/>
      </w:pPr>
    </w:p>
    <w:p w:rsidR="00782CA2" w:rsidRDefault="00782CA2">
      <w:pPr>
        <w:rPr>
          <w:sz w:val="24"/>
          <w:szCs w:val="24"/>
        </w:rPr>
      </w:pPr>
    </w:p>
    <w:p w:rsidR="00782CA2" w:rsidRPr="008C686F" w:rsidRDefault="00782CA2" w:rsidP="008C686F">
      <w:pPr>
        <w:rPr>
          <w:sz w:val="24"/>
          <w:szCs w:val="24"/>
        </w:rPr>
      </w:pPr>
    </w:p>
    <w:p w:rsidR="00782CA2" w:rsidRPr="008C686F" w:rsidRDefault="00782CA2" w:rsidP="008C686F">
      <w:pPr>
        <w:rPr>
          <w:sz w:val="24"/>
          <w:szCs w:val="24"/>
        </w:rPr>
      </w:pPr>
    </w:p>
    <w:p w:rsidR="00782CA2" w:rsidRPr="008C686F" w:rsidRDefault="00782CA2" w:rsidP="008C686F">
      <w:pPr>
        <w:rPr>
          <w:sz w:val="24"/>
          <w:szCs w:val="24"/>
        </w:rPr>
      </w:pPr>
    </w:p>
    <w:p w:rsidR="00782CA2" w:rsidRPr="008C686F" w:rsidRDefault="00782CA2" w:rsidP="008C686F">
      <w:pPr>
        <w:rPr>
          <w:sz w:val="24"/>
          <w:szCs w:val="24"/>
        </w:rPr>
      </w:pPr>
    </w:p>
    <w:p w:rsidR="00782CA2" w:rsidRPr="008C686F" w:rsidRDefault="00782CA2" w:rsidP="008C686F">
      <w:pPr>
        <w:rPr>
          <w:sz w:val="24"/>
          <w:szCs w:val="24"/>
        </w:rPr>
      </w:pPr>
    </w:p>
    <w:p w:rsidR="00782CA2" w:rsidRPr="008C686F" w:rsidRDefault="00782CA2" w:rsidP="008C686F">
      <w:pPr>
        <w:rPr>
          <w:sz w:val="24"/>
          <w:szCs w:val="24"/>
        </w:rPr>
      </w:pPr>
    </w:p>
    <w:p w:rsidR="00782CA2" w:rsidRPr="008C686F" w:rsidRDefault="00782CA2" w:rsidP="008C686F">
      <w:pPr>
        <w:rPr>
          <w:sz w:val="24"/>
          <w:szCs w:val="24"/>
        </w:rPr>
      </w:pPr>
    </w:p>
    <w:p w:rsidR="00782CA2" w:rsidRPr="008C686F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spacing w:after="0" w:line="240" w:lineRule="auto"/>
        <w:rPr>
          <w:sz w:val="24"/>
          <w:szCs w:val="24"/>
        </w:rPr>
      </w:pPr>
    </w:p>
    <w:p w:rsidR="00782CA2" w:rsidRDefault="00782CA2" w:rsidP="008C686F">
      <w:pPr>
        <w:spacing w:after="0" w:line="240" w:lineRule="auto"/>
        <w:rPr>
          <w:sz w:val="24"/>
          <w:szCs w:val="24"/>
        </w:rPr>
      </w:pPr>
    </w:p>
    <w:p w:rsidR="00782CA2" w:rsidRPr="00EE1BC1" w:rsidRDefault="00782CA2" w:rsidP="008C68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Белореченской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782CA2" w:rsidRDefault="00782CA2" w:rsidP="008C68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>№</w:t>
      </w:r>
    </w:p>
    <w:p w:rsidR="00782CA2" w:rsidRPr="00B04ADC" w:rsidRDefault="00782CA2" w:rsidP="008C68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782CA2" w:rsidRPr="00A257B2" w:rsidRDefault="00782CA2" w:rsidP="008C686F">
      <w:pPr>
        <w:jc w:val="center"/>
        <w:rPr>
          <w:rFonts w:ascii="Times New Roman" w:hAnsi="Times New Roman"/>
          <w:b/>
          <w:sz w:val="28"/>
          <w:szCs w:val="28"/>
        </w:rPr>
      </w:pPr>
      <w:r w:rsidRPr="00A257B2">
        <w:rPr>
          <w:rFonts w:ascii="Times New Roman" w:hAnsi="Times New Roman"/>
          <w:b/>
          <w:sz w:val="28"/>
          <w:szCs w:val="28"/>
        </w:rPr>
        <w:t>РАСПРЕДЕЛЕНИЕ</w:t>
      </w:r>
    </w:p>
    <w:p w:rsidR="00782CA2" w:rsidRPr="00A257B2" w:rsidRDefault="00782CA2" w:rsidP="008C6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7B2">
        <w:rPr>
          <w:rFonts w:ascii="Times New Roman" w:hAnsi="Times New Roman"/>
          <w:b/>
          <w:sz w:val="28"/>
          <w:szCs w:val="28"/>
        </w:rPr>
        <w:t>иных межбюджетных трансфертов бюджету муниципального образования  Омутнинский муниципальный район Кировской на выполнение отдельных полномочий  по владению, пользованию и распоряжению  имуществом, находящимся в муниципальной собственности поселения</w:t>
      </w:r>
    </w:p>
    <w:p w:rsidR="00782CA2" w:rsidRPr="00A257B2" w:rsidRDefault="00782CA2" w:rsidP="008C6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7B2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A257B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82CA2" w:rsidRPr="00A257B2" w:rsidRDefault="00782CA2" w:rsidP="008C686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6241"/>
        <w:gridCol w:w="2242"/>
      </w:tblGrid>
      <w:tr w:rsidR="00782CA2" w:rsidRPr="00A257B2" w:rsidTr="00230A35">
        <w:trPr>
          <w:trHeight w:val="606"/>
        </w:trPr>
        <w:tc>
          <w:tcPr>
            <w:tcW w:w="891" w:type="dxa"/>
          </w:tcPr>
          <w:p w:rsidR="00782CA2" w:rsidRPr="00A257B2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241" w:type="dxa"/>
          </w:tcPr>
          <w:p w:rsidR="00782CA2" w:rsidRPr="00A257B2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57B2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42" w:type="dxa"/>
          </w:tcPr>
          <w:p w:rsidR="00782CA2" w:rsidRPr="00A257B2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B2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782CA2" w:rsidRPr="00A257B2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57B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82CA2" w:rsidRPr="00A257B2" w:rsidTr="00230A35">
        <w:trPr>
          <w:trHeight w:val="370"/>
        </w:trPr>
        <w:tc>
          <w:tcPr>
            <w:tcW w:w="891" w:type="dxa"/>
          </w:tcPr>
          <w:p w:rsidR="00782CA2" w:rsidRPr="00A257B2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1" w:type="dxa"/>
          </w:tcPr>
          <w:p w:rsidR="00782CA2" w:rsidRPr="00A257B2" w:rsidRDefault="00782CA2" w:rsidP="00230A35">
            <w:pPr>
              <w:rPr>
                <w:rFonts w:ascii="Times New Roman" w:hAnsi="Times New Roman"/>
                <w:sz w:val="28"/>
                <w:szCs w:val="28"/>
              </w:rPr>
            </w:pPr>
            <w:r w:rsidRPr="00A257B2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2242" w:type="dxa"/>
          </w:tcPr>
          <w:p w:rsidR="00782CA2" w:rsidRPr="00A257B2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58,800</w:t>
            </w:r>
          </w:p>
        </w:tc>
      </w:tr>
      <w:tr w:rsidR="00782CA2" w:rsidRPr="00A257B2" w:rsidTr="00230A35">
        <w:trPr>
          <w:trHeight w:val="535"/>
        </w:trPr>
        <w:tc>
          <w:tcPr>
            <w:tcW w:w="891" w:type="dxa"/>
          </w:tcPr>
          <w:p w:rsidR="00782CA2" w:rsidRPr="00A257B2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41" w:type="dxa"/>
          </w:tcPr>
          <w:p w:rsidR="00782CA2" w:rsidRPr="00A257B2" w:rsidRDefault="00782CA2" w:rsidP="00230A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57B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42" w:type="dxa"/>
          </w:tcPr>
          <w:p w:rsidR="00782CA2" w:rsidRPr="00A257B2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58,800</w:t>
            </w:r>
          </w:p>
        </w:tc>
      </w:tr>
    </w:tbl>
    <w:p w:rsidR="00782CA2" w:rsidRPr="00A257B2" w:rsidRDefault="00782CA2" w:rsidP="008C686F">
      <w:pPr>
        <w:jc w:val="center"/>
        <w:rPr>
          <w:b/>
          <w:sz w:val="40"/>
          <w:szCs w:val="40"/>
        </w:rPr>
      </w:pPr>
    </w:p>
    <w:p w:rsidR="00782CA2" w:rsidRDefault="00782CA2" w:rsidP="008C686F">
      <w:pPr>
        <w:jc w:val="center"/>
      </w:pPr>
      <w:r w:rsidRPr="00AB6033">
        <w:rPr>
          <w:sz w:val="28"/>
          <w:szCs w:val="28"/>
        </w:rPr>
        <w:t>__________</w:t>
      </w:r>
    </w:p>
    <w:p w:rsidR="00782CA2" w:rsidRDefault="00782CA2" w:rsidP="008C686F">
      <w:pPr>
        <w:pStyle w:val="ConsPlusTitle"/>
        <w:widowControl/>
        <w:jc w:val="center"/>
      </w:pPr>
    </w:p>
    <w:p w:rsidR="00782CA2" w:rsidRDefault="00782CA2" w:rsidP="008C686F">
      <w:pPr>
        <w:pStyle w:val="ConsPlusTitle"/>
        <w:widowControl/>
        <w:jc w:val="center"/>
      </w:pPr>
    </w:p>
    <w:p w:rsidR="00782CA2" w:rsidRDefault="00782CA2" w:rsidP="008C686F">
      <w:pPr>
        <w:pStyle w:val="ConsPlusTitle"/>
        <w:widowControl/>
        <w:jc w:val="center"/>
      </w:pPr>
    </w:p>
    <w:p w:rsidR="00782CA2" w:rsidRDefault="00782CA2" w:rsidP="008C686F">
      <w:pPr>
        <w:pStyle w:val="ConsPlusTitle"/>
        <w:widowControl/>
        <w:jc w:val="center"/>
      </w:pPr>
    </w:p>
    <w:p w:rsidR="00782CA2" w:rsidRDefault="00782CA2" w:rsidP="008C686F">
      <w:pPr>
        <w:pStyle w:val="ConsPlusTitle"/>
        <w:widowControl/>
        <w:jc w:val="center"/>
      </w:pPr>
    </w:p>
    <w:p w:rsidR="00782CA2" w:rsidRDefault="00782CA2" w:rsidP="008C686F">
      <w:pPr>
        <w:pStyle w:val="ConsPlusTitle"/>
        <w:widowControl/>
        <w:jc w:val="center"/>
      </w:pPr>
    </w:p>
    <w:p w:rsidR="00782CA2" w:rsidRDefault="00782CA2" w:rsidP="008C686F">
      <w:pPr>
        <w:pStyle w:val="ConsPlusTitle"/>
        <w:widowControl/>
        <w:jc w:val="center"/>
      </w:pPr>
    </w:p>
    <w:p w:rsidR="00782CA2" w:rsidRDefault="00782CA2" w:rsidP="008C686F"/>
    <w:p w:rsidR="00782CA2" w:rsidRDefault="00782CA2" w:rsidP="008C686F"/>
    <w:p w:rsidR="00782CA2" w:rsidRDefault="00782CA2" w:rsidP="008C686F"/>
    <w:p w:rsidR="00782CA2" w:rsidRDefault="00782CA2" w:rsidP="008C686F"/>
    <w:p w:rsidR="00782CA2" w:rsidRDefault="00782CA2" w:rsidP="008C686F"/>
    <w:p w:rsidR="00782CA2" w:rsidRDefault="00782CA2" w:rsidP="008C686F"/>
    <w:p w:rsidR="00782CA2" w:rsidRDefault="00782CA2" w:rsidP="008C686F"/>
    <w:p w:rsidR="00782CA2" w:rsidRPr="00EE1BC1" w:rsidRDefault="00782CA2" w:rsidP="008C68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</w:t>
      </w:r>
      <w:r w:rsidRPr="00EE1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Белореченской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782CA2" w:rsidRDefault="00782CA2" w:rsidP="008C68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B04ADC">
        <w:rPr>
          <w:rFonts w:ascii="Times New Roman" w:hAnsi="Times New Roman" w:cs="Times New Roman"/>
          <w:b w:val="0"/>
          <w:sz w:val="24"/>
          <w:szCs w:val="24"/>
        </w:rPr>
        <w:t>№</w:t>
      </w:r>
    </w:p>
    <w:p w:rsidR="00782CA2" w:rsidRPr="00B04ADC" w:rsidRDefault="00782CA2" w:rsidP="008C68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782CA2" w:rsidRPr="00A257B2" w:rsidRDefault="00782CA2" w:rsidP="008C6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7B2">
        <w:rPr>
          <w:rFonts w:ascii="Times New Roman" w:hAnsi="Times New Roman"/>
          <w:b/>
          <w:sz w:val="28"/>
          <w:szCs w:val="28"/>
        </w:rPr>
        <w:t>РАСПРЕДЕЛЕНИЕ</w:t>
      </w:r>
    </w:p>
    <w:p w:rsidR="00782CA2" w:rsidRPr="00A257B2" w:rsidRDefault="00782CA2" w:rsidP="008C6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7B2">
        <w:rPr>
          <w:rFonts w:ascii="Times New Roman" w:hAnsi="Times New Roman"/>
          <w:b/>
          <w:sz w:val="28"/>
          <w:szCs w:val="28"/>
        </w:rPr>
        <w:t>иных межбюджетных трансфертов бюджету муниципального образования  Омутнинский муниципальный район Кировской на выполнение отдельных полномочий  по владению, пользованию и распоряжению  имуществом, находящимся в муниципальной собственности поселения</w:t>
      </w:r>
    </w:p>
    <w:p w:rsidR="00782CA2" w:rsidRPr="00341E16" w:rsidRDefault="00782CA2" w:rsidP="008C6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E16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341E16">
        <w:rPr>
          <w:rFonts w:ascii="Times New Roman" w:hAnsi="Times New Roman"/>
          <w:b/>
          <w:sz w:val="28"/>
          <w:szCs w:val="28"/>
        </w:rPr>
        <w:t xml:space="preserve"> год и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341E1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82CA2" w:rsidRPr="00341E16" w:rsidRDefault="00782CA2" w:rsidP="008C68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41E1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638"/>
        <w:gridCol w:w="1701"/>
        <w:gridCol w:w="1984"/>
      </w:tblGrid>
      <w:tr w:rsidR="00782CA2" w:rsidRPr="00341E16" w:rsidTr="00230A35">
        <w:trPr>
          <w:trHeight w:val="375"/>
        </w:trPr>
        <w:tc>
          <w:tcPr>
            <w:tcW w:w="891" w:type="dxa"/>
            <w:vMerge w:val="restart"/>
            <w:vAlign w:val="center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38" w:type="dxa"/>
            <w:vMerge w:val="restart"/>
            <w:vAlign w:val="center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16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685" w:type="dxa"/>
            <w:gridSpan w:val="2"/>
            <w:vAlign w:val="center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16">
              <w:rPr>
                <w:rFonts w:ascii="Times New Roman" w:hAnsi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782CA2" w:rsidRPr="00341E16" w:rsidTr="00230A35">
        <w:trPr>
          <w:trHeight w:val="410"/>
        </w:trPr>
        <w:tc>
          <w:tcPr>
            <w:tcW w:w="891" w:type="dxa"/>
            <w:vMerge/>
            <w:vAlign w:val="center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8" w:type="dxa"/>
            <w:vMerge/>
            <w:vAlign w:val="center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341E1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1E1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41E1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82CA2" w:rsidRPr="00341E16" w:rsidTr="00230A35">
        <w:trPr>
          <w:trHeight w:val="370"/>
        </w:trPr>
        <w:tc>
          <w:tcPr>
            <w:tcW w:w="891" w:type="dxa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E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8" w:type="dxa"/>
          </w:tcPr>
          <w:p w:rsidR="00782CA2" w:rsidRPr="00341E16" w:rsidRDefault="00782CA2" w:rsidP="00230A35">
            <w:pPr>
              <w:rPr>
                <w:rFonts w:ascii="Times New Roman" w:hAnsi="Times New Roman"/>
                <w:sz w:val="28"/>
                <w:szCs w:val="28"/>
              </w:rPr>
            </w:pPr>
            <w:r w:rsidRPr="00341E16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1701" w:type="dxa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61,200</w:t>
            </w:r>
          </w:p>
        </w:tc>
        <w:tc>
          <w:tcPr>
            <w:tcW w:w="1984" w:type="dxa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63,300</w:t>
            </w:r>
          </w:p>
        </w:tc>
      </w:tr>
      <w:tr w:rsidR="00782CA2" w:rsidRPr="00341E16" w:rsidTr="00230A35">
        <w:trPr>
          <w:trHeight w:val="535"/>
        </w:trPr>
        <w:tc>
          <w:tcPr>
            <w:tcW w:w="891" w:type="dxa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38" w:type="dxa"/>
          </w:tcPr>
          <w:p w:rsidR="00782CA2" w:rsidRPr="00341E16" w:rsidRDefault="00782CA2" w:rsidP="00230A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E1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61,200</w:t>
            </w:r>
          </w:p>
        </w:tc>
        <w:tc>
          <w:tcPr>
            <w:tcW w:w="1984" w:type="dxa"/>
          </w:tcPr>
          <w:p w:rsidR="00782CA2" w:rsidRPr="00341E16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63,300</w:t>
            </w:r>
          </w:p>
        </w:tc>
      </w:tr>
    </w:tbl>
    <w:p w:rsidR="00782CA2" w:rsidRPr="00341E16" w:rsidRDefault="00782CA2" w:rsidP="008C68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CA2" w:rsidRDefault="00782CA2" w:rsidP="008C686F">
      <w:pPr>
        <w:jc w:val="center"/>
      </w:pPr>
      <w:r w:rsidRPr="00AB6033">
        <w:rPr>
          <w:sz w:val="28"/>
          <w:szCs w:val="28"/>
        </w:rPr>
        <w:t>__________</w:t>
      </w:r>
    </w:p>
    <w:p w:rsidR="00782CA2" w:rsidRDefault="00782CA2" w:rsidP="008C686F">
      <w:pPr>
        <w:pStyle w:val="ConsPlusTitle"/>
        <w:widowControl/>
        <w:jc w:val="center"/>
      </w:pPr>
    </w:p>
    <w:p w:rsidR="00782CA2" w:rsidRDefault="00782CA2" w:rsidP="008C686F"/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Default="00782CA2" w:rsidP="008C686F">
      <w:pPr>
        <w:rPr>
          <w:sz w:val="24"/>
          <w:szCs w:val="24"/>
        </w:rPr>
      </w:pPr>
    </w:p>
    <w:p w:rsidR="00782CA2" w:rsidRPr="00EE1BC1" w:rsidRDefault="00782CA2" w:rsidP="008C68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Приложение 23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Белореченской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сельской Думы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                        № </w:t>
      </w: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</w:p>
    <w:p w:rsidR="00782CA2" w:rsidRDefault="00782CA2" w:rsidP="008C686F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</w:p>
    <w:p w:rsidR="00782CA2" w:rsidRPr="001A7E4E" w:rsidRDefault="00782CA2" w:rsidP="008C6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E4E">
        <w:rPr>
          <w:rFonts w:ascii="Times New Roman" w:hAnsi="Times New Roman"/>
          <w:b/>
          <w:sz w:val="28"/>
          <w:szCs w:val="28"/>
        </w:rPr>
        <w:t>РАСПРЕДЕЛЕНИЕ</w:t>
      </w:r>
    </w:p>
    <w:p w:rsidR="00782CA2" w:rsidRPr="001A7E4E" w:rsidRDefault="00782CA2" w:rsidP="008C6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E4E">
        <w:rPr>
          <w:rFonts w:ascii="Times New Roman" w:hAnsi="Times New Roman"/>
          <w:b/>
          <w:sz w:val="28"/>
          <w:szCs w:val="28"/>
        </w:rPr>
        <w:t>иных межбюджетных трансфертов бюджету</w:t>
      </w:r>
      <w:r w:rsidRPr="001A7E4E">
        <w:rPr>
          <w:rFonts w:ascii="Times New Roman" w:hAnsi="Times New Roman"/>
          <w:b/>
        </w:rPr>
        <w:t xml:space="preserve"> </w:t>
      </w:r>
      <w:r w:rsidRPr="001A7E4E">
        <w:rPr>
          <w:rFonts w:ascii="Times New Roman" w:hAnsi="Times New Roman"/>
          <w:b/>
          <w:sz w:val="28"/>
          <w:szCs w:val="28"/>
        </w:rPr>
        <w:t xml:space="preserve">муниципального образования Омутнинский  муниципальный район Кировской области иные межбюджетные трансферты 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18158F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 xml:space="preserve">е мер  </w:t>
      </w:r>
      <w:r w:rsidRPr="0018158F">
        <w:rPr>
          <w:rFonts w:ascii="Times New Roman" w:hAnsi="Times New Roman"/>
          <w:b/>
          <w:sz w:val="28"/>
          <w:szCs w:val="28"/>
        </w:rPr>
        <w:t>по осуществлению</w:t>
      </w:r>
      <w:r>
        <w:rPr>
          <w:rFonts w:ascii="Times New Roman" w:hAnsi="Times New Roman"/>
          <w:b/>
          <w:sz w:val="28"/>
          <w:szCs w:val="28"/>
        </w:rPr>
        <w:t xml:space="preserve"> контроля за исполнение бюджета поселения </w:t>
      </w:r>
      <w:r w:rsidRPr="001A7E4E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1A7E4E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82CA2" w:rsidRPr="001A7E4E" w:rsidRDefault="00782CA2" w:rsidP="008C686F">
      <w:pPr>
        <w:jc w:val="center"/>
        <w:rPr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6241"/>
        <w:gridCol w:w="2242"/>
      </w:tblGrid>
      <w:tr w:rsidR="00782CA2" w:rsidRPr="00661461" w:rsidTr="00230A35">
        <w:trPr>
          <w:trHeight w:val="606"/>
        </w:trPr>
        <w:tc>
          <w:tcPr>
            <w:tcW w:w="891" w:type="dxa"/>
          </w:tcPr>
          <w:p w:rsidR="00782CA2" w:rsidRPr="001A7E4E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E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241" w:type="dxa"/>
          </w:tcPr>
          <w:p w:rsidR="00782CA2" w:rsidRPr="001A7E4E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7E4E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42" w:type="dxa"/>
          </w:tcPr>
          <w:p w:rsidR="00782CA2" w:rsidRPr="001A7E4E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E4E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782CA2" w:rsidRPr="001A7E4E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782CA2" w:rsidRPr="00661461" w:rsidTr="00230A35">
        <w:trPr>
          <w:trHeight w:val="370"/>
        </w:trPr>
        <w:tc>
          <w:tcPr>
            <w:tcW w:w="891" w:type="dxa"/>
          </w:tcPr>
          <w:p w:rsidR="00782CA2" w:rsidRPr="001A7E4E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1" w:type="dxa"/>
          </w:tcPr>
          <w:p w:rsidR="00782CA2" w:rsidRPr="001A7E4E" w:rsidRDefault="00782CA2" w:rsidP="00230A35">
            <w:pPr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Омутнинский муниципальный район Кировской области</w:t>
            </w:r>
          </w:p>
        </w:tc>
        <w:tc>
          <w:tcPr>
            <w:tcW w:w="2242" w:type="dxa"/>
          </w:tcPr>
          <w:p w:rsidR="00782CA2" w:rsidRPr="001A7E4E" w:rsidRDefault="00782CA2" w:rsidP="00230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4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82CA2" w:rsidRPr="00661461" w:rsidTr="00230A35">
        <w:trPr>
          <w:trHeight w:val="535"/>
        </w:trPr>
        <w:tc>
          <w:tcPr>
            <w:tcW w:w="891" w:type="dxa"/>
          </w:tcPr>
          <w:p w:rsidR="00782CA2" w:rsidRPr="001A7E4E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41" w:type="dxa"/>
          </w:tcPr>
          <w:p w:rsidR="00782CA2" w:rsidRPr="001A7E4E" w:rsidRDefault="00782CA2" w:rsidP="00230A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E4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42" w:type="dxa"/>
          </w:tcPr>
          <w:p w:rsidR="00782CA2" w:rsidRPr="001A7E4E" w:rsidRDefault="00782CA2" w:rsidP="00230A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E4E">
              <w:rPr>
                <w:rFonts w:ascii="Times New Roman" w:hAnsi="Times New Roman"/>
                <w:b/>
                <w:sz w:val="28"/>
                <w:szCs w:val="28"/>
              </w:rPr>
              <w:t>0,6</w:t>
            </w:r>
          </w:p>
        </w:tc>
      </w:tr>
    </w:tbl>
    <w:p w:rsidR="00782CA2" w:rsidRPr="001A7E4E" w:rsidRDefault="00782CA2" w:rsidP="008C686F">
      <w:pPr>
        <w:jc w:val="center"/>
        <w:rPr>
          <w:b/>
          <w:sz w:val="40"/>
          <w:szCs w:val="40"/>
        </w:rPr>
      </w:pPr>
    </w:p>
    <w:p w:rsidR="00782CA2" w:rsidRDefault="00782CA2" w:rsidP="008C686F">
      <w:pPr>
        <w:jc w:val="center"/>
      </w:pPr>
      <w:r w:rsidRPr="00AB6033">
        <w:rPr>
          <w:sz w:val="28"/>
          <w:szCs w:val="28"/>
        </w:rPr>
        <w:t>__________</w:t>
      </w:r>
    </w:p>
    <w:p w:rsidR="00782CA2" w:rsidRPr="0094474B" w:rsidRDefault="00782CA2" w:rsidP="008C686F">
      <w:pPr>
        <w:pStyle w:val="ConsPlusTitle"/>
        <w:widowControl/>
        <w:jc w:val="center"/>
      </w:pPr>
    </w:p>
    <w:p w:rsidR="00782CA2" w:rsidRPr="0094474B" w:rsidRDefault="00782CA2" w:rsidP="008C686F">
      <w:pPr>
        <w:rPr>
          <w:sz w:val="24"/>
          <w:szCs w:val="24"/>
        </w:rPr>
      </w:pPr>
    </w:p>
    <w:p w:rsidR="00782CA2" w:rsidRPr="008C686F" w:rsidRDefault="00782CA2" w:rsidP="008C686F">
      <w:pPr>
        <w:rPr>
          <w:sz w:val="24"/>
          <w:szCs w:val="24"/>
        </w:rPr>
      </w:pPr>
    </w:p>
    <w:sectPr w:rsidR="00782CA2" w:rsidRPr="008C686F" w:rsidSect="00F3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ADC"/>
    <w:rsid w:val="00050BF9"/>
    <w:rsid w:val="000A58A7"/>
    <w:rsid w:val="000C494D"/>
    <w:rsid w:val="000C50EB"/>
    <w:rsid w:val="000F20FB"/>
    <w:rsid w:val="00146782"/>
    <w:rsid w:val="0016399A"/>
    <w:rsid w:val="00180626"/>
    <w:rsid w:val="0018158F"/>
    <w:rsid w:val="001A7E4E"/>
    <w:rsid w:val="002079BB"/>
    <w:rsid w:val="00225E1F"/>
    <w:rsid w:val="00227FBF"/>
    <w:rsid w:val="00230A35"/>
    <w:rsid w:val="002900E8"/>
    <w:rsid w:val="002A5329"/>
    <w:rsid w:val="002C2996"/>
    <w:rsid w:val="00332A63"/>
    <w:rsid w:val="00341E16"/>
    <w:rsid w:val="00395522"/>
    <w:rsid w:val="003B69C1"/>
    <w:rsid w:val="003C27B0"/>
    <w:rsid w:val="003D1234"/>
    <w:rsid w:val="003E1A00"/>
    <w:rsid w:val="00401D15"/>
    <w:rsid w:val="00420838"/>
    <w:rsid w:val="00443471"/>
    <w:rsid w:val="004466D2"/>
    <w:rsid w:val="004478E6"/>
    <w:rsid w:val="00485019"/>
    <w:rsid w:val="00502B49"/>
    <w:rsid w:val="00535A3A"/>
    <w:rsid w:val="005421B7"/>
    <w:rsid w:val="0054328A"/>
    <w:rsid w:val="00551E7F"/>
    <w:rsid w:val="005966CE"/>
    <w:rsid w:val="005D65F7"/>
    <w:rsid w:val="00634143"/>
    <w:rsid w:val="00661461"/>
    <w:rsid w:val="00705EBF"/>
    <w:rsid w:val="00720B51"/>
    <w:rsid w:val="00746D6C"/>
    <w:rsid w:val="007662FA"/>
    <w:rsid w:val="00782CA2"/>
    <w:rsid w:val="00800DA2"/>
    <w:rsid w:val="00806516"/>
    <w:rsid w:val="00832427"/>
    <w:rsid w:val="00832AA5"/>
    <w:rsid w:val="00884E09"/>
    <w:rsid w:val="008B2B6E"/>
    <w:rsid w:val="008B33D5"/>
    <w:rsid w:val="008C686F"/>
    <w:rsid w:val="008F7485"/>
    <w:rsid w:val="0094474B"/>
    <w:rsid w:val="00967668"/>
    <w:rsid w:val="009B59B7"/>
    <w:rsid w:val="00A257B2"/>
    <w:rsid w:val="00A61222"/>
    <w:rsid w:val="00A878FB"/>
    <w:rsid w:val="00AB6033"/>
    <w:rsid w:val="00AD6115"/>
    <w:rsid w:val="00AF5C6B"/>
    <w:rsid w:val="00AF78A5"/>
    <w:rsid w:val="00B04ADC"/>
    <w:rsid w:val="00B15EFB"/>
    <w:rsid w:val="00B32F04"/>
    <w:rsid w:val="00B6399D"/>
    <w:rsid w:val="00BA1D6F"/>
    <w:rsid w:val="00BB6D6B"/>
    <w:rsid w:val="00C26ED8"/>
    <w:rsid w:val="00C47AE5"/>
    <w:rsid w:val="00C525E8"/>
    <w:rsid w:val="00C93ECD"/>
    <w:rsid w:val="00CB4148"/>
    <w:rsid w:val="00CC7548"/>
    <w:rsid w:val="00D17AC8"/>
    <w:rsid w:val="00D237D3"/>
    <w:rsid w:val="00E7407E"/>
    <w:rsid w:val="00E90FC2"/>
    <w:rsid w:val="00EE1BC1"/>
    <w:rsid w:val="00F26D09"/>
    <w:rsid w:val="00F31AD1"/>
    <w:rsid w:val="00F801D5"/>
    <w:rsid w:val="00FA0D8E"/>
    <w:rsid w:val="00F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4ADC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9</Pages>
  <Words>1880</Words>
  <Characters>10720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2020-11-13T10:03:00Z</cp:lastPrinted>
  <dcterms:created xsi:type="dcterms:W3CDTF">2019-11-29T08:05:00Z</dcterms:created>
  <dcterms:modified xsi:type="dcterms:W3CDTF">2021-12-16T15:37:00Z</dcterms:modified>
</cp:coreProperties>
</file>