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283061" w:rsidRPr="003158B1" w:rsidRDefault="00283061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17.12.2021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158B1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25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283061" w:rsidRDefault="00283061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8.12.2020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33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283061" w:rsidRPr="003158B1" w:rsidRDefault="0028306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283061" w:rsidRPr="003158B1" w:rsidRDefault="00283061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83061" w:rsidRDefault="00283061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061" w:rsidRPr="003158B1" w:rsidRDefault="00283061" w:rsidP="00345470">
      <w:pPr>
        <w:pStyle w:val="ListParagraph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>8.12.2020 г № 33</w:t>
      </w:r>
      <w:r w:rsidRPr="003158B1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(с изменениями от 15.02.2021г, от 29.04.2021г, от 19.08.2021, от 29.10.2021г, от 12.11.2021)</w:t>
      </w:r>
      <w:r w:rsidRPr="003158B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283061" w:rsidRPr="003158B1" w:rsidRDefault="00283061" w:rsidP="003454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4686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283061" w:rsidRPr="003158B1" w:rsidRDefault="00283061" w:rsidP="003454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4746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96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283061" w:rsidRDefault="00283061" w:rsidP="003454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2021 год в сумме 60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510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3158B1">
        <w:rPr>
          <w:rFonts w:ascii="Times New Roman" w:hAnsi="Times New Roman"/>
          <w:sz w:val="28"/>
          <w:szCs w:val="28"/>
        </w:rPr>
        <w:t xml:space="preserve">  Приложение 5 изложить в новой редакции. Прилагается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7 изложить в новой редакции. Прилагается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158B1">
        <w:rPr>
          <w:rFonts w:ascii="Times New Roman" w:hAnsi="Times New Roman"/>
          <w:sz w:val="28"/>
          <w:szCs w:val="28"/>
        </w:rPr>
        <w:t xml:space="preserve">  Приложение 9 изложить в новой редакции. Прилагается</w:t>
      </w:r>
    </w:p>
    <w:p w:rsidR="00283061" w:rsidRPr="003158B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Приложение 11 изложить в новой редакции. Прилагается</w:t>
      </w:r>
    </w:p>
    <w:p w:rsidR="00283061" w:rsidRDefault="00283061" w:rsidP="00345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 Приложение 13 изложить в новой редакции. Прилагается</w:t>
      </w:r>
    </w:p>
    <w:p w:rsidR="00283061" w:rsidRPr="003158B1" w:rsidRDefault="00283061" w:rsidP="00345470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283061" w:rsidRPr="003158B1" w:rsidRDefault="00283061" w:rsidP="00940850">
      <w:pPr>
        <w:pStyle w:val="a"/>
        <w:rPr>
          <w:rStyle w:val="s3"/>
          <w:sz w:val="28"/>
          <w:szCs w:val="28"/>
        </w:rPr>
      </w:pPr>
    </w:p>
    <w:p w:rsidR="00283061" w:rsidRPr="003158B1" w:rsidRDefault="00283061" w:rsidP="00940850">
      <w:pPr>
        <w:pStyle w:val="a"/>
        <w:rPr>
          <w:rStyle w:val="s3"/>
          <w:sz w:val="28"/>
          <w:szCs w:val="28"/>
        </w:rPr>
      </w:pPr>
    </w:p>
    <w:p w:rsidR="00283061" w:rsidRPr="003158B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A10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Приложение 5</w:t>
      </w:r>
    </w:p>
    <w:p w:rsidR="00283061" w:rsidRDefault="00283061" w:rsidP="008A101C">
      <w:pPr>
        <w:spacing w:after="0" w:line="240" w:lineRule="auto"/>
        <w:rPr>
          <w:rFonts w:ascii="Times New Roman" w:hAnsi="Times New Roman"/>
        </w:rPr>
      </w:pPr>
    </w:p>
    <w:p w:rsidR="00283061" w:rsidRPr="001D3626" w:rsidRDefault="00283061" w:rsidP="008A10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1D362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</w:p>
    <w:p w:rsidR="00283061" w:rsidRPr="00910EB9" w:rsidRDefault="00283061" w:rsidP="008A101C">
      <w:pPr>
        <w:spacing w:after="0" w:line="240" w:lineRule="auto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283061" w:rsidRDefault="00283061" w:rsidP="008A101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Думы от 18.12.2020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33</w:t>
      </w:r>
    </w:p>
    <w:p w:rsidR="00283061" w:rsidRDefault="00283061" w:rsidP="008A101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                 </w:t>
      </w:r>
    </w:p>
    <w:p w:rsidR="00283061" w:rsidRDefault="00283061" w:rsidP="008A101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17.12.2021 № 25)</w:t>
      </w:r>
    </w:p>
    <w:p w:rsidR="00283061" w:rsidRDefault="00283061" w:rsidP="008A101C">
      <w:pPr>
        <w:tabs>
          <w:tab w:val="left" w:pos="6045"/>
        </w:tabs>
        <w:spacing w:after="0" w:line="240" w:lineRule="auto"/>
        <w:rPr>
          <w:rFonts w:ascii="Times New Roman" w:hAnsi="Times New Roman"/>
        </w:rPr>
      </w:pPr>
    </w:p>
    <w:p w:rsidR="00283061" w:rsidRPr="00910EB9" w:rsidRDefault="00283061" w:rsidP="008A101C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283061" w:rsidRPr="00910EB9" w:rsidRDefault="00283061" w:rsidP="008A101C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 xml:space="preserve">Сумма,      </w:t>
            </w:r>
          </w:p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(тыс.руб)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878,800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127,000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127,000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587,400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587,400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48,750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17,700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31,050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0,200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000 1 08 04000 00 0000 110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0,200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7,750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7,750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000 1 14 00000 00 0000 000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33CC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107,700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3CCF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107,700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3807,650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3807,650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000 2 02 16000 00 0000 150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1152,700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1152,700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1152,700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1152,700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000 2 02 35000 00 0000 150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106,400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106,400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106,400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106,400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215,750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000 2 02 45160 00 0000 150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215,750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000 2 02 45160 10 0000 150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215,750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991 2 02 45160 10 0000 150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215,750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000 2 02 49999 00 0000 150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2332,800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2332,800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2322,800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991 2 02 49999 10 0106 150</w:t>
            </w:r>
          </w:p>
        </w:tc>
        <w:tc>
          <w:tcPr>
            <w:tcW w:w="6662" w:type="dxa"/>
          </w:tcPr>
          <w:p w:rsidR="00283061" w:rsidRPr="00733CCF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C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733CCF">
              <w:rPr>
                <w:rFonts w:ascii="Times New Roman" w:hAnsi="Times New Roman"/>
              </w:rPr>
              <w:t>10,000</w:t>
            </w:r>
          </w:p>
        </w:tc>
      </w:tr>
      <w:tr w:rsidR="00283061" w:rsidRPr="00733CCF" w:rsidTr="008A101C">
        <w:tc>
          <w:tcPr>
            <w:tcW w:w="2836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283061" w:rsidRPr="00733CCF" w:rsidRDefault="00283061" w:rsidP="008A101C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3CCF">
              <w:rPr>
                <w:rFonts w:ascii="Times New Roman" w:hAnsi="Times New Roman"/>
                <w:b/>
              </w:rPr>
              <w:t>4686,450</w:t>
            </w:r>
          </w:p>
        </w:tc>
      </w:tr>
    </w:tbl>
    <w:p w:rsidR="00283061" w:rsidRPr="0060605F" w:rsidRDefault="00283061" w:rsidP="008A101C">
      <w:pPr>
        <w:tabs>
          <w:tab w:val="left" w:pos="6045"/>
        </w:tabs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7</w:t>
      </w:r>
    </w:p>
    <w:p w:rsidR="00283061" w:rsidRPr="00034FB0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</w:p>
    <w:p w:rsidR="00283061" w:rsidRDefault="00283061" w:rsidP="008A101C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283061" w:rsidRDefault="00283061" w:rsidP="008A101C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283061" w:rsidRDefault="00283061" w:rsidP="008A101C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18.12.2020 г № 33</w:t>
      </w:r>
    </w:p>
    <w:p w:rsidR="00283061" w:rsidRDefault="00283061" w:rsidP="008A101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283061" w:rsidRDefault="00283061" w:rsidP="008A101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17.12.2021 № 25)</w:t>
      </w:r>
    </w:p>
    <w:p w:rsidR="00283061" w:rsidRDefault="00283061" w:rsidP="008A10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283061" w:rsidRDefault="00283061" w:rsidP="008A101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 на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4746,960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2338,821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507,837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1799,200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6,784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106,400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106,400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1187,815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603,311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15,900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278,713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278,713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841">
              <w:rPr>
                <w:rFonts w:ascii="Times New Roman" w:hAnsi="Times New Roman"/>
                <w:b/>
                <w:sz w:val="24"/>
                <w:szCs w:val="24"/>
              </w:rPr>
              <w:t>231,900</w:t>
            </w:r>
          </w:p>
        </w:tc>
      </w:tr>
      <w:tr w:rsidR="00283061" w:rsidRPr="00406841" w:rsidTr="008A101C">
        <w:tc>
          <w:tcPr>
            <w:tcW w:w="12015" w:type="dxa"/>
          </w:tcPr>
          <w:p w:rsidR="00283061" w:rsidRPr="00406841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283061" w:rsidRPr="00406841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41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</w:tbl>
    <w:p w:rsidR="00283061" w:rsidRPr="00463306" w:rsidRDefault="00283061" w:rsidP="008A101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283061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C2647">
        <w:rPr>
          <w:rFonts w:ascii="Times New Roman" w:hAnsi="Times New Roman"/>
          <w:sz w:val="28"/>
          <w:szCs w:val="28"/>
        </w:rPr>
        <w:t>Утверждено</w:t>
      </w:r>
    </w:p>
    <w:p w:rsidR="00283061" w:rsidRDefault="00283061" w:rsidP="008A101C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решением Вятской сельской</w:t>
      </w:r>
    </w:p>
    <w:p w:rsidR="00283061" w:rsidRDefault="00283061" w:rsidP="008A101C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№ 33</w:t>
      </w:r>
    </w:p>
    <w:p w:rsidR="00283061" w:rsidRDefault="00283061" w:rsidP="008A101C">
      <w:pPr>
        <w:tabs>
          <w:tab w:val="left" w:pos="1105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83061" w:rsidRDefault="00283061" w:rsidP="008A101C">
      <w:pPr>
        <w:tabs>
          <w:tab w:val="left" w:pos="11085"/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17.12.2021 № 25)</w:t>
      </w:r>
    </w:p>
    <w:p w:rsidR="00283061" w:rsidRDefault="00283061" w:rsidP="008A101C">
      <w:pPr>
        <w:spacing w:after="0"/>
        <w:rPr>
          <w:rFonts w:ascii="Times New Roman" w:hAnsi="Times New Roman"/>
          <w:sz w:val="24"/>
          <w:szCs w:val="24"/>
        </w:rPr>
      </w:pPr>
    </w:p>
    <w:p w:rsidR="00283061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283061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283061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бюджета муниципального образования</w:t>
      </w:r>
    </w:p>
    <w:p w:rsidR="00283061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 Омутнинского района Кировской области на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302"/>
        <w:gridCol w:w="1564"/>
        <w:gridCol w:w="848"/>
        <w:gridCol w:w="1273"/>
      </w:tblGrid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F7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4746,960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2932,734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2332,037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507,837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507,837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1799,200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1223,263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575,118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0,819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Проведение выборов местного самоуправления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600 0001070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239,713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21,100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4,600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283061" w:rsidRPr="009C42F7" w:rsidTr="008A101C">
        <w:tc>
          <w:tcPr>
            <w:tcW w:w="11307" w:type="dxa"/>
            <w:gridSpan w:val="2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9C42F7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600 0010080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1,584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106,400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106,400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231,900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2021- 2023 годы»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1187,815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1187,815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926,500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261,315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2021 - 2023 год»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587,411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587,411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2021- 2023 годы»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2F7">
              <w:rPr>
                <w:rFonts w:ascii="Times New Roman" w:hAnsi="Times New Roman"/>
                <w:b/>
                <w:sz w:val="24"/>
                <w:szCs w:val="24"/>
              </w:rPr>
              <w:t>39,000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  <w:tr w:rsidR="00283061" w:rsidRPr="009C42F7" w:rsidTr="008A101C">
        <w:trPr>
          <w:gridBefore w:val="1"/>
        </w:trPr>
        <w:tc>
          <w:tcPr>
            <w:tcW w:w="11307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4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283061" w:rsidRPr="009C42F7" w:rsidRDefault="00283061" w:rsidP="008A101C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F7">
              <w:rPr>
                <w:rFonts w:ascii="Times New Roman" w:hAnsi="Times New Roman"/>
                <w:sz w:val="24"/>
                <w:szCs w:val="24"/>
              </w:rPr>
              <w:t>31,000</w:t>
            </w:r>
          </w:p>
        </w:tc>
      </w:tr>
    </w:tbl>
    <w:p w:rsidR="00283061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061" w:rsidRPr="00680882" w:rsidRDefault="00283061" w:rsidP="008A101C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Приложение 11</w:t>
      </w:r>
    </w:p>
    <w:p w:rsidR="00283061" w:rsidRPr="00587113" w:rsidRDefault="00283061" w:rsidP="008A101C">
      <w:pPr>
        <w:tabs>
          <w:tab w:val="left" w:pos="127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83061" w:rsidRDefault="00283061" w:rsidP="008A10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7113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283061" w:rsidRDefault="00283061" w:rsidP="008A101C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решением Вятской сельской         </w:t>
      </w:r>
    </w:p>
    <w:p w:rsidR="00283061" w:rsidRDefault="00283061" w:rsidP="008A101C">
      <w:pPr>
        <w:tabs>
          <w:tab w:val="left" w:pos="11130"/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18.12.2020 г № 33</w:t>
      </w:r>
    </w:p>
    <w:p w:rsidR="00283061" w:rsidRDefault="00283061" w:rsidP="008A1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(в редакции решения Вятской</w:t>
      </w:r>
    </w:p>
    <w:p w:rsidR="00283061" w:rsidRDefault="00283061" w:rsidP="008A1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17.12.2021 № 25)</w:t>
      </w:r>
    </w:p>
    <w:p w:rsidR="00283061" w:rsidRDefault="00283061" w:rsidP="008A101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283061" w:rsidRDefault="00283061" w:rsidP="008A101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283061" w:rsidRDefault="00283061" w:rsidP="008A101C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2021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Раз</w:t>
            </w:r>
          </w:p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Под</w:t>
            </w:r>
          </w:p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раз</w:t>
            </w:r>
          </w:p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Целевая</w:t>
            </w:r>
          </w:p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Сумма</w:t>
            </w:r>
          </w:p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(тыс.руб)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2C78">
              <w:rPr>
                <w:rFonts w:ascii="Times New Roman" w:hAnsi="Times New Roman"/>
                <w:b/>
              </w:rPr>
              <w:t>4746,960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4746,960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2338,821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507,837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507,837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507,837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507,837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1799,200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1799,200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1799,200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1223,263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575,118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0,819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25,00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25,00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Проведение выборов местного самоуправления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25,00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600 0001070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25,00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6,784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225"/>
                <w:tab w:val="center" w:pos="530"/>
              </w:tabs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5,200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4,600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4,600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4,600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Организация и осуществление внутреннего муниципального финансового контроля за исполнением бюджета поселения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0,600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600 0010080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0,600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1,584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1,584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106,400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106,400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106,400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106,400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106,400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1187,815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1187,815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2021 - 2023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1187,815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1187,815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1187,815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926,500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261,315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603,311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587,411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587,411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587,411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587,411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587,411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15,900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15,900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15,900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14,000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14,000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278,713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278,713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239,713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239,713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239,713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239,713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2021 - 2023 годы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39,000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39,000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8,000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8,000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31,000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31,000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231,900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231,900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2021- 2023 годы»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231,900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231,900</w:t>
            </w:r>
          </w:p>
        </w:tc>
      </w:tr>
      <w:tr w:rsidR="00283061" w:rsidRPr="005C2C78" w:rsidTr="008A101C">
        <w:tc>
          <w:tcPr>
            <w:tcW w:w="10207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283061" w:rsidRPr="005C2C78" w:rsidRDefault="00283061" w:rsidP="008A101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2C78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283061" w:rsidRPr="005C2C78" w:rsidRDefault="00283061" w:rsidP="008A101C">
            <w:pPr>
              <w:spacing w:after="0" w:line="240" w:lineRule="auto"/>
              <w:jc w:val="center"/>
            </w:pPr>
            <w:r w:rsidRPr="005C2C78">
              <w:rPr>
                <w:rFonts w:ascii="Times New Roman" w:hAnsi="Times New Roman"/>
              </w:rPr>
              <w:t>231,900</w:t>
            </w:r>
          </w:p>
        </w:tc>
      </w:tr>
    </w:tbl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p w:rsidR="00283061" w:rsidRDefault="00283061" w:rsidP="008A10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Приложение 13</w:t>
      </w:r>
    </w:p>
    <w:p w:rsidR="00283061" w:rsidRDefault="00283061" w:rsidP="008A1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061" w:rsidRPr="004C24A1" w:rsidRDefault="00283061" w:rsidP="008A1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061" w:rsidRDefault="00283061" w:rsidP="008A101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283061" w:rsidRDefault="00283061" w:rsidP="008A101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18.12.2020 г № 33</w:t>
      </w:r>
    </w:p>
    <w:p w:rsidR="00283061" w:rsidRDefault="00283061" w:rsidP="008A101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283061" w:rsidRDefault="00283061" w:rsidP="008A101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17.12.2021 № 25)</w:t>
      </w:r>
    </w:p>
    <w:p w:rsidR="00283061" w:rsidRDefault="00283061" w:rsidP="008A101C">
      <w:pPr>
        <w:rPr>
          <w:rFonts w:ascii="Times New Roman" w:hAnsi="Times New Roman"/>
          <w:sz w:val="24"/>
          <w:szCs w:val="24"/>
        </w:rPr>
      </w:pPr>
    </w:p>
    <w:p w:rsidR="00283061" w:rsidRDefault="00283061" w:rsidP="008A101C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283061" w:rsidRDefault="00283061" w:rsidP="008A101C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283061" w:rsidRDefault="00283061" w:rsidP="008A101C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год</w:t>
      </w:r>
    </w:p>
    <w:p w:rsidR="00283061" w:rsidRDefault="00283061" w:rsidP="008A101C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260"/>
        <w:gridCol w:w="1383"/>
      </w:tblGrid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60,510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4686,450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4646,450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4686,450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4686,450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4746,960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4746,960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4746,960</w:t>
            </w:r>
          </w:p>
        </w:tc>
      </w:tr>
      <w:tr w:rsidR="00283061" w:rsidRPr="001457EA" w:rsidTr="008A101C">
        <w:tc>
          <w:tcPr>
            <w:tcW w:w="4928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283061" w:rsidRPr="001457EA" w:rsidRDefault="00283061" w:rsidP="008A101C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EA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283061" w:rsidRPr="001457EA" w:rsidRDefault="00283061" w:rsidP="008A101C">
            <w:pPr>
              <w:spacing w:line="240" w:lineRule="auto"/>
              <w:jc w:val="center"/>
            </w:pPr>
            <w:r w:rsidRPr="001457EA">
              <w:rPr>
                <w:rFonts w:ascii="Times New Roman" w:hAnsi="Times New Roman"/>
                <w:sz w:val="24"/>
                <w:szCs w:val="24"/>
              </w:rPr>
              <w:t>4746,960</w:t>
            </w:r>
          </w:p>
        </w:tc>
      </w:tr>
    </w:tbl>
    <w:p w:rsidR="00283061" w:rsidRPr="00B713DC" w:rsidRDefault="00283061" w:rsidP="008A101C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p w:rsidR="00283061" w:rsidRPr="003158B1" w:rsidRDefault="00283061" w:rsidP="00810B23">
      <w:pPr>
        <w:spacing w:after="0"/>
        <w:rPr>
          <w:rFonts w:ascii="Times New Roman" w:hAnsi="Times New Roman"/>
          <w:sz w:val="28"/>
          <w:szCs w:val="28"/>
        </w:rPr>
      </w:pPr>
    </w:p>
    <w:sectPr w:rsidR="00283061" w:rsidRPr="003158B1" w:rsidSect="00C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1104C"/>
    <w:rsid w:val="0003192B"/>
    <w:rsid w:val="00034FB0"/>
    <w:rsid w:val="00064F79"/>
    <w:rsid w:val="00073ADA"/>
    <w:rsid w:val="000A3CFE"/>
    <w:rsid w:val="000B43FE"/>
    <w:rsid w:val="000C2C20"/>
    <w:rsid w:val="000D7327"/>
    <w:rsid w:val="001457EA"/>
    <w:rsid w:val="00173062"/>
    <w:rsid w:val="00175540"/>
    <w:rsid w:val="00183454"/>
    <w:rsid w:val="001A70FA"/>
    <w:rsid w:val="001D3626"/>
    <w:rsid w:val="0027764F"/>
    <w:rsid w:val="00283061"/>
    <w:rsid w:val="002859C6"/>
    <w:rsid w:val="002965A4"/>
    <w:rsid w:val="002A178E"/>
    <w:rsid w:val="002A6270"/>
    <w:rsid w:val="002B65B7"/>
    <w:rsid w:val="002F4DD6"/>
    <w:rsid w:val="00301FA3"/>
    <w:rsid w:val="00302007"/>
    <w:rsid w:val="00312649"/>
    <w:rsid w:val="003158B1"/>
    <w:rsid w:val="00327716"/>
    <w:rsid w:val="00345470"/>
    <w:rsid w:val="00347192"/>
    <w:rsid w:val="003B0687"/>
    <w:rsid w:val="003C2C7B"/>
    <w:rsid w:val="003F5EC8"/>
    <w:rsid w:val="003F7EEC"/>
    <w:rsid w:val="004033F6"/>
    <w:rsid w:val="00406841"/>
    <w:rsid w:val="0043523C"/>
    <w:rsid w:val="00463306"/>
    <w:rsid w:val="00474219"/>
    <w:rsid w:val="00493000"/>
    <w:rsid w:val="004B70E8"/>
    <w:rsid w:val="004C24A1"/>
    <w:rsid w:val="004D0359"/>
    <w:rsid w:val="004D24C9"/>
    <w:rsid w:val="005170B5"/>
    <w:rsid w:val="00587113"/>
    <w:rsid w:val="005B4BA5"/>
    <w:rsid w:val="005C2C78"/>
    <w:rsid w:val="005D60EA"/>
    <w:rsid w:val="0060605F"/>
    <w:rsid w:val="006321B6"/>
    <w:rsid w:val="0064053B"/>
    <w:rsid w:val="00641807"/>
    <w:rsid w:val="0067779E"/>
    <w:rsid w:val="00680882"/>
    <w:rsid w:val="006A2F52"/>
    <w:rsid w:val="007143D4"/>
    <w:rsid w:val="00731830"/>
    <w:rsid w:val="00733CCF"/>
    <w:rsid w:val="0076099F"/>
    <w:rsid w:val="0077404D"/>
    <w:rsid w:val="00782510"/>
    <w:rsid w:val="00810B23"/>
    <w:rsid w:val="008309D7"/>
    <w:rsid w:val="00833E48"/>
    <w:rsid w:val="00885124"/>
    <w:rsid w:val="008A101C"/>
    <w:rsid w:val="00910EB9"/>
    <w:rsid w:val="009145E1"/>
    <w:rsid w:val="00920737"/>
    <w:rsid w:val="00940850"/>
    <w:rsid w:val="0095193C"/>
    <w:rsid w:val="009729FF"/>
    <w:rsid w:val="009B52B8"/>
    <w:rsid w:val="009C42F7"/>
    <w:rsid w:val="009E22CC"/>
    <w:rsid w:val="009E25D3"/>
    <w:rsid w:val="009F04FA"/>
    <w:rsid w:val="00A20EF7"/>
    <w:rsid w:val="00A52EC5"/>
    <w:rsid w:val="00AC6264"/>
    <w:rsid w:val="00AE1CEE"/>
    <w:rsid w:val="00B713DC"/>
    <w:rsid w:val="00B76A3C"/>
    <w:rsid w:val="00B8336C"/>
    <w:rsid w:val="00B93997"/>
    <w:rsid w:val="00BA039A"/>
    <w:rsid w:val="00BC0195"/>
    <w:rsid w:val="00BC2647"/>
    <w:rsid w:val="00BD60AD"/>
    <w:rsid w:val="00BE647A"/>
    <w:rsid w:val="00C12A5C"/>
    <w:rsid w:val="00C65CB3"/>
    <w:rsid w:val="00C70188"/>
    <w:rsid w:val="00C71D70"/>
    <w:rsid w:val="00C74C7E"/>
    <w:rsid w:val="00CA17F2"/>
    <w:rsid w:val="00CB1D5E"/>
    <w:rsid w:val="00CD4115"/>
    <w:rsid w:val="00CF4399"/>
    <w:rsid w:val="00DA715D"/>
    <w:rsid w:val="00DC292B"/>
    <w:rsid w:val="00DF2BD4"/>
    <w:rsid w:val="00E107AE"/>
    <w:rsid w:val="00E62E07"/>
    <w:rsid w:val="00E7593B"/>
    <w:rsid w:val="00E96D8D"/>
    <w:rsid w:val="00ED7934"/>
    <w:rsid w:val="00F37C4D"/>
    <w:rsid w:val="00F470C1"/>
    <w:rsid w:val="00F90CC2"/>
    <w:rsid w:val="00F91A41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12</Pages>
  <Words>4868</Words>
  <Characters>27752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82</cp:revision>
  <cp:lastPrinted>2021-11-16T07:18:00Z</cp:lastPrinted>
  <dcterms:created xsi:type="dcterms:W3CDTF">2013-11-21T07:12:00Z</dcterms:created>
  <dcterms:modified xsi:type="dcterms:W3CDTF">2021-12-20T10:44:00Z</dcterms:modified>
</cp:coreProperties>
</file>