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D" w:rsidRPr="00312A84" w:rsidRDefault="009A411D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>ВЯТСКАЯ СЕЛЬСКАЯ ДУМА</w:t>
      </w:r>
    </w:p>
    <w:p w:rsidR="009A411D" w:rsidRPr="00312A84" w:rsidRDefault="009A411D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ОМУТНИНСКОГО РАЙОНА</w:t>
      </w:r>
    </w:p>
    <w:p w:rsidR="009A411D" w:rsidRPr="00312A84" w:rsidRDefault="009A411D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</w:p>
    <w:p w:rsidR="009A411D" w:rsidRPr="00312A84" w:rsidRDefault="009A411D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</w:t>
      </w:r>
      <w:r w:rsidRPr="00312A8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9A411D" w:rsidRPr="00312A84" w:rsidRDefault="009A411D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411D" w:rsidRPr="00312A84" w:rsidRDefault="009A411D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312A84">
        <w:rPr>
          <w:rFonts w:ascii="Times New Roman" w:hAnsi="Times New Roman"/>
          <w:b/>
          <w:bCs/>
          <w:sz w:val="28"/>
          <w:szCs w:val="28"/>
        </w:rPr>
        <w:t>РЕШЕНИЕ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411D" w:rsidRPr="00312A84" w:rsidRDefault="009A411D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11D" w:rsidRPr="00312A84" w:rsidRDefault="009A411D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</w:t>
      </w:r>
      <w:r w:rsidRPr="003E0D90">
        <w:rPr>
          <w:rFonts w:ascii="Times New Roman" w:hAnsi="Times New Roman"/>
          <w:sz w:val="28"/>
          <w:szCs w:val="28"/>
        </w:rPr>
        <w:t>2</w:t>
      </w:r>
      <w:r w:rsidRPr="00312A84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26</w:t>
      </w:r>
      <w:r w:rsidRPr="00312A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A411D" w:rsidRPr="00312A84" w:rsidRDefault="009A411D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411D" w:rsidRPr="00312A84" w:rsidRDefault="009A411D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Дер. Ежово</w:t>
      </w:r>
    </w:p>
    <w:p w:rsidR="009A411D" w:rsidRPr="00312A84" w:rsidRDefault="009A411D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411D" w:rsidRDefault="009A411D" w:rsidP="007F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4611">
        <w:rPr>
          <w:rFonts w:ascii="Times New Roman" w:hAnsi="Times New Roman"/>
          <w:b/>
          <w:sz w:val="28"/>
          <w:szCs w:val="28"/>
          <w:lang w:eastAsia="ru-RU"/>
        </w:rPr>
        <w:t xml:space="preserve">Об отмене решений Вятской сельской Думы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 24 от 05.11.2015 года,  № 20 от 27.04.2018 года, № </w:t>
      </w:r>
      <w:r w:rsidRPr="002722F6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6 от 05.11.2015 года, №25 от 13.07.2018 года</w:t>
      </w:r>
    </w:p>
    <w:p w:rsidR="009A411D" w:rsidRPr="002722F6" w:rsidRDefault="009A411D" w:rsidP="007F7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11D" w:rsidRPr="00312A84" w:rsidRDefault="009A411D" w:rsidP="00296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приведения нормативно-правовых актов муниципального образования Вятское сельское поселение в соответствие с действующим законодательством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Вятская сельская Дума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третьего созыва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Омутнинского района Кировской области РЕШИЛА:</w:t>
      </w:r>
    </w:p>
    <w:p w:rsidR="009A411D" w:rsidRPr="003E0D90" w:rsidRDefault="009A411D" w:rsidP="00A560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0D9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 от </w:t>
      </w:r>
      <w:r w:rsidRPr="003E0D90"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E0D90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Pr="003E0D9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3E0D90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территории Вятского  сельского поселения Омутнинского муниципального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E0D90">
        <w:rPr>
          <w:rFonts w:ascii="Times New Roman" w:hAnsi="Times New Roman"/>
          <w:sz w:val="28"/>
          <w:szCs w:val="28"/>
        </w:rPr>
        <w:t xml:space="preserve"> </w:t>
      </w:r>
    </w:p>
    <w:p w:rsidR="009A411D" w:rsidRPr="003E0D90" w:rsidRDefault="009A411D" w:rsidP="003E0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20 от 27.04.2018 « </w:t>
      </w:r>
      <w:r w:rsidRPr="003E0D90">
        <w:rPr>
          <w:rFonts w:ascii="Times New Roman" w:hAnsi="Times New Roman"/>
          <w:sz w:val="28"/>
          <w:szCs w:val="28"/>
        </w:rPr>
        <w:t>О внесении изменений в решение Вятской сельской Думы от 05.11.201</w:t>
      </w:r>
      <w:r>
        <w:rPr>
          <w:rFonts w:ascii="Times New Roman" w:hAnsi="Times New Roman"/>
          <w:sz w:val="28"/>
          <w:szCs w:val="28"/>
        </w:rPr>
        <w:t>5 № 24 «Об утверждении Положения</w:t>
      </w:r>
      <w:r w:rsidRPr="003E0D90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территории Вятского  сельского поселения Омутнинского муниципального района Кировской области» </w:t>
      </w:r>
    </w:p>
    <w:p w:rsidR="009A411D" w:rsidRPr="00620AD4" w:rsidRDefault="009A411D" w:rsidP="00A560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26 от 05.11.2015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об</w:t>
      </w:r>
      <w:r w:rsidRPr="00620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осуществлении муниципального контроля за</w:t>
      </w:r>
      <w:r w:rsidRPr="00620AD4">
        <w:rPr>
          <w:rFonts w:ascii="Times New Roman" w:hAnsi="Times New Roman"/>
          <w:bCs/>
          <w:sz w:val="28"/>
          <w:szCs w:val="28"/>
        </w:rPr>
        <w:t xml:space="preserve"> </w:t>
      </w:r>
    </w:p>
    <w:p w:rsidR="009A411D" w:rsidRDefault="009A411D" w:rsidP="00620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обеспечением сохранности автомобильных дорог</w:t>
      </w:r>
      <w:r w:rsidRPr="00620A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местного значения Вятского сельского поселения</w:t>
      </w:r>
      <w:r w:rsidRPr="00620A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Омутнинского района Кировской области»</w:t>
      </w:r>
      <w:r w:rsidRPr="00620AD4">
        <w:rPr>
          <w:rFonts w:ascii="Times New Roman" w:hAnsi="Times New Roman"/>
          <w:sz w:val="28"/>
          <w:szCs w:val="28"/>
        </w:rPr>
        <w:t xml:space="preserve"> </w:t>
      </w:r>
    </w:p>
    <w:p w:rsidR="009A411D" w:rsidRPr="00541E13" w:rsidRDefault="009A411D" w:rsidP="00541E13">
      <w:pPr>
        <w:tabs>
          <w:tab w:val="left" w:pos="3828"/>
        </w:tabs>
        <w:spacing w:before="24" w:after="24" w:line="240" w:lineRule="auto"/>
        <w:ind w:left="-142" w:right="-14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12A84">
        <w:rPr>
          <w:rFonts w:ascii="Times New Roman" w:hAnsi="Times New Roman"/>
          <w:sz w:val="28"/>
          <w:szCs w:val="28"/>
        </w:rPr>
        <w:t>.</w:t>
      </w:r>
      <w:r w:rsidRPr="00312A84">
        <w:rPr>
          <w:rStyle w:val="2"/>
          <w:rFonts w:ascii="Times New Roman" w:hAnsi="Times New Roman"/>
          <w:color w:val="000000"/>
        </w:rPr>
        <w:t xml:space="preserve"> 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25 от 13.07.2018</w:t>
      </w:r>
      <w:r w:rsidRPr="00560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541E13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41E13">
        <w:rPr>
          <w:rFonts w:ascii="Times New Roman" w:hAnsi="Times New Roman"/>
          <w:sz w:val="28"/>
          <w:szCs w:val="28"/>
          <w:lang w:eastAsia="ru-RU"/>
        </w:rPr>
        <w:t>утверждении Положения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E13">
        <w:rPr>
          <w:rFonts w:ascii="Times New Roman" w:hAnsi="Times New Roman"/>
          <w:sz w:val="28"/>
          <w:szCs w:val="28"/>
          <w:lang w:eastAsia="ru-RU"/>
        </w:rPr>
        <w:t>муниципальном контроле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E13">
        <w:rPr>
          <w:rFonts w:ascii="Times New Roman" w:hAnsi="Times New Roman"/>
          <w:sz w:val="28"/>
          <w:szCs w:val="28"/>
          <w:lang w:eastAsia="ru-RU"/>
        </w:rPr>
        <w:t>соблюдением Правил благоустройства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1E13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541E13">
        <w:rPr>
          <w:rFonts w:ascii="Times New Roman" w:hAnsi="Times New Roman"/>
          <w:sz w:val="28"/>
          <w:szCs w:val="28"/>
        </w:rPr>
        <w:t>Вятского  сельского поселения Омутнинского муниципального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41E13">
        <w:rPr>
          <w:rFonts w:ascii="Times New Roman" w:hAnsi="Times New Roman"/>
          <w:sz w:val="28"/>
          <w:szCs w:val="28"/>
        </w:rPr>
        <w:t xml:space="preserve"> </w:t>
      </w:r>
    </w:p>
    <w:p w:rsidR="009A411D" w:rsidRDefault="009A411D" w:rsidP="00620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5.</w:t>
      </w:r>
      <w:r w:rsidRPr="00312A84">
        <w:rPr>
          <w:rStyle w:val="2"/>
          <w:rFonts w:ascii="Times New Roman" w:hAnsi="Times New Roman"/>
          <w:color w:val="000000"/>
        </w:rPr>
        <w:t xml:space="preserve"> Обнародовать настоящее решение путем размещения его на офи</w:t>
      </w:r>
      <w:r>
        <w:rPr>
          <w:rStyle w:val="2"/>
          <w:rFonts w:ascii="Times New Roman" w:hAnsi="Times New Roman"/>
          <w:color w:val="000000"/>
        </w:rPr>
        <w:t>циальном Интернет-</w:t>
      </w:r>
      <w:r w:rsidRPr="00312A84">
        <w:rPr>
          <w:rStyle w:val="2"/>
          <w:rFonts w:ascii="Times New Roman" w:hAnsi="Times New Roman"/>
          <w:color w:val="000000"/>
        </w:rPr>
        <w:t xml:space="preserve"> сайте муниципального образования Омутнинский муниципальный район Кировской области и на информационных стендах.</w:t>
      </w:r>
    </w:p>
    <w:p w:rsidR="009A411D" w:rsidRPr="007F7B34" w:rsidRDefault="009A411D" w:rsidP="001938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312A84">
        <w:rPr>
          <w:rFonts w:ascii="Times New Roman" w:hAnsi="Times New Roman"/>
          <w:sz w:val="28"/>
          <w:szCs w:val="28"/>
        </w:rPr>
        <w:t xml:space="preserve">. </w:t>
      </w:r>
      <w:r w:rsidRPr="007F7B3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обнародования, но не ранее 1 января 2022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411D" w:rsidRDefault="009A411D" w:rsidP="007F7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8A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A411D" w:rsidRDefault="009A411D" w:rsidP="007F7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Вятской сельской Думы</w:t>
      </w:r>
      <w:r w:rsidRPr="001938A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Г.А. </w:t>
      </w:r>
      <w:r w:rsidRPr="001938A9">
        <w:rPr>
          <w:rFonts w:ascii="Times New Roman" w:hAnsi="Times New Roman"/>
          <w:sz w:val="28"/>
          <w:szCs w:val="28"/>
        </w:rPr>
        <w:t>Орлов</w:t>
      </w:r>
      <w:r>
        <w:rPr>
          <w:rFonts w:ascii="Times New Roman" w:hAnsi="Times New Roman"/>
          <w:sz w:val="28"/>
          <w:szCs w:val="28"/>
        </w:rPr>
        <w:t>а</w:t>
      </w:r>
    </w:p>
    <w:p w:rsidR="009A411D" w:rsidRDefault="009A411D" w:rsidP="004E53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Вятского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Н.М. Прол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еев               </w:t>
      </w:r>
    </w:p>
    <w:p w:rsidR="009A411D" w:rsidRDefault="009A411D" w:rsidP="004E53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9A411D" w:rsidRPr="008465DB" w:rsidRDefault="009A411D" w:rsidP="008465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A411D" w:rsidRPr="008465DB" w:rsidSect="0089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FC3"/>
    <w:multiLevelType w:val="hybridMultilevel"/>
    <w:tmpl w:val="813A037E"/>
    <w:lvl w:ilvl="0" w:tplc="F71A39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1B"/>
    <w:rsid w:val="000C6839"/>
    <w:rsid w:val="00114D84"/>
    <w:rsid w:val="001552FA"/>
    <w:rsid w:val="001638FE"/>
    <w:rsid w:val="001938A9"/>
    <w:rsid w:val="001D101B"/>
    <w:rsid w:val="002629D2"/>
    <w:rsid w:val="002636D0"/>
    <w:rsid w:val="002642CA"/>
    <w:rsid w:val="002722F6"/>
    <w:rsid w:val="00296D61"/>
    <w:rsid w:val="002B65B7"/>
    <w:rsid w:val="002F0496"/>
    <w:rsid w:val="00312A84"/>
    <w:rsid w:val="0032085A"/>
    <w:rsid w:val="0032280D"/>
    <w:rsid w:val="003535FD"/>
    <w:rsid w:val="00375704"/>
    <w:rsid w:val="003A7E71"/>
    <w:rsid w:val="003E0D90"/>
    <w:rsid w:val="003E68F8"/>
    <w:rsid w:val="00404AA8"/>
    <w:rsid w:val="0044795C"/>
    <w:rsid w:val="004B33AC"/>
    <w:rsid w:val="004C3382"/>
    <w:rsid w:val="004E53C5"/>
    <w:rsid w:val="005008FD"/>
    <w:rsid w:val="005317D8"/>
    <w:rsid w:val="00537729"/>
    <w:rsid w:val="00541E13"/>
    <w:rsid w:val="00560FFE"/>
    <w:rsid w:val="00585007"/>
    <w:rsid w:val="00620AD4"/>
    <w:rsid w:val="00671B2B"/>
    <w:rsid w:val="006D3854"/>
    <w:rsid w:val="006F7DC8"/>
    <w:rsid w:val="00723686"/>
    <w:rsid w:val="007736D8"/>
    <w:rsid w:val="007F492B"/>
    <w:rsid w:val="007F7B34"/>
    <w:rsid w:val="008465DB"/>
    <w:rsid w:val="008478DA"/>
    <w:rsid w:val="008947EF"/>
    <w:rsid w:val="008955D9"/>
    <w:rsid w:val="00945E41"/>
    <w:rsid w:val="009A411D"/>
    <w:rsid w:val="009A4EE5"/>
    <w:rsid w:val="00A25631"/>
    <w:rsid w:val="00A52B5B"/>
    <w:rsid w:val="00A560B6"/>
    <w:rsid w:val="00AB14BD"/>
    <w:rsid w:val="00AF6894"/>
    <w:rsid w:val="00B63C4C"/>
    <w:rsid w:val="00B70B5B"/>
    <w:rsid w:val="00B74768"/>
    <w:rsid w:val="00B761AA"/>
    <w:rsid w:val="00B80EFD"/>
    <w:rsid w:val="00BA063F"/>
    <w:rsid w:val="00BE65A4"/>
    <w:rsid w:val="00C11355"/>
    <w:rsid w:val="00C26842"/>
    <w:rsid w:val="00C309D4"/>
    <w:rsid w:val="00D00016"/>
    <w:rsid w:val="00D635B8"/>
    <w:rsid w:val="00D7445C"/>
    <w:rsid w:val="00D92EBF"/>
    <w:rsid w:val="00D9685B"/>
    <w:rsid w:val="00DA2718"/>
    <w:rsid w:val="00DB0C91"/>
    <w:rsid w:val="00DD18BC"/>
    <w:rsid w:val="00DD731B"/>
    <w:rsid w:val="00DE0D14"/>
    <w:rsid w:val="00E04611"/>
    <w:rsid w:val="00F335F4"/>
    <w:rsid w:val="00FB084E"/>
    <w:rsid w:val="00FC1135"/>
    <w:rsid w:val="00FD4D2D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F7DC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7DC8"/>
    <w:pPr>
      <w:widowControl w:val="0"/>
      <w:shd w:val="clear" w:color="auto" w:fill="FFFFFF"/>
      <w:spacing w:after="0" w:line="240" w:lineRule="atLeast"/>
      <w:ind w:hanging="340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560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2</Pages>
  <Words>335</Words>
  <Characters>1912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21</cp:revision>
  <cp:lastPrinted>2021-12-17T05:56:00Z</cp:lastPrinted>
  <dcterms:created xsi:type="dcterms:W3CDTF">2021-11-23T11:03:00Z</dcterms:created>
  <dcterms:modified xsi:type="dcterms:W3CDTF">2021-12-20T10:45:00Z</dcterms:modified>
</cp:coreProperties>
</file>