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9B" w:rsidRPr="00475081" w:rsidRDefault="00BA519B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BA519B" w:rsidRPr="00A656B2" w:rsidRDefault="00BA519B" w:rsidP="00A656B2">
      <w:pPr>
        <w:jc w:val="center"/>
        <w:rPr>
          <w:b/>
          <w:sz w:val="24"/>
          <w:szCs w:val="24"/>
        </w:rPr>
      </w:pPr>
      <w:r w:rsidRPr="00A656B2">
        <w:rPr>
          <w:b/>
          <w:sz w:val="24"/>
          <w:szCs w:val="24"/>
        </w:rPr>
        <w:t xml:space="preserve">к проекту приказа </w:t>
      </w:r>
      <w:r w:rsidRPr="00A656B2">
        <w:rPr>
          <w:b/>
          <w:kern w:val="28"/>
          <w:sz w:val="24"/>
          <w:szCs w:val="24"/>
        </w:rPr>
        <w:t>Контрольно-счетной комиссии</w:t>
      </w:r>
      <w:r w:rsidRPr="00A656B2">
        <w:rPr>
          <w:b/>
          <w:sz w:val="24"/>
          <w:szCs w:val="24"/>
        </w:rPr>
        <w:t xml:space="preserve"> муниципального образования Омутнинский муниципальный район Кировской области «О внесении изменений в приказ  </w:t>
      </w:r>
      <w:r w:rsidRPr="00A656B2">
        <w:rPr>
          <w:b/>
          <w:kern w:val="28"/>
          <w:sz w:val="24"/>
          <w:szCs w:val="24"/>
        </w:rPr>
        <w:t>Контрольно-счетной комиссии</w:t>
      </w:r>
      <w:r w:rsidRPr="00A656B2">
        <w:rPr>
          <w:b/>
          <w:sz w:val="24"/>
          <w:szCs w:val="24"/>
        </w:rPr>
        <w:t xml:space="preserve"> муниципального образования Омутнинский муниципальный район Кировской области от 29.09.2021 № 11»</w:t>
      </w:r>
    </w:p>
    <w:p w:rsidR="00BA519B" w:rsidRDefault="00BA519B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BA519B" w:rsidRPr="00A656B2" w:rsidRDefault="00BA519B" w:rsidP="00A656B2">
      <w:pPr>
        <w:ind w:firstLine="708"/>
        <w:jc w:val="both"/>
        <w:rPr>
          <w:sz w:val="24"/>
          <w:szCs w:val="24"/>
        </w:rPr>
      </w:pPr>
      <w:r w:rsidRPr="00A656B2">
        <w:rPr>
          <w:sz w:val="24"/>
          <w:szCs w:val="24"/>
        </w:rPr>
        <w:t xml:space="preserve">Проект приказа </w:t>
      </w:r>
      <w:r w:rsidRPr="00A656B2">
        <w:rPr>
          <w:kern w:val="28"/>
          <w:sz w:val="24"/>
          <w:szCs w:val="24"/>
        </w:rPr>
        <w:t>Контрольно-счетной комиссии</w:t>
      </w:r>
      <w:r w:rsidRPr="00A656B2">
        <w:rPr>
          <w:sz w:val="24"/>
          <w:szCs w:val="24"/>
        </w:rPr>
        <w:t xml:space="preserve"> муниципального образования Омутнинский муниципальный район Кировской области «О внесении изменений в приказ  </w:t>
      </w:r>
      <w:r w:rsidRPr="00A656B2">
        <w:rPr>
          <w:kern w:val="28"/>
          <w:sz w:val="24"/>
          <w:szCs w:val="24"/>
        </w:rPr>
        <w:t>Контрольно-счетной комиссии</w:t>
      </w:r>
      <w:r w:rsidRPr="00A656B2">
        <w:rPr>
          <w:sz w:val="24"/>
          <w:szCs w:val="24"/>
        </w:rPr>
        <w:t xml:space="preserve"> муниципального образования Омутнинский муниципальный район Кировской области от 29.09.2021 № 11» (далее – проект) подготовлен в целях реализации:</w:t>
      </w:r>
    </w:p>
    <w:p w:rsidR="00BA519B" w:rsidRPr="00475081" w:rsidRDefault="00BA519B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A519B" w:rsidRPr="00F34454" w:rsidRDefault="00BA519B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BA519B" w:rsidRPr="00475081" w:rsidRDefault="00BA519B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BA519B" w:rsidRPr="00475081" w:rsidRDefault="00BA519B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3043BE">
        <w:rPr>
          <w:sz w:val="24"/>
          <w:szCs w:val="24"/>
        </w:rPr>
        <w:t>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</w:t>
      </w:r>
      <w:r>
        <w:rPr>
          <w:sz w:val="24"/>
          <w:szCs w:val="24"/>
          <w:lang w:eastAsia="ru-RU"/>
        </w:rPr>
        <w:t>чения нужд администрации района.</w:t>
      </w:r>
    </w:p>
    <w:p w:rsidR="00BA519B" w:rsidRPr="00475081" w:rsidRDefault="00BA519B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BA519B" w:rsidRPr="00475081" w:rsidRDefault="00BA519B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BA519B" w:rsidRPr="00475081" w:rsidRDefault="00BA519B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BA519B" w:rsidRPr="00475081" w:rsidRDefault="00BA519B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BA519B" w:rsidRPr="00475081" w:rsidRDefault="00BA519B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BA519B" w:rsidRDefault="00BA519B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BA519B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9B" w:rsidRDefault="00BA519B" w:rsidP="00DF2269">
      <w:r>
        <w:separator/>
      </w:r>
    </w:p>
  </w:endnote>
  <w:endnote w:type="continuationSeparator" w:id="0">
    <w:p w:rsidR="00BA519B" w:rsidRDefault="00BA519B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9B" w:rsidRDefault="00BA519B" w:rsidP="00DF2269">
      <w:r>
        <w:separator/>
      </w:r>
    </w:p>
  </w:footnote>
  <w:footnote w:type="continuationSeparator" w:id="0">
    <w:p w:rsidR="00BA519B" w:rsidRDefault="00BA519B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9B" w:rsidRDefault="00BA5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519B" w:rsidRDefault="00BA5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9B" w:rsidRDefault="00BA5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519B" w:rsidRDefault="00BA5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300A"/>
    <w:rsid w:val="00086D03"/>
    <w:rsid w:val="00091147"/>
    <w:rsid w:val="00092D75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0F0BE1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7145E"/>
    <w:rsid w:val="00282259"/>
    <w:rsid w:val="0028401C"/>
    <w:rsid w:val="00285E46"/>
    <w:rsid w:val="00295B04"/>
    <w:rsid w:val="002963CE"/>
    <w:rsid w:val="0029730C"/>
    <w:rsid w:val="002A39AA"/>
    <w:rsid w:val="002B3A22"/>
    <w:rsid w:val="002C29AF"/>
    <w:rsid w:val="002D55E0"/>
    <w:rsid w:val="002F2692"/>
    <w:rsid w:val="002F6372"/>
    <w:rsid w:val="003043BE"/>
    <w:rsid w:val="00317A86"/>
    <w:rsid w:val="00326517"/>
    <w:rsid w:val="00332C85"/>
    <w:rsid w:val="0033372C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D5D4D"/>
    <w:rsid w:val="003E08FF"/>
    <w:rsid w:val="003E2E69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A3CA5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D7169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53B6"/>
    <w:rsid w:val="00876EAB"/>
    <w:rsid w:val="008915BF"/>
    <w:rsid w:val="0089262E"/>
    <w:rsid w:val="008A2B50"/>
    <w:rsid w:val="008A3E8A"/>
    <w:rsid w:val="008B2B49"/>
    <w:rsid w:val="008B3538"/>
    <w:rsid w:val="008C0C32"/>
    <w:rsid w:val="008D34BC"/>
    <w:rsid w:val="008E1269"/>
    <w:rsid w:val="008E3800"/>
    <w:rsid w:val="008E6034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656B2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954D1"/>
    <w:rsid w:val="00AA2F64"/>
    <w:rsid w:val="00AA4412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239D"/>
    <w:rsid w:val="00BA304F"/>
    <w:rsid w:val="00BA3C42"/>
    <w:rsid w:val="00BA4F83"/>
    <w:rsid w:val="00BA519B"/>
    <w:rsid w:val="00BB4258"/>
    <w:rsid w:val="00BC1310"/>
    <w:rsid w:val="00BD25D6"/>
    <w:rsid w:val="00BE1999"/>
    <w:rsid w:val="00BE1CE2"/>
    <w:rsid w:val="00BE36BC"/>
    <w:rsid w:val="00BE6B69"/>
    <w:rsid w:val="00BF0659"/>
    <w:rsid w:val="00BF1F62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A4B"/>
    <w:rsid w:val="00D27263"/>
    <w:rsid w:val="00D35779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469B"/>
    <w:rsid w:val="00EB50B9"/>
    <w:rsid w:val="00EB7C69"/>
    <w:rsid w:val="00EC5000"/>
    <w:rsid w:val="00EC7C57"/>
    <w:rsid w:val="00ED3C58"/>
    <w:rsid w:val="00ED66E0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</Pages>
  <Words>478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40</cp:revision>
  <cp:lastPrinted>2017-04-17T06:46:00Z</cp:lastPrinted>
  <dcterms:created xsi:type="dcterms:W3CDTF">2016-05-23T05:29:00Z</dcterms:created>
  <dcterms:modified xsi:type="dcterms:W3CDTF">2021-12-14T08:25:00Z</dcterms:modified>
</cp:coreProperties>
</file>