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91" w:rsidRPr="00362FED" w:rsidRDefault="00D51191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 xml:space="preserve">Приложение </w:t>
      </w:r>
    </w:p>
    <w:p w:rsidR="00D51191" w:rsidRPr="00362FED" w:rsidRDefault="00D51191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51191" w:rsidRPr="00362FED" w:rsidRDefault="00D51191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362FE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51191" w:rsidRPr="00362FED" w:rsidRDefault="00D51191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51191" w:rsidRPr="00362FED" w:rsidRDefault="00D51191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 xml:space="preserve">Омутнинский муниципальный  </w:t>
      </w:r>
    </w:p>
    <w:p w:rsidR="00D51191" w:rsidRPr="00362FED" w:rsidRDefault="00D51191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62FED">
        <w:rPr>
          <w:rFonts w:ascii="Times New Roman" w:hAnsi="Times New Roman"/>
          <w:sz w:val="28"/>
          <w:szCs w:val="28"/>
        </w:rPr>
        <w:t>район Кировской области</w:t>
      </w:r>
    </w:p>
    <w:p w:rsidR="00D51191" w:rsidRPr="00362FED" w:rsidRDefault="00D51191" w:rsidP="00362FE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30.11.2021 </w:t>
      </w:r>
      <w:r w:rsidRPr="00362F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843</w:t>
      </w:r>
    </w:p>
    <w:p w:rsidR="00D51191" w:rsidRPr="00362FED" w:rsidRDefault="00D51191" w:rsidP="00362FED">
      <w:pPr>
        <w:tabs>
          <w:tab w:val="left" w:pos="6031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1191" w:rsidRDefault="00D51191" w:rsidP="00362FED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51191" w:rsidRDefault="00D51191" w:rsidP="00362FED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предприятий, учреждений, организаций для отбывания наказания лицами, осужденными к исправительным работам на территории Омутнинского района</w:t>
      </w:r>
    </w:p>
    <w:p w:rsidR="00D51191" w:rsidRPr="00362FED" w:rsidRDefault="00D51191" w:rsidP="00362FED">
      <w:pPr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3189"/>
        <w:gridCol w:w="2537"/>
        <w:gridCol w:w="2761"/>
      </w:tblGrid>
      <w:tr w:rsidR="00D51191" w:rsidRPr="00250A4B" w:rsidTr="00362FED">
        <w:trPr>
          <w:trHeight w:val="2139"/>
        </w:trPr>
        <w:tc>
          <w:tcPr>
            <w:tcW w:w="869" w:type="dxa"/>
          </w:tcPr>
          <w:p w:rsidR="00D51191" w:rsidRPr="00250A4B" w:rsidRDefault="00D51191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4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89" w:type="dxa"/>
          </w:tcPr>
          <w:p w:rsidR="00D51191" w:rsidRPr="00250A4B" w:rsidRDefault="00D51191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4B">
              <w:rPr>
                <w:rFonts w:ascii="Times New Roman" w:hAnsi="Times New Roman"/>
                <w:sz w:val="28"/>
                <w:szCs w:val="28"/>
              </w:rPr>
              <w:t>ООО «ГРАНД»,</w:t>
            </w:r>
          </w:p>
          <w:p w:rsidR="00D51191" w:rsidRPr="00250A4B" w:rsidRDefault="00D51191" w:rsidP="009F6C5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4B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10017, г"/>
              </w:smartTagPr>
              <w:r w:rsidRPr="00250A4B">
                <w:rPr>
                  <w:rFonts w:ascii="Times New Roman" w:hAnsi="Times New Roman"/>
                  <w:sz w:val="28"/>
                  <w:szCs w:val="28"/>
                </w:rPr>
                <w:t>610017, г</w:t>
              </w:r>
            </w:smartTag>
            <w:r w:rsidRPr="00250A4B">
              <w:rPr>
                <w:rFonts w:ascii="Times New Roman" w:hAnsi="Times New Roman"/>
                <w:sz w:val="28"/>
                <w:szCs w:val="28"/>
              </w:rPr>
              <w:t xml:space="preserve">. Киров, </w:t>
            </w:r>
            <w:r w:rsidRPr="00250A4B">
              <w:rPr>
                <w:rFonts w:ascii="Times New Roman" w:hAnsi="Times New Roman"/>
                <w:sz w:val="28"/>
                <w:szCs w:val="28"/>
              </w:rPr>
              <w:br/>
              <w:t>ул. Маклина, д. 36 помещение 1007</w:t>
            </w:r>
          </w:p>
        </w:tc>
        <w:tc>
          <w:tcPr>
            <w:tcW w:w="2537" w:type="dxa"/>
          </w:tcPr>
          <w:p w:rsidR="00D51191" w:rsidRPr="00250A4B" w:rsidRDefault="00D51191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4B">
              <w:rPr>
                <w:rFonts w:ascii="Times New Roman" w:hAnsi="Times New Roman"/>
                <w:sz w:val="28"/>
                <w:szCs w:val="28"/>
              </w:rPr>
              <w:t xml:space="preserve">Гулоян </w:t>
            </w:r>
          </w:p>
          <w:p w:rsidR="00D51191" w:rsidRPr="00250A4B" w:rsidRDefault="00D51191" w:rsidP="00E213C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4B">
              <w:rPr>
                <w:rFonts w:ascii="Times New Roman" w:hAnsi="Times New Roman"/>
                <w:sz w:val="28"/>
                <w:szCs w:val="28"/>
              </w:rPr>
              <w:t>Давид Чарпикович</w:t>
            </w:r>
          </w:p>
        </w:tc>
        <w:tc>
          <w:tcPr>
            <w:tcW w:w="2761" w:type="dxa"/>
          </w:tcPr>
          <w:p w:rsidR="00D51191" w:rsidRPr="00250A4B" w:rsidRDefault="00D51191" w:rsidP="00362FED">
            <w:pPr>
              <w:tabs>
                <w:tab w:val="left" w:pos="118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A4B">
              <w:rPr>
                <w:rFonts w:ascii="Times New Roman" w:hAnsi="Times New Roman"/>
                <w:sz w:val="28"/>
                <w:szCs w:val="28"/>
              </w:rPr>
              <w:t>8-912-367-33-31</w:t>
            </w:r>
          </w:p>
        </w:tc>
      </w:tr>
    </w:tbl>
    <w:p w:rsidR="00D51191" w:rsidRDefault="00D51191" w:rsidP="00362FE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191" w:rsidRPr="00362FED" w:rsidRDefault="00D51191" w:rsidP="00362F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D51191" w:rsidRPr="00362FED" w:rsidSect="0089748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15A"/>
    <w:multiLevelType w:val="multilevel"/>
    <w:tmpl w:val="BBAC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D3456"/>
    <w:multiLevelType w:val="multilevel"/>
    <w:tmpl w:val="0A6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610F"/>
    <w:multiLevelType w:val="multilevel"/>
    <w:tmpl w:val="8FE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918FF"/>
    <w:multiLevelType w:val="multilevel"/>
    <w:tmpl w:val="54D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7AB"/>
    <w:rsid w:val="00045670"/>
    <w:rsid w:val="0006476D"/>
    <w:rsid w:val="00135313"/>
    <w:rsid w:val="00162E8F"/>
    <w:rsid w:val="002138E3"/>
    <w:rsid w:val="00250A4B"/>
    <w:rsid w:val="00362FED"/>
    <w:rsid w:val="00367AEC"/>
    <w:rsid w:val="00435728"/>
    <w:rsid w:val="00476D3B"/>
    <w:rsid w:val="004937AB"/>
    <w:rsid w:val="006078CF"/>
    <w:rsid w:val="00617433"/>
    <w:rsid w:val="00650C82"/>
    <w:rsid w:val="0067466B"/>
    <w:rsid w:val="00782ABA"/>
    <w:rsid w:val="00865862"/>
    <w:rsid w:val="00897488"/>
    <w:rsid w:val="009068A8"/>
    <w:rsid w:val="00922524"/>
    <w:rsid w:val="00943E98"/>
    <w:rsid w:val="0096256C"/>
    <w:rsid w:val="009C3B7A"/>
    <w:rsid w:val="009C411E"/>
    <w:rsid w:val="009F6C5B"/>
    <w:rsid w:val="00A93A4C"/>
    <w:rsid w:val="00BA688B"/>
    <w:rsid w:val="00BD0565"/>
    <w:rsid w:val="00C84B7A"/>
    <w:rsid w:val="00C91E98"/>
    <w:rsid w:val="00D345A2"/>
    <w:rsid w:val="00D51191"/>
    <w:rsid w:val="00D765A6"/>
    <w:rsid w:val="00E12D3A"/>
    <w:rsid w:val="00E213CB"/>
    <w:rsid w:val="00ED1A0B"/>
    <w:rsid w:val="00ED2789"/>
    <w:rsid w:val="00F474AC"/>
    <w:rsid w:val="00F60633"/>
    <w:rsid w:val="00FB5577"/>
    <w:rsid w:val="00FC4F32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98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B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0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A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1A0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5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0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1A0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1A0B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4937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937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7A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937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37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4937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937A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937A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1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ce">
    <w:name w:val="price"/>
    <w:basedOn w:val="DefaultParagraphFont"/>
    <w:uiPriority w:val="99"/>
    <w:rsid w:val="00FB5577"/>
    <w:rPr>
      <w:rFonts w:cs="Times New Roman"/>
    </w:rPr>
  </w:style>
  <w:style w:type="character" w:customStyle="1" w:styleId="rub-arial-regular">
    <w:name w:val="rub-arial-regular"/>
    <w:basedOn w:val="DefaultParagraphFont"/>
    <w:uiPriority w:val="99"/>
    <w:rsid w:val="00FB5577"/>
    <w:rPr>
      <w:rFonts w:cs="Times New Roman"/>
    </w:rPr>
  </w:style>
  <w:style w:type="character" w:customStyle="1" w:styleId="offercardcontrolsdate">
    <w:name w:val="offercardcontrols__date"/>
    <w:basedOn w:val="DefaultParagraphFont"/>
    <w:uiPriority w:val="99"/>
    <w:rsid w:val="00FB5577"/>
    <w:rPr>
      <w:rFonts w:cs="Times New Roman"/>
    </w:rPr>
  </w:style>
  <w:style w:type="character" w:customStyle="1" w:styleId="offercardselleroffer-title">
    <w:name w:val="offercardseller__offer-title"/>
    <w:basedOn w:val="DefaultParagraphFont"/>
    <w:uiPriority w:val="99"/>
    <w:rsid w:val="00FB5577"/>
    <w:rPr>
      <w:rFonts w:cs="Times New Roman"/>
    </w:rPr>
  </w:style>
  <w:style w:type="character" w:customStyle="1" w:styleId="offercardmessengerslabel">
    <w:name w:val="offercardmessengers__label"/>
    <w:basedOn w:val="DefaultParagraphFont"/>
    <w:uiPriority w:val="99"/>
    <w:rsid w:val="00FB55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5577"/>
    <w:rPr>
      <w:rFonts w:cs="Times New Roman"/>
      <w:color w:val="0000FF"/>
      <w:u w:val="single"/>
    </w:rPr>
  </w:style>
  <w:style w:type="character" w:customStyle="1" w:styleId="offercardparamsitem-addition">
    <w:name w:val="offercardparams__item-addition"/>
    <w:basedOn w:val="DefaultParagraphFont"/>
    <w:uiPriority w:val="99"/>
    <w:rsid w:val="00FB5577"/>
    <w:rPr>
      <w:rFonts w:cs="Times New Roman"/>
    </w:rPr>
  </w:style>
  <w:style w:type="character" w:customStyle="1" w:styleId="offercardcompatibilitiesmarkname">
    <w:name w:val="offercardcompatibilities__markname"/>
    <w:basedOn w:val="DefaultParagraphFont"/>
    <w:uiPriority w:val="99"/>
    <w:rsid w:val="00FB5577"/>
    <w:rPr>
      <w:rFonts w:cs="Times New Roman"/>
    </w:rPr>
  </w:style>
  <w:style w:type="character" w:customStyle="1" w:styleId="inplace">
    <w:name w:val="inplace"/>
    <w:basedOn w:val="DefaultParagraphFont"/>
    <w:uiPriority w:val="99"/>
    <w:rsid w:val="00ED1A0B"/>
    <w:rPr>
      <w:rFonts w:cs="Times New Roman"/>
    </w:rPr>
  </w:style>
  <w:style w:type="character" w:customStyle="1" w:styleId="viewbull-summary-pricevalue">
    <w:name w:val="viewbull-summary-price__value"/>
    <w:basedOn w:val="DefaultParagraphFont"/>
    <w:uiPriority w:val="99"/>
    <w:rsid w:val="00ED1A0B"/>
    <w:rPr>
      <w:rFonts w:cs="Times New Roman"/>
    </w:rPr>
  </w:style>
  <w:style w:type="character" w:customStyle="1" w:styleId="usernick">
    <w:name w:val="usernick"/>
    <w:basedOn w:val="DefaultParagraphFont"/>
    <w:uiPriority w:val="99"/>
    <w:rsid w:val="00ED1A0B"/>
    <w:rPr>
      <w:rFonts w:cs="Times New Roman"/>
    </w:rPr>
  </w:style>
  <w:style w:type="character" w:customStyle="1" w:styleId="userrating">
    <w:name w:val="userrating"/>
    <w:basedOn w:val="DefaultParagraphFont"/>
    <w:uiPriority w:val="99"/>
    <w:rsid w:val="00ED1A0B"/>
    <w:rPr>
      <w:rFonts w:cs="Times New Roman"/>
    </w:rPr>
  </w:style>
  <w:style w:type="character" w:customStyle="1" w:styleId="user-on-site-status">
    <w:name w:val="user-on-site-status"/>
    <w:basedOn w:val="DefaultParagraphFont"/>
    <w:uiPriority w:val="99"/>
    <w:rsid w:val="00ED1A0B"/>
    <w:rPr>
      <w:rFonts w:cs="Times New Roman"/>
    </w:rPr>
  </w:style>
  <w:style w:type="character" w:customStyle="1" w:styleId="bull-itemto-order">
    <w:name w:val="bull-item__to-order"/>
    <w:basedOn w:val="DefaultParagraphFont"/>
    <w:uiPriority w:val="99"/>
    <w:rsid w:val="00ED1A0B"/>
    <w:rPr>
      <w:rFonts w:cs="Times New Roman"/>
    </w:rPr>
  </w:style>
  <w:style w:type="character" w:customStyle="1" w:styleId="searchmatchhilight">
    <w:name w:val="searchmatchhilight"/>
    <w:basedOn w:val="DefaultParagraphFont"/>
    <w:uiPriority w:val="99"/>
    <w:rsid w:val="00ED1A0B"/>
    <w:rPr>
      <w:rFonts w:cs="Times New Roman"/>
    </w:rPr>
  </w:style>
  <w:style w:type="paragraph" w:customStyle="1" w:styleId="inplace1">
    <w:name w:val="inplace1"/>
    <w:basedOn w:val="Normal"/>
    <w:uiPriority w:val="99"/>
    <w:rsid w:val="00ED1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k-companies-loader">
    <w:name w:val="tk-companies-loader"/>
    <w:basedOn w:val="DefaultParagraphFont"/>
    <w:uiPriority w:val="99"/>
    <w:rsid w:val="00ED1A0B"/>
    <w:rPr>
      <w:rFonts w:cs="Times New Roman"/>
    </w:rPr>
  </w:style>
  <w:style w:type="character" w:styleId="Strong">
    <w:name w:val="Strong"/>
    <w:basedOn w:val="DefaultParagraphFont"/>
    <w:uiPriority w:val="99"/>
    <w:qFormat/>
    <w:rsid w:val="00FD00E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D0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0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62FE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2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2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ujur02</dc:creator>
  <cp:keywords/>
  <dc:description/>
  <cp:lastModifiedBy>ucom06</cp:lastModifiedBy>
  <cp:revision>7</cp:revision>
  <cp:lastPrinted>2021-11-30T12:47:00Z</cp:lastPrinted>
  <dcterms:created xsi:type="dcterms:W3CDTF">2021-05-18T07:27:00Z</dcterms:created>
  <dcterms:modified xsi:type="dcterms:W3CDTF">2021-11-30T12:48:00Z</dcterms:modified>
</cp:coreProperties>
</file>