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67" w:rsidRDefault="00195E67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95E67" w:rsidRDefault="00195E67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195E67" w:rsidRDefault="00195E67" w:rsidP="00C147AE">
      <w:pPr>
        <w:tabs>
          <w:tab w:val="left" w:pos="9720"/>
        </w:tabs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Приложение № 5</w:t>
      </w:r>
    </w:p>
    <w:p w:rsidR="00195E67" w:rsidRPr="003343BA" w:rsidRDefault="00195E67" w:rsidP="00C147AE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к муниципальной программе</w:t>
      </w:r>
    </w:p>
    <w:p w:rsidR="00195E67" w:rsidRPr="003343BA" w:rsidRDefault="00195E67" w:rsidP="00C147AE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«Развитие муниципального управле</w:t>
      </w:r>
      <w:r>
        <w:rPr>
          <w:sz w:val="28"/>
          <w:szCs w:val="28"/>
        </w:rPr>
        <w:t>ния</w:t>
      </w:r>
    </w:p>
    <w:p w:rsidR="00195E67" w:rsidRDefault="00195E67" w:rsidP="00C147AE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Омутнинского района Кировской области»</w:t>
      </w:r>
      <w:r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на 2021-2025 годы</w:t>
      </w:r>
    </w:p>
    <w:p w:rsidR="00195E67" w:rsidRPr="00761A33" w:rsidRDefault="00195E67" w:rsidP="000109B1">
      <w:pPr>
        <w:ind w:left="9781"/>
        <w:rPr>
          <w:sz w:val="28"/>
          <w:szCs w:val="28"/>
        </w:rPr>
      </w:pPr>
      <w:r>
        <w:rPr>
          <w:sz w:val="28"/>
          <w:szCs w:val="28"/>
        </w:rPr>
        <w:t>(в редакции от 19.01.2022  № 14 )</w:t>
      </w:r>
    </w:p>
    <w:p w:rsidR="00195E67" w:rsidRPr="003343BA" w:rsidRDefault="00195E67" w:rsidP="000109B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95E67" w:rsidRPr="003343BA" w:rsidRDefault="00195E67" w:rsidP="00761A33">
      <w:pPr>
        <w:jc w:val="center"/>
        <w:rPr>
          <w:b/>
          <w:sz w:val="28"/>
          <w:szCs w:val="28"/>
        </w:rPr>
      </w:pPr>
      <w:r w:rsidRPr="003E1D00">
        <w:rPr>
          <w:b/>
          <w:sz w:val="28"/>
          <w:szCs w:val="28"/>
        </w:rPr>
        <w:t>Ресурсное</w:t>
      </w:r>
      <w:r w:rsidRPr="003343BA">
        <w:rPr>
          <w:b/>
          <w:sz w:val="28"/>
          <w:szCs w:val="28"/>
        </w:rPr>
        <w:t xml:space="preserve"> обеспечение реализации муниципальной</w:t>
      </w:r>
    </w:p>
    <w:p w:rsidR="00195E67" w:rsidRDefault="00195E67" w:rsidP="00761A33">
      <w:pPr>
        <w:jc w:val="center"/>
        <w:rPr>
          <w:sz w:val="28"/>
          <w:szCs w:val="28"/>
        </w:rPr>
      </w:pPr>
      <w:r w:rsidRPr="003343BA">
        <w:rPr>
          <w:b/>
          <w:sz w:val="28"/>
          <w:szCs w:val="28"/>
        </w:rPr>
        <w:t>программы за счет всех источников финансирования</w:t>
      </w:r>
      <w:r w:rsidRPr="003343BA">
        <w:rPr>
          <w:sz w:val="28"/>
          <w:szCs w:val="28"/>
        </w:rPr>
        <w:t xml:space="preserve">  </w:t>
      </w:r>
    </w:p>
    <w:p w:rsidR="00195E67" w:rsidRDefault="00195E67" w:rsidP="00761A3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802"/>
        <w:gridCol w:w="3841"/>
        <w:gridCol w:w="2011"/>
        <w:gridCol w:w="1405"/>
        <w:gridCol w:w="1266"/>
        <w:gridCol w:w="1301"/>
        <w:gridCol w:w="1248"/>
        <w:gridCol w:w="1195"/>
        <w:gridCol w:w="1195"/>
      </w:tblGrid>
      <w:tr w:rsidR="00195E67" w:rsidRPr="006A1D7E" w:rsidTr="00627A45">
        <w:trPr>
          <w:trHeight w:val="510"/>
          <w:tblHeader/>
        </w:trPr>
        <w:tc>
          <w:tcPr>
            <w:tcW w:w="177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№             п/п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Статус</w:t>
            </w:r>
          </w:p>
        </w:tc>
        <w:tc>
          <w:tcPr>
            <w:tcW w:w="1299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74" w:type="pct"/>
            <w:gridSpan w:val="6"/>
            <w:shd w:val="clear" w:color="000000" w:fill="FFFFFF"/>
            <w:vAlign w:val="center"/>
          </w:tcPr>
          <w:p w:rsidR="00195E67" w:rsidRPr="006A1D7E" w:rsidRDefault="00195E67" w:rsidP="00627A45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Расходы (прогноз, факт)  тыс. рублей</w:t>
            </w:r>
          </w:p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 </w:t>
            </w:r>
          </w:p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 </w:t>
            </w:r>
          </w:p>
        </w:tc>
      </w:tr>
      <w:tr w:rsidR="00195E67" w:rsidRPr="006A1D7E" w:rsidTr="00627A45">
        <w:trPr>
          <w:trHeight w:val="255"/>
          <w:tblHeader/>
        </w:trPr>
        <w:tc>
          <w:tcPr>
            <w:tcW w:w="177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 </w:t>
            </w:r>
          </w:p>
        </w:tc>
        <w:tc>
          <w:tcPr>
            <w:tcW w:w="1299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 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 xml:space="preserve">2021 год      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 xml:space="preserve">2022 год    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итого</w:t>
            </w:r>
          </w:p>
        </w:tc>
      </w:tr>
      <w:tr w:rsidR="00195E67" w:rsidRPr="006A1D7E" w:rsidTr="00627A45">
        <w:trPr>
          <w:trHeight w:val="255"/>
          <w:tblHeader/>
        </w:trPr>
        <w:tc>
          <w:tcPr>
            <w:tcW w:w="177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2</w:t>
            </w:r>
          </w:p>
        </w:tc>
        <w:tc>
          <w:tcPr>
            <w:tcW w:w="1299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4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6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8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9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10</w:t>
            </w:r>
          </w:p>
        </w:tc>
      </w:tr>
      <w:tr w:rsidR="00195E67" w:rsidRPr="006A1D7E" w:rsidTr="00627A45">
        <w:trPr>
          <w:trHeight w:val="330"/>
        </w:trPr>
        <w:tc>
          <w:tcPr>
            <w:tcW w:w="177" w:type="pct"/>
            <w:vMerge w:val="restart"/>
            <w:shd w:val="clear" w:color="000000" w:fill="FFFFFF"/>
            <w:textDirection w:val="btLr"/>
            <w:vAlign w:val="center"/>
          </w:tcPr>
          <w:p w:rsidR="00195E67" w:rsidRPr="006A1D7E" w:rsidRDefault="00195E67" w:rsidP="00177B71">
            <w:pPr>
              <w:rPr>
                <w:b/>
                <w:bCs/>
              </w:rPr>
            </w:pPr>
            <w:r w:rsidRPr="006A1D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" w:type="pct"/>
            <w:vMerge w:val="restart"/>
            <w:shd w:val="clear" w:color="000000" w:fill="FFFFFF"/>
            <w:textDirection w:val="btLr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</w:rPr>
            </w:pPr>
            <w:r w:rsidRPr="006A1D7E">
              <w:rPr>
                <w:b/>
                <w:bCs/>
                <w:sz w:val="22"/>
                <w:szCs w:val="22"/>
              </w:rPr>
              <w:t>Муниципальная  программа</w:t>
            </w:r>
          </w:p>
        </w:tc>
        <w:tc>
          <w:tcPr>
            <w:tcW w:w="1299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rPr>
                <w:b/>
                <w:bCs/>
              </w:rPr>
            </w:pPr>
            <w:r w:rsidRPr="006A1D7E">
              <w:rPr>
                <w:b/>
                <w:bCs/>
                <w:sz w:val="22"/>
                <w:szCs w:val="22"/>
              </w:rPr>
              <w:t>"Развитие муниципального управления Омутнинского района Кировской области" на 2021-2025 годы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Всего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51904,655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45055,430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35140,300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34238,300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33261,500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199600,185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565,940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66,600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7,300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0,900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21,000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661,740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2691,700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2882,230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2855,700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2856,100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11227,300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22513,030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43655,984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37389,700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27892,300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26436,600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17769,000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153143,584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4991,031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4716,900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4385,000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4944,700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4244,200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23281,831</w:t>
            </w:r>
          </w:p>
        </w:tc>
      </w:tr>
      <w:tr w:rsidR="00195E67" w:rsidRPr="006A1D7E" w:rsidTr="00627A45">
        <w:trPr>
          <w:trHeight w:val="52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360"/>
        </w:trPr>
        <w:tc>
          <w:tcPr>
            <w:tcW w:w="177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" w:type="pct"/>
            <w:vMerge w:val="restart"/>
            <w:shd w:val="clear" w:color="000000" w:fill="FFFFFF"/>
            <w:textDirection w:val="btLr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299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 xml:space="preserve">"Формирование информационного общества и электронной администрации в Омутнинском районе" на 2021-2025 годы 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всего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116,100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129,700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133,200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137,100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112,600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628,700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116,100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129,700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133,200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137,100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112,600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628,700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510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360"/>
        </w:trPr>
        <w:tc>
          <w:tcPr>
            <w:tcW w:w="177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" w:type="pct"/>
            <w:vMerge w:val="restart"/>
            <w:shd w:val="clear" w:color="000000" w:fill="FFFFFF"/>
            <w:textDirection w:val="btLr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299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"Снижение рисков и смягчение последствий чрезвычайных ситуаций природного и техногенного характера в Омутнинском районе Кировской области» на 2021-2025 годы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всего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7201,815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6709,400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5850,300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6327,400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5443,600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31532,515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446,300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446,300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2210,784</w:t>
            </w:r>
          </w:p>
        </w:tc>
        <w:tc>
          <w:tcPr>
            <w:tcW w:w="428" w:type="pct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1992,500</w:t>
            </w:r>
          </w:p>
        </w:tc>
        <w:tc>
          <w:tcPr>
            <w:tcW w:w="440" w:type="pct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1465,300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1382,700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753,100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7804,384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4991,031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4716,900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4385,000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4944,700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4244,200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23281,831</w:t>
            </w:r>
          </w:p>
        </w:tc>
      </w:tr>
      <w:tr w:rsidR="00195E67" w:rsidRPr="006A1D7E" w:rsidTr="00627A45">
        <w:trPr>
          <w:trHeight w:val="480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405"/>
        </w:trPr>
        <w:tc>
          <w:tcPr>
            <w:tcW w:w="177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" w:type="pct"/>
            <w:vMerge w:val="restart"/>
            <w:shd w:val="clear" w:color="000000" w:fill="FFFFFF"/>
            <w:textDirection w:val="btLr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299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 xml:space="preserve">"Развитие пассажирского автомобильного транспорта общего пользования на территории муниципального образования Омутнинский муниципальный район Кировской области " на 2021-2025 годы 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Всего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4350,901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2477,700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2700,000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9528,601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4350,901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2477,700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2700,000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9528,601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570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585"/>
        </w:trPr>
        <w:tc>
          <w:tcPr>
            <w:tcW w:w="177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1" w:type="pct"/>
            <w:vMerge w:val="restart"/>
            <w:shd w:val="clear" w:color="000000" w:fill="FFFFFF"/>
            <w:textDirection w:val="btLr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299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«Поддержка и развитие малого и среднего предпринимательства в муниципальном образовании Омутнинский муниципальный район Кировской области» на 2021 – 2025 годы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Всего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330,000</w:t>
            </w:r>
          </w:p>
        </w:tc>
      </w:tr>
      <w:tr w:rsidR="00195E67" w:rsidRPr="006A1D7E" w:rsidTr="00627A45">
        <w:trPr>
          <w:trHeight w:val="67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250,000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20,000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20,000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20,000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20,000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330,000</w:t>
            </w:r>
          </w:p>
        </w:tc>
      </w:tr>
      <w:tr w:rsidR="00195E67" w:rsidRPr="006A1D7E" w:rsidTr="00627A45">
        <w:trPr>
          <w:trHeight w:val="540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375"/>
        </w:trPr>
        <w:tc>
          <w:tcPr>
            <w:tcW w:w="177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vMerge w:val="restart"/>
            <w:shd w:val="clear" w:color="000000" w:fill="FFFFFF"/>
            <w:textDirection w:val="btLr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299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"Развитие муниципальной службы в администрации муниципального образования Омутнинский муниципальный район Кировской области" на 2021-2025 годы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всего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51,520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37,030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88,550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51,000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36,630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87,630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0,520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0,400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0,920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58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435"/>
        </w:trPr>
        <w:tc>
          <w:tcPr>
            <w:tcW w:w="177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1" w:type="pct"/>
            <w:vMerge w:val="restart"/>
            <w:shd w:val="clear" w:color="000000" w:fill="FFFFFF"/>
            <w:textDirection w:val="btLr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299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"Создание условий для развития сельскохозяйственного производства Омутнинского района Кировской области " на 2021-2025 годы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всего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480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315"/>
        </w:trPr>
        <w:tc>
          <w:tcPr>
            <w:tcW w:w="177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1" w:type="pct"/>
            <w:vMerge w:val="restart"/>
            <w:shd w:val="clear" w:color="000000" w:fill="FFFFFF"/>
            <w:textDirection w:val="btLr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299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"Охрана водных биоресурсов: нерестовый период на водоемах района"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всего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12,000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6,000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6,000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12,000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480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420"/>
        </w:trPr>
        <w:tc>
          <w:tcPr>
            <w:tcW w:w="177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1" w:type="pct"/>
            <w:vMerge w:val="restart"/>
            <w:shd w:val="clear" w:color="000000" w:fill="FFFFFF"/>
            <w:textDirection w:val="btLr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299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"Осуществление выплаты пенсии за выслугу лет лицам, замещавшим должности муниципальной службы в администрации Омутнинского района"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всего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1636,384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1802,600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3438,984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40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70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1636,384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1802,600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3438,984</w:t>
            </w:r>
          </w:p>
        </w:tc>
      </w:tr>
      <w:tr w:rsidR="00195E67" w:rsidRPr="006A1D7E" w:rsidTr="00627A45">
        <w:trPr>
          <w:trHeight w:val="570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360"/>
        </w:trPr>
        <w:tc>
          <w:tcPr>
            <w:tcW w:w="177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1" w:type="pct"/>
            <w:vMerge w:val="restart"/>
            <w:shd w:val="clear" w:color="000000" w:fill="FFFFFF"/>
            <w:textDirection w:val="btLr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299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"Обеспечение деятельности органов местного самоуправления Омутнинского района"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Всего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38003,935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33430,000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28693,800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27310,800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24697,300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152135,835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565,940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66,600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7,300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0,900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21,000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661,740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5" w:type="pct"/>
            <w:vAlign w:val="bottom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2352,700</w:t>
            </w:r>
          </w:p>
        </w:tc>
        <w:tc>
          <w:tcPr>
            <w:tcW w:w="428" w:type="pct"/>
            <w:vAlign w:val="bottom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2402,600</w:t>
            </w:r>
          </w:p>
        </w:tc>
        <w:tc>
          <w:tcPr>
            <w:tcW w:w="440" w:type="pct"/>
            <w:vAlign w:val="bottom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2412,700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2413,100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10493,000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20074,100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5" w:type="pct"/>
            <w:vAlign w:val="bottom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35085,295</w:t>
            </w:r>
          </w:p>
        </w:tc>
        <w:tc>
          <w:tcPr>
            <w:tcW w:w="428" w:type="pct"/>
            <w:vAlign w:val="bottom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30960,800</w:t>
            </w:r>
          </w:p>
        </w:tc>
        <w:tc>
          <w:tcPr>
            <w:tcW w:w="440" w:type="pct"/>
            <w:vAlign w:val="bottom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26273,800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24896,800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14183,300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131399,995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52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vMerge w:val="restart"/>
            <w:shd w:val="clear" w:color="000000" w:fill="FFFFFF"/>
            <w:textDirection w:val="btLr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299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«Развитие газификации в Омутнинском районе»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Всего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570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85"/>
        </w:trPr>
        <w:tc>
          <w:tcPr>
            <w:tcW w:w="177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1" w:type="pct"/>
            <w:vMerge w:val="restart"/>
            <w:shd w:val="clear" w:color="000000" w:fill="FFFFFF"/>
            <w:textDirection w:val="btLr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299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"Социальная помощь из резервного фонда гражданам, пострадавшим в результате ЧС"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всего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58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405"/>
        </w:trPr>
        <w:tc>
          <w:tcPr>
            <w:tcW w:w="177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1" w:type="pct"/>
            <w:vMerge w:val="restart"/>
            <w:shd w:val="clear" w:color="000000" w:fill="FFFFFF"/>
            <w:textDirection w:val="btLr"/>
            <w:vAlign w:val="center"/>
          </w:tcPr>
          <w:p w:rsidR="00195E67" w:rsidRPr="006A1D7E" w:rsidRDefault="00195E67" w:rsidP="00177B71">
            <w:pPr>
              <w:jc w:val="right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299" w:type="pct"/>
            <w:vMerge w:val="restart"/>
            <w:shd w:val="clear" w:color="000000" w:fill="FFFFFF"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"Осуществление деятельности по обращению с животными без владельцев"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всего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288,000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443,000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443,000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443,000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288,000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b/>
                <w:bCs/>
                <w:sz w:val="20"/>
                <w:szCs w:val="20"/>
              </w:rPr>
            </w:pPr>
            <w:r w:rsidRPr="006A1D7E">
              <w:rPr>
                <w:b/>
                <w:bCs/>
                <w:sz w:val="20"/>
                <w:szCs w:val="20"/>
              </w:rPr>
              <w:t>1905,000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288,000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443,000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443,000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443,000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288,000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1905,000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25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  <w:tr w:rsidR="00195E67" w:rsidRPr="006A1D7E" w:rsidTr="00627A45">
        <w:trPr>
          <w:trHeight w:val="585"/>
        </w:trPr>
        <w:tc>
          <w:tcPr>
            <w:tcW w:w="177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195E67" w:rsidRPr="006A1D7E" w:rsidRDefault="00195E67" w:rsidP="00177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pct"/>
            <w:vMerge/>
            <w:vAlign w:val="center"/>
          </w:tcPr>
          <w:p w:rsidR="00195E67" w:rsidRPr="006A1D7E" w:rsidRDefault="00195E67" w:rsidP="00177B71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18"/>
                <w:szCs w:val="18"/>
              </w:rPr>
            </w:pPr>
            <w:r w:rsidRPr="006A1D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:rsidR="00195E67" w:rsidRPr="006A1D7E" w:rsidRDefault="00195E67" w:rsidP="00177B71">
            <w:pPr>
              <w:jc w:val="center"/>
              <w:rPr>
                <w:sz w:val="20"/>
                <w:szCs w:val="20"/>
              </w:rPr>
            </w:pPr>
            <w:r w:rsidRPr="006A1D7E">
              <w:rPr>
                <w:sz w:val="20"/>
                <w:szCs w:val="20"/>
              </w:rPr>
              <w:t>0,000</w:t>
            </w:r>
          </w:p>
        </w:tc>
      </w:tr>
    </w:tbl>
    <w:p w:rsidR="00195E67" w:rsidRDefault="00195E67" w:rsidP="00761A33">
      <w:pPr>
        <w:jc w:val="center"/>
        <w:rPr>
          <w:sz w:val="28"/>
          <w:szCs w:val="28"/>
        </w:rPr>
      </w:pPr>
    </w:p>
    <w:p w:rsidR="00195E67" w:rsidRDefault="00195E67" w:rsidP="00761A33">
      <w:pPr>
        <w:jc w:val="center"/>
        <w:rPr>
          <w:sz w:val="28"/>
          <w:szCs w:val="28"/>
        </w:rPr>
      </w:pPr>
    </w:p>
    <w:p w:rsidR="00195E67" w:rsidRDefault="00195E67" w:rsidP="00C61F2E">
      <w:pPr>
        <w:jc w:val="center"/>
      </w:pPr>
      <w:r>
        <w:t>_____________</w:t>
      </w:r>
    </w:p>
    <w:p w:rsidR="00195E67" w:rsidRDefault="00195E67" w:rsidP="00761A33">
      <w:pPr>
        <w:pStyle w:val="ConsPlusNonformat"/>
        <w:ind w:left="9639"/>
        <w:jc w:val="both"/>
      </w:pPr>
    </w:p>
    <w:sectPr w:rsidR="00195E67" w:rsidSect="009F76FB">
      <w:headerReference w:type="default" r:id="rId7"/>
      <w:headerReference w:type="first" r:id="rId8"/>
      <w:pgSz w:w="16838" w:h="11906" w:orient="landscape" w:code="9"/>
      <w:pgMar w:top="1418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67" w:rsidRDefault="00195E67" w:rsidP="0026633F">
      <w:r>
        <w:separator/>
      </w:r>
    </w:p>
  </w:endnote>
  <w:endnote w:type="continuationSeparator" w:id="0">
    <w:p w:rsidR="00195E67" w:rsidRDefault="00195E67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67" w:rsidRDefault="00195E67" w:rsidP="0026633F">
      <w:r>
        <w:separator/>
      </w:r>
    </w:p>
  </w:footnote>
  <w:footnote w:type="continuationSeparator" w:id="0">
    <w:p w:rsidR="00195E67" w:rsidRDefault="00195E67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67" w:rsidRDefault="00195E67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195E67" w:rsidRDefault="00195E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67" w:rsidRDefault="00195E67">
    <w:pPr>
      <w:pStyle w:val="Header"/>
      <w:jc w:val="center"/>
    </w:pPr>
  </w:p>
  <w:p w:rsidR="00195E67" w:rsidRDefault="00195E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934071B"/>
    <w:multiLevelType w:val="multilevel"/>
    <w:tmpl w:val="77DCAE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2">
    <w:nsid w:val="1B3B5D0F"/>
    <w:multiLevelType w:val="hybridMultilevel"/>
    <w:tmpl w:val="BFFCC0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A0C78"/>
    <w:multiLevelType w:val="hybridMultilevel"/>
    <w:tmpl w:val="56988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86BCF"/>
    <w:multiLevelType w:val="hybridMultilevel"/>
    <w:tmpl w:val="B37C2AEE"/>
    <w:lvl w:ilvl="0" w:tplc="241A7DAC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370250"/>
    <w:multiLevelType w:val="hybridMultilevel"/>
    <w:tmpl w:val="99A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123B51"/>
    <w:multiLevelType w:val="hybridMultilevel"/>
    <w:tmpl w:val="2B8AC8F8"/>
    <w:lvl w:ilvl="0" w:tplc="3A285F02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8">
    <w:nsid w:val="2B440382"/>
    <w:multiLevelType w:val="hybridMultilevel"/>
    <w:tmpl w:val="EA52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D426B4"/>
    <w:multiLevelType w:val="hybridMultilevel"/>
    <w:tmpl w:val="FA70384A"/>
    <w:lvl w:ilvl="0" w:tplc="85B298A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28C517A"/>
    <w:multiLevelType w:val="hybridMultilevel"/>
    <w:tmpl w:val="530449C8"/>
    <w:lvl w:ilvl="0" w:tplc="5CA0038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35CD38AE"/>
    <w:multiLevelType w:val="hybridMultilevel"/>
    <w:tmpl w:val="3440D2AC"/>
    <w:lvl w:ilvl="0" w:tplc="B44085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8E323F8"/>
    <w:multiLevelType w:val="hybridMultilevel"/>
    <w:tmpl w:val="3B861236"/>
    <w:lvl w:ilvl="0" w:tplc="16503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BD121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C87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2EE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90A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92A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14C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48D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EAF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7604679"/>
    <w:multiLevelType w:val="hybridMultilevel"/>
    <w:tmpl w:val="2E90B626"/>
    <w:lvl w:ilvl="0" w:tplc="78CA4786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4">
    <w:nsid w:val="5B325AE8"/>
    <w:multiLevelType w:val="hybridMultilevel"/>
    <w:tmpl w:val="6C9AF34E"/>
    <w:lvl w:ilvl="0" w:tplc="978E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CBCC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043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D8C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36B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A6B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605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C40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721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62AB0546"/>
    <w:multiLevelType w:val="hybridMultilevel"/>
    <w:tmpl w:val="F17E06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3590857"/>
    <w:multiLevelType w:val="hybridMultilevel"/>
    <w:tmpl w:val="B986D770"/>
    <w:lvl w:ilvl="0" w:tplc="DF14A36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7">
    <w:nsid w:val="646E0974"/>
    <w:multiLevelType w:val="hybridMultilevel"/>
    <w:tmpl w:val="E84C2B58"/>
    <w:lvl w:ilvl="0" w:tplc="13C85AEC">
      <w:start w:val="11"/>
      <w:numFmt w:val="decimal"/>
      <w:lvlText w:val="%1."/>
      <w:lvlJc w:val="left"/>
      <w:pPr>
        <w:ind w:left="100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8">
    <w:nsid w:val="6ADF2F6B"/>
    <w:multiLevelType w:val="hybridMultilevel"/>
    <w:tmpl w:val="67664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19743B"/>
    <w:multiLevelType w:val="hybridMultilevel"/>
    <w:tmpl w:val="A74816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63E7B38"/>
    <w:multiLevelType w:val="hybridMultilevel"/>
    <w:tmpl w:val="2FD2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20"/>
  </w:num>
  <w:num w:numId="11">
    <w:abstractNumId w:val="8"/>
  </w:num>
  <w:num w:numId="12">
    <w:abstractNumId w:val="19"/>
  </w:num>
  <w:num w:numId="13">
    <w:abstractNumId w:val="15"/>
  </w:num>
  <w:num w:numId="14">
    <w:abstractNumId w:val="2"/>
  </w:num>
  <w:num w:numId="15">
    <w:abstractNumId w:val="10"/>
  </w:num>
  <w:num w:numId="16">
    <w:abstractNumId w:val="16"/>
  </w:num>
  <w:num w:numId="17">
    <w:abstractNumId w:val="17"/>
  </w:num>
  <w:num w:numId="18">
    <w:abstractNumId w:val="6"/>
  </w:num>
  <w:num w:numId="19">
    <w:abstractNumId w:val="4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109B1"/>
    <w:rsid w:val="00013656"/>
    <w:rsid w:val="000823C2"/>
    <w:rsid w:val="000A4F9E"/>
    <w:rsid w:val="000B6565"/>
    <w:rsid w:val="000C0A3E"/>
    <w:rsid w:val="001622D5"/>
    <w:rsid w:val="0017524B"/>
    <w:rsid w:val="00177B71"/>
    <w:rsid w:val="00192BC6"/>
    <w:rsid w:val="00192BF2"/>
    <w:rsid w:val="00195E67"/>
    <w:rsid w:val="001D64F1"/>
    <w:rsid w:val="001F0893"/>
    <w:rsid w:val="0021011E"/>
    <w:rsid w:val="00223DEF"/>
    <w:rsid w:val="00250FDF"/>
    <w:rsid w:val="0026633F"/>
    <w:rsid w:val="003343BA"/>
    <w:rsid w:val="0035334E"/>
    <w:rsid w:val="003C093B"/>
    <w:rsid w:val="003C0EC6"/>
    <w:rsid w:val="003C4913"/>
    <w:rsid w:val="003D2978"/>
    <w:rsid w:val="003E1D00"/>
    <w:rsid w:val="004A1D6B"/>
    <w:rsid w:val="004F6C28"/>
    <w:rsid w:val="005056B4"/>
    <w:rsid w:val="005B0F2E"/>
    <w:rsid w:val="005C5919"/>
    <w:rsid w:val="006161C6"/>
    <w:rsid w:val="00627A45"/>
    <w:rsid w:val="00661F97"/>
    <w:rsid w:val="006706D9"/>
    <w:rsid w:val="006A1D7E"/>
    <w:rsid w:val="006E087F"/>
    <w:rsid w:val="00761A33"/>
    <w:rsid w:val="007922BA"/>
    <w:rsid w:val="00794996"/>
    <w:rsid w:val="007A73BB"/>
    <w:rsid w:val="00866F1F"/>
    <w:rsid w:val="00872F30"/>
    <w:rsid w:val="008738AA"/>
    <w:rsid w:val="008C4A98"/>
    <w:rsid w:val="009552CA"/>
    <w:rsid w:val="009B767E"/>
    <w:rsid w:val="009D4CC1"/>
    <w:rsid w:val="009F76FB"/>
    <w:rsid w:val="00A41333"/>
    <w:rsid w:val="00A91F67"/>
    <w:rsid w:val="00A94B8C"/>
    <w:rsid w:val="00AC0284"/>
    <w:rsid w:val="00B11647"/>
    <w:rsid w:val="00B263E7"/>
    <w:rsid w:val="00B3584C"/>
    <w:rsid w:val="00BE01FF"/>
    <w:rsid w:val="00C147AE"/>
    <w:rsid w:val="00C3660C"/>
    <w:rsid w:val="00C479E6"/>
    <w:rsid w:val="00C52191"/>
    <w:rsid w:val="00C61F2E"/>
    <w:rsid w:val="00CE1381"/>
    <w:rsid w:val="00CF1699"/>
    <w:rsid w:val="00D2156D"/>
    <w:rsid w:val="00D463A1"/>
    <w:rsid w:val="00D939E3"/>
    <w:rsid w:val="00DD2113"/>
    <w:rsid w:val="00E4467E"/>
    <w:rsid w:val="00E47028"/>
    <w:rsid w:val="00E9379F"/>
    <w:rsid w:val="00E95E41"/>
    <w:rsid w:val="00EA5048"/>
    <w:rsid w:val="00EA7AD7"/>
    <w:rsid w:val="00EC4F92"/>
    <w:rsid w:val="00F47D5C"/>
    <w:rsid w:val="00F50A1B"/>
    <w:rsid w:val="00FC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A33"/>
    <w:pPr>
      <w:keepNext/>
      <w:spacing w:before="240" w:after="60"/>
      <w:ind w:left="6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1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1A33"/>
    <w:pPr>
      <w:keepNext/>
      <w:spacing w:before="240" w:after="60"/>
      <w:outlineLvl w:val="3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1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1A33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1A33"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1A33"/>
    <w:pPr>
      <w:keepNext/>
      <w:numPr>
        <w:numId w:val="9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1A33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1A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1A3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1A3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61A33"/>
    <w:rPr>
      <w:rFonts w:cs="Times New Roman"/>
    </w:rPr>
  </w:style>
  <w:style w:type="paragraph" w:customStyle="1" w:styleId="a0">
    <w:name w:val="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uiPriority w:val="99"/>
    <w:rsid w:val="00761A33"/>
    <w:rPr>
      <w:rFonts w:ascii="Times New Roman" w:hAnsi="Times New Roman"/>
      <w:sz w:val="24"/>
    </w:rPr>
  </w:style>
  <w:style w:type="paragraph" w:customStyle="1" w:styleId="1c">
    <w:name w:val="Абзац1 c отступом"/>
    <w:basedOn w:val="Normal"/>
    <w:uiPriority w:val="99"/>
    <w:rsid w:val="00761A3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1">
    <w:name w:val="Знак Знак"/>
    <w:basedOn w:val="Normal"/>
    <w:uiPriority w:val="99"/>
    <w:rsid w:val="00761A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"/>
    <w:basedOn w:val="Normal"/>
    <w:uiPriority w:val="99"/>
    <w:rsid w:val="00761A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61A33"/>
    <w:pPr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761A33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 Знак Знак Знак Знак1"/>
    <w:basedOn w:val="Normal"/>
    <w:uiPriority w:val="99"/>
    <w:rsid w:val="00761A33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61A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1A33"/>
    <w:rPr>
      <w:rFonts w:ascii="Times New Roman" w:hAnsi="Times New Roman" w:cs="Times New Roman"/>
      <w:sz w:val="24"/>
      <w:szCs w:val="24"/>
    </w:rPr>
  </w:style>
  <w:style w:type="paragraph" w:customStyle="1" w:styleId="a2">
    <w:name w:val="Абзац с отсуп"/>
    <w:basedOn w:val="Normal"/>
    <w:uiPriority w:val="99"/>
    <w:rsid w:val="00761A33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customStyle="1" w:styleId="Point">
    <w:name w:val="Point"/>
    <w:basedOn w:val="Normal"/>
    <w:link w:val="PointChar"/>
    <w:uiPriority w:val="99"/>
    <w:rsid w:val="00761A33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uiPriority w:val="99"/>
    <w:locked/>
    <w:rsid w:val="00761A33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761A3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61A3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61A33"/>
    <w:pPr>
      <w:widowControl w:val="0"/>
      <w:jc w:val="right"/>
    </w:pPr>
    <w:rPr>
      <w:rFonts w:ascii="Times New Roman" w:eastAsia="Times New Roman" w:hAnsi="Times New Roman"/>
      <w:b/>
      <w:sz w:val="24"/>
      <w:szCs w:val="20"/>
    </w:rPr>
  </w:style>
  <w:style w:type="paragraph" w:customStyle="1" w:styleId="12">
    <w:name w:val="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 Знак Знак1 Знак Знак Знак Знак Знак Знак Знак"/>
    <w:basedOn w:val="Normal"/>
    <w:uiPriority w:val="99"/>
    <w:rsid w:val="00761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 Знак Знак Знак Знак Знак Знак Знак1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A33"/>
    <w:rPr>
      <w:rFonts w:ascii="Tahoma" w:hAnsi="Tahoma" w:cs="Tahoma"/>
      <w:sz w:val="16"/>
      <w:szCs w:val="16"/>
      <w:lang w:eastAsia="ru-RU"/>
    </w:rPr>
  </w:style>
  <w:style w:type="paragraph" w:customStyle="1" w:styleId="a3">
    <w:name w:val="Знак Знак Знак Знак Знак Знак"/>
    <w:basedOn w:val="Normal"/>
    <w:uiPriority w:val="99"/>
    <w:rsid w:val="00761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761A33"/>
    <w:rPr>
      <w:rFonts w:cs="Times New Roman"/>
    </w:rPr>
  </w:style>
  <w:style w:type="paragraph" w:styleId="NormalWeb">
    <w:name w:val="Normal (Web)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14">
    <w:name w:val="Знак Знак Знак Знак 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761A33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1A33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761A33"/>
    <w:pPr>
      <w:autoSpaceDE w:val="0"/>
      <w:autoSpaceDN w:val="0"/>
      <w:ind w:left="540" w:right="-2"/>
      <w:jc w:val="both"/>
    </w:pPr>
    <w:rPr>
      <w:sz w:val="26"/>
      <w:szCs w:val="26"/>
    </w:rPr>
  </w:style>
  <w:style w:type="character" w:customStyle="1" w:styleId="terbg1">
    <w:name w:val="terbg1"/>
    <w:uiPriority w:val="99"/>
    <w:rsid w:val="00761A33"/>
    <w:rPr>
      <w:shd w:val="clear" w:color="auto" w:fill="FFCCCC"/>
    </w:rPr>
  </w:style>
  <w:style w:type="paragraph" w:customStyle="1" w:styleId="7">
    <w:name w:val="Знак7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761A33"/>
    <w:pPr>
      <w:widowControl w:val="0"/>
      <w:shd w:val="clear" w:color="000000" w:fill="FFFFFF"/>
      <w:suppressAutoHyphens/>
    </w:pPr>
    <w:rPr>
      <w:rFonts w:ascii="Times New Roman" w:hAnsi="Times New Roman" w:cs="Arial"/>
      <w:color w:val="000000"/>
      <w:kern w:val="1"/>
      <w:sz w:val="24"/>
      <w:szCs w:val="24"/>
      <w:lang w:val="en-US" w:eastAsia="en-US"/>
    </w:rPr>
  </w:style>
  <w:style w:type="paragraph" w:customStyle="1" w:styleId="a4">
    <w:name w:val="Содержимое таблицы"/>
    <w:basedOn w:val="Normal"/>
    <w:uiPriority w:val="99"/>
    <w:rsid w:val="00761A33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Hyperlink">
    <w:name w:val="Hyperlink"/>
    <w:basedOn w:val="DefaultParagraphFont"/>
    <w:uiPriority w:val="99"/>
    <w:rsid w:val="00761A33"/>
    <w:rPr>
      <w:rFonts w:cs="Times New Roman"/>
      <w:color w:val="0000FF"/>
      <w:u w:val="single"/>
    </w:rPr>
  </w:style>
  <w:style w:type="paragraph" w:customStyle="1" w:styleId="Style2">
    <w:name w:val="Style2"/>
    <w:basedOn w:val="Normal"/>
    <w:uiPriority w:val="99"/>
    <w:rsid w:val="00761A33"/>
    <w:pPr>
      <w:widowControl w:val="0"/>
    </w:pPr>
    <w:rPr>
      <w:color w:val="000000"/>
    </w:rPr>
  </w:style>
  <w:style w:type="paragraph" w:customStyle="1" w:styleId="Heading">
    <w:name w:val="Heading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52">
    <w:name w:val="s_52"/>
    <w:basedOn w:val="Normal"/>
    <w:uiPriority w:val="99"/>
    <w:rsid w:val="00761A33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99"/>
    <w:locked/>
    <w:rsid w:val="00761A33"/>
    <w:rPr>
      <w:rFonts w:ascii="Calibri" w:eastAsia="Times New Roman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61A33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61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1A33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761A33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761A33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">
    <w:name w:val="xl2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4">
    <w:name w:val="xl3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6">
    <w:name w:val="xl3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">
    <w:name w:val="xl3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8">
    <w:name w:val="xl38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9">
    <w:name w:val="xl3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">
    <w:name w:val="xl5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">
    <w:name w:val="xl53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4">
    <w:name w:val="xl5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">
    <w:name w:val="xl5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4">
    <w:name w:val="xl64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5">
    <w:name w:val="xl65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sonormal0">
    <w:name w:val="msonormal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761A33"/>
    <w:rPr>
      <w:rFonts w:cs="Times New Roman"/>
      <w:sz w:val="16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761A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5">
    <w:name w:val="Сетка таблицы1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Стиль1"/>
    <w:basedOn w:val="BodyTextIndent3"/>
    <w:link w:val="17"/>
    <w:uiPriority w:val="99"/>
    <w:rsid w:val="00761A33"/>
    <w:pPr>
      <w:widowControl w:val="0"/>
      <w:spacing w:after="0"/>
      <w:ind w:left="0"/>
    </w:pPr>
    <w:rPr>
      <w:color w:val="000000"/>
      <w:sz w:val="28"/>
      <w:szCs w:val="28"/>
    </w:rPr>
  </w:style>
  <w:style w:type="character" w:customStyle="1" w:styleId="17">
    <w:name w:val="Стиль1 Знак"/>
    <w:link w:val="16"/>
    <w:uiPriority w:val="99"/>
    <w:locked/>
    <w:rsid w:val="00761A33"/>
    <w:rPr>
      <w:rFonts w:ascii="Times New Roman" w:hAnsi="Times New Roman"/>
      <w:color w:val="000000"/>
      <w:sz w:val="28"/>
    </w:rPr>
  </w:style>
  <w:style w:type="paragraph" w:customStyle="1" w:styleId="xl22">
    <w:name w:val="xl22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6">
    <w:name w:val="Знак6"/>
    <w:basedOn w:val="Normal"/>
    <w:uiPriority w:val="99"/>
    <w:rsid w:val="00792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 Знак Знак6"/>
    <w:basedOn w:val="Normal"/>
    <w:uiPriority w:val="99"/>
    <w:rsid w:val="00792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0">
    <w:name w:val="Знак Знак1 Знак6"/>
    <w:basedOn w:val="Normal"/>
    <w:uiPriority w:val="99"/>
    <w:rsid w:val="007922B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Обычный2"/>
    <w:uiPriority w:val="99"/>
    <w:rsid w:val="007922BA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61">
    <w:name w:val="Знак Знак Знак Знак Знак Знак Знак16"/>
    <w:basedOn w:val="Normal"/>
    <w:uiPriority w:val="99"/>
    <w:rsid w:val="007922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2">
    <w:name w:val="Знак Знак Знак1 Знак Знак Знак Знак Знак Знак Знак6"/>
    <w:basedOn w:val="Normal"/>
    <w:uiPriority w:val="99"/>
    <w:rsid w:val="007922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 Знак Знак Знак Знак Знак Знак1 Знак Знак Знак Знак Знак Знак Знак Знак Знак Знак Знак1 Знак6"/>
    <w:basedOn w:val="Normal"/>
    <w:uiPriority w:val="99"/>
    <w:rsid w:val="00792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 Знак Знак Знак Знак6"/>
    <w:basedOn w:val="Normal"/>
    <w:uiPriority w:val="99"/>
    <w:rsid w:val="00792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Normal"/>
    <w:uiPriority w:val="99"/>
    <w:rsid w:val="00A91F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5"/>
    <w:basedOn w:val="Normal"/>
    <w:uiPriority w:val="99"/>
    <w:rsid w:val="00A91F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0">
    <w:name w:val="Знак Знак1 Знак5"/>
    <w:basedOn w:val="Normal"/>
    <w:uiPriority w:val="99"/>
    <w:rsid w:val="00A91F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Обычный3"/>
    <w:uiPriority w:val="99"/>
    <w:rsid w:val="00A91F67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51">
    <w:name w:val="Знак Знак Знак Знак Знак Знак Знак15"/>
    <w:basedOn w:val="Normal"/>
    <w:uiPriority w:val="99"/>
    <w:rsid w:val="00A91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2">
    <w:name w:val="Знак Знак Знак1 Знак Знак Знак Знак Знак Знак Знак5"/>
    <w:basedOn w:val="Normal"/>
    <w:uiPriority w:val="99"/>
    <w:rsid w:val="00A91F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 Знак Знак Знак Знак Знак Знак1 Знак Знак Знак Знак Знак Знак Знак Знак Знак Знак Знак1 Знак5"/>
    <w:basedOn w:val="Normal"/>
    <w:uiPriority w:val="99"/>
    <w:rsid w:val="00A91F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Знак Знак Знак Знак Знак Знак5"/>
    <w:basedOn w:val="Normal"/>
    <w:uiPriority w:val="99"/>
    <w:rsid w:val="00A91F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Normal"/>
    <w:uiPriority w:val="99"/>
    <w:rsid w:val="002101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0">
    <w:name w:val="Знак Знак Знак Знак4"/>
    <w:basedOn w:val="Normal"/>
    <w:uiPriority w:val="99"/>
    <w:rsid w:val="002101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0">
    <w:name w:val="Знак Знак1 Знак4"/>
    <w:basedOn w:val="Normal"/>
    <w:uiPriority w:val="99"/>
    <w:rsid w:val="0021011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Обычный4"/>
    <w:uiPriority w:val="99"/>
    <w:rsid w:val="0021011E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1">
    <w:name w:val="Знак Знак Знак Знак Знак Знак Знак14"/>
    <w:basedOn w:val="Normal"/>
    <w:uiPriority w:val="99"/>
    <w:rsid w:val="00210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2">
    <w:name w:val="Знак Знак Знак1 Знак Знак Знак Знак Знак Знак Знак4"/>
    <w:basedOn w:val="Normal"/>
    <w:uiPriority w:val="99"/>
    <w:rsid w:val="002101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 Знак Знак Знак Знак Знак Знак1 Знак Знак Знак Знак Знак Знак Знак Знак Знак Знак Знак1 Знак4"/>
    <w:basedOn w:val="Normal"/>
    <w:uiPriority w:val="99"/>
    <w:rsid w:val="002101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2">
    <w:name w:val="Знак Знак Знак Знак Знак Знак4"/>
    <w:basedOn w:val="Normal"/>
    <w:uiPriority w:val="99"/>
    <w:rsid w:val="002101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Знак3"/>
    <w:basedOn w:val="Normal"/>
    <w:uiPriority w:val="99"/>
    <w:rsid w:val="00866F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Знак Знак Знак Знак3"/>
    <w:basedOn w:val="Normal"/>
    <w:uiPriority w:val="99"/>
    <w:rsid w:val="00866F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">
    <w:name w:val="Знак Знак1 Знак3"/>
    <w:basedOn w:val="Normal"/>
    <w:uiPriority w:val="99"/>
    <w:rsid w:val="00866F1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Обычный5"/>
    <w:uiPriority w:val="99"/>
    <w:rsid w:val="00866F1F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31">
    <w:name w:val="Знак Знак Знак Знак Знак Знак Знак13"/>
    <w:basedOn w:val="Normal"/>
    <w:uiPriority w:val="99"/>
    <w:rsid w:val="00866F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2">
    <w:name w:val="Знак Знак Знак1 Знак Знак Знак Знак Знак Знак Знак3"/>
    <w:basedOn w:val="Normal"/>
    <w:uiPriority w:val="99"/>
    <w:rsid w:val="00866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 Знак Знак Знак Знак1 Знак Знак Знак Знак Знак Знак Знак Знак Знак Знак Знак1 Знак3"/>
    <w:basedOn w:val="Normal"/>
    <w:uiPriority w:val="99"/>
    <w:rsid w:val="00866F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">
    <w:name w:val="Знак Знак Знак Знак Знак Знак3"/>
    <w:basedOn w:val="Normal"/>
    <w:uiPriority w:val="99"/>
    <w:rsid w:val="00866F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Normal"/>
    <w:uiPriority w:val="99"/>
    <w:rsid w:val="00192B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 Знак Знак Знак2"/>
    <w:basedOn w:val="Normal"/>
    <w:uiPriority w:val="99"/>
    <w:rsid w:val="00192B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Normal"/>
    <w:uiPriority w:val="99"/>
    <w:rsid w:val="00192B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Обычный6"/>
    <w:uiPriority w:val="99"/>
    <w:rsid w:val="00192BF2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1">
    <w:name w:val="Знак Знак Знак Знак Знак Знак Знак12"/>
    <w:basedOn w:val="Normal"/>
    <w:uiPriority w:val="99"/>
    <w:rsid w:val="00192B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2">
    <w:name w:val="Знак Знак Знак1 Знак Знак Знак Знак Знак Знак Знак2"/>
    <w:basedOn w:val="Normal"/>
    <w:uiPriority w:val="99"/>
    <w:rsid w:val="00192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 Знак Знак Знак Знак Знак1 Знак Знак Знак Знак Знак Знак Знак Знак Знак Знак Знак1 Знак2"/>
    <w:basedOn w:val="Normal"/>
    <w:uiPriority w:val="99"/>
    <w:rsid w:val="00192B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 Знак Знак Знак Знак Знак2"/>
    <w:basedOn w:val="Normal"/>
    <w:uiPriority w:val="99"/>
    <w:rsid w:val="00192B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"/>
    <w:basedOn w:val="Normal"/>
    <w:uiPriority w:val="99"/>
    <w:rsid w:val="00C61F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1"/>
    <w:basedOn w:val="Normal"/>
    <w:uiPriority w:val="99"/>
    <w:rsid w:val="00C61F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Знак Знак1 Знак1"/>
    <w:basedOn w:val="Normal"/>
    <w:uiPriority w:val="99"/>
    <w:rsid w:val="00C61F2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70">
    <w:name w:val="Обычный7"/>
    <w:uiPriority w:val="99"/>
    <w:rsid w:val="00C61F2E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7">
    <w:name w:val="Знак Знак Знак Знак Знак Знак Знак11"/>
    <w:basedOn w:val="Normal"/>
    <w:uiPriority w:val="99"/>
    <w:rsid w:val="00C61F2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8">
    <w:name w:val="Знак Знак Знак1 Знак Знак Знак Знак Знак Знак Знак1"/>
    <w:basedOn w:val="Normal"/>
    <w:uiPriority w:val="99"/>
    <w:rsid w:val="00C61F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0">
    <w:name w:val="Знак Знак Знак Знак Знак Знак Знак1 Знак Знак Знак Знак Знак Знак Знак Знак Знак Знак Знак1 Знак1"/>
    <w:basedOn w:val="Normal"/>
    <w:uiPriority w:val="99"/>
    <w:rsid w:val="00C61F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 Знак Знак Знак Знак1"/>
    <w:basedOn w:val="Normal"/>
    <w:uiPriority w:val="99"/>
    <w:rsid w:val="00C61F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89">
    <w:name w:val="xl89"/>
    <w:basedOn w:val="Normal"/>
    <w:uiPriority w:val="99"/>
    <w:rsid w:val="00C61F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"/>
    <w:uiPriority w:val="99"/>
    <w:rsid w:val="00C6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Normal"/>
    <w:uiPriority w:val="99"/>
    <w:rsid w:val="00C6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"/>
    <w:uiPriority w:val="99"/>
    <w:rsid w:val="00C6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Normal"/>
    <w:uiPriority w:val="99"/>
    <w:rsid w:val="00C6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"/>
    <w:uiPriority w:val="99"/>
    <w:rsid w:val="00C6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1029</Words>
  <Characters>5871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9</cp:revision>
  <cp:lastPrinted>2022-01-20T06:36:00Z</cp:lastPrinted>
  <dcterms:created xsi:type="dcterms:W3CDTF">2021-11-29T13:16:00Z</dcterms:created>
  <dcterms:modified xsi:type="dcterms:W3CDTF">2022-01-20T06:56:00Z</dcterms:modified>
</cp:coreProperties>
</file>