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81" w:rsidRDefault="006F7681" w:rsidP="00C52C72">
      <w:pPr>
        <w:pStyle w:val="ConsPlusNonformat"/>
        <w:widowControl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bookmarkStart w:id="0" w:name="_GoBack"/>
      <w:bookmarkEnd w:id="0"/>
    </w:p>
    <w:p w:rsidR="006F7681" w:rsidRDefault="006F7681" w:rsidP="00C52C72">
      <w:pPr>
        <w:pStyle w:val="ConsPlusNonformat"/>
        <w:widowControl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6F7681" w:rsidRPr="00BE27AD" w:rsidRDefault="006F7681" w:rsidP="00C52C72">
      <w:pPr>
        <w:pStyle w:val="ConsPlusNonformat"/>
        <w:widowControl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F7681" w:rsidRDefault="006F7681" w:rsidP="00C52C72">
      <w:pPr>
        <w:pStyle w:val="ConsPlusNonformat"/>
        <w:widowControl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6F7681" w:rsidRDefault="006F7681" w:rsidP="00C52C72">
      <w:pPr>
        <w:pStyle w:val="ConsPlusNonformat"/>
        <w:widowControl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F7681" w:rsidRDefault="006F7681" w:rsidP="00C52C72">
      <w:pPr>
        <w:pStyle w:val="ConsPlusNonformat"/>
        <w:widowControl/>
        <w:ind w:left="5199"/>
        <w:rPr>
          <w:rFonts w:ascii="Times New Roman" w:hAnsi="Times New Roman" w:cs="Times New Roman"/>
          <w:sz w:val="28"/>
          <w:szCs w:val="28"/>
        </w:rPr>
      </w:pPr>
    </w:p>
    <w:p w:rsidR="006F7681" w:rsidRDefault="006F7681" w:rsidP="00C52C72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Омутнинский муниципальный район Кировской области</w:t>
      </w:r>
    </w:p>
    <w:p w:rsidR="006F7681" w:rsidRDefault="006F7681" w:rsidP="00C52C72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от 23.12.2020 № 834</w:t>
      </w:r>
    </w:p>
    <w:p w:rsidR="006F7681" w:rsidRDefault="006F7681" w:rsidP="00C52C72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(в редакции от 29.12.2021№ 921)</w:t>
      </w:r>
    </w:p>
    <w:p w:rsidR="006F7681" w:rsidRPr="00C52C72" w:rsidRDefault="006F7681" w:rsidP="009D4DCD">
      <w:pPr>
        <w:rPr>
          <w:sz w:val="72"/>
          <w:szCs w:val="72"/>
        </w:rPr>
      </w:pPr>
    </w:p>
    <w:p w:rsidR="006F7681" w:rsidRPr="00C52C72" w:rsidRDefault="006F7681" w:rsidP="009D4DCD">
      <w:pPr>
        <w:pStyle w:val="ConsPlusTitle"/>
        <w:widowControl/>
        <w:tabs>
          <w:tab w:val="left" w:pos="1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2C72">
        <w:rPr>
          <w:rFonts w:ascii="Times New Roman" w:hAnsi="Times New Roman" w:cs="Times New Roman"/>
          <w:sz w:val="28"/>
          <w:szCs w:val="28"/>
        </w:rPr>
        <w:t>НОРМАТИВЫ</w:t>
      </w:r>
    </w:p>
    <w:p w:rsidR="006F7681" w:rsidRDefault="006F7681" w:rsidP="009D4DCD">
      <w:pPr>
        <w:pStyle w:val="ConsPlusTitle"/>
        <w:widowControl/>
        <w:tabs>
          <w:tab w:val="left" w:pos="100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52C72">
        <w:rPr>
          <w:rFonts w:ascii="Times New Roman" w:hAnsi="Times New Roman" w:cs="Times New Roman"/>
          <w:bCs w:val="0"/>
          <w:sz w:val="28"/>
          <w:szCs w:val="28"/>
        </w:rPr>
        <w:t>финансового обеспечен</w:t>
      </w:r>
      <w:r>
        <w:rPr>
          <w:rFonts w:ascii="Times New Roman" w:hAnsi="Times New Roman" w:cs="Times New Roman"/>
          <w:bCs w:val="0"/>
          <w:sz w:val="28"/>
          <w:szCs w:val="28"/>
        </w:rPr>
        <w:t>ия образовательной деятельности</w:t>
      </w:r>
      <w:r>
        <w:rPr>
          <w:rFonts w:ascii="Times New Roman" w:hAnsi="Times New Roman" w:cs="Times New Roman"/>
          <w:bCs w:val="0"/>
          <w:sz w:val="28"/>
          <w:szCs w:val="28"/>
        </w:rPr>
        <w:br/>
      </w:r>
      <w:r w:rsidRPr="00C52C72">
        <w:rPr>
          <w:rFonts w:ascii="Times New Roman" w:hAnsi="Times New Roman" w:cs="Times New Roman"/>
          <w:bCs w:val="0"/>
          <w:sz w:val="28"/>
          <w:szCs w:val="28"/>
        </w:rPr>
        <w:t>в муниципальных дошкольных образовательных организациях Омутнинского района на 202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  <w:r w:rsidRPr="00C52C72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6F7681" w:rsidRPr="00C52C72" w:rsidRDefault="006F7681" w:rsidP="009D4DCD">
      <w:pPr>
        <w:pStyle w:val="ConsPlusTitle"/>
        <w:widowControl/>
        <w:tabs>
          <w:tab w:val="left" w:pos="10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6F7681" w:rsidRPr="004A7AAF" w:rsidRDefault="006F7681" w:rsidP="009D4DCD">
      <w:pPr>
        <w:pStyle w:val="ConsPlusTitle"/>
        <w:widowControl/>
        <w:numPr>
          <w:ilvl w:val="0"/>
          <w:numId w:val="1"/>
        </w:numPr>
        <w:tabs>
          <w:tab w:val="left" w:pos="1000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09B">
        <w:rPr>
          <w:rFonts w:ascii="Times New Roman" w:hAnsi="Times New Roman" w:cs="Times New Roman"/>
          <w:b w:val="0"/>
          <w:sz w:val="28"/>
          <w:szCs w:val="28"/>
        </w:rPr>
        <w:t xml:space="preserve">Норматив финансового обеспечения образовательной деятельности </w:t>
      </w:r>
      <w:r w:rsidRPr="0043309B">
        <w:rPr>
          <w:rFonts w:ascii="Times New Roman" w:hAnsi="Times New Roman" w:cs="Times New Roman"/>
          <w:b w:val="0"/>
          <w:color w:val="000000"/>
          <w:sz w:val="28"/>
          <w:szCs w:val="28"/>
        </w:rPr>
        <w:t>дошкольной образовательной организации в части расходов на оплату тру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да в расчете на одну ставку педагогических работников – 351 285,30 рублей.</w:t>
      </w:r>
    </w:p>
    <w:p w:rsidR="006F7681" w:rsidRPr="00A06E2B" w:rsidRDefault="006F7681" w:rsidP="009D4DCD">
      <w:pPr>
        <w:pStyle w:val="ConsPlusTitle"/>
        <w:widowControl/>
        <w:numPr>
          <w:ilvl w:val="0"/>
          <w:numId w:val="1"/>
        </w:numPr>
        <w:tabs>
          <w:tab w:val="left" w:pos="1000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6E2B">
        <w:rPr>
          <w:rFonts w:ascii="Times New Roman" w:hAnsi="Times New Roman" w:cs="Times New Roman"/>
          <w:b w:val="0"/>
          <w:sz w:val="28"/>
          <w:szCs w:val="28"/>
        </w:rPr>
        <w:t>Норматив финансового обеспечения образовательной деятельности дошкольной образовательной организ</w:t>
      </w:r>
      <w:r>
        <w:rPr>
          <w:rFonts w:ascii="Times New Roman" w:hAnsi="Times New Roman" w:cs="Times New Roman"/>
          <w:b w:val="0"/>
          <w:sz w:val="28"/>
          <w:szCs w:val="28"/>
        </w:rPr>
        <w:t>ации в части учебных расходов на одну группу – 14 084 рублей.</w:t>
      </w:r>
    </w:p>
    <w:p w:rsidR="006F7681" w:rsidRPr="00352D17" w:rsidRDefault="006F7681" w:rsidP="009D4DC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6F7681" w:rsidRDefault="006F7681"/>
    <w:sectPr w:rsidR="006F7681" w:rsidSect="0098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055"/>
    <w:multiLevelType w:val="hybridMultilevel"/>
    <w:tmpl w:val="813C65E0"/>
    <w:lvl w:ilvl="0" w:tplc="B7E690CC">
      <w:start w:val="1"/>
      <w:numFmt w:val="decimal"/>
      <w:lvlText w:val="%1."/>
      <w:lvlJc w:val="left"/>
      <w:pPr>
        <w:ind w:left="480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DCD"/>
    <w:rsid w:val="000506E1"/>
    <w:rsid w:val="00112333"/>
    <w:rsid w:val="00287056"/>
    <w:rsid w:val="002A2C6C"/>
    <w:rsid w:val="002A2EC9"/>
    <w:rsid w:val="00352D17"/>
    <w:rsid w:val="00361BBD"/>
    <w:rsid w:val="004148BD"/>
    <w:rsid w:val="0043309B"/>
    <w:rsid w:val="004A7AAF"/>
    <w:rsid w:val="006F7681"/>
    <w:rsid w:val="00754E1F"/>
    <w:rsid w:val="00881274"/>
    <w:rsid w:val="0089355E"/>
    <w:rsid w:val="009862C5"/>
    <w:rsid w:val="009D4DCD"/>
    <w:rsid w:val="009F634E"/>
    <w:rsid w:val="00A06E2B"/>
    <w:rsid w:val="00AE4E6E"/>
    <w:rsid w:val="00BE27AD"/>
    <w:rsid w:val="00C52C72"/>
    <w:rsid w:val="00CB6E29"/>
    <w:rsid w:val="00D4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4D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D4D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108</Words>
  <Characters>621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ucom06</cp:lastModifiedBy>
  <cp:revision>14</cp:revision>
  <cp:lastPrinted>2022-01-20T07:18:00Z</cp:lastPrinted>
  <dcterms:created xsi:type="dcterms:W3CDTF">2020-12-25T07:03:00Z</dcterms:created>
  <dcterms:modified xsi:type="dcterms:W3CDTF">2022-01-20T07:18:00Z</dcterms:modified>
</cp:coreProperties>
</file>