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8" w:rsidRDefault="00A65C58" w:rsidP="00582D5C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65C58" w:rsidRDefault="00A65C58" w:rsidP="00582D5C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A65C58" w:rsidRDefault="00A65C58" w:rsidP="00582D5C">
      <w:pPr>
        <w:tabs>
          <w:tab w:val="left" w:pos="9720"/>
        </w:tabs>
        <w:ind w:left="9356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A65C58" w:rsidRPr="003343BA" w:rsidRDefault="00A65C58" w:rsidP="00582D5C">
      <w:pPr>
        <w:ind w:left="9356"/>
        <w:rPr>
          <w:sz w:val="28"/>
          <w:szCs w:val="28"/>
        </w:rPr>
      </w:pPr>
      <w:r w:rsidRPr="003343BA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под</w:t>
      </w:r>
      <w:r w:rsidRPr="003343BA">
        <w:rPr>
          <w:sz w:val="28"/>
          <w:szCs w:val="28"/>
        </w:rPr>
        <w:t>программе</w:t>
      </w:r>
    </w:p>
    <w:p w:rsidR="00A65C58" w:rsidRPr="003343BA" w:rsidRDefault="00A65C58" w:rsidP="00582D5C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/>
          <w:sz w:val="28"/>
        </w:rPr>
        <w:t>«Формирование информационного общества и электронной администрации в</w:t>
      </w:r>
      <w:r w:rsidRPr="003343BA">
        <w:rPr>
          <w:rFonts w:ascii="Times New Roman" w:hAnsi="Times New Roman" w:cs="Times New Roman"/>
          <w:sz w:val="28"/>
          <w:szCs w:val="28"/>
        </w:rPr>
        <w:t xml:space="preserve"> Омутнинском районе» на </w:t>
      </w:r>
      <w:r w:rsidRPr="003343BA">
        <w:rPr>
          <w:rFonts w:ascii="Times New Roman" w:hAnsi="Times New Roman"/>
          <w:sz w:val="28"/>
        </w:rPr>
        <w:t xml:space="preserve">2021 – 2025 </w:t>
      </w:r>
      <w:r w:rsidRPr="003343BA">
        <w:rPr>
          <w:rFonts w:ascii="Times New Roman" w:hAnsi="Times New Roman" w:cs="Times New Roman"/>
          <w:sz w:val="28"/>
          <w:szCs w:val="28"/>
        </w:rPr>
        <w:t>годы</w:t>
      </w:r>
    </w:p>
    <w:p w:rsidR="00A65C58" w:rsidRPr="00761A33" w:rsidRDefault="00A65C58" w:rsidP="00582D5C">
      <w:pPr>
        <w:ind w:left="9356"/>
        <w:rPr>
          <w:sz w:val="28"/>
          <w:szCs w:val="28"/>
        </w:rPr>
      </w:pPr>
      <w:r>
        <w:rPr>
          <w:sz w:val="28"/>
          <w:szCs w:val="28"/>
        </w:rPr>
        <w:t>(в редакции от 19.01.2022 № 14)</w:t>
      </w:r>
    </w:p>
    <w:p w:rsidR="00A65C58" w:rsidRPr="003343BA" w:rsidRDefault="00A65C58" w:rsidP="000109B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65C58" w:rsidRPr="003343BA" w:rsidRDefault="00A65C58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A65C58" w:rsidRDefault="00A65C58" w:rsidP="00761A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</w:t>
      </w: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A65C58" w:rsidRDefault="00A65C58" w:rsidP="00761A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1128"/>
        <w:gridCol w:w="3025"/>
        <w:gridCol w:w="2363"/>
        <w:gridCol w:w="1221"/>
        <w:gridCol w:w="1221"/>
        <w:gridCol w:w="1221"/>
        <w:gridCol w:w="1221"/>
        <w:gridCol w:w="1221"/>
        <w:gridCol w:w="1221"/>
      </w:tblGrid>
      <w:tr w:rsidR="00A65C58" w:rsidRPr="00737B17" w:rsidTr="003134CF">
        <w:trPr>
          <w:trHeight w:val="600"/>
          <w:tblHeader/>
        </w:trPr>
        <w:tc>
          <w:tcPr>
            <w:tcW w:w="319" w:type="pct"/>
            <w:vMerge w:val="restart"/>
            <w:noWrap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№п/п</w:t>
            </w:r>
          </w:p>
        </w:tc>
        <w:tc>
          <w:tcPr>
            <w:tcW w:w="381" w:type="pct"/>
            <w:vMerge w:val="restar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Статус</w:t>
            </w:r>
          </w:p>
        </w:tc>
        <w:tc>
          <w:tcPr>
            <w:tcW w:w="1023" w:type="pct"/>
            <w:vMerge w:val="restar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799" w:type="pct"/>
            <w:vMerge w:val="restar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Источник финансирования</w:t>
            </w:r>
          </w:p>
        </w:tc>
        <w:tc>
          <w:tcPr>
            <w:tcW w:w="2479" w:type="pct"/>
            <w:gridSpan w:val="6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Расходы (прогноз, факт) тыс. рублей</w:t>
            </w:r>
          </w:p>
        </w:tc>
      </w:tr>
      <w:tr w:rsidR="00A65C58" w:rsidRPr="00737B17" w:rsidTr="003134CF">
        <w:trPr>
          <w:trHeight w:val="600"/>
          <w:tblHeader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79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3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2021 год</w:t>
            </w:r>
          </w:p>
        </w:tc>
        <w:tc>
          <w:tcPr>
            <w:tcW w:w="413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2022 год</w:t>
            </w:r>
          </w:p>
        </w:tc>
        <w:tc>
          <w:tcPr>
            <w:tcW w:w="413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2023 год</w:t>
            </w:r>
          </w:p>
        </w:tc>
        <w:tc>
          <w:tcPr>
            <w:tcW w:w="413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2024 год</w:t>
            </w:r>
          </w:p>
        </w:tc>
        <w:tc>
          <w:tcPr>
            <w:tcW w:w="413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2025 год</w:t>
            </w:r>
          </w:p>
        </w:tc>
        <w:tc>
          <w:tcPr>
            <w:tcW w:w="414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Итого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 w:val="restart"/>
            <w:noWrap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 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 "Формирование информационного общества и электронной администрации в Омутнинском районе на 2021-2025 годы"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133,200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137,100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112,600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628,700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133,200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137,100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112,600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628,700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1.1.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Продление лицензии антивирусной программы Касперский, приобретение программы СЗИ от НСД «Dallas Lock 8.0-К, обновление VipNet Client, приобретение электронно-цифровых ключей для операторов СМЭВ (рутокены, сертификаты)»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3,953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61,430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80,383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 w:val="restar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3,953</w:t>
            </w:r>
          </w:p>
        </w:tc>
        <w:tc>
          <w:tcPr>
            <w:tcW w:w="413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61,430</w:t>
            </w:r>
          </w:p>
        </w:tc>
        <w:tc>
          <w:tcPr>
            <w:tcW w:w="414" w:type="pct"/>
            <w:vMerge w:val="restar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80,383</w:t>
            </w:r>
          </w:p>
        </w:tc>
      </w:tr>
      <w:tr w:rsidR="00A65C58" w:rsidRPr="00737B17" w:rsidTr="00F03002">
        <w:trPr>
          <w:trHeight w:val="276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1.2.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Обеспечение деятельности сектора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110,147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124,700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128,200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132,100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49,170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544,317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110,147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124,700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128,200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132,100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49,170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544,317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1.3.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районного чемпионата по компьютерному многоборью среди граждан старшего и среднего возраста Омутнинского района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4,000</w:t>
            </w:r>
          </w:p>
        </w:tc>
      </w:tr>
      <w:tr w:rsidR="00A65C58" w:rsidRPr="00737B17" w:rsidTr="00F03002">
        <w:trPr>
          <w:trHeight w:val="716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4,000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2.1.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81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2.2.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Межведомственное взаимодействие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F03002">
        <w:trPr>
          <w:trHeight w:val="600"/>
        </w:trPr>
        <w:tc>
          <w:tcPr>
            <w:tcW w:w="319" w:type="pct"/>
            <w:vMerge w:val="restart"/>
            <w:noWrap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2.3.</w:t>
            </w:r>
          </w:p>
        </w:tc>
        <w:tc>
          <w:tcPr>
            <w:tcW w:w="381" w:type="pct"/>
            <w:vMerge w:val="restart"/>
            <w:textDirection w:val="btLr"/>
            <w:vAlign w:val="bottom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A65C58" w:rsidRPr="00737B17" w:rsidRDefault="00A65C58" w:rsidP="00F03002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A65C58" w:rsidRPr="00737B17" w:rsidTr="003134CF">
        <w:trPr>
          <w:trHeight w:val="600"/>
        </w:trPr>
        <w:tc>
          <w:tcPr>
            <w:tcW w:w="319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A65C58" w:rsidRPr="00737B17" w:rsidRDefault="00A65C58" w:rsidP="003134CF">
            <w:pPr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A65C58" w:rsidRPr="00737B17" w:rsidRDefault="00A65C58" w:rsidP="003134CF">
            <w:pPr>
              <w:rPr>
                <w:color w:val="000000"/>
              </w:rPr>
            </w:pPr>
          </w:p>
        </w:tc>
        <w:tc>
          <w:tcPr>
            <w:tcW w:w="799" w:type="pct"/>
            <w:vAlign w:val="bottom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4" w:type="pct"/>
            <w:vAlign w:val="center"/>
          </w:tcPr>
          <w:p w:rsidR="00A65C58" w:rsidRPr="00737B17" w:rsidRDefault="00A65C58" w:rsidP="003134CF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</w:tbl>
    <w:p w:rsidR="00A65C58" w:rsidRDefault="00A65C58" w:rsidP="00761A33">
      <w:pPr>
        <w:jc w:val="center"/>
        <w:rPr>
          <w:sz w:val="28"/>
          <w:szCs w:val="28"/>
        </w:rPr>
      </w:pPr>
    </w:p>
    <w:p w:rsidR="00A65C58" w:rsidRDefault="00A65C58" w:rsidP="007922BA">
      <w:pPr>
        <w:jc w:val="center"/>
      </w:pPr>
      <w:r>
        <w:t>_____________</w:t>
      </w:r>
    </w:p>
    <w:sectPr w:rsidR="00A65C58" w:rsidSect="009F76FB">
      <w:headerReference w:type="default" r:id="rId7"/>
      <w:headerReference w:type="first" r:id="rId8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58" w:rsidRDefault="00A65C58" w:rsidP="0026633F">
      <w:r>
        <w:separator/>
      </w:r>
    </w:p>
  </w:endnote>
  <w:endnote w:type="continuationSeparator" w:id="0">
    <w:p w:rsidR="00A65C58" w:rsidRDefault="00A65C58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58" w:rsidRDefault="00A65C58" w:rsidP="0026633F">
      <w:r>
        <w:separator/>
      </w:r>
    </w:p>
  </w:footnote>
  <w:footnote w:type="continuationSeparator" w:id="0">
    <w:p w:rsidR="00A65C58" w:rsidRDefault="00A65C58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58" w:rsidRDefault="00A65C5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A65C58" w:rsidRDefault="00A65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58" w:rsidRDefault="00A65C58">
    <w:pPr>
      <w:pStyle w:val="Header"/>
      <w:jc w:val="center"/>
    </w:pPr>
  </w:p>
  <w:p w:rsidR="00A65C58" w:rsidRDefault="00A65C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426B4"/>
    <w:multiLevelType w:val="hybridMultilevel"/>
    <w:tmpl w:val="FA70384A"/>
    <w:lvl w:ilvl="0" w:tplc="85B298A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09B1"/>
    <w:rsid w:val="00013656"/>
    <w:rsid w:val="000823C2"/>
    <w:rsid w:val="000A4F9E"/>
    <w:rsid w:val="000B6565"/>
    <w:rsid w:val="000C0A3E"/>
    <w:rsid w:val="001622D5"/>
    <w:rsid w:val="0017524B"/>
    <w:rsid w:val="00192BC6"/>
    <w:rsid w:val="00192BF2"/>
    <w:rsid w:val="001D64F1"/>
    <w:rsid w:val="001F0893"/>
    <w:rsid w:val="001F36EB"/>
    <w:rsid w:val="0021011E"/>
    <w:rsid w:val="00223DEF"/>
    <w:rsid w:val="0026633F"/>
    <w:rsid w:val="002F0EF2"/>
    <w:rsid w:val="003134CF"/>
    <w:rsid w:val="003343BA"/>
    <w:rsid w:val="0035334E"/>
    <w:rsid w:val="003C093B"/>
    <w:rsid w:val="003C0EC6"/>
    <w:rsid w:val="003C4913"/>
    <w:rsid w:val="003E1D00"/>
    <w:rsid w:val="004700B2"/>
    <w:rsid w:val="004A1D6B"/>
    <w:rsid w:val="004F6C28"/>
    <w:rsid w:val="005056B4"/>
    <w:rsid w:val="00582D5C"/>
    <w:rsid w:val="005B0F2E"/>
    <w:rsid w:val="005C5919"/>
    <w:rsid w:val="006706D9"/>
    <w:rsid w:val="006E087F"/>
    <w:rsid w:val="007018C4"/>
    <w:rsid w:val="00737B17"/>
    <w:rsid w:val="00761A33"/>
    <w:rsid w:val="007922BA"/>
    <w:rsid w:val="00794996"/>
    <w:rsid w:val="007A73BB"/>
    <w:rsid w:val="007B2C09"/>
    <w:rsid w:val="00866F1F"/>
    <w:rsid w:val="00872F30"/>
    <w:rsid w:val="008738AA"/>
    <w:rsid w:val="00880B63"/>
    <w:rsid w:val="009552CA"/>
    <w:rsid w:val="009D4CC1"/>
    <w:rsid w:val="009F76FB"/>
    <w:rsid w:val="00A41333"/>
    <w:rsid w:val="00A65C58"/>
    <w:rsid w:val="00A91F67"/>
    <w:rsid w:val="00A94B8C"/>
    <w:rsid w:val="00AC0284"/>
    <w:rsid w:val="00B00882"/>
    <w:rsid w:val="00B11647"/>
    <w:rsid w:val="00B263E7"/>
    <w:rsid w:val="00B3584C"/>
    <w:rsid w:val="00B366A0"/>
    <w:rsid w:val="00BB1F8C"/>
    <w:rsid w:val="00BE01FF"/>
    <w:rsid w:val="00C147AE"/>
    <w:rsid w:val="00C3660C"/>
    <w:rsid w:val="00C479E6"/>
    <w:rsid w:val="00C52191"/>
    <w:rsid w:val="00CF1699"/>
    <w:rsid w:val="00D2156D"/>
    <w:rsid w:val="00D463A1"/>
    <w:rsid w:val="00D939E3"/>
    <w:rsid w:val="00E4467E"/>
    <w:rsid w:val="00E47028"/>
    <w:rsid w:val="00E9379F"/>
    <w:rsid w:val="00E95E41"/>
    <w:rsid w:val="00EA5048"/>
    <w:rsid w:val="00EA7AD7"/>
    <w:rsid w:val="00F01801"/>
    <w:rsid w:val="00F03002"/>
    <w:rsid w:val="00F47D5C"/>
    <w:rsid w:val="00F50A1B"/>
    <w:rsid w:val="00F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6">
    <w:name w:val="Знак6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5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BodyTextIndent3"/>
    <w:link w:val="17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7">
    <w:name w:val="Стиль1 Знак"/>
    <w:link w:val="16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5">
    <w:name w:val="Знак5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5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"/>
    <w:basedOn w:val="Normal"/>
    <w:uiPriority w:val="99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uiPriority w:val="99"/>
    <w:rsid w:val="007922BA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1">
    <w:name w:val="Знак Знак Знак Знак Знак Знак Знак15"/>
    <w:basedOn w:val="Normal"/>
    <w:uiPriority w:val="99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2">
    <w:name w:val="Знак Знак Знак1 Знак Знак Знак Знак Знак Знак Знак5"/>
    <w:basedOn w:val="Normal"/>
    <w:uiPriority w:val="99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 Знак Знак Знак Знак Знак Знак1 Знак Знак Знак Знак Знак Знак Знак Знак Знак Знак Знак1 Знак5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 Знак Знак Знак Знак Знак5"/>
    <w:basedOn w:val="Normal"/>
    <w:uiPriority w:val="99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 Знак Знак Знак4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"/>
    <w:basedOn w:val="Normal"/>
    <w:uiPriority w:val="99"/>
    <w:rsid w:val="00A9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A91F67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1">
    <w:name w:val="Знак Знак Знак Знак Знак Знак Знак14"/>
    <w:basedOn w:val="Normal"/>
    <w:uiPriority w:val="99"/>
    <w:rsid w:val="00A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 Знак Знак1 Знак Знак Знак Знак Знак Знак Знак4"/>
    <w:basedOn w:val="Normal"/>
    <w:uiPriority w:val="99"/>
    <w:rsid w:val="00A91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1 Знак Знак Знак Знак Знак Знак Знак Знак Знак Знак Знак1 Знак4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1">
    <w:name w:val="Знак Знак Знак Знак Знак Знак4"/>
    <w:basedOn w:val="Normal"/>
    <w:uiPriority w:val="99"/>
    <w:rsid w:val="00A91F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3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 Знак Знак3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 Знак3"/>
    <w:basedOn w:val="Normal"/>
    <w:uiPriority w:val="99"/>
    <w:rsid w:val="002101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Обычный4"/>
    <w:uiPriority w:val="99"/>
    <w:rsid w:val="0021011E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1">
    <w:name w:val="Знак Знак Знак Знак Знак Знак Знак13"/>
    <w:basedOn w:val="Normal"/>
    <w:uiPriority w:val="99"/>
    <w:rsid w:val="00210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 Знак Знак1 Знак Знак Знак Знак Знак Знак Знак3"/>
    <w:basedOn w:val="Normal"/>
    <w:uiPriority w:val="99"/>
    <w:rsid w:val="00210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 Знак Знак Знак Знак1 Знак Знак Знак Знак Знак Знак Знак Знак Знак Знак Знак1 Знак3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 Знак Знак Знак Знак3"/>
    <w:basedOn w:val="Normal"/>
    <w:uiPriority w:val="99"/>
    <w:rsid w:val="00210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2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866F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Обычный5"/>
    <w:uiPriority w:val="99"/>
    <w:rsid w:val="00866F1F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Знак Знак Знак Знак Знак Знак Знак12"/>
    <w:basedOn w:val="Normal"/>
    <w:uiPriority w:val="99"/>
    <w:rsid w:val="00866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1 Знак Знак Знак Знак Знак Знак Знак2"/>
    <w:basedOn w:val="Normal"/>
    <w:uiPriority w:val="99"/>
    <w:rsid w:val="00866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1 Знак2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 Знак Знак Знак Знак2"/>
    <w:basedOn w:val="Normal"/>
    <w:uiPriority w:val="99"/>
    <w:rsid w:val="00866F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"/>
    <w:basedOn w:val="Normal"/>
    <w:uiPriority w:val="99"/>
    <w:rsid w:val="00192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1"/>
    <w:basedOn w:val="Normal"/>
    <w:uiPriority w:val="99"/>
    <w:rsid w:val="00192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"/>
    <w:basedOn w:val="Normal"/>
    <w:uiPriority w:val="99"/>
    <w:rsid w:val="00192B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0">
    <w:name w:val="Обычный6"/>
    <w:uiPriority w:val="99"/>
    <w:rsid w:val="00192BF2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6">
    <w:name w:val="Знак Знак Знак Знак Знак Знак Знак11"/>
    <w:basedOn w:val="Normal"/>
    <w:uiPriority w:val="99"/>
    <w:rsid w:val="00192B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7">
    <w:name w:val="Знак Знак Знак1 Знак Знак Знак Знак Знак Знак Знак1"/>
    <w:basedOn w:val="Normal"/>
    <w:uiPriority w:val="99"/>
    <w:rsid w:val="00192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1 Знак Знак Знак Знак Знак Знак Знак Знак Знак Знак Знак1 Знак1"/>
    <w:basedOn w:val="Normal"/>
    <w:uiPriority w:val="99"/>
    <w:rsid w:val="00192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1"/>
    <w:basedOn w:val="Normal"/>
    <w:uiPriority w:val="99"/>
    <w:rsid w:val="00192B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2022-01-20T06:40:00Z</cp:lastPrinted>
  <dcterms:created xsi:type="dcterms:W3CDTF">2022-01-17T10:01:00Z</dcterms:created>
  <dcterms:modified xsi:type="dcterms:W3CDTF">2022-01-20T06:56:00Z</dcterms:modified>
</cp:coreProperties>
</file>