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0" w:rsidRDefault="000A0720" w:rsidP="0034541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A0720" w:rsidRDefault="000A072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0A0720" w:rsidRPr="006C33A5" w:rsidRDefault="000A0720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0A0720" w:rsidRPr="006C33A5" w:rsidRDefault="000A0720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0A0720" w:rsidRDefault="000A072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0A0720" w:rsidRPr="006C33A5" w:rsidRDefault="000A072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19.01.2022 № 14)</w:t>
      </w:r>
    </w:p>
    <w:p w:rsidR="000A0720" w:rsidRDefault="000A0720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0A0720" w:rsidRPr="006C33A5" w:rsidRDefault="000A072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0A0720" w:rsidRDefault="000A072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2064"/>
        <w:gridCol w:w="3356"/>
        <w:gridCol w:w="1904"/>
        <w:gridCol w:w="1038"/>
        <w:gridCol w:w="1038"/>
        <w:gridCol w:w="1091"/>
        <w:gridCol w:w="1038"/>
        <w:gridCol w:w="1038"/>
        <w:gridCol w:w="1292"/>
      </w:tblGrid>
      <w:tr w:rsidR="000A0720" w:rsidRPr="00005F5A" w:rsidTr="00005F5A">
        <w:trPr>
          <w:trHeight w:val="1260"/>
          <w:tblHeader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Расходы (прогноз, факт), тыс. рублей</w:t>
            </w:r>
          </w:p>
        </w:tc>
      </w:tr>
      <w:tr w:rsidR="000A0720" w:rsidRPr="00005F5A" w:rsidTr="00005F5A">
        <w:trPr>
          <w:trHeight w:val="315"/>
          <w:tblHeader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0A0720" w:rsidRPr="00005F5A" w:rsidTr="00005F5A">
        <w:trPr>
          <w:trHeight w:val="315"/>
          <w:tblHeader/>
        </w:trPr>
        <w:tc>
          <w:tcPr>
            <w:tcW w:w="313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right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A0720" w:rsidRPr="00005F5A" w:rsidTr="00005F5A">
        <w:trPr>
          <w:trHeight w:val="34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vAlign w:val="center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05F5A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</w:rPr>
            </w:pPr>
            <w:r w:rsidRPr="00005F5A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 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1992,500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8250,684</w:t>
            </w:r>
          </w:p>
        </w:tc>
      </w:tr>
      <w:tr w:rsidR="000A0720" w:rsidRPr="00005F5A" w:rsidTr="00005F5A">
        <w:trPr>
          <w:trHeight w:val="108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1911,400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1592,500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1465,300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1382,700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7551,300</w:t>
            </w:r>
          </w:p>
        </w:tc>
      </w:tr>
      <w:tr w:rsidR="000A0720" w:rsidRPr="00005F5A" w:rsidTr="00005F5A">
        <w:trPr>
          <w:trHeight w:val="78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299,384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699,384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 xml:space="preserve">Содержание ЕДДС Омутнинского района 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1550,100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7299,078</w:t>
            </w:r>
          </w:p>
        </w:tc>
      </w:tr>
      <w:tr w:rsidR="000A0720" w:rsidRPr="00005F5A" w:rsidTr="00005F5A">
        <w:trPr>
          <w:trHeight w:val="112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1777,578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1550,100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1427,300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1344,700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7299,078</w:t>
            </w:r>
          </w:p>
        </w:tc>
      </w:tr>
      <w:tr w:rsidR="000A0720" w:rsidRPr="00005F5A" w:rsidTr="00005F5A">
        <w:trPr>
          <w:trHeight w:val="49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97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49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97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60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97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49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97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73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60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0A0720" w:rsidRPr="00005F5A" w:rsidTr="00005F5A">
        <w:trPr>
          <w:trHeight w:val="105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10,300</w:t>
            </w:r>
          </w:p>
        </w:tc>
      </w:tr>
      <w:tr w:rsidR="000A0720" w:rsidRPr="00005F5A" w:rsidTr="00005F5A">
        <w:trPr>
          <w:trHeight w:val="66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00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151,922</w:t>
            </w:r>
          </w:p>
        </w:tc>
      </w:tr>
      <w:tr w:rsidR="000A0720" w:rsidRPr="00005F5A" w:rsidTr="00005F5A">
        <w:trPr>
          <w:trHeight w:val="97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37,922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151,922</w:t>
            </w:r>
          </w:p>
        </w:tc>
      </w:tr>
      <w:tr w:rsidR="000A0720" w:rsidRPr="00005F5A" w:rsidTr="00005F5A">
        <w:trPr>
          <w:trHeight w:val="49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789,384</w:t>
            </w:r>
          </w:p>
        </w:tc>
      </w:tr>
      <w:tr w:rsidR="000A0720" w:rsidRPr="00005F5A" w:rsidTr="00005F5A">
        <w:trPr>
          <w:trHeight w:val="156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0A0720" w:rsidRPr="00005F5A" w:rsidTr="00005F5A">
        <w:trPr>
          <w:trHeight w:val="130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299,384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699,384</w:t>
            </w:r>
          </w:p>
        </w:tc>
      </w:tr>
      <w:tr w:rsidR="000A0720" w:rsidRPr="00005F5A" w:rsidTr="00005F5A">
        <w:trPr>
          <w:trHeight w:val="315"/>
        </w:trPr>
        <w:tc>
          <w:tcPr>
            <w:tcW w:w="313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</w:tcPr>
          <w:p w:rsidR="000A0720" w:rsidRPr="00005F5A" w:rsidRDefault="000A0720" w:rsidP="00005F5A">
            <w:pPr>
              <w:jc w:val="center"/>
              <w:rPr>
                <w:color w:val="000000"/>
                <w:sz w:val="23"/>
                <w:szCs w:val="23"/>
              </w:rPr>
            </w:pPr>
            <w:r w:rsidRPr="00005F5A">
              <w:rPr>
                <w:color w:val="000000"/>
                <w:sz w:val="23"/>
                <w:szCs w:val="23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F5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1140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20" w:rsidRPr="00005F5A" w:rsidTr="00005F5A">
        <w:trPr>
          <w:trHeight w:val="765"/>
        </w:trPr>
        <w:tc>
          <w:tcPr>
            <w:tcW w:w="313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vAlign w:val="center"/>
          </w:tcPr>
          <w:p w:rsidR="000A0720" w:rsidRPr="00005F5A" w:rsidRDefault="000A0720" w:rsidP="00005F5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</w:tcPr>
          <w:p w:rsidR="000A0720" w:rsidRPr="00005F5A" w:rsidRDefault="000A0720" w:rsidP="00005F5A">
            <w:pPr>
              <w:rPr>
                <w:color w:val="000000"/>
                <w:sz w:val="18"/>
                <w:szCs w:val="18"/>
              </w:rPr>
            </w:pPr>
            <w:r w:rsidRPr="00005F5A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</w:tcPr>
          <w:p w:rsidR="000A0720" w:rsidRPr="00005F5A" w:rsidRDefault="000A0720" w:rsidP="00005F5A">
            <w:pPr>
              <w:jc w:val="center"/>
              <w:rPr>
                <w:color w:val="000000"/>
                <w:sz w:val="20"/>
                <w:szCs w:val="20"/>
              </w:rPr>
            </w:pPr>
            <w:r w:rsidRPr="00005F5A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0A0720" w:rsidRDefault="000A0720" w:rsidP="00D05B62"/>
    <w:p w:rsidR="000A0720" w:rsidRDefault="000A0720" w:rsidP="00D05B62">
      <w:pPr>
        <w:jc w:val="center"/>
      </w:pPr>
      <w:r>
        <w:t>_____________</w:t>
      </w:r>
    </w:p>
    <w:p w:rsidR="000A0720" w:rsidRDefault="000A072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720" w:rsidRDefault="000A0720" w:rsidP="000A4F9E">
      <w:pPr>
        <w:pStyle w:val="ConsPlusNonformat"/>
        <w:ind w:left="9781"/>
      </w:pPr>
    </w:p>
    <w:sectPr w:rsidR="000A0720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20" w:rsidRDefault="000A0720" w:rsidP="0026633F">
      <w:r>
        <w:separator/>
      </w:r>
    </w:p>
  </w:endnote>
  <w:endnote w:type="continuationSeparator" w:id="0">
    <w:p w:rsidR="000A0720" w:rsidRDefault="000A072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20" w:rsidRDefault="000A0720" w:rsidP="0026633F">
      <w:r>
        <w:separator/>
      </w:r>
    </w:p>
  </w:footnote>
  <w:footnote w:type="continuationSeparator" w:id="0">
    <w:p w:rsidR="000A0720" w:rsidRDefault="000A072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20" w:rsidRDefault="000A072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0A0720" w:rsidRDefault="000A07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20" w:rsidRDefault="000A0720">
    <w:pPr>
      <w:pStyle w:val="Header"/>
      <w:jc w:val="center"/>
    </w:pPr>
  </w:p>
  <w:p w:rsidR="000A0720" w:rsidRDefault="000A0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05F5A"/>
    <w:rsid w:val="00022B6E"/>
    <w:rsid w:val="00060218"/>
    <w:rsid w:val="000656A0"/>
    <w:rsid w:val="000979E3"/>
    <w:rsid w:val="000A0720"/>
    <w:rsid w:val="000A4F9E"/>
    <w:rsid w:val="00162AA3"/>
    <w:rsid w:val="0026633F"/>
    <w:rsid w:val="00345412"/>
    <w:rsid w:val="0038602B"/>
    <w:rsid w:val="003C093B"/>
    <w:rsid w:val="00420FFF"/>
    <w:rsid w:val="004379B5"/>
    <w:rsid w:val="00447F90"/>
    <w:rsid w:val="0048066D"/>
    <w:rsid w:val="004D3E94"/>
    <w:rsid w:val="00523537"/>
    <w:rsid w:val="005447B8"/>
    <w:rsid w:val="0055113F"/>
    <w:rsid w:val="0057120D"/>
    <w:rsid w:val="005B0F2E"/>
    <w:rsid w:val="005C5919"/>
    <w:rsid w:val="005E398C"/>
    <w:rsid w:val="00602CAC"/>
    <w:rsid w:val="00602CE5"/>
    <w:rsid w:val="00607AE5"/>
    <w:rsid w:val="00621BE2"/>
    <w:rsid w:val="00662127"/>
    <w:rsid w:val="0068487A"/>
    <w:rsid w:val="006A2D57"/>
    <w:rsid w:val="006C2C30"/>
    <w:rsid w:val="006C33A5"/>
    <w:rsid w:val="006D135E"/>
    <w:rsid w:val="0070517D"/>
    <w:rsid w:val="00751FD6"/>
    <w:rsid w:val="0080643B"/>
    <w:rsid w:val="00872F30"/>
    <w:rsid w:val="00935459"/>
    <w:rsid w:val="00944674"/>
    <w:rsid w:val="009F4EBB"/>
    <w:rsid w:val="00A63041"/>
    <w:rsid w:val="00A86EA9"/>
    <w:rsid w:val="00A96DDE"/>
    <w:rsid w:val="00BF3B89"/>
    <w:rsid w:val="00BF4AFD"/>
    <w:rsid w:val="00C77847"/>
    <w:rsid w:val="00C8177A"/>
    <w:rsid w:val="00CB2451"/>
    <w:rsid w:val="00D05B62"/>
    <w:rsid w:val="00D44722"/>
    <w:rsid w:val="00D54FA0"/>
    <w:rsid w:val="00D910A8"/>
    <w:rsid w:val="00E157AE"/>
    <w:rsid w:val="00E4467E"/>
    <w:rsid w:val="00E4551F"/>
    <w:rsid w:val="00E839DF"/>
    <w:rsid w:val="00EA7AD7"/>
    <w:rsid w:val="00F1238F"/>
    <w:rsid w:val="00F37D82"/>
    <w:rsid w:val="00F50A1B"/>
    <w:rsid w:val="00F97F3A"/>
    <w:rsid w:val="00FE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557</Words>
  <Characters>3178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6</cp:revision>
  <cp:lastPrinted>2022-01-20T06:29:00Z</cp:lastPrinted>
  <dcterms:created xsi:type="dcterms:W3CDTF">2021-11-29T13:48:00Z</dcterms:created>
  <dcterms:modified xsi:type="dcterms:W3CDTF">2022-01-20T06:56:00Z</dcterms:modified>
</cp:coreProperties>
</file>