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A5F" w:rsidRDefault="005B2A5F" w:rsidP="00ED4A33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6</w:t>
      </w:r>
    </w:p>
    <w:p w:rsidR="005B2A5F" w:rsidRDefault="005B2A5F" w:rsidP="0026633F">
      <w:pPr>
        <w:pStyle w:val="ConsPlusNonformat"/>
        <w:ind w:left="9781"/>
        <w:rPr>
          <w:rFonts w:ascii="Times New Roman" w:hAnsi="Times New Roman" w:cs="Times New Roman"/>
          <w:sz w:val="28"/>
          <w:szCs w:val="28"/>
        </w:rPr>
      </w:pPr>
    </w:p>
    <w:p w:rsidR="005B2A5F" w:rsidRPr="003343BA" w:rsidRDefault="005B2A5F" w:rsidP="000C0A3E">
      <w:pPr>
        <w:pStyle w:val="ConsPlusNonformat"/>
        <w:ind w:left="9639"/>
        <w:jc w:val="both"/>
        <w:rPr>
          <w:rFonts w:ascii="Times New Roman" w:hAnsi="Times New Roman"/>
          <w:sz w:val="28"/>
        </w:rPr>
      </w:pPr>
      <w:r w:rsidRPr="003343BA">
        <w:rPr>
          <w:rFonts w:ascii="Times New Roman" w:hAnsi="Times New Roman"/>
          <w:sz w:val="28"/>
        </w:rPr>
        <w:t>Приложение № 5</w:t>
      </w:r>
    </w:p>
    <w:p w:rsidR="005B2A5F" w:rsidRPr="003343BA" w:rsidRDefault="005B2A5F" w:rsidP="000C0A3E">
      <w:pPr>
        <w:pStyle w:val="ConsPlusNormal"/>
        <w:ind w:left="9639" w:firstLine="0"/>
        <w:jc w:val="both"/>
        <w:rPr>
          <w:rFonts w:ascii="Times New Roman" w:hAnsi="Times New Roman"/>
          <w:sz w:val="28"/>
        </w:rPr>
      </w:pPr>
      <w:r w:rsidRPr="003343BA">
        <w:rPr>
          <w:rFonts w:ascii="Times New Roman" w:hAnsi="Times New Roman"/>
          <w:sz w:val="28"/>
        </w:rPr>
        <w:t>к муниципальной подпрограмме</w:t>
      </w:r>
    </w:p>
    <w:p w:rsidR="005B2A5F" w:rsidRDefault="005B2A5F" w:rsidP="000C0A3E">
      <w:pPr>
        <w:pStyle w:val="ConsPlusNormal"/>
        <w:suppressLineNumbers/>
        <w:ind w:left="9639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43BA">
        <w:rPr>
          <w:rFonts w:ascii="Times New Roman" w:hAnsi="Times New Roman" w:cs="Times New Roman"/>
          <w:sz w:val="28"/>
          <w:szCs w:val="28"/>
        </w:rPr>
        <w:t>«Снижение рисков и смягчение последствий чрезвычайных ситуаций природного и техногенного характера в Омутнинском районе Кировской области»  на 2021-2025 годы</w:t>
      </w:r>
    </w:p>
    <w:p w:rsidR="005B2A5F" w:rsidRPr="003343BA" w:rsidRDefault="005B2A5F" w:rsidP="000C0A3E">
      <w:pPr>
        <w:pStyle w:val="ConsPlusNormal"/>
        <w:suppressLineNumbers/>
        <w:ind w:left="963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редакции от 19.01.2022 № 14)</w:t>
      </w:r>
    </w:p>
    <w:p w:rsidR="005B2A5F" w:rsidRPr="003343BA" w:rsidRDefault="005B2A5F" w:rsidP="000C0A3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B2A5F" w:rsidRPr="003343BA" w:rsidRDefault="005B2A5F" w:rsidP="000C0A3E">
      <w:pPr>
        <w:jc w:val="center"/>
        <w:rPr>
          <w:rFonts w:eastAsia="Batang"/>
          <w:b/>
          <w:sz w:val="28"/>
          <w:szCs w:val="28"/>
          <w:lang w:eastAsia="ko-KR"/>
        </w:rPr>
      </w:pPr>
      <w:r w:rsidRPr="006605CB">
        <w:rPr>
          <w:rFonts w:eastAsia="Batang"/>
          <w:b/>
          <w:sz w:val="28"/>
          <w:szCs w:val="28"/>
          <w:lang w:eastAsia="ko-KR"/>
        </w:rPr>
        <w:t>Ресурсное</w:t>
      </w:r>
      <w:r w:rsidRPr="003343BA">
        <w:rPr>
          <w:rFonts w:eastAsia="Batang"/>
          <w:b/>
          <w:sz w:val="28"/>
          <w:szCs w:val="28"/>
          <w:lang w:eastAsia="ko-KR"/>
        </w:rPr>
        <w:t xml:space="preserve"> обеспечение реализации муниципальной </w:t>
      </w:r>
    </w:p>
    <w:p w:rsidR="005B2A5F" w:rsidRDefault="005B2A5F" w:rsidP="000C0A3E">
      <w:pPr>
        <w:jc w:val="center"/>
        <w:rPr>
          <w:rFonts w:eastAsia="Batang"/>
          <w:b/>
          <w:sz w:val="28"/>
          <w:szCs w:val="28"/>
          <w:lang w:eastAsia="ko-KR"/>
        </w:rPr>
      </w:pPr>
      <w:r w:rsidRPr="003343BA">
        <w:rPr>
          <w:rFonts w:eastAsia="Batang"/>
          <w:b/>
          <w:sz w:val="28"/>
          <w:szCs w:val="28"/>
          <w:lang w:eastAsia="ko-KR"/>
        </w:rPr>
        <w:t>подпрограммы за счет всех источников финансирования</w:t>
      </w:r>
    </w:p>
    <w:p w:rsidR="005B2A5F" w:rsidRDefault="005B2A5F" w:rsidP="000C0A3E">
      <w:pPr>
        <w:jc w:val="center"/>
        <w:rPr>
          <w:rFonts w:eastAsia="Batang"/>
          <w:b/>
          <w:sz w:val="28"/>
          <w:szCs w:val="28"/>
          <w:lang w:eastAsia="ko-K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4"/>
        <w:gridCol w:w="2064"/>
        <w:gridCol w:w="3309"/>
        <w:gridCol w:w="1964"/>
        <w:gridCol w:w="1038"/>
        <w:gridCol w:w="1038"/>
        <w:gridCol w:w="1088"/>
        <w:gridCol w:w="1038"/>
        <w:gridCol w:w="1038"/>
        <w:gridCol w:w="1295"/>
      </w:tblGrid>
      <w:tr w:rsidR="005B2A5F" w:rsidRPr="00A22FD9" w:rsidTr="00A22FD9">
        <w:trPr>
          <w:trHeight w:val="975"/>
          <w:tblHeader/>
        </w:trPr>
        <w:tc>
          <w:tcPr>
            <w:tcW w:w="309" w:type="pct"/>
            <w:vMerge w:val="restart"/>
          </w:tcPr>
          <w:p w:rsidR="005B2A5F" w:rsidRPr="00A22FD9" w:rsidRDefault="005B2A5F" w:rsidP="00A22FD9">
            <w:pPr>
              <w:jc w:val="center"/>
              <w:rPr>
                <w:color w:val="000000"/>
                <w:sz w:val="23"/>
                <w:szCs w:val="23"/>
              </w:rPr>
            </w:pPr>
            <w:r w:rsidRPr="00A22FD9">
              <w:rPr>
                <w:color w:val="000000"/>
                <w:sz w:val="23"/>
                <w:szCs w:val="23"/>
              </w:rPr>
              <w:t>№ п/п</w:t>
            </w:r>
          </w:p>
        </w:tc>
        <w:tc>
          <w:tcPr>
            <w:tcW w:w="698" w:type="pct"/>
            <w:vMerge w:val="restart"/>
          </w:tcPr>
          <w:p w:rsidR="005B2A5F" w:rsidRPr="00A22FD9" w:rsidRDefault="005B2A5F" w:rsidP="00A22FD9">
            <w:pPr>
              <w:jc w:val="center"/>
              <w:rPr>
                <w:color w:val="000000"/>
                <w:sz w:val="23"/>
                <w:szCs w:val="23"/>
              </w:rPr>
            </w:pPr>
            <w:r w:rsidRPr="00A22FD9">
              <w:rPr>
                <w:color w:val="000000"/>
                <w:sz w:val="23"/>
                <w:szCs w:val="23"/>
              </w:rPr>
              <w:t>Статус</w:t>
            </w:r>
          </w:p>
        </w:tc>
        <w:tc>
          <w:tcPr>
            <w:tcW w:w="1119" w:type="pct"/>
            <w:vMerge w:val="restart"/>
          </w:tcPr>
          <w:p w:rsidR="005B2A5F" w:rsidRPr="00A22FD9" w:rsidRDefault="005B2A5F" w:rsidP="00A22FD9">
            <w:pPr>
              <w:jc w:val="center"/>
              <w:rPr>
                <w:color w:val="000000"/>
                <w:sz w:val="23"/>
                <w:szCs w:val="23"/>
              </w:rPr>
            </w:pPr>
            <w:r w:rsidRPr="00A22FD9">
              <w:rPr>
                <w:color w:val="000000"/>
                <w:sz w:val="23"/>
                <w:szCs w:val="23"/>
              </w:rPr>
              <w:t>Наименование муниципальной программы,  подпрограммы,  мероприятия</w:t>
            </w:r>
          </w:p>
        </w:tc>
        <w:tc>
          <w:tcPr>
            <w:tcW w:w="664" w:type="pct"/>
            <w:vMerge w:val="restart"/>
          </w:tcPr>
          <w:p w:rsidR="005B2A5F" w:rsidRPr="00A22FD9" w:rsidRDefault="005B2A5F" w:rsidP="00A22FD9">
            <w:pPr>
              <w:jc w:val="center"/>
              <w:rPr>
                <w:color w:val="000000"/>
                <w:sz w:val="23"/>
                <w:szCs w:val="23"/>
              </w:rPr>
            </w:pPr>
            <w:r w:rsidRPr="00A22FD9">
              <w:rPr>
                <w:color w:val="000000"/>
                <w:sz w:val="23"/>
                <w:szCs w:val="23"/>
              </w:rPr>
              <w:t>Источник финансирования</w:t>
            </w:r>
          </w:p>
        </w:tc>
        <w:tc>
          <w:tcPr>
            <w:tcW w:w="2209" w:type="pct"/>
            <w:gridSpan w:val="6"/>
          </w:tcPr>
          <w:p w:rsidR="005B2A5F" w:rsidRPr="00A22FD9" w:rsidRDefault="005B2A5F" w:rsidP="00A22FD9">
            <w:pPr>
              <w:jc w:val="center"/>
              <w:rPr>
                <w:color w:val="000000"/>
                <w:sz w:val="23"/>
                <w:szCs w:val="23"/>
              </w:rPr>
            </w:pPr>
            <w:r w:rsidRPr="00A22FD9">
              <w:rPr>
                <w:color w:val="000000"/>
                <w:sz w:val="23"/>
                <w:szCs w:val="23"/>
              </w:rPr>
              <w:t>Расходы ( прогноз, факт),тыс. рублей</w:t>
            </w:r>
          </w:p>
        </w:tc>
      </w:tr>
      <w:tr w:rsidR="005B2A5F" w:rsidRPr="00A22FD9" w:rsidTr="00A22FD9">
        <w:trPr>
          <w:trHeight w:val="315"/>
          <w:tblHeader/>
        </w:trPr>
        <w:tc>
          <w:tcPr>
            <w:tcW w:w="309" w:type="pct"/>
            <w:vMerge/>
            <w:vAlign w:val="center"/>
          </w:tcPr>
          <w:p w:rsidR="005B2A5F" w:rsidRPr="00A22FD9" w:rsidRDefault="005B2A5F" w:rsidP="00A22FD9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98" w:type="pct"/>
            <w:vMerge/>
            <w:vAlign w:val="center"/>
          </w:tcPr>
          <w:p w:rsidR="005B2A5F" w:rsidRPr="00A22FD9" w:rsidRDefault="005B2A5F" w:rsidP="00A22FD9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119" w:type="pct"/>
            <w:vMerge/>
            <w:vAlign w:val="center"/>
          </w:tcPr>
          <w:p w:rsidR="005B2A5F" w:rsidRPr="00A22FD9" w:rsidRDefault="005B2A5F" w:rsidP="00A22FD9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64" w:type="pct"/>
            <w:vMerge/>
            <w:vAlign w:val="center"/>
          </w:tcPr>
          <w:p w:rsidR="005B2A5F" w:rsidRPr="00A22FD9" w:rsidRDefault="005B2A5F" w:rsidP="00A22FD9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51" w:type="pct"/>
          </w:tcPr>
          <w:p w:rsidR="005B2A5F" w:rsidRPr="00A22FD9" w:rsidRDefault="005B2A5F" w:rsidP="00A22FD9">
            <w:pPr>
              <w:jc w:val="center"/>
              <w:rPr>
                <w:color w:val="000000"/>
                <w:sz w:val="23"/>
                <w:szCs w:val="23"/>
              </w:rPr>
            </w:pPr>
            <w:r w:rsidRPr="00A22FD9">
              <w:rPr>
                <w:color w:val="000000"/>
                <w:sz w:val="23"/>
                <w:szCs w:val="23"/>
              </w:rPr>
              <w:t>2021 год</w:t>
            </w:r>
          </w:p>
        </w:tc>
        <w:tc>
          <w:tcPr>
            <w:tcW w:w="351" w:type="pct"/>
          </w:tcPr>
          <w:p w:rsidR="005B2A5F" w:rsidRPr="00A22FD9" w:rsidRDefault="005B2A5F" w:rsidP="00A22FD9">
            <w:pPr>
              <w:jc w:val="center"/>
              <w:rPr>
                <w:color w:val="000000"/>
                <w:sz w:val="23"/>
                <w:szCs w:val="23"/>
              </w:rPr>
            </w:pPr>
            <w:r w:rsidRPr="00A22FD9">
              <w:rPr>
                <w:color w:val="000000"/>
                <w:sz w:val="23"/>
                <w:szCs w:val="23"/>
              </w:rPr>
              <w:t>2022 год</w:t>
            </w:r>
          </w:p>
        </w:tc>
        <w:tc>
          <w:tcPr>
            <w:tcW w:w="368" w:type="pct"/>
          </w:tcPr>
          <w:p w:rsidR="005B2A5F" w:rsidRPr="00A22FD9" w:rsidRDefault="005B2A5F" w:rsidP="00A22FD9">
            <w:pPr>
              <w:jc w:val="center"/>
              <w:rPr>
                <w:color w:val="000000"/>
                <w:sz w:val="23"/>
                <w:szCs w:val="23"/>
              </w:rPr>
            </w:pPr>
            <w:r w:rsidRPr="00A22FD9">
              <w:rPr>
                <w:color w:val="000000"/>
                <w:sz w:val="23"/>
                <w:szCs w:val="23"/>
              </w:rPr>
              <w:t>2023 год</w:t>
            </w:r>
          </w:p>
        </w:tc>
        <w:tc>
          <w:tcPr>
            <w:tcW w:w="351" w:type="pct"/>
          </w:tcPr>
          <w:p w:rsidR="005B2A5F" w:rsidRPr="00A22FD9" w:rsidRDefault="005B2A5F" w:rsidP="00A22FD9">
            <w:pPr>
              <w:jc w:val="center"/>
              <w:rPr>
                <w:color w:val="000000"/>
                <w:sz w:val="23"/>
                <w:szCs w:val="23"/>
              </w:rPr>
            </w:pPr>
            <w:r w:rsidRPr="00A22FD9">
              <w:rPr>
                <w:color w:val="000000"/>
                <w:sz w:val="23"/>
                <w:szCs w:val="23"/>
              </w:rPr>
              <w:t>2024 год</w:t>
            </w:r>
          </w:p>
        </w:tc>
        <w:tc>
          <w:tcPr>
            <w:tcW w:w="351" w:type="pct"/>
          </w:tcPr>
          <w:p w:rsidR="005B2A5F" w:rsidRPr="00A22FD9" w:rsidRDefault="005B2A5F" w:rsidP="00A22FD9">
            <w:pPr>
              <w:jc w:val="center"/>
              <w:rPr>
                <w:color w:val="000000"/>
                <w:sz w:val="23"/>
                <w:szCs w:val="23"/>
              </w:rPr>
            </w:pPr>
            <w:r w:rsidRPr="00A22FD9">
              <w:rPr>
                <w:color w:val="000000"/>
                <w:sz w:val="23"/>
                <w:szCs w:val="23"/>
              </w:rPr>
              <w:t>2025 год</w:t>
            </w:r>
          </w:p>
        </w:tc>
        <w:tc>
          <w:tcPr>
            <w:tcW w:w="439" w:type="pct"/>
          </w:tcPr>
          <w:p w:rsidR="005B2A5F" w:rsidRPr="00A22FD9" w:rsidRDefault="005B2A5F" w:rsidP="00A22FD9">
            <w:pPr>
              <w:jc w:val="center"/>
              <w:rPr>
                <w:color w:val="000000"/>
                <w:sz w:val="23"/>
                <w:szCs w:val="23"/>
              </w:rPr>
            </w:pPr>
            <w:r w:rsidRPr="00A22FD9">
              <w:rPr>
                <w:color w:val="000000"/>
                <w:sz w:val="23"/>
                <w:szCs w:val="23"/>
              </w:rPr>
              <w:t>Итого</w:t>
            </w:r>
          </w:p>
        </w:tc>
      </w:tr>
      <w:tr w:rsidR="005B2A5F" w:rsidRPr="00A22FD9" w:rsidTr="00A22FD9">
        <w:trPr>
          <w:trHeight w:val="315"/>
          <w:tblHeader/>
        </w:trPr>
        <w:tc>
          <w:tcPr>
            <w:tcW w:w="309" w:type="pct"/>
          </w:tcPr>
          <w:p w:rsidR="005B2A5F" w:rsidRPr="00A22FD9" w:rsidRDefault="005B2A5F" w:rsidP="00A22FD9">
            <w:pPr>
              <w:jc w:val="center"/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98" w:type="pct"/>
          </w:tcPr>
          <w:p w:rsidR="005B2A5F" w:rsidRPr="00A22FD9" w:rsidRDefault="005B2A5F" w:rsidP="00A22FD9">
            <w:pPr>
              <w:jc w:val="center"/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19" w:type="pct"/>
          </w:tcPr>
          <w:p w:rsidR="005B2A5F" w:rsidRPr="00A22FD9" w:rsidRDefault="005B2A5F" w:rsidP="00A22FD9">
            <w:pPr>
              <w:jc w:val="center"/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64" w:type="pct"/>
          </w:tcPr>
          <w:p w:rsidR="005B2A5F" w:rsidRPr="00A22FD9" w:rsidRDefault="005B2A5F" w:rsidP="00A22FD9">
            <w:pPr>
              <w:jc w:val="center"/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51" w:type="pct"/>
          </w:tcPr>
          <w:p w:rsidR="005B2A5F" w:rsidRPr="00A22FD9" w:rsidRDefault="005B2A5F" w:rsidP="00A22FD9">
            <w:pPr>
              <w:jc w:val="center"/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51" w:type="pct"/>
          </w:tcPr>
          <w:p w:rsidR="005B2A5F" w:rsidRPr="00A22FD9" w:rsidRDefault="005B2A5F" w:rsidP="00A22FD9">
            <w:pPr>
              <w:jc w:val="center"/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68" w:type="pct"/>
          </w:tcPr>
          <w:p w:rsidR="005B2A5F" w:rsidRPr="00A22FD9" w:rsidRDefault="005B2A5F" w:rsidP="00A22FD9">
            <w:pPr>
              <w:jc w:val="center"/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51" w:type="pct"/>
          </w:tcPr>
          <w:p w:rsidR="005B2A5F" w:rsidRPr="00A22FD9" w:rsidRDefault="005B2A5F" w:rsidP="00A22FD9">
            <w:pPr>
              <w:jc w:val="right"/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51" w:type="pct"/>
          </w:tcPr>
          <w:p w:rsidR="005B2A5F" w:rsidRPr="00A22FD9" w:rsidRDefault="005B2A5F" w:rsidP="00A22FD9">
            <w:pPr>
              <w:jc w:val="center"/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39" w:type="pct"/>
          </w:tcPr>
          <w:p w:rsidR="005B2A5F" w:rsidRPr="00A22FD9" w:rsidRDefault="005B2A5F" w:rsidP="00A22FD9">
            <w:pPr>
              <w:jc w:val="center"/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10</w:t>
            </w:r>
          </w:p>
        </w:tc>
      </w:tr>
      <w:tr w:rsidR="005B2A5F" w:rsidRPr="00A22FD9" w:rsidTr="00A22FD9">
        <w:trPr>
          <w:trHeight w:val="450"/>
        </w:trPr>
        <w:tc>
          <w:tcPr>
            <w:tcW w:w="309" w:type="pct"/>
            <w:vMerge w:val="restart"/>
          </w:tcPr>
          <w:p w:rsidR="005B2A5F" w:rsidRPr="00A22FD9" w:rsidRDefault="005B2A5F" w:rsidP="00A22FD9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22FD9">
              <w:rPr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698" w:type="pct"/>
            <w:vMerge w:val="restart"/>
          </w:tcPr>
          <w:p w:rsidR="005B2A5F" w:rsidRPr="00A22FD9" w:rsidRDefault="005B2A5F" w:rsidP="00A22FD9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22FD9">
              <w:rPr>
                <w:b/>
                <w:bCs/>
                <w:color w:val="000000"/>
                <w:sz w:val="23"/>
                <w:szCs w:val="23"/>
              </w:rPr>
              <w:t>Муниципальная подпрограмма</w:t>
            </w:r>
          </w:p>
        </w:tc>
        <w:tc>
          <w:tcPr>
            <w:tcW w:w="1119" w:type="pct"/>
            <w:vMerge w:val="restart"/>
          </w:tcPr>
          <w:p w:rsidR="005B2A5F" w:rsidRPr="00A22FD9" w:rsidRDefault="005B2A5F" w:rsidP="00A22FD9">
            <w:pPr>
              <w:jc w:val="center"/>
              <w:rPr>
                <w:b/>
                <w:bCs/>
                <w:color w:val="000000"/>
              </w:rPr>
            </w:pPr>
            <w:r w:rsidRPr="00A22FD9">
              <w:rPr>
                <w:b/>
                <w:bCs/>
                <w:color w:val="000000"/>
              </w:rPr>
              <w:t>«Снижение рисков и смягчение последствий чрезвычайных ситуаций природного и техногенного характера в Омутнинском районе Кировской области» на 2021-2025 годы</w:t>
            </w:r>
          </w:p>
        </w:tc>
        <w:tc>
          <w:tcPr>
            <w:tcW w:w="664" w:type="pct"/>
            <w:vMerge w:val="restart"/>
          </w:tcPr>
          <w:p w:rsidR="005B2A5F" w:rsidRPr="00A22FD9" w:rsidRDefault="005B2A5F" w:rsidP="00A22FD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22FD9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51" w:type="pct"/>
            <w:vMerge w:val="restart"/>
          </w:tcPr>
          <w:p w:rsidR="005B2A5F" w:rsidRPr="00A22FD9" w:rsidRDefault="005B2A5F" w:rsidP="00A22F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2FD9">
              <w:rPr>
                <w:b/>
                <w:bCs/>
                <w:color w:val="000000"/>
                <w:sz w:val="20"/>
                <w:szCs w:val="20"/>
              </w:rPr>
              <w:t>7201,815</w:t>
            </w:r>
          </w:p>
        </w:tc>
        <w:tc>
          <w:tcPr>
            <w:tcW w:w="351" w:type="pct"/>
            <w:vMerge w:val="restart"/>
          </w:tcPr>
          <w:p w:rsidR="005B2A5F" w:rsidRPr="00A22FD9" w:rsidRDefault="005B2A5F" w:rsidP="00A22F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2FD9">
              <w:rPr>
                <w:b/>
                <w:bCs/>
                <w:color w:val="000000"/>
                <w:sz w:val="20"/>
                <w:szCs w:val="20"/>
              </w:rPr>
              <w:t>6709,400</w:t>
            </w:r>
          </w:p>
        </w:tc>
        <w:tc>
          <w:tcPr>
            <w:tcW w:w="368" w:type="pct"/>
            <w:vMerge w:val="restart"/>
          </w:tcPr>
          <w:p w:rsidR="005B2A5F" w:rsidRPr="00A22FD9" w:rsidRDefault="005B2A5F" w:rsidP="00A22F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2FD9">
              <w:rPr>
                <w:b/>
                <w:bCs/>
                <w:color w:val="000000"/>
                <w:sz w:val="20"/>
                <w:szCs w:val="20"/>
              </w:rPr>
              <w:t>5850,300</w:t>
            </w:r>
          </w:p>
        </w:tc>
        <w:tc>
          <w:tcPr>
            <w:tcW w:w="351" w:type="pct"/>
            <w:vMerge w:val="restart"/>
          </w:tcPr>
          <w:p w:rsidR="005B2A5F" w:rsidRPr="00A22FD9" w:rsidRDefault="005B2A5F" w:rsidP="00A22F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2FD9">
              <w:rPr>
                <w:b/>
                <w:bCs/>
                <w:color w:val="000000"/>
                <w:sz w:val="20"/>
                <w:szCs w:val="20"/>
              </w:rPr>
              <w:t>6327,400</w:t>
            </w:r>
          </w:p>
        </w:tc>
        <w:tc>
          <w:tcPr>
            <w:tcW w:w="351" w:type="pct"/>
            <w:vMerge w:val="restart"/>
          </w:tcPr>
          <w:p w:rsidR="005B2A5F" w:rsidRPr="00A22FD9" w:rsidRDefault="005B2A5F" w:rsidP="00A22F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2FD9">
              <w:rPr>
                <w:b/>
                <w:bCs/>
                <w:color w:val="000000"/>
                <w:sz w:val="20"/>
                <w:szCs w:val="20"/>
              </w:rPr>
              <w:t>5443,600</w:t>
            </w:r>
          </w:p>
        </w:tc>
        <w:tc>
          <w:tcPr>
            <w:tcW w:w="439" w:type="pct"/>
            <w:vMerge w:val="restart"/>
          </w:tcPr>
          <w:p w:rsidR="005B2A5F" w:rsidRPr="00A22FD9" w:rsidRDefault="005B2A5F" w:rsidP="00A22F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2FD9">
              <w:rPr>
                <w:b/>
                <w:bCs/>
                <w:color w:val="000000"/>
                <w:sz w:val="20"/>
                <w:szCs w:val="20"/>
              </w:rPr>
              <w:t>31532,515</w:t>
            </w:r>
          </w:p>
        </w:tc>
      </w:tr>
      <w:tr w:rsidR="005B2A5F" w:rsidRPr="00A22FD9" w:rsidTr="00A22FD9">
        <w:trPr>
          <w:trHeight w:val="264"/>
        </w:trPr>
        <w:tc>
          <w:tcPr>
            <w:tcW w:w="309" w:type="pct"/>
            <w:vMerge/>
            <w:vAlign w:val="center"/>
          </w:tcPr>
          <w:p w:rsidR="005B2A5F" w:rsidRPr="00A22FD9" w:rsidRDefault="005B2A5F" w:rsidP="00A22FD9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698" w:type="pct"/>
            <w:vMerge/>
            <w:vAlign w:val="center"/>
          </w:tcPr>
          <w:p w:rsidR="005B2A5F" w:rsidRPr="00A22FD9" w:rsidRDefault="005B2A5F" w:rsidP="00A22FD9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119" w:type="pct"/>
            <w:vMerge/>
            <w:vAlign w:val="center"/>
          </w:tcPr>
          <w:p w:rsidR="005B2A5F" w:rsidRPr="00A22FD9" w:rsidRDefault="005B2A5F" w:rsidP="00A22FD9">
            <w:pPr>
              <w:rPr>
                <w:b/>
                <w:bCs/>
                <w:color w:val="000000"/>
              </w:rPr>
            </w:pPr>
          </w:p>
        </w:tc>
        <w:tc>
          <w:tcPr>
            <w:tcW w:w="664" w:type="pct"/>
            <w:vMerge/>
            <w:vAlign w:val="center"/>
          </w:tcPr>
          <w:p w:rsidR="005B2A5F" w:rsidRPr="00A22FD9" w:rsidRDefault="005B2A5F" w:rsidP="00A22FD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vMerge/>
            <w:vAlign w:val="center"/>
          </w:tcPr>
          <w:p w:rsidR="005B2A5F" w:rsidRPr="00A22FD9" w:rsidRDefault="005B2A5F" w:rsidP="00A22FD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vMerge/>
            <w:vAlign w:val="center"/>
          </w:tcPr>
          <w:p w:rsidR="005B2A5F" w:rsidRPr="00A22FD9" w:rsidRDefault="005B2A5F" w:rsidP="00A22FD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vMerge/>
            <w:vAlign w:val="center"/>
          </w:tcPr>
          <w:p w:rsidR="005B2A5F" w:rsidRPr="00A22FD9" w:rsidRDefault="005B2A5F" w:rsidP="00A22FD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vMerge/>
            <w:vAlign w:val="center"/>
          </w:tcPr>
          <w:p w:rsidR="005B2A5F" w:rsidRPr="00A22FD9" w:rsidRDefault="005B2A5F" w:rsidP="00A22FD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vMerge/>
            <w:vAlign w:val="center"/>
          </w:tcPr>
          <w:p w:rsidR="005B2A5F" w:rsidRPr="00A22FD9" w:rsidRDefault="005B2A5F" w:rsidP="00A22FD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vMerge/>
            <w:vAlign w:val="center"/>
          </w:tcPr>
          <w:p w:rsidR="005B2A5F" w:rsidRPr="00A22FD9" w:rsidRDefault="005B2A5F" w:rsidP="00A22FD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B2A5F" w:rsidRPr="00A22FD9" w:rsidTr="00A22FD9">
        <w:trPr>
          <w:trHeight w:val="660"/>
        </w:trPr>
        <w:tc>
          <w:tcPr>
            <w:tcW w:w="309" w:type="pct"/>
            <w:vMerge/>
            <w:vAlign w:val="center"/>
          </w:tcPr>
          <w:p w:rsidR="005B2A5F" w:rsidRPr="00A22FD9" w:rsidRDefault="005B2A5F" w:rsidP="00A22FD9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698" w:type="pct"/>
            <w:vMerge/>
            <w:vAlign w:val="center"/>
          </w:tcPr>
          <w:p w:rsidR="005B2A5F" w:rsidRPr="00A22FD9" w:rsidRDefault="005B2A5F" w:rsidP="00A22FD9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119" w:type="pct"/>
            <w:vMerge/>
            <w:vAlign w:val="center"/>
          </w:tcPr>
          <w:p w:rsidR="005B2A5F" w:rsidRPr="00A22FD9" w:rsidRDefault="005B2A5F" w:rsidP="00A22FD9">
            <w:pPr>
              <w:rPr>
                <w:b/>
                <w:bCs/>
                <w:color w:val="000000"/>
              </w:rPr>
            </w:pPr>
          </w:p>
        </w:tc>
        <w:tc>
          <w:tcPr>
            <w:tcW w:w="664" w:type="pct"/>
          </w:tcPr>
          <w:p w:rsidR="005B2A5F" w:rsidRPr="00A22FD9" w:rsidRDefault="005B2A5F" w:rsidP="00A22FD9">
            <w:pPr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Федеральный  бюджет</w:t>
            </w:r>
          </w:p>
        </w:tc>
        <w:tc>
          <w:tcPr>
            <w:tcW w:w="351" w:type="pct"/>
          </w:tcPr>
          <w:p w:rsidR="005B2A5F" w:rsidRPr="00A22FD9" w:rsidRDefault="005B2A5F" w:rsidP="00A22FD9">
            <w:pPr>
              <w:jc w:val="center"/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</w:tcPr>
          <w:p w:rsidR="005B2A5F" w:rsidRPr="00A22FD9" w:rsidRDefault="005B2A5F" w:rsidP="00A22FD9">
            <w:pPr>
              <w:jc w:val="center"/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68" w:type="pct"/>
          </w:tcPr>
          <w:p w:rsidR="005B2A5F" w:rsidRPr="00A22FD9" w:rsidRDefault="005B2A5F" w:rsidP="00A22FD9">
            <w:pPr>
              <w:jc w:val="center"/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</w:tcPr>
          <w:p w:rsidR="005B2A5F" w:rsidRPr="00A22FD9" w:rsidRDefault="005B2A5F" w:rsidP="00A22FD9">
            <w:pPr>
              <w:jc w:val="center"/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</w:tcPr>
          <w:p w:rsidR="005B2A5F" w:rsidRPr="00A22FD9" w:rsidRDefault="005B2A5F" w:rsidP="00A22FD9">
            <w:pPr>
              <w:jc w:val="center"/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39" w:type="pct"/>
          </w:tcPr>
          <w:p w:rsidR="005B2A5F" w:rsidRPr="00A22FD9" w:rsidRDefault="005B2A5F" w:rsidP="00A22FD9">
            <w:pPr>
              <w:jc w:val="center"/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5B2A5F" w:rsidRPr="00A22FD9" w:rsidTr="00A22FD9">
        <w:trPr>
          <w:trHeight w:val="315"/>
        </w:trPr>
        <w:tc>
          <w:tcPr>
            <w:tcW w:w="309" w:type="pct"/>
            <w:vMerge/>
            <w:vAlign w:val="center"/>
          </w:tcPr>
          <w:p w:rsidR="005B2A5F" w:rsidRPr="00A22FD9" w:rsidRDefault="005B2A5F" w:rsidP="00A22FD9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698" w:type="pct"/>
            <w:vMerge/>
            <w:vAlign w:val="center"/>
          </w:tcPr>
          <w:p w:rsidR="005B2A5F" w:rsidRPr="00A22FD9" w:rsidRDefault="005B2A5F" w:rsidP="00A22FD9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119" w:type="pct"/>
            <w:vMerge/>
            <w:vAlign w:val="center"/>
          </w:tcPr>
          <w:p w:rsidR="005B2A5F" w:rsidRPr="00A22FD9" w:rsidRDefault="005B2A5F" w:rsidP="00A22FD9">
            <w:pPr>
              <w:rPr>
                <w:b/>
                <w:bCs/>
                <w:color w:val="000000"/>
              </w:rPr>
            </w:pPr>
          </w:p>
        </w:tc>
        <w:tc>
          <w:tcPr>
            <w:tcW w:w="664" w:type="pct"/>
          </w:tcPr>
          <w:p w:rsidR="005B2A5F" w:rsidRPr="00A22FD9" w:rsidRDefault="005B2A5F" w:rsidP="00A22FD9">
            <w:pPr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351" w:type="pct"/>
          </w:tcPr>
          <w:p w:rsidR="005B2A5F" w:rsidRPr="00A22FD9" w:rsidRDefault="005B2A5F" w:rsidP="00A22FD9">
            <w:pPr>
              <w:jc w:val="center"/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</w:tcPr>
          <w:p w:rsidR="005B2A5F" w:rsidRPr="00A22FD9" w:rsidRDefault="005B2A5F" w:rsidP="00A22FD9">
            <w:pPr>
              <w:jc w:val="center"/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68" w:type="pct"/>
          </w:tcPr>
          <w:p w:rsidR="005B2A5F" w:rsidRPr="00A22FD9" w:rsidRDefault="005B2A5F" w:rsidP="00A22FD9">
            <w:pPr>
              <w:jc w:val="center"/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</w:tcPr>
          <w:p w:rsidR="005B2A5F" w:rsidRPr="00A22FD9" w:rsidRDefault="005B2A5F" w:rsidP="00A22FD9">
            <w:pPr>
              <w:jc w:val="center"/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</w:tcPr>
          <w:p w:rsidR="005B2A5F" w:rsidRPr="00A22FD9" w:rsidRDefault="005B2A5F" w:rsidP="00A22FD9">
            <w:pPr>
              <w:jc w:val="center"/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446,300</w:t>
            </w:r>
          </w:p>
        </w:tc>
        <w:tc>
          <w:tcPr>
            <w:tcW w:w="439" w:type="pct"/>
          </w:tcPr>
          <w:p w:rsidR="005B2A5F" w:rsidRPr="00A22FD9" w:rsidRDefault="005B2A5F" w:rsidP="00A22FD9">
            <w:pPr>
              <w:jc w:val="center"/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446,300</w:t>
            </w:r>
          </w:p>
        </w:tc>
      </w:tr>
      <w:tr w:rsidR="005B2A5F" w:rsidRPr="00A22FD9" w:rsidTr="00A22FD9">
        <w:trPr>
          <w:trHeight w:val="375"/>
        </w:trPr>
        <w:tc>
          <w:tcPr>
            <w:tcW w:w="309" w:type="pct"/>
            <w:vMerge/>
            <w:vAlign w:val="center"/>
          </w:tcPr>
          <w:p w:rsidR="005B2A5F" w:rsidRPr="00A22FD9" w:rsidRDefault="005B2A5F" w:rsidP="00A22FD9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698" w:type="pct"/>
            <w:vMerge/>
            <w:vAlign w:val="center"/>
          </w:tcPr>
          <w:p w:rsidR="005B2A5F" w:rsidRPr="00A22FD9" w:rsidRDefault="005B2A5F" w:rsidP="00A22FD9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119" w:type="pct"/>
            <w:vMerge/>
            <w:vAlign w:val="center"/>
          </w:tcPr>
          <w:p w:rsidR="005B2A5F" w:rsidRPr="00A22FD9" w:rsidRDefault="005B2A5F" w:rsidP="00A22FD9">
            <w:pPr>
              <w:rPr>
                <w:b/>
                <w:bCs/>
                <w:color w:val="000000"/>
              </w:rPr>
            </w:pPr>
          </w:p>
        </w:tc>
        <w:tc>
          <w:tcPr>
            <w:tcW w:w="664" w:type="pct"/>
          </w:tcPr>
          <w:p w:rsidR="005B2A5F" w:rsidRPr="00A22FD9" w:rsidRDefault="005B2A5F" w:rsidP="00A22FD9">
            <w:pPr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351" w:type="pct"/>
          </w:tcPr>
          <w:p w:rsidR="005B2A5F" w:rsidRPr="00A22FD9" w:rsidRDefault="005B2A5F" w:rsidP="00A22FD9">
            <w:pPr>
              <w:jc w:val="center"/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2210,784</w:t>
            </w:r>
          </w:p>
        </w:tc>
        <w:tc>
          <w:tcPr>
            <w:tcW w:w="351" w:type="pct"/>
          </w:tcPr>
          <w:p w:rsidR="005B2A5F" w:rsidRPr="00A22FD9" w:rsidRDefault="005B2A5F" w:rsidP="00A22FD9">
            <w:pPr>
              <w:jc w:val="center"/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1992,500</w:t>
            </w:r>
          </w:p>
        </w:tc>
        <w:tc>
          <w:tcPr>
            <w:tcW w:w="368" w:type="pct"/>
          </w:tcPr>
          <w:p w:rsidR="005B2A5F" w:rsidRPr="00A22FD9" w:rsidRDefault="005B2A5F" w:rsidP="00A22FD9">
            <w:pPr>
              <w:jc w:val="center"/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1465,300</w:t>
            </w:r>
          </w:p>
        </w:tc>
        <w:tc>
          <w:tcPr>
            <w:tcW w:w="351" w:type="pct"/>
          </w:tcPr>
          <w:p w:rsidR="005B2A5F" w:rsidRPr="00A22FD9" w:rsidRDefault="005B2A5F" w:rsidP="00A22FD9">
            <w:pPr>
              <w:jc w:val="center"/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1382,700</w:t>
            </w:r>
          </w:p>
        </w:tc>
        <w:tc>
          <w:tcPr>
            <w:tcW w:w="351" w:type="pct"/>
          </w:tcPr>
          <w:p w:rsidR="005B2A5F" w:rsidRPr="00A22FD9" w:rsidRDefault="005B2A5F" w:rsidP="00A22FD9">
            <w:pPr>
              <w:jc w:val="center"/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753,100</w:t>
            </w:r>
          </w:p>
        </w:tc>
        <w:tc>
          <w:tcPr>
            <w:tcW w:w="439" w:type="pct"/>
          </w:tcPr>
          <w:p w:rsidR="005B2A5F" w:rsidRPr="00A22FD9" w:rsidRDefault="005B2A5F" w:rsidP="00A22FD9">
            <w:pPr>
              <w:jc w:val="center"/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7804,384</w:t>
            </w:r>
          </w:p>
        </w:tc>
      </w:tr>
      <w:tr w:rsidR="005B2A5F" w:rsidRPr="00A22FD9" w:rsidTr="00A22FD9">
        <w:trPr>
          <w:trHeight w:val="315"/>
        </w:trPr>
        <w:tc>
          <w:tcPr>
            <w:tcW w:w="309" w:type="pct"/>
            <w:vMerge/>
            <w:vAlign w:val="center"/>
          </w:tcPr>
          <w:p w:rsidR="005B2A5F" w:rsidRPr="00A22FD9" w:rsidRDefault="005B2A5F" w:rsidP="00A22FD9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698" w:type="pct"/>
            <w:vMerge/>
            <w:vAlign w:val="center"/>
          </w:tcPr>
          <w:p w:rsidR="005B2A5F" w:rsidRPr="00A22FD9" w:rsidRDefault="005B2A5F" w:rsidP="00A22FD9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119" w:type="pct"/>
            <w:vMerge/>
            <w:vAlign w:val="center"/>
          </w:tcPr>
          <w:p w:rsidR="005B2A5F" w:rsidRPr="00A22FD9" w:rsidRDefault="005B2A5F" w:rsidP="00A22FD9">
            <w:pPr>
              <w:rPr>
                <w:b/>
                <w:bCs/>
                <w:color w:val="000000"/>
              </w:rPr>
            </w:pPr>
          </w:p>
        </w:tc>
        <w:tc>
          <w:tcPr>
            <w:tcW w:w="664" w:type="pct"/>
          </w:tcPr>
          <w:p w:rsidR="005B2A5F" w:rsidRPr="00A22FD9" w:rsidRDefault="005B2A5F" w:rsidP="00A22FD9">
            <w:pPr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Бюджет поселений</w:t>
            </w:r>
          </w:p>
        </w:tc>
        <w:tc>
          <w:tcPr>
            <w:tcW w:w="351" w:type="pct"/>
          </w:tcPr>
          <w:p w:rsidR="005B2A5F" w:rsidRPr="00A22FD9" w:rsidRDefault="005B2A5F" w:rsidP="00A22FD9">
            <w:pPr>
              <w:jc w:val="center"/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4991,031</w:t>
            </w:r>
          </w:p>
        </w:tc>
        <w:tc>
          <w:tcPr>
            <w:tcW w:w="351" w:type="pct"/>
          </w:tcPr>
          <w:p w:rsidR="005B2A5F" w:rsidRPr="00A22FD9" w:rsidRDefault="005B2A5F" w:rsidP="00A22FD9">
            <w:pPr>
              <w:jc w:val="center"/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4716,900</w:t>
            </w:r>
          </w:p>
        </w:tc>
        <w:tc>
          <w:tcPr>
            <w:tcW w:w="368" w:type="pct"/>
          </w:tcPr>
          <w:p w:rsidR="005B2A5F" w:rsidRPr="00A22FD9" w:rsidRDefault="005B2A5F" w:rsidP="00A22FD9">
            <w:pPr>
              <w:jc w:val="center"/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4385,000</w:t>
            </w:r>
          </w:p>
        </w:tc>
        <w:tc>
          <w:tcPr>
            <w:tcW w:w="351" w:type="pct"/>
          </w:tcPr>
          <w:p w:rsidR="005B2A5F" w:rsidRPr="00A22FD9" w:rsidRDefault="005B2A5F" w:rsidP="00A22FD9">
            <w:pPr>
              <w:jc w:val="center"/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4944,700</w:t>
            </w:r>
          </w:p>
        </w:tc>
        <w:tc>
          <w:tcPr>
            <w:tcW w:w="351" w:type="pct"/>
          </w:tcPr>
          <w:p w:rsidR="005B2A5F" w:rsidRPr="00A22FD9" w:rsidRDefault="005B2A5F" w:rsidP="00A22FD9">
            <w:pPr>
              <w:jc w:val="center"/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4244,200</w:t>
            </w:r>
          </w:p>
        </w:tc>
        <w:tc>
          <w:tcPr>
            <w:tcW w:w="439" w:type="pct"/>
          </w:tcPr>
          <w:p w:rsidR="005B2A5F" w:rsidRPr="00A22FD9" w:rsidRDefault="005B2A5F" w:rsidP="00A22FD9">
            <w:pPr>
              <w:jc w:val="center"/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23281,831</w:t>
            </w:r>
          </w:p>
        </w:tc>
      </w:tr>
      <w:tr w:rsidR="005B2A5F" w:rsidRPr="00A22FD9" w:rsidTr="00A22FD9">
        <w:trPr>
          <w:trHeight w:val="525"/>
        </w:trPr>
        <w:tc>
          <w:tcPr>
            <w:tcW w:w="309" w:type="pct"/>
            <w:vMerge/>
            <w:vAlign w:val="center"/>
          </w:tcPr>
          <w:p w:rsidR="005B2A5F" w:rsidRPr="00A22FD9" w:rsidRDefault="005B2A5F" w:rsidP="00A22FD9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698" w:type="pct"/>
            <w:vMerge/>
            <w:vAlign w:val="center"/>
          </w:tcPr>
          <w:p w:rsidR="005B2A5F" w:rsidRPr="00A22FD9" w:rsidRDefault="005B2A5F" w:rsidP="00A22FD9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119" w:type="pct"/>
            <w:vMerge/>
            <w:vAlign w:val="center"/>
          </w:tcPr>
          <w:p w:rsidR="005B2A5F" w:rsidRPr="00A22FD9" w:rsidRDefault="005B2A5F" w:rsidP="00A22FD9">
            <w:pPr>
              <w:rPr>
                <w:b/>
                <w:bCs/>
                <w:color w:val="000000"/>
              </w:rPr>
            </w:pPr>
          </w:p>
        </w:tc>
        <w:tc>
          <w:tcPr>
            <w:tcW w:w="664" w:type="pct"/>
          </w:tcPr>
          <w:p w:rsidR="005B2A5F" w:rsidRPr="00A22FD9" w:rsidRDefault="005B2A5F" w:rsidP="00A22FD9">
            <w:pPr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351" w:type="pct"/>
          </w:tcPr>
          <w:p w:rsidR="005B2A5F" w:rsidRPr="00A22FD9" w:rsidRDefault="005B2A5F" w:rsidP="00A22FD9">
            <w:pPr>
              <w:jc w:val="center"/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</w:tcPr>
          <w:p w:rsidR="005B2A5F" w:rsidRPr="00A22FD9" w:rsidRDefault="005B2A5F" w:rsidP="00A22FD9">
            <w:pPr>
              <w:jc w:val="center"/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68" w:type="pct"/>
          </w:tcPr>
          <w:p w:rsidR="005B2A5F" w:rsidRPr="00A22FD9" w:rsidRDefault="005B2A5F" w:rsidP="00A22FD9">
            <w:pPr>
              <w:jc w:val="center"/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</w:tcPr>
          <w:p w:rsidR="005B2A5F" w:rsidRPr="00A22FD9" w:rsidRDefault="005B2A5F" w:rsidP="00A22FD9">
            <w:pPr>
              <w:jc w:val="center"/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</w:tcPr>
          <w:p w:rsidR="005B2A5F" w:rsidRPr="00A22FD9" w:rsidRDefault="005B2A5F" w:rsidP="00A22FD9">
            <w:pPr>
              <w:jc w:val="center"/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39" w:type="pct"/>
          </w:tcPr>
          <w:p w:rsidR="005B2A5F" w:rsidRPr="00A22FD9" w:rsidRDefault="005B2A5F" w:rsidP="00A22FD9">
            <w:pPr>
              <w:jc w:val="center"/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5B2A5F" w:rsidRPr="00A22FD9" w:rsidTr="00A22FD9">
        <w:trPr>
          <w:trHeight w:val="315"/>
        </w:trPr>
        <w:tc>
          <w:tcPr>
            <w:tcW w:w="309" w:type="pct"/>
            <w:vMerge w:val="restart"/>
          </w:tcPr>
          <w:p w:rsidR="005B2A5F" w:rsidRPr="00A22FD9" w:rsidRDefault="005B2A5F" w:rsidP="00A22FD9">
            <w:pPr>
              <w:jc w:val="center"/>
              <w:rPr>
                <w:color w:val="000000"/>
                <w:sz w:val="23"/>
                <w:szCs w:val="23"/>
              </w:rPr>
            </w:pPr>
            <w:r w:rsidRPr="00A22FD9">
              <w:rPr>
                <w:color w:val="000000"/>
                <w:sz w:val="23"/>
                <w:szCs w:val="23"/>
              </w:rPr>
              <w:t>1.</w:t>
            </w:r>
          </w:p>
        </w:tc>
        <w:tc>
          <w:tcPr>
            <w:tcW w:w="698" w:type="pct"/>
            <w:vMerge w:val="restart"/>
          </w:tcPr>
          <w:p w:rsidR="005B2A5F" w:rsidRPr="00A22FD9" w:rsidRDefault="005B2A5F" w:rsidP="00A22FD9">
            <w:pPr>
              <w:jc w:val="center"/>
              <w:rPr>
                <w:color w:val="000000"/>
                <w:sz w:val="23"/>
                <w:szCs w:val="23"/>
              </w:rPr>
            </w:pPr>
            <w:r w:rsidRPr="00A22FD9">
              <w:rPr>
                <w:color w:val="000000"/>
                <w:sz w:val="23"/>
                <w:szCs w:val="23"/>
              </w:rPr>
              <w:t>мероприятие</w:t>
            </w:r>
          </w:p>
        </w:tc>
        <w:tc>
          <w:tcPr>
            <w:tcW w:w="1119" w:type="pct"/>
            <w:vMerge w:val="restart"/>
          </w:tcPr>
          <w:p w:rsidR="005B2A5F" w:rsidRPr="00A22FD9" w:rsidRDefault="005B2A5F" w:rsidP="00A22FD9">
            <w:pPr>
              <w:jc w:val="center"/>
              <w:rPr>
                <w:color w:val="000000"/>
                <w:sz w:val="23"/>
                <w:szCs w:val="23"/>
              </w:rPr>
            </w:pPr>
            <w:r w:rsidRPr="00A22FD9">
              <w:rPr>
                <w:color w:val="000000"/>
                <w:sz w:val="23"/>
                <w:szCs w:val="23"/>
              </w:rPr>
              <w:t xml:space="preserve">Содержание ЕДДС Омутнинского района </w:t>
            </w:r>
          </w:p>
        </w:tc>
        <w:tc>
          <w:tcPr>
            <w:tcW w:w="664" w:type="pct"/>
          </w:tcPr>
          <w:p w:rsidR="005B2A5F" w:rsidRPr="00A22FD9" w:rsidRDefault="005B2A5F" w:rsidP="00A22FD9">
            <w:pPr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51" w:type="pct"/>
          </w:tcPr>
          <w:p w:rsidR="005B2A5F" w:rsidRPr="00A22FD9" w:rsidRDefault="005B2A5F" w:rsidP="00A22F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2FD9">
              <w:rPr>
                <w:b/>
                <w:bCs/>
                <w:color w:val="000000"/>
                <w:sz w:val="20"/>
                <w:szCs w:val="20"/>
              </w:rPr>
              <w:t>1777,578</w:t>
            </w:r>
          </w:p>
        </w:tc>
        <w:tc>
          <w:tcPr>
            <w:tcW w:w="351" w:type="pct"/>
          </w:tcPr>
          <w:p w:rsidR="005B2A5F" w:rsidRPr="00A22FD9" w:rsidRDefault="005B2A5F" w:rsidP="00A22F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2FD9">
              <w:rPr>
                <w:b/>
                <w:bCs/>
                <w:color w:val="000000"/>
                <w:sz w:val="20"/>
                <w:szCs w:val="20"/>
              </w:rPr>
              <w:t>1550,100</w:t>
            </w:r>
          </w:p>
        </w:tc>
        <w:tc>
          <w:tcPr>
            <w:tcW w:w="368" w:type="pct"/>
          </w:tcPr>
          <w:p w:rsidR="005B2A5F" w:rsidRPr="00A22FD9" w:rsidRDefault="005B2A5F" w:rsidP="00A22F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2FD9">
              <w:rPr>
                <w:b/>
                <w:bCs/>
                <w:color w:val="000000"/>
                <w:sz w:val="20"/>
                <w:szCs w:val="20"/>
              </w:rPr>
              <w:t>1427,300</w:t>
            </w:r>
          </w:p>
        </w:tc>
        <w:tc>
          <w:tcPr>
            <w:tcW w:w="351" w:type="pct"/>
          </w:tcPr>
          <w:p w:rsidR="005B2A5F" w:rsidRPr="00A22FD9" w:rsidRDefault="005B2A5F" w:rsidP="00A22F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2FD9">
              <w:rPr>
                <w:b/>
                <w:bCs/>
                <w:color w:val="000000"/>
                <w:sz w:val="20"/>
                <w:szCs w:val="20"/>
              </w:rPr>
              <w:t>1344,700</w:t>
            </w:r>
          </w:p>
        </w:tc>
        <w:tc>
          <w:tcPr>
            <w:tcW w:w="351" w:type="pct"/>
          </w:tcPr>
          <w:p w:rsidR="005B2A5F" w:rsidRPr="00A22FD9" w:rsidRDefault="005B2A5F" w:rsidP="00A22F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2FD9">
              <w:rPr>
                <w:b/>
                <w:bCs/>
                <w:color w:val="000000"/>
                <w:sz w:val="20"/>
                <w:szCs w:val="20"/>
              </w:rPr>
              <w:t>1199,400</w:t>
            </w:r>
          </w:p>
        </w:tc>
        <w:tc>
          <w:tcPr>
            <w:tcW w:w="439" w:type="pct"/>
          </w:tcPr>
          <w:p w:rsidR="005B2A5F" w:rsidRPr="00A22FD9" w:rsidRDefault="005B2A5F" w:rsidP="00A22F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2FD9">
              <w:rPr>
                <w:b/>
                <w:bCs/>
                <w:color w:val="000000"/>
                <w:sz w:val="20"/>
                <w:szCs w:val="20"/>
              </w:rPr>
              <w:t>7299,078</w:t>
            </w:r>
          </w:p>
        </w:tc>
      </w:tr>
      <w:tr w:rsidR="005B2A5F" w:rsidRPr="00A22FD9" w:rsidTr="00A22FD9">
        <w:trPr>
          <w:trHeight w:val="540"/>
        </w:trPr>
        <w:tc>
          <w:tcPr>
            <w:tcW w:w="309" w:type="pct"/>
            <w:vMerge/>
            <w:vAlign w:val="center"/>
          </w:tcPr>
          <w:p w:rsidR="005B2A5F" w:rsidRPr="00A22FD9" w:rsidRDefault="005B2A5F" w:rsidP="00A22FD9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98" w:type="pct"/>
            <w:vMerge/>
            <w:vAlign w:val="center"/>
          </w:tcPr>
          <w:p w:rsidR="005B2A5F" w:rsidRPr="00A22FD9" w:rsidRDefault="005B2A5F" w:rsidP="00A22FD9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119" w:type="pct"/>
            <w:vMerge/>
            <w:vAlign w:val="center"/>
          </w:tcPr>
          <w:p w:rsidR="005B2A5F" w:rsidRPr="00A22FD9" w:rsidRDefault="005B2A5F" w:rsidP="00A22FD9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64" w:type="pct"/>
          </w:tcPr>
          <w:p w:rsidR="005B2A5F" w:rsidRPr="00A22FD9" w:rsidRDefault="005B2A5F" w:rsidP="00A22FD9">
            <w:pPr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51" w:type="pct"/>
          </w:tcPr>
          <w:p w:rsidR="005B2A5F" w:rsidRPr="00A22FD9" w:rsidRDefault="005B2A5F" w:rsidP="00A22FD9">
            <w:pPr>
              <w:jc w:val="center"/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</w:tcPr>
          <w:p w:rsidR="005B2A5F" w:rsidRPr="00A22FD9" w:rsidRDefault="005B2A5F" w:rsidP="00A22FD9">
            <w:pPr>
              <w:jc w:val="center"/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68" w:type="pct"/>
          </w:tcPr>
          <w:p w:rsidR="005B2A5F" w:rsidRPr="00A22FD9" w:rsidRDefault="005B2A5F" w:rsidP="00A22FD9">
            <w:pPr>
              <w:jc w:val="center"/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</w:tcPr>
          <w:p w:rsidR="005B2A5F" w:rsidRPr="00A22FD9" w:rsidRDefault="005B2A5F" w:rsidP="00A22FD9">
            <w:pPr>
              <w:jc w:val="center"/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</w:tcPr>
          <w:p w:rsidR="005B2A5F" w:rsidRPr="00A22FD9" w:rsidRDefault="005B2A5F" w:rsidP="00A22FD9">
            <w:pPr>
              <w:jc w:val="center"/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39" w:type="pct"/>
          </w:tcPr>
          <w:p w:rsidR="005B2A5F" w:rsidRPr="00A22FD9" w:rsidRDefault="005B2A5F" w:rsidP="00A22F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2FD9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5B2A5F" w:rsidRPr="00A22FD9" w:rsidTr="00A22FD9">
        <w:trPr>
          <w:trHeight w:val="405"/>
        </w:trPr>
        <w:tc>
          <w:tcPr>
            <w:tcW w:w="309" w:type="pct"/>
            <w:vMerge/>
            <w:vAlign w:val="center"/>
          </w:tcPr>
          <w:p w:rsidR="005B2A5F" w:rsidRPr="00A22FD9" w:rsidRDefault="005B2A5F" w:rsidP="00A22FD9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98" w:type="pct"/>
            <w:vMerge/>
            <w:vAlign w:val="center"/>
          </w:tcPr>
          <w:p w:rsidR="005B2A5F" w:rsidRPr="00A22FD9" w:rsidRDefault="005B2A5F" w:rsidP="00A22FD9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119" w:type="pct"/>
            <w:vMerge/>
            <w:vAlign w:val="center"/>
          </w:tcPr>
          <w:p w:rsidR="005B2A5F" w:rsidRPr="00A22FD9" w:rsidRDefault="005B2A5F" w:rsidP="00A22FD9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64" w:type="pct"/>
          </w:tcPr>
          <w:p w:rsidR="005B2A5F" w:rsidRPr="00A22FD9" w:rsidRDefault="005B2A5F" w:rsidP="00A22FD9">
            <w:pPr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351" w:type="pct"/>
          </w:tcPr>
          <w:p w:rsidR="005B2A5F" w:rsidRPr="00A22FD9" w:rsidRDefault="005B2A5F" w:rsidP="00A22FD9">
            <w:pPr>
              <w:jc w:val="center"/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</w:tcPr>
          <w:p w:rsidR="005B2A5F" w:rsidRPr="00A22FD9" w:rsidRDefault="005B2A5F" w:rsidP="00A22FD9">
            <w:pPr>
              <w:jc w:val="center"/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68" w:type="pct"/>
          </w:tcPr>
          <w:p w:rsidR="005B2A5F" w:rsidRPr="00A22FD9" w:rsidRDefault="005B2A5F" w:rsidP="00A22FD9">
            <w:pPr>
              <w:jc w:val="center"/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</w:tcPr>
          <w:p w:rsidR="005B2A5F" w:rsidRPr="00A22FD9" w:rsidRDefault="005B2A5F" w:rsidP="00A22FD9">
            <w:pPr>
              <w:jc w:val="center"/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</w:tcPr>
          <w:p w:rsidR="005B2A5F" w:rsidRPr="00A22FD9" w:rsidRDefault="005B2A5F" w:rsidP="00A22FD9">
            <w:pPr>
              <w:jc w:val="center"/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446,300</w:t>
            </w:r>
          </w:p>
        </w:tc>
        <w:tc>
          <w:tcPr>
            <w:tcW w:w="439" w:type="pct"/>
          </w:tcPr>
          <w:p w:rsidR="005B2A5F" w:rsidRPr="00A22FD9" w:rsidRDefault="005B2A5F" w:rsidP="00A22F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2FD9">
              <w:rPr>
                <w:b/>
                <w:bCs/>
                <w:color w:val="000000"/>
                <w:sz w:val="20"/>
                <w:szCs w:val="20"/>
              </w:rPr>
              <w:t>446,300</w:t>
            </w:r>
          </w:p>
        </w:tc>
      </w:tr>
      <w:tr w:rsidR="005B2A5F" w:rsidRPr="00A22FD9" w:rsidTr="00A22FD9">
        <w:trPr>
          <w:trHeight w:val="330"/>
        </w:trPr>
        <w:tc>
          <w:tcPr>
            <w:tcW w:w="309" w:type="pct"/>
            <w:vMerge/>
            <w:vAlign w:val="center"/>
          </w:tcPr>
          <w:p w:rsidR="005B2A5F" w:rsidRPr="00A22FD9" w:rsidRDefault="005B2A5F" w:rsidP="00A22FD9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98" w:type="pct"/>
            <w:vMerge/>
            <w:vAlign w:val="center"/>
          </w:tcPr>
          <w:p w:rsidR="005B2A5F" w:rsidRPr="00A22FD9" w:rsidRDefault="005B2A5F" w:rsidP="00A22FD9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119" w:type="pct"/>
            <w:vMerge/>
            <w:vAlign w:val="center"/>
          </w:tcPr>
          <w:p w:rsidR="005B2A5F" w:rsidRPr="00A22FD9" w:rsidRDefault="005B2A5F" w:rsidP="00A22FD9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64" w:type="pct"/>
          </w:tcPr>
          <w:p w:rsidR="005B2A5F" w:rsidRPr="00A22FD9" w:rsidRDefault="005B2A5F" w:rsidP="00A22FD9">
            <w:pPr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351" w:type="pct"/>
          </w:tcPr>
          <w:p w:rsidR="005B2A5F" w:rsidRPr="00A22FD9" w:rsidRDefault="005B2A5F" w:rsidP="00A22FD9">
            <w:pPr>
              <w:jc w:val="center"/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1777,578</w:t>
            </w:r>
          </w:p>
        </w:tc>
        <w:tc>
          <w:tcPr>
            <w:tcW w:w="351" w:type="pct"/>
          </w:tcPr>
          <w:p w:rsidR="005B2A5F" w:rsidRPr="00A22FD9" w:rsidRDefault="005B2A5F" w:rsidP="00A22FD9">
            <w:pPr>
              <w:jc w:val="center"/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1550,100</w:t>
            </w:r>
          </w:p>
        </w:tc>
        <w:tc>
          <w:tcPr>
            <w:tcW w:w="368" w:type="pct"/>
          </w:tcPr>
          <w:p w:rsidR="005B2A5F" w:rsidRPr="00A22FD9" w:rsidRDefault="005B2A5F" w:rsidP="00A22FD9">
            <w:pPr>
              <w:jc w:val="center"/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1427,300</w:t>
            </w:r>
          </w:p>
        </w:tc>
        <w:tc>
          <w:tcPr>
            <w:tcW w:w="351" w:type="pct"/>
          </w:tcPr>
          <w:p w:rsidR="005B2A5F" w:rsidRPr="00A22FD9" w:rsidRDefault="005B2A5F" w:rsidP="00A22FD9">
            <w:pPr>
              <w:jc w:val="center"/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1344,700</w:t>
            </w:r>
          </w:p>
        </w:tc>
        <w:tc>
          <w:tcPr>
            <w:tcW w:w="351" w:type="pct"/>
          </w:tcPr>
          <w:p w:rsidR="005B2A5F" w:rsidRPr="00A22FD9" w:rsidRDefault="005B2A5F" w:rsidP="00A22FD9">
            <w:pPr>
              <w:jc w:val="center"/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753,100</w:t>
            </w:r>
          </w:p>
        </w:tc>
        <w:tc>
          <w:tcPr>
            <w:tcW w:w="439" w:type="pct"/>
          </w:tcPr>
          <w:p w:rsidR="005B2A5F" w:rsidRPr="00A22FD9" w:rsidRDefault="005B2A5F" w:rsidP="00A22F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2FD9">
              <w:rPr>
                <w:b/>
                <w:bCs/>
                <w:color w:val="000000"/>
                <w:sz w:val="20"/>
                <w:szCs w:val="20"/>
              </w:rPr>
              <w:t>6852,778</w:t>
            </w:r>
          </w:p>
        </w:tc>
      </w:tr>
      <w:tr w:rsidR="005B2A5F" w:rsidRPr="00A22FD9" w:rsidTr="00A22FD9">
        <w:trPr>
          <w:trHeight w:val="375"/>
        </w:trPr>
        <w:tc>
          <w:tcPr>
            <w:tcW w:w="309" w:type="pct"/>
            <w:vMerge/>
            <w:vAlign w:val="center"/>
          </w:tcPr>
          <w:p w:rsidR="005B2A5F" w:rsidRPr="00A22FD9" w:rsidRDefault="005B2A5F" w:rsidP="00A22FD9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98" w:type="pct"/>
            <w:vMerge/>
            <w:vAlign w:val="center"/>
          </w:tcPr>
          <w:p w:rsidR="005B2A5F" w:rsidRPr="00A22FD9" w:rsidRDefault="005B2A5F" w:rsidP="00A22FD9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119" w:type="pct"/>
            <w:vMerge/>
            <w:vAlign w:val="center"/>
          </w:tcPr>
          <w:p w:rsidR="005B2A5F" w:rsidRPr="00A22FD9" w:rsidRDefault="005B2A5F" w:rsidP="00A22FD9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64" w:type="pct"/>
          </w:tcPr>
          <w:p w:rsidR="005B2A5F" w:rsidRPr="00A22FD9" w:rsidRDefault="005B2A5F" w:rsidP="00A22FD9">
            <w:pPr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Бюджет поселений</w:t>
            </w:r>
          </w:p>
        </w:tc>
        <w:tc>
          <w:tcPr>
            <w:tcW w:w="351" w:type="pct"/>
          </w:tcPr>
          <w:p w:rsidR="005B2A5F" w:rsidRPr="00A22FD9" w:rsidRDefault="005B2A5F" w:rsidP="00A22FD9">
            <w:pPr>
              <w:jc w:val="center"/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</w:tcPr>
          <w:p w:rsidR="005B2A5F" w:rsidRPr="00A22FD9" w:rsidRDefault="005B2A5F" w:rsidP="00A22FD9">
            <w:pPr>
              <w:jc w:val="center"/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68" w:type="pct"/>
          </w:tcPr>
          <w:p w:rsidR="005B2A5F" w:rsidRPr="00A22FD9" w:rsidRDefault="005B2A5F" w:rsidP="00A22FD9">
            <w:pPr>
              <w:jc w:val="center"/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</w:tcPr>
          <w:p w:rsidR="005B2A5F" w:rsidRPr="00A22FD9" w:rsidRDefault="005B2A5F" w:rsidP="00A22FD9">
            <w:pPr>
              <w:jc w:val="center"/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</w:tcPr>
          <w:p w:rsidR="005B2A5F" w:rsidRPr="00A22FD9" w:rsidRDefault="005B2A5F" w:rsidP="00A22FD9">
            <w:pPr>
              <w:jc w:val="center"/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39" w:type="pct"/>
          </w:tcPr>
          <w:p w:rsidR="005B2A5F" w:rsidRPr="00A22FD9" w:rsidRDefault="005B2A5F" w:rsidP="00A22F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2FD9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5B2A5F" w:rsidRPr="00A22FD9" w:rsidTr="00A22FD9">
        <w:trPr>
          <w:trHeight w:val="495"/>
        </w:trPr>
        <w:tc>
          <w:tcPr>
            <w:tcW w:w="309" w:type="pct"/>
            <w:vMerge/>
            <w:vAlign w:val="center"/>
          </w:tcPr>
          <w:p w:rsidR="005B2A5F" w:rsidRPr="00A22FD9" w:rsidRDefault="005B2A5F" w:rsidP="00A22FD9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98" w:type="pct"/>
            <w:vMerge/>
            <w:vAlign w:val="center"/>
          </w:tcPr>
          <w:p w:rsidR="005B2A5F" w:rsidRPr="00A22FD9" w:rsidRDefault="005B2A5F" w:rsidP="00A22FD9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119" w:type="pct"/>
            <w:vMerge/>
            <w:vAlign w:val="center"/>
          </w:tcPr>
          <w:p w:rsidR="005B2A5F" w:rsidRPr="00A22FD9" w:rsidRDefault="005B2A5F" w:rsidP="00A22FD9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64" w:type="pct"/>
          </w:tcPr>
          <w:p w:rsidR="005B2A5F" w:rsidRPr="00A22FD9" w:rsidRDefault="005B2A5F" w:rsidP="00A22FD9">
            <w:pPr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351" w:type="pct"/>
          </w:tcPr>
          <w:p w:rsidR="005B2A5F" w:rsidRPr="00A22FD9" w:rsidRDefault="005B2A5F" w:rsidP="00A22FD9">
            <w:pPr>
              <w:jc w:val="center"/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</w:tcPr>
          <w:p w:rsidR="005B2A5F" w:rsidRPr="00A22FD9" w:rsidRDefault="005B2A5F" w:rsidP="00A22FD9">
            <w:pPr>
              <w:jc w:val="center"/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68" w:type="pct"/>
          </w:tcPr>
          <w:p w:rsidR="005B2A5F" w:rsidRPr="00A22FD9" w:rsidRDefault="005B2A5F" w:rsidP="00A22FD9">
            <w:pPr>
              <w:jc w:val="center"/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</w:tcPr>
          <w:p w:rsidR="005B2A5F" w:rsidRPr="00A22FD9" w:rsidRDefault="005B2A5F" w:rsidP="00A22FD9">
            <w:pPr>
              <w:jc w:val="center"/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</w:tcPr>
          <w:p w:rsidR="005B2A5F" w:rsidRPr="00A22FD9" w:rsidRDefault="005B2A5F" w:rsidP="00A22FD9">
            <w:pPr>
              <w:jc w:val="center"/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39" w:type="pct"/>
          </w:tcPr>
          <w:p w:rsidR="005B2A5F" w:rsidRPr="00A22FD9" w:rsidRDefault="005B2A5F" w:rsidP="00A22F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2FD9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5B2A5F" w:rsidRPr="00A22FD9" w:rsidTr="00A22FD9">
        <w:trPr>
          <w:trHeight w:val="315"/>
        </w:trPr>
        <w:tc>
          <w:tcPr>
            <w:tcW w:w="309" w:type="pct"/>
            <w:vMerge w:val="restart"/>
          </w:tcPr>
          <w:p w:rsidR="005B2A5F" w:rsidRPr="00A22FD9" w:rsidRDefault="005B2A5F" w:rsidP="00A22FD9">
            <w:pPr>
              <w:jc w:val="center"/>
              <w:rPr>
                <w:color w:val="000000"/>
                <w:sz w:val="23"/>
                <w:szCs w:val="23"/>
              </w:rPr>
            </w:pPr>
            <w:r w:rsidRPr="00A22FD9">
              <w:rPr>
                <w:color w:val="000000"/>
                <w:sz w:val="23"/>
                <w:szCs w:val="23"/>
              </w:rPr>
              <w:t>2.</w:t>
            </w:r>
          </w:p>
        </w:tc>
        <w:tc>
          <w:tcPr>
            <w:tcW w:w="698" w:type="pct"/>
            <w:vMerge w:val="restart"/>
          </w:tcPr>
          <w:p w:rsidR="005B2A5F" w:rsidRPr="00A22FD9" w:rsidRDefault="005B2A5F" w:rsidP="00A22FD9">
            <w:pPr>
              <w:jc w:val="center"/>
              <w:rPr>
                <w:color w:val="000000"/>
                <w:sz w:val="23"/>
                <w:szCs w:val="23"/>
              </w:rPr>
            </w:pPr>
            <w:r w:rsidRPr="00A22FD9">
              <w:rPr>
                <w:color w:val="000000"/>
                <w:sz w:val="23"/>
                <w:szCs w:val="23"/>
              </w:rPr>
              <w:t>мероприятие</w:t>
            </w:r>
          </w:p>
        </w:tc>
        <w:tc>
          <w:tcPr>
            <w:tcW w:w="1119" w:type="pct"/>
            <w:vMerge w:val="restart"/>
          </w:tcPr>
          <w:p w:rsidR="005B2A5F" w:rsidRPr="00A22FD9" w:rsidRDefault="005B2A5F" w:rsidP="00A22FD9">
            <w:pPr>
              <w:jc w:val="center"/>
              <w:rPr>
                <w:color w:val="000000"/>
                <w:sz w:val="23"/>
                <w:szCs w:val="23"/>
              </w:rPr>
            </w:pPr>
            <w:r w:rsidRPr="00A22FD9">
              <w:rPr>
                <w:color w:val="000000"/>
                <w:sz w:val="23"/>
                <w:szCs w:val="23"/>
              </w:rPr>
              <w:t>Содержание муниципальной пожарной охраны</w:t>
            </w:r>
          </w:p>
        </w:tc>
        <w:tc>
          <w:tcPr>
            <w:tcW w:w="664" w:type="pct"/>
          </w:tcPr>
          <w:p w:rsidR="005B2A5F" w:rsidRPr="00A22FD9" w:rsidRDefault="005B2A5F" w:rsidP="00A22FD9">
            <w:pPr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51" w:type="pct"/>
          </w:tcPr>
          <w:p w:rsidR="005B2A5F" w:rsidRPr="00A22FD9" w:rsidRDefault="005B2A5F" w:rsidP="00A22F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2FD9">
              <w:rPr>
                <w:b/>
                <w:bCs/>
                <w:color w:val="000000"/>
                <w:sz w:val="20"/>
                <w:szCs w:val="20"/>
              </w:rPr>
              <w:t>4799,881</w:t>
            </w:r>
          </w:p>
        </w:tc>
        <w:tc>
          <w:tcPr>
            <w:tcW w:w="351" w:type="pct"/>
          </w:tcPr>
          <w:p w:rsidR="005B2A5F" w:rsidRPr="00A22FD9" w:rsidRDefault="005B2A5F" w:rsidP="00A22F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2FD9">
              <w:rPr>
                <w:b/>
                <w:bCs/>
                <w:color w:val="000000"/>
                <w:sz w:val="20"/>
                <w:szCs w:val="20"/>
              </w:rPr>
              <w:t>4504,700</w:t>
            </w:r>
          </w:p>
        </w:tc>
        <w:tc>
          <w:tcPr>
            <w:tcW w:w="368" w:type="pct"/>
          </w:tcPr>
          <w:p w:rsidR="005B2A5F" w:rsidRPr="00A22FD9" w:rsidRDefault="005B2A5F" w:rsidP="00A22F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2FD9">
              <w:rPr>
                <w:b/>
                <w:bCs/>
                <w:color w:val="000000"/>
                <w:sz w:val="20"/>
                <w:szCs w:val="20"/>
              </w:rPr>
              <w:t>4196,800</w:t>
            </w:r>
          </w:p>
        </w:tc>
        <w:tc>
          <w:tcPr>
            <w:tcW w:w="351" w:type="pct"/>
          </w:tcPr>
          <w:p w:rsidR="005B2A5F" w:rsidRPr="00A22FD9" w:rsidRDefault="005B2A5F" w:rsidP="00A22F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2FD9">
              <w:rPr>
                <w:b/>
                <w:bCs/>
                <w:color w:val="000000"/>
                <w:sz w:val="20"/>
                <w:szCs w:val="20"/>
              </w:rPr>
              <w:t>4756,500</w:t>
            </w:r>
          </w:p>
        </w:tc>
        <w:tc>
          <w:tcPr>
            <w:tcW w:w="351" w:type="pct"/>
          </w:tcPr>
          <w:p w:rsidR="005B2A5F" w:rsidRPr="00A22FD9" w:rsidRDefault="005B2A5F" w:rsidP="00A22F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2FD9">
              <w:rPr>
                <w:b/>
                <w:bCs/>
                <w:color w:val="000000"/>
                <w:sz w:val="20"/>
                <w:szCs w:val="20"/>
              </w:rPr>
              <w:t>4084,300</w:t>
            </w:r>
          </w:p>
        </w:tc>
        <w:tc>
          <w:tcPr>
            <w:tcW w:w="439" w:type="pct"/>
          </w:tcPr>
          <w:p w:rsidR="005B2A5F" w:rsidRPr="00A22FD9" w:rsidRDefault="005B2A5F" w:rsidP="00A22F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2FD9">
              <w:rPr>
                <w:b/>
                <w:bCs/>
                <w:color w:val="000000"/>
                <w:sz w:val="20"/>
                <w:szCs w:val="20"/>
              </w:rPr>
              <w:t>22342,181</w:t>
            </w:r>
          </w:p>
        </w:tc>
      </w:tr>
      <w:tr w:rsidR="005B2A5F" w:rsidRPr="00A22FD9" w:rsidTr="00A22FD9">
        <w:trPr>
          <w:trHeight w:val="525"/>
        </w:trPr>
        <w:tc>
          <w:tcPr>
            <w:tcW w:w="309" w:type="pct"/>
            <w:vMerge/>
            <w:vAlign w:val="center"/>
          </w:tcPr>
          <w:p w:rsidR="005B2A5F" w:rsidRPr="00A22FD9" w:rsidRDefault="005B2A5F" w:rsidP="00A22FD9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98" w:type="pct"/>
            <w:vMerge/>
            <w:vAlign w:val="center"/>
          </w:tcPr>
          <w:p w:rsidR="005B2A5F" w:rsidRPr="00A22FD9" w:rsidRDefault="005B2A5F" w:rsidP="00A22FD9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119" w:type="pct"/>
            <w:vMerge/>
            <w:vAlign w:val="center"/>
          </w:tcPr>
          <w:p w:rsidR="005B2A5F" w:rsidRPr="00A22FD9" w:rsidRDefault="005B2A5F" w:rsidP="00A22FD9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64" w:type="pct"/>
          </w:tcPr>
          <w:p w:rsidR="005B2A5F" w:rsidRPr="00A22FD9" w:rsidRDefault="005B2A5F" w:rsidP="00A22FD9">
            <w:pPr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51" w:type="pct"/>
          </w:tcPr>
          <w:p w:rsidR="005B2A5F" w:rsidRPr="00A22FD9" w:rsidRDefault="005B2A5F" w:rsidP="00A22FD9">
            <w:pPr>
              <w:jc w:val="center"/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</w:tcPr>
          <w:p w:rsidR="005B2A5F" w:rsidRPr="00A22FD9" w:rsidRDefault="005B2A5F" w:rsidP="00A22FD9">
            <w:pPr>
              <w:jc w:val="center"/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68" w:type="pct"/>
          </w:tcPr>
          <w:p w:rsidR="005B2A5F" w:rsidRPr="00A22FD9" w:rsidRDefault="005B2A5F" w:rsidP="00A22FD9">
            <w:pPr>
              <w:jc w:val="center"/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</w:tcPr>
          <w:p w:rsidR="005B2A5F" w:rsidRPr="00A22FD9" w:rsidRDefault="005B2A5F" w:rsidP="00A22FD9">
            <w:pPr>
              <w:jc w:val="center"/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</w:tcPr>
          <w:p w:rsidR="005B2A5F" w:rsidRPr="00A22FD9" w:rsidRDefault="005B2A5F" w:rsidP="00A22FD9">
            <w:pPr>
              <w:jc w:val="center"/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39" w:type="pct"/>
          </w:tcPr>
          <w:p w:rsidR="005B2A5F" w:rsidRPr="00A22FD9" w:rsidRDefault="005B2A5F" w:rsidP="00A22F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2FD9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5B2A5F" w:rsidRPr="00A22FD9" w:rsidTr="00A22FD9">
        <w:trPr>
          <w:trHeight w:val="315"/>
        </w:trPr>
        <w:tc>
          <w:tcPr>
            <w:tcW w:w="309" w:type="pct"/>
            <w:vMerge/>
            <w:vAlign w:val="center"/>
          </w:tcPr>
          <w:p w:rsidR="005B2A5F" w:rsidRPr="00A22FD9" w:rsidRDefault="005B2A5F" w:rsidP="00A22FD9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98" w:type="pct"/>
            <w:vMerge/>
            <w:vAlign w:val="center"/>
          </w:tcPr>
          <w:p w:rsidR="005B2A5F" w:rsidRPr="00A22FD9" w:rsidRDefault="005B2A5F" w:rsidP="00A22FD9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119" w:type="pct"/>
            <w:vMerge/>
            <w:vAlign w:val="center"/>
          </w:tcPr>
          <w:p w:rsidR="005B2A5F" w:rsidRPr="00A22FD9" w:rsidRDefault="005B2A5F" w:rsidP="00A22FD9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64" w:type="pct"/>
          </w:tcPr>
          <w:p w:rsidR="005B2A5F" w:rsidRPr="00A22FD9" w:rsidRDefault="005B2A5F" w:rsidP="00A22FD9">
            <w:pPr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351" w:type="pct"/>
          </w:tcPr>
          <w:p w:rsidR="005B2A5F" w:rsidRPr="00A22FD9" w:rsidRDefault="005B2A5F" w:rsidP="00A22FD9">
            <w:pPr>
              <w:jc w:val="center"/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</w:tcPr>
          <w:p w:rsidR="005B2A5F" w:rsidRPr="00A22FD9" w:rsidRDefault="005B2A5F" w:rsidP="00A22FD9">
            <w:pPr>
              <w:jc w:val="center"/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68" w:type="pct"/>
          </w:tcPr>
          <w:p w:rsidR="005B2A5F" w:rsidRPr="00A22FD9" w:rsidRDefault="005B2A5F" w:rsidP="00A22FD9">
            <w:pPr>
              <w:jc w:val="center"/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</w:tcPr>
          <w:p w:rsidR="005B2A5F" w:rsidRPr="00A22FD9" w:rsidRDefault="005B2A5F" w:rsidP="00A22FD9">
            <w:pPr>
              <w:jc w:val="center"/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</w:tcPr>
          <w:p w:rsidR="005B2A5F" w:rsidRPr="00A22FD9" w:rsidRDefault="005B2A5F" w:rsidP="00A22FD9">
            <w:pPr>
              <w:jc w:val="center"/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39" w:type="pct"/>
          </w:tcPr>
          <w:p w:rsidR="005B2A5F" w:rsidRPr="00A22FD9" w:rsidRDefault="005B2A5F" w:rsidP="00A22F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2FD9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5B2A5F" w:rsidRPr="00A22FD9" w:rsidTr="00A22FD9">
        <w:trPr>
          <w:trHeight w:val="315"/>
        </w:trPr>
        <w:tc>
          <w:tcPr>
            <w:tcW w:w="309" w:type="pct"/>
            <w:vMerge/>
            <w:vAlign w:val="center"/>
          </w:tcPr>
          <w:p w:rsidR="005B2A5F" w:rsidRPr="00A22FD9" w:rsidRDefault="005B2A5F" w:rsidP="00A22FD9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98" w:type="pct"/>
            <w:vMerge/>
            <w:vAlign w:val="center"/>
          </w:tcPr>
          <w:p w:rsidR="005B2A5F" w:rsidRPr="00A22FD9" w:rsidRDefault="005B2A5F" w:rsidP="00A22FD9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119" w:type="pct"/>
            <w:vMerge/>
            <w:vAlign w:val="center"/>
          </w:tcPr>
          <w:p w:rsidR="005B2A5F" w:rsidRPr="00A22FD9" w:rsidRDefault="005B2A5F" w:rsidP="00A22FD9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64" w:type="pct"/>
          </w:tcPr>
          <w:p w:rsidR="005B2A5F" w:rsidRPr="00A22FD9" w:rsidRDefault="005B2A5F" w:rsidP="00A22FD9">
            <w:pPr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351" w:type="pct"/>
          </w:tcPr>
          <w:p w:rsidR="005B2A5F" w:rsidRPr="00A22FD9" w:rsidRDefault="005B2A5F" w:rsidP="00A22FD9">
            <w:pPr>
              <w:jc w:val="center"/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</w:tcPr>
          <w:p w:rsidR="005B2A5F" w:rsidRPr="00A22FD9" w:rsidRDefault="005B2A5F" w:rsidP="00A22FD9">
            <w:pPr>
              <w:jc w:val="center"/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68" w:type="pct"/>
          </w:tcPr>
          <w:p w:rsidR="005B2A5F" w:rsidRPr="00A22FD9" w:rsidRDefault="005B2A5F" w:rsidP="00A22FD9">
            <w:pPr>
              <w:jc w:val="center"/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</w:tcPr>
          <w:p w:rsidR="005B2A5F" w:rsidRPr="00A22FD9" w:rsidRDefault="005B2A5F" w:rsidP="00A22FD9">
            <w:pPr>
              <w:jc w:val="center"/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</w:tcPr>
          <w:p w:rsidR="005B2A5F" w:rsidRPr="00A22FD9" w:rsidRDefault="005B2A5F" w:rsidP="00A22FD9">
            <w:pPr>
              <w:jc w:val="center"/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39" w:type="pct"/>
          </w:tcPr>
          <w:p w:rsidR="005B2A5F" w:rsidRPr="00A22FD9" w:rsidRDefault="005B2A5F" w:rsidP="00A22F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2FD9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5B2A5F" w:rsidRPr="00A22FD9" w:rsidTr="00A22FD9">
        <w:trPr>
          <w:trHeight w:val="315"/>
        </w:trPr>
        <w:tc>
          <w:tcPr>
            <w:tcW w:w="309" w:type="pct"/>
            <w:vMerge/>
            <w:vAlign w:val="center"/>
          </w:tcPr>
          <w:p w:rsidR="005B2A5F" w:rsidRPr="00A22FD9" w:rsidRDefault="005B2A5F" w:rsidP="00A22FD9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98" w:type="pct"/>
            <w:vMerge/>
            <w:vAlign w:val="center"/>
          </w:tcPr>
          <w:p w:rsidR="005B2A5F" w:rsidRPr="00A22FD9" w:rsidRDefault="005B2A5F" w:rsidP="00A22FD9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119" w:type="pct"/>
            <w:vMerge/>
            <w:vAlign w:val="center"/>
          </w:tcPr>
          <w:p w:rsidR="005B2A5F" w:rsidRPr="00A22FD9" w:rsidRDefault="005B2A5F" w:rsidP="00A22FD9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64" w:type="pct"/>
          </w:tcPr>
          <w:p w:rsidR="005B2A5F" w:rsidRPr="00A22FD9" w:rsidRDefault="005B2A5F" w:rsidP="00A22FD9">
            <w:pPr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Бюджет поселений</w:t>
            </w:r>
          </w:p>
        </w:tc>
        <w:tc>
          <w:tcPr>
            <w:tcW w:w="351" w:type="pct"/>
          </w:tcPr>
          <w:p w:rsidR="005B2A5F" w:rsidRPr="00A22FD9" w:rsidRDefault="005B2A5F" w:rsidP="00A22FD9">
            <w:pPr>
              <w:jc w:val="center"/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4799,881</w:t>
            </w:r>
          </w:p>
        </w:tc>
        <w:tc>
          <w:tcPr>
            <w:tcW w:w="351" w:type="pct"/>
          </w:tcPr>
          <w:p w:rsidR="005B2A5F" w:rsidRPr="00A22FD9" w:rsidRDefault="005B2A5F" w:rsidP="00A22FD9">
            <w:pPr>
              <w:jc w:val="center"/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4504,700</w:t>
            </w:r>
          </w:p>
        </w:tc>
        <w:tc>
          <w:tcPr>
            <w:tcW w:w="368" w:type="pct"/>
          </w:tcPr>
          <w:p w:rsidR="005B2A5F" w:rsidRPr="00A22FD9" w:rsidRDefault="005B2A5F" w:rsidP="00A22FD9">
            <w:pPr>
              <w:jc w:val="center"/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4196,800</w:t>
            </w:r>
          </w:p>
        </w:tc>
        <w:tc>
          <w:tcPr>
            <w:tcW w:w="351" w:type="pct"/>
          </w:tcPr>
          <w:p w:rsidR="005B2A5F" w:rsidRPr="00A22FD9" w:rsidRDefault="005B2A5F" w:rsidP="00A22FD9">
            <w:pPr>
              <w:jc w:val="center"/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4756,500</w:t>
            </w:r>
          </w:p>
        </w:tc>
        <w:tc>
          <w:tcPr>
            <w:tcW w:w="351" w:type="pct"/>
          </w:tcPr>
          <w:p w:rsidR="005B2A5F" w:rsidRPr="00A22FD9" w:rsidRDefault="005B2A5F" w:rsidP="00A22FD9">
            <w:pPr>
              <w:jc w:val="center"/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4084,300</w:t>
            </w:r>
          </w:p>
        </w:tc>
        <w:tc>
          <w:tcPr>
            <w:tcW w:w="439" w:type="pct"/>
          </w:tcPr>
          <w:p w:rsidR="005B2A5F" w:rsidRPr="00A22FD9" w:rsidRDefault="005B2A5F" w:rsidP="00A22F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2FD9">
              <w:rPr>
                <w:b/>
                <w:bCs/>
                <w:color w:val="000000"/>
                <w:sz w:val="20"/>
                <w:szCs w:val="20"/>
              </w:rPr>
              <w:t>22342,181</w:t>
            </w:r>
          </w:p>
        </w:tc>
      </w:tr>
      <w:tr w:rsidR="005B2A5F" w:rsidRPr="00A22FD9" w:rsidTr="00A22FD9">
        <w:trPr>
          <w:trHeight w:val="525"/>
        </w:trPr>
        <w:tc>
          <w:tcPr>
            <w:tcW w:w="309" w:type="pct"/>
            <w:vMerge/>
            <w:vAlign w:val="center"/>
          </w:tcPr>
          <w:p w:rsidR="005B2A5F" w:rsidRPr="00A22FD9" w:rsidRDefault="005B2A5F" w:rsidP="00A22FD9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98" w:type="pct"/>
            <w:vMerge/>
            <w:vAlign w:val="center"/>
          </w:tcPr>
          <w:p w:rsidR="005B2A5F" w:rsidRPr="00A22FD9" w:rsidRDefault="005B2A5F" w:rsidP="00A22FD9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119" w:type="pct"/>
            <w:vMerge/>
            <w:vAlign w:val="center"/>
          </w:tcPr>
          <w:p w:rsidR="005B2A5F" w:rsidRPr="00A22FD9" w:rsidRDefault="005B2A5F" w:rsidP="00A22FD9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64" w:type="pct"/>
          </w:tcPr>
          <w:p w:rsidR="005B2A5F" w:rsidRPr="00A22FD9" w:rsidRDefault="005B2A5F" w:rsidP="00A22FD9">
            <w:pPr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351" w:type="pct"/>
          </w:tcPr>
          <w:p w:rsidR="005B2A5F" w:rsidRPr="00A22FD9" w:rsidRDefault="005B2A5F" w:rsidP="00A22FD9">
            <w:pPr>
              <w:jc w:val="center"/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</w:tcPr>
          <w:p w:rsidR="005B2A5F" w:rsidRPr="00A22FD9" w:rsidRDefault="005B2A5F" w:rsidP="00A22FD9">
            <w:pPr>
              <w:jc w:val="center"/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68" w:type="pct"/>
          </w:tcPr>
          <w:p w:rsidR="005B2A5F" w:rsidRPr="00A22FD9" w:rsidRDefault="005B2A5F" w:rsidP="00A22FD9">
            <w:pPr>
              <w:jc w:val="center"/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</w:tcPr>
          <w:p w:rsidR="005B2A5F" w:rsidRPr="00A22FD9" w:rsidRDefault="005B2A5F" w:rsidP="00A22FD9">
            <w:pPr>
              <w:jc w:val="center"/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</w:tcPr>
          <w:p w:rsidR="005B2A5F" w:rsidRPr="00A22FD9" w:rsidRDefault="005B2A5F" w:rsidP="00A22FD9">
            <w:pPr>
              <w:jc w:val="center"/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39" w:type="pct"/>
          </w:tcPr>
          <w:p w:rsidR="005B2A5F" w:rsidRPr="00A22FD9" w:rsidRDefault="005B2A5F" w:rsidP="00A22F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2FD9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5B2A5F" w:rsidRPr="00A22FD9" w:rsidTr="00A22FD9">
        <w:trPr>
          <w:trHeight w:val="315"/>
        </w:trPr>
        <w:tc>
          <w:tcPr>
            <w:tcW w:w="309" w:type="pct"/>
            <w:vMerge w:val="restart"/>
          </w:tcPr>
          <w:p w:rsidR="005B2A5F" w:rsidRPr="00A22FD9" w:rsidRDefault="005B2A5F" w:rsidP="00A22FD9">
            <w:pPr>
              <w:jc w:val="center"/>
              <w:rPr>
                <w:color w:val="000000"/>
                <w:sz w:val="23"/>
                <w:szCs w:val="23"/>
              </w:rPr>
            </w:pPr>
            <w:r w:rsidRPr="00A22FD9">
              <w:rPr>
                <w:color w:val="000000"/>
                <w:sz w:val="23"/>
                <w:szCs w:val="23"/>
              </w:rPr>
              <w:t>3.</w:t>
            </w:r>
          </w:p>
        </w:tc>
        <w:tc>
          <w:tcPr>
            <w:tcW w:w="698" w:type="pct"/>
            <w:vMerge w:val="restart"/>
          </w:tcPr>
          <w:p w:rsidR="005B2A5F" w:rsidRPr="00A22FD9" w:rsidRDefault="005B2A5F" w:rsidP="00A22FD9">
            <w:pPr>
              <w:jc w:val="center"/>
              <w:rPr>
                <w:color w:val="000000"/>
                <w:sz w:val="23"/>
                <w:szCs w:val="23"/>
              </w:rPr>
            </w:pPr>
            <w:r w:rsidRPr="00A22FD9">
              <w:rPr>
                <w:color w:val="000000"/>
                <w:sz w:val="23"/>
                <w:szCs w:val="23"/>
              </w:rPr>
              <w:t>мероприятие</w:t>
            </w:r>
          </w:p>
        </w:tc>
        <w:tc>
          <w:tcPr>
            <w:tcW w:w="1119" w:type="pct"/>
            <w:vMerge w:val="restart"/>
          </w:tcPr>
          <w:p w:rsidR="005B2A5F" w:rsidRPr="00A22FD9" w:rsidRDefault="005B2A5F" w:rsidP="00A22FD9">
            <w:pPr>
              <w:jc w:val="center"/>
              <w:rPr>
                <w:color w:val="000000"/>
                <w:sz w:val="23"/>
                <w:szCs w:val="23"/>
              </w:rPr>
            </w:pPr>
            <w:r w:rsidRPr="00A22FD9">
              <w:rPr>
                <w:color w:val="000000"/>
                <w:sz w:val="23"/>
                <w:szCs w:val="23"/>
              </w:rPr>
              <w:t>Опашка населенных пунктов</w:t>
            </w:r>
          </w:p>
        </w:tc>
        <w:tc>
          <w:tcPr>
            <w:tcW w:w="664" w:type="pct"/>
          </w:tcPr>
          <w:p w:rsidR="005B2A5F" w:rsidRPr="00A22FD9" w:rsidRDefault="005B2A5F" w:rsidP="00A22FD9">
            <w:pPr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51" w:type="pct"/>
          </w:tcPr>
          <w:p w:rsidR="005B2A5F" w:rsidRPr="00A22FD9" w:rsidRDefault="005B2A5F" w:rsidP="00A22F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2FD9">
              <w:rPr>
                <w:b/>
                <w:bCs/>
                <w:color w:val="000000"/>
                <w:sz w:val="20"/>
                <w:szCs w:val="20"/>
              </w:rPr>
              <w:t>191,150</w:t>
            </w:r>
          </w:p>
        </w:tc>
        <w:tc>
          <w:tcPr>
            <w:tcW w:w="351" w:type="pct"/>
          </w:tcPr>
          <w:p w:rsidR="005B2A5F" w:rsidRPr="00A22FD9" w:rsidRDefault="005B2A5F" w:rsidP="00A22F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2FD9">
              <w:rPr>
                <w:b/>
                <w:bCs/>
                <w:color w:val="000000"/>
                <w:sz w:val="20"/>
                <w:szCs w:val="20"/>
              </w:rPr>
              <w:t>212,200</w:t>
            </w:r>
          </w:p>
        </w:tc>
        <w:tc>
          <w:tcPr>
            <w:tcW w:w="368" w:type="pct"/>
          </w:tcPr>
          <w:p w:rsidR="005B2A5F" w:rsidRPr="00A22FD9" w:rsidRDefault="005B2A5F" w:rsidP="00A22F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2FD9">
              <w:rPr>
                <w:b/>
                <w:bCs/>
                <w:color w:val="000000"/>
                <w:sz w:val="20"/>
                <w:szCs w:val="20"/>
              </w:rPr>
              <w:t>188,200</w:t>
            </w:r>
          </w:p>
        </w:tc>
        <w:tc>
          <w:tcPr>
            <w:tcW w:w="351" w:type="pct"/>
          </w:tcPr>
          <w:p w:rsidR="005B2A5F" w:rsidRPr="00A22FD9" w:rsidRDefault="005B2A5F" w:rsidP="00A22F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2FD9">
              <w:rPr>
                <w:b/>
                <w:bCs/>
                <w:color w:val="000000"/>
                <w:sz w:val="20"/>
                <w:szCs w:val="20"/>
              </w:rPr>
              <w:t>188,200</w:t>
            </w:r>
          </w:p>
        </w:tc>
        <w:tc>
          <w:tcPr>
            <w:tcW w:w="351" w:type="pct"/>
          </w:tcPr>
          <w:p w:rsidR="005B2A5F" w:rsidRPr="00A22FD9" w:rsidRDefault="005B2A5F" w:rsidP="00A22F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2FD9">
              <w:rPr>
                <w:b/>
                <w:bCs/>
                <w:color w:val="000000"/>
                <w:sz w:val="20"/>
                <w:szCs w:val="20"/>
              </w:rPr>
              <w:t>159,900</w:t>
            </w:r>
          </w:p>
        </w:tc>
        <w:tc>
          <w:tcPr>
            <w:tcW w:w="439" w:type="pct"/>
          </w:tcPr>
          <w:p w:rsidR="005B2A5F" w:rsidRPr="00A22FD9" w:rsidRDefault="005B2A5F" w:rsidP="00A22F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2FD9">
              <w:rPr>
                <w:b/>
                <w:bCs/>
                <w:color w:val="000000"/>
                <w:sz w:val="20"/>
                <w:szCs w:val="20"/>
              </w:rPr>
              <w:t>939,650</w:t>
            </w:r>
          </w:p>
        </w:tc>
      </w:tr>
      <w:tr w:rsidR="005B2A5F" w:rsidRPr="00A22FD9" w:rsidTr="00A22FD9">
        <w:trPr>
          <w:trHeight w:val="525"/>
        </w:trPr>
        <w:tc>
          <w:tcPr>
            <w:tcW w:w="309" w:type="pct"/>
            <w:vMerge/>
            <w:vAlign w:val="center"/>
          </w:tcPr>
          <w:p w:rsidR="005B2A5F" w:rsidRPr="00A22FD9" w:rsidRDefault="005B2A5F" w:rsidP="00A22FD9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98" w:type="pct"/>
            <w:vMerge/>
            <w:vAlign w:val="center"/>
          </w:tcPr>
          <w:p w:rsidR="005B2A5F" w:rsidRPr="00A22FD9" w:rsidRDefault="005B2A5F" w:rsidP="00A22FD9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119" w:type="pct"/>
            <w:vMerge/>
            <w:vAlign w:val="center"/>
          </w:tcPr>
          <w:p w:rsidR="005B2A5F" w:rsidRPr="00A22FD9" w:rsidRDefault="005B2A5F" w:rsidP="00A22FD9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64" w:type="pct"/>
          </w:tcPr>
          <w:p w:rsidR="005B2A5F" w:rsidRPr="00A22FD9" w:rsidRDefault="005B2A5F" w:rsidP="00A22FD9">
            <w:pPr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51" w:type="pct"/>
          </w:tcPr>
          <w:p w:rsidR="005B2A5F" w:rsidRPr="00A22FD9" w:rsidRDefault="005B2A5F" w:rsidP="00A22FD9">
            <w:pPr>
              <w:jc w:val="center"/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</w:tcPr>
          <w:p w:rsidR="005B2A5F" w:rsidRPr="00A22FD9" w:rsidRDefault="005B2A5F" w:rsidP="00A22FD9">
            <w:pPr>
              <w:jc w:val="center"/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68" w:type="pct"/>
          </w:tcPr>
          <w:p w:rsidR="005B2A5F" w:rsidRPr="00A22FD9" w:rsidRDefault="005B2A5F" w:rsidP="00A22FD9">
            <w:pPr>
              <w:jc w:val="center"/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</w:tcPr>
          <w:p w:rsidR="005B2A5F" w:rsidRPr="00A22FD9" w:rsidRDefault="005B2A5F" w:rsidP="00A22FD9">
            <w:pPr>
              <w:jc w:val="center"/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</w:tcPr>
          <w:p w:rsidR="005B2A5F" w:rsidRPr="00A22FD9" w:rsidRDefault="005B2A5F" w:rsidP="00A22FD9">
            <w:pPr>
              <w:jc w:val="center"/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39" w:type="pct"/>
          </w:tcPr>
          <w:p w:rsidR="005B2A5F" w:rsidRPr="00A22FD9" w:rsidRDefault="005B2A5F" w:rsidP="00A22F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2FD9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5B2A5F" w:rsidRPr="00A22FD9" w:rsidTr="00A22FD9">
        <w:trPr>
          <w:trHeight w:val="315"/>
        </w:trPr>
        <w:tc>
          <w:tcPr>
            <w:tcW w:w="309" w:type="pct"/>
            <w:vMerge/>
            <w:vAlign w:val="center"/>
          </w:tcPr>
          <w:p w:rsidR="005B2A5F" w:rsidRPr="00A22FD9" w:rsidRDefault="005B2A5F" w:rsidP="00A22FD9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98" w:type="pct"/>
            <w:vMerge/>
            <w:vAlign w:val="center"/>
          </w:tcPr>
          <w:p w:rsidR="005B2A5F" w:rsidRPr="00A22FD9" w:rsidRDefault="005B2A5F" w:rsidP="00A22FD9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119" w:type="pct"/>
            <w:vMerge/>
            <w:vAlign w:val="center"/>
          </w:tcPr>
          <w:p w:rsidR="005B2A5F" w:rsidRPr="00A22FD9" w:rsidRDefault="005B2A5F" w:rsidP="00A22FD9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64" w:type="pct"/>
          </w:tcPr>
          <w:p w:rsidR="005B2A5F" w:rsidRPr="00A22FD9" w:rsidRDefault="005B2A5F" w:rsidP="00A22FD9">
            <w:pPr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351" w:type="pct"/>
          </w:tcPr>
          <w:p w:rsidR="005B2A5F" w:rsidRPr="00A22FD9" w:rsidRDefault="005B2A5F" w:rsidP="00A22FD9">
            <w:pPr>
              <w:jc w:val="center"/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</w:tcPr>
          <w:p w:rsidR="005B2A5F" w:rsidRPr="00A22FD9" w:rsidRDefault="005B2A5F" w:rsidP="00A22FD9">
            <w:pPr>
              <w:jc w:val="center"/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68" w:type="pct"/>
          </w:tcPr>
          <w:p w:rsidR="005B2A5F" w:rsidRPr="00A22FD9" w:rsidRDefault="005B2A5F" w:rsidP="00A22FD9">
            <w:pPr>
              <w:jc w:val="center"/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</w:tcPr>
          <w:p w:rsidR="005B2A5F" w:rsidRPr="00A22FD9" w:rsidRDefault="005B2A5F" w:rsidP="00A22FD9">
            <w:pPr>
              <w:jc w:val="center"/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</w:tcPr>
          <w:p w:rsidR="005B2A5F" w:rsidRPr="00A22FD9" w:rsidRDefault="005B2A5F" w:rsidP="00A22FD9">
            <w:pPr>
              <w:jc w:val="center"/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39" w:type="pct"/>
          </w:tcPr>
          <w:p w:rsidR="005B2A5F" w:rsidRPr="00A22FD9" w:rsidRDefault="005B2A5F" w:rsidP="00A22F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2FD9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5B2A5F" w:rsidRPr="00A22FD9" w:rsidTr="00A22FD9">
        <w:trPr>
          <w:trHeight w:val="315"/>
        </w:trPr>
        <w:tc>
          <w:tcPr>
            <w:tcW w:w="309" w:type="pct"/>
            <w:vMerge/>
            <w:vAlign w:val="center"/>
          </w:tcPr>
          <w:p w:rsidR="005B2A5F" w:rsidRPr="00A22FD9" w:rsidRDefault="005B2A5F" w:rsidP="00A22FD9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98" w:type="pct"/>
            <w:vMerge/>
            <w:vAlign w:val="center"/>
          </w:tcPr>
          <w:p w:rsidR="005B2A5F" w:rsidRPr="00A22FD9" w:rsidRDefault="005B2A5F" w:rsidP="00A22FD9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119" w:type="pct"/>
            <w:vMerge/>
            <w:vAlign w:val="center"/>
          </w:tcPr>
          <w:p w:rsidR="005B2A5F" w:rsidRPr="00A22FD9" w:rsidRDefault="005B2A5F" w:rsidP="00A22FD9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64" w:type="pct"/>
          </w:tcPr>
          <w:p w:rsidR="005B2A5F" w:rsidRPr="00A22FD9" w:rsidRDefault="005B2A5F" w:rsidP="00A22FD9">
            <w:pPr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351" w:type="pct"/>
          </w:tcPr>
          <w:p w:rsidR="005B2A5F" w:rsidRPr="00A22FD9" w:rsidRDefault="005B2A5F" w:rsidP="00A22FD9">
            <w:pPr>
              <w:jc w:val="center"/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</w:tcPr>
          <w:p w:rsidR="005B2A5F" w:rsidRPr="00A22FD9" w:rsidRDefault="005B2A5F" w:rsidP="00A22FD9">
            <w:pPr>
              <w:jc w:val="center"/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68" w:type="pct"/>
          </w:tcPr>
          <w:p w:rsidR="005B2A5F" w:rsidRPr="00A22FD9" w:rsidRDefault="005B2A5F" w:rsidP="00A22FD9">
            <w:pPr>
              <w:jc w:val="center"/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</w:tcPr>
          <w:p w:rsidR="005B2A5F" w:rsidRPr="00A22FD9" w:rsidRDefault="005B2A5F" w:rsidP="00A22FD9">
            <w:pPr>
              <w:jc w:val="center"/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</w:tcPr>
          <w:p w:rsidR="005B2A5F" w:rsidRPr="00A22FD9" w:rsidRDefault="005B2A5F" w:rsidP="00A22FD9">
            <w:pPr>
              <w:jc w:val="center"/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39" w:type="pct"/>
          </w:tcPr>
          <w:p w:rsidR="005B2A5F" w:rsidRPr="00A22FD9" w:rsidRDefault="005B2A5F" w:rsidP="00A22F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2FD9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5B2A5F" w:rsidRPr="00A22FD9" w:rsidTr="00A22FD9">
        <w:trPr>
          <w:trHeight w:val="315"/>
        </w:trPr>
        <w:tc>
          <w:tcPr>
            <w:tcW w:w="309" w:type="pct"/>
            <w:vMerge/>
            <w:vAlign w:val="center"/>
          </w:tcPr>
          <w:p w:rsidR="005B2A5F" w:rsidRPr="00A22FD9" w:rsidRDefault="005B2A5F" w:rsidP="00A22FD9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98" w:type="pct"/>
            <w:vMerge/>
            <w:vAlign w:val="center"/>
          </w:tcPr>
          <w:p w:rsidR="005B2A5F" w:rsidRPr="00A22FD9" w:rsidRDefault="005B2A5F" w:rsidP="00A22FD9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119" w:type="pct"/>
            <w:vMerge/>
            <w:vAlign w:val="center"/>
          </w:tcPr>
          <w:p w:rsidR="005B2A5F" w:rsidRPr="00A22FD9" w:rsidRDefault="005B2A5F" w:rsidP="00A22FD9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64" w:type="pct"/>
          </w:tcPr>
          <w:p w:rsidR="005B2A5F" w:rsidRPr="00A22FD9" w:rsidRDefault="005B2A5F" w:rsidP="00A22FD9">
            <w:pPr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Бюджет поселений</w:t>
            </w:r>
          </w:p>
        </w:tc>
        <w:tc>
          <w:tcPr>
            <w:tcW w:w="351" w:type="pct"/>
          </w:tcPr>
          <w:p w:rsidR="005B2A5F" w:rsidRPr="00A22FD9" w:rsidRDefault="005B2A5F" w:rsidP="00A22FD9">
            <w:pPr>
              <w:jc w:val="center"/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191,150</w:t>
            </w:r>
          </w:p>
        </w:tc>
        <w:tc>
          <w:tcPr>
            <w:tcW w:w="351" w:type="pct"/>
          </w:tcPr>
          <w:p w:rsidR="005B2A5F" w:rsidRPr="00A22FD9" w:rsidRDefault="005B2A5F" w:rsidP="00A22FD9">
            <w:pPr>
              <w:jc w:val="center"/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212,200</w:t>
            </w:r>
          </w:p>
        </w:tc>
        <w:tc>
          <w:tcPr>
            <w:tcW w:w="368" w:type="pct"/>
          </w:tcPr>
          <w:p w:rsidR="005B2A5F" w:rsidRPr="00A22FD9" w:rsidRDefault="005B2A5F" w:rsidP="00A22FD9">
            <w:pPr>
              <w:jc w:val="center"/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188,200</w:t>
            </w:r>
          </w:p>
        </w:tc>
        <w:tc>
          <w:tcPr>
            <w:tcW w:w="351" w:type="pct"/>
          </w:tcPr>
          <w:p w:rsidR="005B2A5F" w:rsidRPr="00A22FD9" w:rsidRDefault="005B2A5F" w:rsidP="00A22FD9">
            <w:pPr>
              <w:jc w:val="center"/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188,200</w:t>
            </w:r>
          </w:p>
        </w:tc>
        <w:tc>
          <w:tcPr>
            <w:tcW w:w="351" w:type="pct"/>
          </w:tcPr>
          <w:p w:rsidR="005B2A5F" w:rsidRPr="00A22FD9" w:rsidRDefault="005B2A5F" w:rsidP="00A22FD9">
            <w:pPr>
              <w:jc w:val="center"/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159,900</w:t>
            </w:r>
          </w:p>
        </w:tc>
        <w:tc>
          <w:tcPr>
            <w:tcW w:w="439" w:type="pct"/>
          </w:tcPr>
          <w:p w:rsidR="005B2A5F" w:rsidRPr="00A22FD9" w:rsidRDefault="005B2A5F" w:rsidP="00A22F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2FD9">
              <w:rPr>
                <w:b/>
                <w:bCs/>
                <w:color w:val="000000"/>
                <w:sz w:val="20"/>
                <w:szCs w:val="20"/>
              </w:rPr>
              <w:t>939,650</w:t>
            </w:r>
          </w:p>
        </w:tc>
      </w:tr>
      <w:tr w:rsidR="005B2A5F" w:rsidRPr="00A22FD9" w:rsidTr="00A22FD9">
        <w:trPr>
          <w:trHeight w:val="525"/>
        </w:trPr>
        <w:tc>
          <w:tcPr>
            <w:tcW w:w="309" w:type="pct"/>
            <w:vMerge/>
            <w:vAlign w:val="center"/>
          </w:tcPr>
          <w:p w:rsidR="005B2A5F" w:rsidRPr="00A22FD9" w:rsidRDefault="005B2A5F" w:rsidP="00A22FD9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98" w:type="pct"/>
            <w:vMerge/>
            <w:vAlign w:val="center"/>
          </w:tcPr>
          <w:p w:rsidR="005B2A5F" w:rsidRPr="00A22FD9" w:rsidRDefault="005B2A5F" w:rsidP="00A22FD9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119" w:type="pct"/>
            <w:vMerge/>
            <w:vAlign w:val="center"/>
          </w:tcPr>
          <w:p w:rsidR="005B2A5F" w:rsidRPr="00A22FD9" w:rsidRDefault="005B2A5F" w:rsidP="00A22FD9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64" w:type="pct"/>
          </w:tcPr>
          <w:p w:rsidR="005B2A5F" w:rsidRPr="00A22FD9" w:rsidRDefault="005B2A5F" w:rsidP="00A22FD9">
            <w:pPr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351" w:type="pct"/>
          </w:tcPr>
          <w:p w:rsidR="005B2A5F" w:rsidRPr="00A22FD9" w:rsidRDefault="005B2A5F" w:rsidP="00A22FD9">
            <w:pPr>
              <w:jc w:val="center"/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</w:tcPr>
          <w:p w:rsidR="005B2A5F" w:rsidRPr="00A22FD9" w:rsidRDefault="005B2A5F" w:rsidP="00A22FD9">
            <w:pPr>
              <w:jc w:val="center"/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68" w:type="pct"/>
          </w:tcPr>
          <w:p w:rsidR="005B2A5F" w:rsidRPr="00A22FD9" w:rsidRDefault="005B2A5F" w:rsidP="00A22FD9">
            <w:pPr>
              <w:jc w:val="center"/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</w:tcPr>
          <w:p w:rsidR="005B2A5F" w:rsidRPr="00A22FD9" w:rsidRDefault="005B2A5F" w:rsidP="00A22FD9">
            <w:pPr>
              <w:jc w:val="center"/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</w:tcPr>
          <w:p w:rsidR="005B2A5F" w:rsidRPr="00A22FD9" w:rsidRDefault="005B2A5F" w:rsidP="00A22FD9">
            <w:pPr>
              <w:jc w:val="center"/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39" w:type="pct"/>
          </w:tcPr>
          <w:p w:rsidR="005B2A5F" w:rsidRPr="00A22FD9" w:rsidRDefault="005B2A5F" w:rsidP="00A22F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2FD9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5B2A5F" w:rsidRPr="00A22FD9" w:rsidTr="00A22FD9">
        <w:trPr>
          <w:trHeight w:val="315"/>
        </w:trPr>
        <w:tc>
          <w:tcPr>
            <w:tcW w:w="309" w:type="pct"/>
            <w:vMerge w:val="restart"/>
          </w:tcPr>
          <w:p w:rsidR="005B2A5F" w:rsidRPr="00A22FD9" w:rsidRDefault="005B2A5F" w:rsidP="00A22FD9">
            <w:pPr>
              <w:jc w:val="center"/>
              <w:rPr>
                <w:color w:val="000000"/>
                <w:sz w:val="23"/>
                <w:szCs w:val="23"/>
              </w:rPr>
            </w:pPr>
            <w:r w:rsidRPr="00A22FD9">
              <w:rPr>
                <w:color w:val="000000"/>
                <w:sz w:val="23"/>
                <w:szCs w:val="23"/>
              </w:rPr>
              <w:t>4.</w:t>
            </w:r>
          </w:p>
        </w:tc>
        <w:tc>
          <w:tcPr>
            <w:tcW w:w="698" w:type="pct"/>
            <w:vMerge w:val="restart"/>
          </w:tcPr>
          <w:p w:rsidR="005B2A5F" w:rsidRPr="00A22FD9" w:rsidRDefault="005B2A5F" w:rsidP="00A22FD9">
            <w:pPr>
              <w:jc w:val="center"/>
              <w:rPr>
                <w:color w:val="000000"/>
                <w:sz w:val="23"/>
                <w:szCs w:val="23"/>
              </w:rPr>
            </w:pPr>
            <w:r w:rsidRPr="00A22FD9">
              <w:rPr>
                <w:color w:val="000000"/>
                <w:sz w:val="23"/>
                <w:szCs w:val="23"/>
              </w:rPr>
              <w:t>мероприятие</w:t>
            </w:r>
          </w:p>
        </w:tc>
        <w:tc>
          <w:tcPr>
            <w:tcW w:w="1119" w:type="pct"/>
            <w:vMerge w:val="restart"/>
          </w:tcPr>
          <w:p w:rsidR="005B2A5F" w:rsidRPr="00A22FD9" w:rsidRDefault="005B2A5F" w:rsidP="00A22FD9">
            <w:pPr>
              <w:jc w:val="center"/>
              <w:rPr>
                <w:color w:val="000000"/>
                <w:sz w:val="23"/>
                <w:szCs w:val="23"/>
              </w:rPr>
            </w:pPr>
            <w:r w:rsidRPr="00A22FD9">
              <w:rPr>
                <w:color w:val="000000"/>
                <w:sz w:val="23"/>
                <w:szCs w:val="23"/>
              </w:rPr>
              <w:t>Приобретение учебно-методических пособий и журналов</w:t>
            </w:r>
          </w:p>
        </w:tc>
        <w:tc>
          <w:tcPr>
            <w:tcW w:w="664" w:type="pct"/>
          </w:tcPr>
          <w:p w:rsidR="005B2A5F" w:rsidRPr="00A22FD9" w:rsidRDefault="005B2A5F" w:rsidP="00A22FD9">
            <w:pPr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51" w:type="pct"/>
          </w:tcPr>
          <w:p w:rsidR="005B2A5F" w:rsidRPr="00A22FD9" w:rsidRDefault="005B2A5F" w:rsidP="00A22F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2FD9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</w:tcPr>
          <w:p w:rsidR="005B2A5F" w:rsidRPr="00A22FD9" w:rsidRDefault="005B2A5F" w:rsidP="00A22F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2FD9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68" w:type="pct"/>
          </w:tcPr>
          <w:p w:rsidR="005B2A5F" w:rsidRPr="00A22FD9" w:rsidRDefault="005B2A5F" w:rsidP="00A22F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2FD9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</w:tcPr>
          <w:p w:rsidR="005B2A5F" w:rsidRPr="00A22FD9" w:rsidRDefault="005B2A5F" w:rsidP="00A22F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2FD9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</w:tcPr>
          <w:p w:rsidR="005B2A5F" w:rsidRPr="00A22FD9" w:rsidRDefault="005B2A5F" w:rsidP="00A22F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2FD9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39" w:type="pct"/>
          </w:tcPr>
          <w:p w:rsidR="005B2A5F" w:rsidRPr="00A22FD9" w:rsidRDefault="005B2A5F" w:rsidP="00A22F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2FD9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5B2A5F" w:rsidRPr="00A22FD9" w:rsidTr="00A22FD9">
        <w:trPr>
          <w:trHeight w:val="525"/>
        </w:trPr>
        <w:tc>
          <w:tcPr>
            <w:tcW w:w="309" w:type="pct"/>
            <w:vMerge/>
            <w:vAlign w:val="center"/>
          </w:tcPr>
          <w:p w:rsidR="005B2A5F" w:rsidRPr="00A22FD9" w:rsidRDefault="005B2A5F" w:rsidP="00A22FD9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98" w:type="pct"/>
            <w:vMerge/>
            <w:vAlign w:val="center"/>
          </w:tcPr>
          <w:p w:rsidR="005B2A5F" w:rsidRPr="00A22FD9" w:rsidRDefault="005B2A5F" w:rsidP="00A22FD9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119" w:type="pct"/>
            <w:vMerge/>
            <w:vAlign w:val="center"/>
          </w:tcPr>
          <w:p w:rsidR="005B2A5F" w:rsidRPr="00A22FD9" w:rsidRDefault="005B2A5F" w:rsidP="00A22FD9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64" w:type="pct"/>
          </w:tcPr>
          <w:p w:rsidR="005B2A5F" w:rsidRPr="00A22FD9" w:rsidRDefault="005B2A5F" w:rsidP="00A22FD9">
            <w:pPr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51" w:type="pct"/>
          </w:tcPr>
          <w:p w:rsidR="005B2A5F" w:rsidRPr="00A22FD9" w:rsidRDefault="005B2A5F" w:rsidP="00A22FD9">
            <w:pPr>
              <w:jc w:val="center"/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</w:tcPr>
          <w:p w:rsidR="005B2A5F" w:rsidRPr="00A22FD9" w:rsidRDefault="005B2A5F" w:rsidP="00A22FD9">
            <w:pPr>
              <w:jc w:val="center"/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68" w:type="pct"/>
          </w:tcPr>
          <w:p w:rsidR="005B2A5F" w:rsidRPr="00A22FD9" w:rsidRDefault="005B2A5F" w:rsidP="00A22FD9">
            <w:pPr>
              <w:jc w:val="center"/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</w:tcPr>
          <w:p w:rsidR="005B2A5F" w:rsidRPr="00A22FD9" w:rsidRDefault="005B2A5F" w:rsidP="00A22FD9">
            <w:pPr>
              <w:jc w:val="center"/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</w:tcPr>
          <w:p w:rsidR="005B2A5F" w:rsidRPr="00A22FD9" w:rsidRDefault="005B2A5F" w:rsidP="00A22FD9">
            <w:pPr>
              <w:jc w:val="center"/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39" w:type="pct"/>
          </w:tcPr>
          <w:p w:rsidR="005B2A5F" w:rsidRPr="00A22FD9" w:rsidRDefault="005B2A5F" w:rsidP="00A22FD9">
            <w:pPr>
              <w:jc w:val="center"/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5B2A5F" w:rsidRPr="00A22FD9" w:rsidTr="00A22FD9">
        <w:trPr>
          <w:trHeight w:val="315"/>
        </w:trPr>
        <w:tc>
          <w:tcPr>
            <w:tcW w:w="309" w:type="pct"/>
            <w:vMerge/>
            <w:vAlign w:val="center"/>
          </w:tcPr>
          <w:p w:rsidR="005B2A5F" w:rsidRPr="00A22FD9" w:rsidRDefault="005B2A5F" w:rsidP="00A22FD9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98" w:type="pct"/>
            <w:vMerge/>
            <w:vAlign w:val="center"/>
          </w:tcPr>
          <w:p w:rsidR="005B2A5F" w:rsidRPr="00A22FD9" w:rsidRDefault="005B2A5F" w:rsidP="00A22FD9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119" w:type="pct"/>
            <w:vMerge/>
            <w:vAlign w:val="center"/>
          </w:tcPr>
          <w:p w:rsidR="005B2A5F" w:rsidRPr="00A22FD9" w:rsidRDefault="005B2A5F" w:rsidP="00A22FD9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64" w:type="pct"/>
          </w:tcPr>
          <w:p w:rsidR="005B2A5F" w:rsidRPr="00A22FD9" w:rsidRDefault="005B2A5F" w:rsidP="00A22FD9">
            <w:pPr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351" w:type="pct"/>
          </w:tcPr>
          <w:p w:rsidR="005B2A5F" w:rsidRPr="00A22FD9" w:rsidRDefault="005B2A5F" w:rsidP="00A22FD9">
            <w:pPr>
              <w:jc w:val="center"/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</w:tcPr>
          <w:p w:rsidR="005B2A5F" w:rsidRPr="00A22FD9" w:rsidRDefault="005B2A5F" w:rsidP="00A22FD9">
            <w:pPr>
              <w:jc w:val="center"/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68" w:type="pct"/>
          </w:tcPr>
          <w:p w:rsidR="005B2A5F" w:rsidRPr="00A22FD9" w:rsidRDefault="005B2A5F" w:rsidP="00A22FD9">
            <w:pPr>
              <w:jc w:val="center"/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</w:tcPr>
          <w:p w:rsidR="005B2A5F" w:rsidRPr="00A22FD9" w:rsidRDefault="005B2A5F" w:rsidP="00A22FD9">
            <w:pPr>
              <w:jc w:val="center"/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</w:tcPr>
          <w:p w:rsidR="005B2A5F" w:rsidRPr="00A22FD9" w:rsidRDefault="005B2A5F" w:rsidP="00A22FD9">
            <w:pPr>
              <w:jc w:val="center"/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39" w:type="pct"/>
          </w:tcPr>
          <w:p w:rsidR="005B2A5F" w:rsidRPr="00A22FD9" w:rsidRDefault="005B2A5F" w:rsidP="00A22FD9">
            <w:pPr>
              <w:jc w:val="center"/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5B2A5F" w:rsidRPr="00A22FD9" w:rsidTr="00A22FD9">
        <w:trPr>
          <w:trHeight w:val="315"/>
        </w:trPr>
        <w:tc>
          <w:tcPr>
            <w:tcW w:w="309" w:type="pct"/>
            <w:vMerge/>
            <w:vAlign w:val="center"/>
          </w:tcPr>
          <w:p w:rsidR="005B2A5F" w:rsidRPr="00A22FD9" w:rsidRDefault="005B2A5F" w:rsidP="00A22FD9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98" w:type="pct"/>
            <w:vMerge/>
            <w:vAlign w:val="center"/>
          </w:tcPr>
          <w:p w:rsidR="005B2A5F" w:rsidRPr="00A22FD9" w:rsidRDefault="005B2A5F" w:rsidP="00A22FD9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119" w:type="pct"/>
            <w:vMerge/>
            <w:vAlign w:val="center"/>
          </w:tcPr>
          <w:p w:rsidR="005B2A5F" w:rsidRPr="00A22FD9" w:rsidRDefault="005B2A5F" w:rsidP="00A22FD9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64" w:type="pct"/>
          </w:tcPr>
          <w:p w:rsidR="005B2A5F" w:rsidRPr="00A22FD9" w:rsidRDefault="005B2A5F" w:rsidP="00A22FD9">
            <w:pPr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351" w:type="pct"/>
          </w:tcPr>
          <w:p w:rsidR="005B2A5F" w:rsidRPr="00A22FD9" w:rsidRDefault="005B2A5F" w:rsidP="00A22FD9">
            <w:pPr>
              <w:jc w:val="center"/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</w:tcPr>
          <w:p w:rsidR="005B2A5F" w:rsidRPr="00A22FD9" w:rsidRDefault="005B2A5F" w:rsidP="00A22FD9">
            <w:pPr>
              <w:jc w:val="center"/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68" w:type="pct"/>
          </w:tcPr>
          <w:p w:rsidR="005B2A5F" w:rsidRPr="00A22FD9" w:rsidRDefault="005B2A5F" w:rsidP="00A22FD9">
            <w:pPr>
              <w:jc w:val="center"/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</w:tcPr>
          <w:p w:rsidR="005B2A5F" w:rsidRPr="00A22FD9" w:rsidRDefault="005B2A5F" w:rsidP="00A22FD9">
            <w:pPr>
              <w:jc w:val="center"/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</w:tcPr>
          <w:p w:rsidR="005B2A5F" w:rsidRPr="00A22FD9" w:rsidRDefault="005B2A5F" w:rsidP="00A22FD9">
            <w:pPr>
              <w:jc w:val="center"/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39" w:type="pct"/>
          </w:tcPr>
          <w:p w:rsidR="005B2A5F" w:rsidRPr="00A22FD9" w:rsidRDefault="005B2A5F" w:rsidP="00A22FD9">
            <w:pPr>
              <w:jc w:val="center"/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5B2A5F" w:rsidRPr="00A22FD9" w:rsidTr="00A22FD9">
        <w:trPr>
          <w:trHeight w:val="315"/>
        </w:trPr>
        <w:tc>
          <w:tcPr>
            <w:tcW w:w="309" w:type="pct"/>
            <w:vMerge/>
            <w:vAlign w:val="center"/>
          </w:tcPr>
          <w:p w:rsidR="005B2A5F" w:rsidRPr="00A22FD9" w:rsidRDefault="005B2A5F" w:rsidP="00A22FD9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98" w:type="pct"/>
            <w:vMerge/>
            <w:vAlign w:val="center"/>
          </w:tcPr>
          <w:p w:rsidR="005B2A5F" w:rsidRPr="00A22FD9" w:rsidRDefault="005B2A5F" w:rsidP="00A22FD9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119" w:type="pct"/>
            <w:vMerge/>
            <w:vAlign w:val="center"/>
          </w:tcPr>
          <w:p w:rsidR="005B2A5F" w:rsidRPr="00A22FD9" w:rsidRDefault="005B2A5F" w:rsidP="00A22FD9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64" w:type="pct"/>
          </w:tcPr>
          <w:p w:rsidR="005B2A5F" w:rsidRPr="00A22FD9" w:rsidRDefault="005B2A5F" w:rsidP="00A22FD9">
            <w:pPr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Бюджет поселений</w:t>
            </w:r>
          </w:p>
        </w:tc>
        <w:tc>
          <w:tcPr>
            <w:tcW w:w="351" w:type="pct"/>
          </w:tcPr>
          <w:p w:rsidR="005B2A5F" w:rsidRPr="00A22FD9" w:rsidRDefault="005B2A5F" w:rsidP="00A22FD9">
            <w:pPr>
              <w:jc w:val="center"/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</w:tcPr>
          <w:p w:rsidR="005B2A5F" w:rsidRPr="00A22FD9" w:rsidRDefault="005B2A5F" w:rsidP="00A22FD9">
            <w:pPr>
              <w:jc w:val="center"/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68" w:type="pct"/>
          </w:tcPr>
          <w:p w:rsidR="005B2A5F" w:rsidRPr="00A22FD9" w:rsidRDefault="005B2A5F" w:rsidP="00A22FD9">
            <w:pPr>
              <w:jc w:val="center"/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</w:tcPr>
          <w:p w:rsidR="005B2A5F" w:rsidRPr="00A22FD9" w:rsidRDefault="005B2A5F" w:rsidP="00A22FD9">
            <w:pPr>
              <w:jc w:val="center"/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</w:tcPr>
          <w:p w:rsidR="005B2A5F" w:rsidRPr="00A22FD9" w:rsidRDefault="005B2A5F" w:rsidP="00A22FD9">
            <w:pPr>
              <w:jc w:val="center"/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39" w:type="pct"/>
          </w:tcPr>
          <w:p w:rsidR="005B2A5F" w:rsidRPr="00A22FD9" w:rsidRDefault="005B2A5F" w:rsidP="00A22FD9">
            <w:pPr>
              <w:jc w:val="center"/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5B2A5F" w:rsidRPr="00A22FD9" w:rsidTr="00A22FD9">
        <w:trPr>
          <w:trHeight w:val="525"/>
        </w:trPr>
        <w:tc>
          <w:tcPr>
            <w:tcW w:w="309" w:type="pct"/>
            <w:vMerge/>
            <w:vAlign w:val="center"/>
          </w:tcPr>
          <w:p w:rsidR="005B2A5F" w:rsidRPr="00A22FD9" w:rsidRDefault="005B2A5F" w:rsidP="00A22FD9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98" w:type="pct"/>
            <w:vMerge/>
            <w:vAlign w:val="center"/>
          </w:tcPr>
          <w:p w:rsidR="005B2A5F" w:rsidRPr="00A22FD9" w:rsidRDefault="005B2A5F" w:rsidP="00A22FD9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119" w:type="pct"/>
            <w:vMerge/>
            <w:vAlign w:val="center"/>
          </w:tcPr>
          <w:p w:rsidR="005B2A5F" w:rsidRPr="00A22FD9" w:rsidRDefault="005B2A5F" w:rsidP="00A22FD9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64" w:type="pct"/>
          </w:tcPr>
          <w:p w:rsidR="005B2A5F" w:rsidRPr="00A22FD9" w:rsidRDefault="005B2A5F" w:rsidP="00A22FD9">
            <w:pPr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351" w:type="pct"/>
          </w:tcPr>
          <w:p w:rsidR="005B2A5F" w:rsidRPr="00A22FD9" w:rsidRDefault="005B2A5F" w:rsidP="00A22FD9">
            <w:pPr>
              <w:jc w:val="center"/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</w:tcPr>
          <w:p w:rsidR="005B2A5F" w:rsidRPr="00A22FD9" w:rsidRDefault="005B2A5F" w:rsidP="00A22FD9">
            <w:pPr>
              <w:jc w:val="center"/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68" w:type="pct"/>
          </w:tcPr>
          <w:p w:rsidR="005B2A5F" w:rsidRPr="00A22FD9" w:rsidRDefault="005B2A5F" w:rsidP="00A22FD9">
            <w:pPr>
              <w:jc w:val="center"/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</w:tcPr>
          <w:p w:rsidR="005B2A5F" w:rsidRPr="00A22FD9" w:rsidRDefault="005B2A5F" w:rsidP="00A22FD9">
            <w:pPr>
              <w:jc w:val="center"/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</w:tcPr>
          <w:p w:rsidR="005B2A5F" w:rsidRPr="00A22FD9" w:rsidRDefault="005B2A5F" w:rsidP="00A22FD9">
            <w:pPr>
              <w:jc w:val="center"/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39" w:type="pct"/>
          </w:tcPr>
          <w:p w:rsidR="005B2A5F" w:rsidRPr="00A22FD9" w:rsidRDefault="005B2A5F" w:rsidP="00A22FD9">
            <w:pPr>
              <w:jc w:val="center"/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5B2A5F" w:rsidRPr="00A22FD9" w:rsidTr="00A22FD9">
        <w:trPr>
          <w:trHeight w:val="315"/>
        </w:trPr>
        <w:tc>
          <w:tcPr>
            <w:tcW w:w="309" w:type="pct"/>
            <w:vMerge w:val="restart"/>
          </w:tcPr>
          <w:p w:rsidR="005B2A5F" w:rsidRPr="00A22FD9" w:rsidRDefault="005B2A5F" w:rsidP="00A22FD9">
            <w:pPr>
              <w:jc w:val="center"/>
              <w:rPr>
                <w:color w:val="000000"/>
                <w:sz w:val="23"/>
                <w:szCs w:val="23"/>
              </w:rPr>
            </w:pPr>
            <w:r w:rsidRPr="00A22FD9">
              <w:rPr>
                <w:color w:val="000000"/>
                <w:sz w:val="23"/>
                <w:szCs w:val="23"/>
              </w:rPr>
              <w:t>5.</w:t>
            </w:r>
          </w:p>
        </w:tc>
        <w:tc>
          <w:tcPr>
            <w:tcW w:w="698" w:type="pct"/>
            <w:vMerge w:val="restart"/>
          </w:tcPr>
          <w:p w:rsidR="005B2A5F" w:rsidRPr="00A22FD9" w:rsidRDefault="005B2A5F" w:rsidP="00A22FD9">
            <w:pPr>
              <w:jc w:val="center"/>
              <w:rPr>
                <w:color w:val="000000"/>
                <w:sz w:val="23"/>
                <w:szCs w:val="23"/>
              </w:rPr>
            </w:pPr>
            <w:r w:rsidRPr="00A22FD9">
              <w:rPr>
                <w:color w:val="000000"/>
                <w:sz w:val="23"/>
                <w:szCs w:val="23"/>
              </w:rPr>
              <w:t>мероприятие</w:t>
            </w:r>
          </w:p>
        </w:tc>
        <w:tc>
          <w:tcPr>
            <w:tcW w:w="1119" w:type="pct"/>
            <w:vMerge w:val="restart"/>
          </w:tcPr>
          <w:p w:rsidR="005B2A5F" w:rsidRPr="00A22FD9" w:rsidRDefault="005B2A5F" w:rsidP="00A22FD9">
            <w:pPr>
              <w:jc w:val="center"/>
              <w:rPr>
                <w:color w:val="000000"/>
                <w:sz w:val="23"/>
                <w:szCs w:val="23"/>
              </w:rPr>
            </w:pPr>
            <w:r w:rsidRPr="00A22FD9">
              <w:rPr>
                <w:color w:val="000000"/>
                <w:sz w:val="23"/>
                <w:szCs w:val="23"/>
              </w:rPr>
              <w:t>Реконструкция территориальной системы центрального оповещения</w:t>
            </w:r>
          </w:p>
        </w:tc>
        <w:tc>
          <w:tcPr>
            <w:tcW w:w="664" w:type="pct"/>
          </w:tcPr>
          <w:p w:rsidR="005B2A5F" w:rsidRPr="00A22FD9" w:rsidRDefault="005B2A5F" w:rsidP="00A22FD9">
            <w:pPr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51" w:type="pct"/>
          </w:tcPr>
          <w:p w:rsidR="005B2A5F" w:rsidRPr="00A22FD9" w:rsidRDefault="005B2A5F" w:rsidP="00A22F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2FD9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</w:tcPr>
          <w:p w:rsidR="005B2A5F" w:rsidRPr="00A22FD9" w:rsidRDefault="005B2A5F" w:rsidP="00A22F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2FD9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68" w:type="pct"/>
          </w:tcPr>
          <w:p w:rsidR="005B2A5F" w:rsidRPr="00A22FD9" w:rsidRDefault="005B2A5F" w:rsidP="00A22F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2FD9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</w:tcPr>
          <w:p w:rsidR="005B2A5F" w:rsidRPr="00A22FD9" w:rsidRDefault="005B2A5F" w:rsidP="00A22F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2FD9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</w:tcPr>
          <w:p w:rsidR="005B2A5F" w:rsidRPr="00A22FD9" w:rsidRDefault="005B2A5F" w:rsidP="00A22F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2FD9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39" w:type="pct"/>
          </w:tcPr>
          <w:p w:rsidR="005B2A5F" w:rsidRPr="00A22FD9" w:rsidRDefault="005B2A5F" w:rsidP="00A22F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2FD9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5B2A5F" w:rsidRPr="00A22FD9" w:rsidTr="00A22FD9">
        <w:trPr>
          <w:trHeight w:val="525"/>
        </w:trPr>
        <w:tc>
          <w:tcPr>
            <w:tcW w:w="309" w:type="pct"/>
            <w:vMerge/>
            <w:vAlign w:val="center"/>
          </w:tcPr>
          <w:p w:rsidR="005B2A5F" w:rsidRPr="00A22FD9" w:rsidRDefault="005B2A5F" w:rsidP="00A22FD9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98" w:type="pct"/>
            <w:vMerge/>
            <w:vAlign w:val="center"/>
          </w:tcPr>
          <w:p w:rsidR="005B2A5F" w:rsidRPr="00A22FD9" w:rsidRDefault="005B2A5F" w:rsidP="00A22FD9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119" w:type="pct"/>
            <w:vMerge/>
            <w:vAlign w:val="center"/>
          </w:tcPr>
          <w:p w:rsidR="005B2A5F" w:rsidRPr="00A22FD9" w:rsidRDefault="005B2A5F" w:rsidP="00A22FD9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64" w:type="pct"/>
          </w:tcPr>
          <w:p w:rsidR="005B2A5F" w:rsidRPr="00A22FD9" w:rsidRDefault="005B2A5F" w:rsidP="00A22FD9">
            <w:pPr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51" w:type="pct"/>
          </w:tcPr>
          <w:p w:rsidR="005B2A5F" w:rsidRPr="00A22FD9" w:rsidRDefault="005B2A5F" w:rsidP="00A22FD9">
            <w:pPr>
              <w:jc w:val="center"/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</w:tcPr>
          <w:p w:rsidR="005B2A5F" w:rsidRPr="00A22FD9" w:rsidRDefault="005B2A5F" w:rsidP="00A22FD9">
            <w:pPr>
              <w:jc w:val="center"/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68" w:type="pct"/>
          </w:tcPr>
          <w:p w:rsidR="005B2A5F" w:rsidRPr="00A22FD9" w:rsidRDefault="005B2A5F" w:rsidP="00A22FD9">
            <w:pPr>
              <w:jc w:val="center"/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</w:tcPr>
          <w:p w:rsidR="005B2A5F" w:rsidRPr="00A22FD9" w:rsidRDefault="005B2A5F" w:rsidP="00A22FD9">
            <w:pPr>
              <w:jc w:val="center"/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</w:tcPr>
          <w:p w:rsidR="005B2A5F" w:rsidRPr="00A22FD9" w:rsidRDefault="005B2A5F" w:rsidP="00A22FD9">
            <w:pPr>
              <w:jc w:val="center"/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39" w:type="pct"/>
          </w:tcPr>
          <w:p w:rsidR="005B2A5F" w:rsidRPr="00A22FD9" w:rsidRDefault="005B2A5F" w:rsidP="00A22FD9">
            <w:pPr>
              <w:jc w:val="center"/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5B2A5F" w:rsidRPr="00A22FD9" w:rsidTr="00A22FD9">
        <w:trPr>
          <w:trHeight w:val="315"/>
        </w:trPr>
        <w:tc>
          <w:tcPr>
            <w:tcW w:w="309" w:type="pct"/>
            <w:vMerge/>
            <w:vAlign w:val="center"/>
          </w:tcPr>
          <w:p w:rsidR="005B2A5F" w:rsidRPr="00A22FD9" w:rsidRDefault="005B2A5F" w:rsidP="00A22FD9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98" w:type="pct"/>
            <w:vMerge/>
            <w:vAlign w:val="center"/>
          </w:tcPr>
          <w:p w:rsidR="005B2A5F" w:rsidRPr="00A22FD9" w:rsidRDefault="005B2A5F" w:rsidP="00A22FD9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119" w:type="pct"/>
            <w:vMerge/>
            <w:vAlign w:val="center"/>
          </w:tcPr>
          <w:p w:rsidR="005B2A5F" w:rsidRPr="00A22FD9" w:rsidRDefault="005B2A5F" w:rsidP="00A22FD9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64" w:type="pct"/>
          </w:tcPr>
          <w:p w:rsidR="005B2A5F" w:rsidRPr="00A22FD9" w:rsidRDefault="005B2A5F" w:rsidP="00A22FD9">
            <w:pPr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351" w:type="pct"/>
          </w:tcPr>
          <w:p w:rsidR="005B2A5F" w:rsidRPr="00A22FD9" w:rsidRDefault="005B2A5F" w:rsidP="00A22FD9">
            <w:pPr>
              <w:jc w:val="center"/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</w:tcPr>
          <w:p w:rsidR="005B2A5F" w:rsidRPr="00A22FD9" w:rsidRDefault="005B2A5F" w:rsidP="00A22FD9">
            <w:pPr>
              <w:jc w:val="center"/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68" w:type="pct"/>
          </w:tcPr>
          <w:p w:rsidR="005B2A5F" w:rsidRPr="00A22FD9" w:rsidRDefault="005B2A5F" w:rsidP="00A22FD9">
            <w:pPr>
              <w:jc w:val="center"/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</w:tcPr>
          <w:p w:rsidR="005B2A5F" w:rsidRPr="00A22FD9" w:rsidRDefault="005B2A5F" w:rsidP="00A22FD9">
            <w:pPr>
              <w:jc w:val="center"/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</w:tcPr>
          <w:p w:rsidR="005B2A5F" w:rsidRPr="00A22FD9" w:rsidRDefault="005B2A5F" w:rsidP="00A22FD9">
            <w:pPr>
              <w:jc w:val="center"/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39" w:type="pct"/>
          </w:tcPr>
          <w:p w:rsidR="005B2A5F" w:rsidRPr="00A22FD9" w:rsidRDefault="005B2A5F" w:rsidP="00A22FD9">
            <w:pPr>
              <w:jc w:val="center"/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5B2A5F" w:rsidRPr="00A22FD9" w:rsidTr="00A22FD9">
        <w:trPr>
          <w:trHeight w:val="315"/>
        </w:trPr>
        <w:tc>
          <w:tcPr>
            <w:tcW w:w="309" w:type="pct"/>
            <w:vMerge/>
            <w:vAlign w:val="center"/>
          </w:tcPr>
          <w:p w:rsidR="005B2A5F" w:rsidRPr="00A22FD9" w:rsidRDefault="005B2A5F" w:rsidP="00A22FD9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98" w:type="pct"/>
            <w:vMerge/>
            <w:vAlign w:val="center"/>
          </w:tcPr>
          <w:p w:rsidR="005B2A5F" w:rsidRPr="00A22FD9" w:rsidRDefault="005B2A5F" w:rsidP="00A22FD9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119" w:type="pct"/>
            <w:vMerge/>
            <w:vAlign w:val="center"/>
          </w:tcPr>
          <w:p w:rsidR="005B2A5F" w:rsidRPr="00A22FD9" w:rsidRDefault="005B2A5F" w:rsidP="00A22FD9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64" w:type="pct"/>
          </w:tcPr>
          <w:p w:rsidR="005B2A5F" w:rsidRPr="00A22FD9" w:rsidRDefault="005B2A5F" w:rsidP="00A22FD9">
            <w:pPr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351" w:type="pct"/>
          </w:tcPr>
          <w:p w:rsidR="005B2A5F" w:rsidRPr="00A22FD9" w:rsidRDefault="005B2A5F" w:rsidP="00A22FD9">
            <w:pPr>
              <w:jc w:val="center"/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</w:tcPr>
          <w:p w:rsidR="005B2A5F" w:rsidRPr="00A22FD9" w:rsidRDefault="005B2A5F" w:rsidP="00A22FD9">
            <w:pPr>
              <w:jc w:val="center"/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68" w:type="pct"/>
          </w:tcPr>
          <w:p w:rsidR="005B2A5F" w:rsidRPr="00A22FD9" w:rsidRDefault="005B2A5F" w:rsidP="00A22FD9">
            <w:pPr>
              <w:jc w:val="center"/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</w:tcPr>
          <w:p w:rsidR="005B2A5F" w:rsidRPr="00A22FD9" w:rsidRDefault="005B2A5F" w:rsidP="00A22FD9">
            <w:pPr>
              <w:jc w:val="center"/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</w:tcPr>
          <w:p w:rsidR="005B2A5F" w:rsidRPr="00A22FD9" w:rsidRDefault="005B2A5F" w:rsidP="00A22FD9">
            <w:pPr>
              <w:jc w:val="center"/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39" w:type="pct"/>
          </w:tcPr>
          <w:p w:rsidR="005B2A5F" w:rsidRPr="00A22FD9" w:rsidRDefault="005B2A5F" w:rsidP="00A22FD9">
            <w:pPr>
              <w:jc w:val="center"/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5B2A5F" w:rsidRPr="00A22FD9" w:rsidTr="00A22FD9">
        <w:trPr>
          <w:trHeight w:val="315"/>
        </w:trPr>
        <w:tc>
          <w:tcPr>
            <w:tcW w:w="309" w:type="pct"/>
            <w:vMerge/>
            <w:vAlign w:val="center"/>
          </w:tcPr>
          <w:p w:rsidR="005B2A5F" w:rsidRPr="00A22FD9" w:rsidRDefault="005B2A5F" w:rsidP="00A22FD9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98" w:type="pct"/>
            <w:vMerge/>
            <w:vAlign w:val="center"/>
          </w:tcPr>
          <w:p w:rsidR="005B2A5F" w:rsidRPr="00A22FD9" w:rsidRDefault="005B2A5F" w:rsidP="00A22FD9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119" w:type="pct"/>
            <w:vMerge/>
            <w:vAlign w:val="center"/>
          </w:tcPr>
          <w:p w:rsidR="005B2A5F" w:rsidRPr="00A22FD9" w:rsidRDefault="005B2A5F" w:rsidP="00A22FD9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64" w:type="pct"/>
          </w:tcPr>
          <w:p w:rsidR="005B2A5F" w:rsidRPr="00A22FD9" w:rsidRDefault="005B2A5F" w:rsidP="00A22FD9">
            <w:pPr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Бюджет поселений</w:t>
            </w:r>
          </w:p>
        </w:tc>
        <w:tc>
          <w:tcPr>
            <w:tcW w:w="351" w:type="pct"/>
          </w:tcPr>
          <w:p w:rsidR="005B2A5F" w:rsidRPr="00A22FD9" w:rsidRDefault="005B2A5F" w:rsidP="00A22FD9">
            <w:pPr>
              <w:jc w:val="center"/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</w:tcPr>
          <w:p w:rsidR="005B2A5F" w:rsidRPr="00A22FD9" w:rsidRDefault="005B2A5F" w:rsidP="00A22FD9">
            <w:pPr>
              <w:jc w:val="center"/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68" w:type="pct"/>
          </w:tcPr>
          <w:p w:rsidR="005B2A5F" w:rsidRPr="00A22FD9" w:rsidRDefault="005B2A5F" w:rsidP="00A22FD9">
            <w:pPr>
              <w:jc w:val="center"/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</w:tcPr>
          <w:p w:rsidR="005B2A5F" w:rsidRPr="00A22FD9" w:rsidRDefault="005B2A5F" w:rsidP="00A22FD9">
            <w:pPr>
              <w:jc w:val="center"/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</w:tcPr>
          <w:p w:rsidR="005B2A5F" w:rsidRPr="00A22FD9" w:rsidRDefault="005B2A5F" w:rsidP="00A22FD9">
            <w:pPr>
              <w:jc w:val="center"/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39" w:type="pct"/>
          </w:tcPr>
          <w:p w:rsidR="005B2A5F" w:rsidRPr="00A22FD9" w:rsidRDefault="005B2A5F" w:rsidP="00A22FD9">
            <w:pPr>
              <w:jc w:val="center"/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5B2A5F" w:rsidRPr="00A22FD9" w:rsidTr="00A22FD9">
        <w:trPr>
          <w:trHeight w:val="525"/>
        </w:trPr>
        <w:tc>
          <w:tcPr>
            <w:tcW w:w="309" w:type="pct"/>
            <w:vMerge/>
            <w:vAlign w:val="center"/>
          </w:tcPr>
          <w:p w:rsidR="005B2A5F" w:rsidRPr="00A22FD9" w:rsidRDefault="005B2A5F" w:rsidP="00A22FD9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98" w:type="pct"/>
            <w:vMerge/>
            <w:vAlign w:val="center"/>
          </w:tcPr>
          <w:p w:rsidR="005B2A5F" w:rsidRPr="00A22FD9" w:rsidRDefault="005B2A5F" w:rsidP="00A22FD9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119" w:type="pct"/>
            <w:vMerge/>
            <w:vAlign w:val="center"/>
          </w:tcPr>
          <w:p w:rsidR="005B2A5F" w:rsidRPr="00A22FD9" w:rsidRDefault="005B2A5F" w:rsidP="00A22FD9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64" w:type="pct"/>
          </w:tcPr>
          <w:p w:rsidR="005B2A5F" w:rsidRPr="00A22FD9" w:rsidRDefault="005B2A5F" w:rsidP="00A22FD9">
            <w:pPr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351" w:type="pct"/>
          </w:tcPr>
          <w:p w:rsidR="005B2A5F" w:rsidRPr="00A22FD9" w:rsidRDefault="005B2A5F" w:rsidP="00A22FD9">
            <w:pPr>
              <w:jc w:val="center"/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</w:tcPr>
          <w:p w:rsidR="005B2A5F" w:rsidRPr="00A22FD9" w:rsidRDefault="005B2A5F" w:rsidP="00A22FD9">
            <w:pPr>
              <w:jc w:val="center"/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68" w:type="pct"/>
          </w:tcPr>
          <w:p w:rsidR="005B2A5F" w:rsidRPr="00A22FD9" w:rsidRDefault="005B2A5F" w:rsidP="00A22FD9">
            <w:pPr>
              <w:jc w:val="center"/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</w:tcPr>
          <w:p w:rsidR="005B2A5F" w:rsidRPr="00A22FD9" w:rsidRDefault="005B2A5F" w:rsidP="00A22FD9">
            <w:pPr>
              <w:jc w:val="center"/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</w:tcPr>
          <w:p w:rsidR="005B2A5F" w:rsidRPr="00A22FD9" w:rsidRDefault="005B2A5F" w:rsidP="00A22FD9">
            <w:pPr>
              <w:jc w:val="center"/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39" w:type="pct"/>
          </w:tcPr>
          <w:p w:rsidR="005B2A5F" w:rsidRPr="00A22FD9" w:rsidRDefault="005B2A5F" w:rsidP="00A22FD9">
            <w:pPr>
              <w:jc w:val="center"/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5B2A5F" w:rsidRPr="00A22FD9" w:rsidTr="00A22FD9">
        <w:trPr>
          <w:trHeight w:val="375"/>
        </w:trPr>
        <w:tc>
          <w:tcPr>
            <w:tcW w:w="309" w:type="pct"/>
            <w:vMerge w:val="restart"/>
          </w:tcPr>
          <w:p w:rsidR="005B2A5F" w:rsidRPr="00A22FD9" w:rsidRDefault="005B2A5F" w:rsidP="00A22FD9">
            <w:pPr>
              <w:jc w:val="center"/>
              <w:rPr>
                <w:color w:val="000000"/>
                <w:sz w:val="23"/>
                <w:szCs w:val="23"/>
              </w:rPr>
            </w:pPr>
            <w:r w:rsidRPr="00A22FD9">
              <w:rPr>
                <w:color w:val="000000"/>
                <w:sz w:val="23"/>
                <w:szCs w:val="23"/>
              </w:rPr>
              <w:t>6.</w:t>
            </w:r>
          </w:p>
        </w:tc>
        <w:tc>
          <w:tcPr>
            <w:tcW w:w="698" w:type="pct"/>
            <w:vMerge w:val="restart"/>
          </w:tcPr>
          <w:p w:rsidR="005B2A5F" w:rsidRPr="00A22FD9" w:rsidRDefault="005B2A5F" w:rsidP="00A22FD9">
            <w:pPr>
              <w:jc w:val="center"/>
              <w:rPr>
                <w:color w:val="000000"/>
                <w:sz w:val="23"/>
                <w:szCs w:val="23"/>
              </w:rPr>
            </w:pPr>
            <w:r w:rsidRPr="00A22FD9">
              <w:rPr>
                <w:color w:val="000000"/>
                <w:sz w:val="23"/>
                <w:szCs w:val="23"/>
              </w:rPr>
              <w:t>мероприятие</w:t>
            </w:r>
          </w:p>
        </w:tc>
        <w:tc>
          <w:tcPr>
            <w:tcW w:w="1119" w:type="pct"/>
            <w:vMerge w:val="restart"/>
          </w:tcPr>
          <w:p w:rsidR="005B2A5F" w:rsidRPr="00A22FD9" w:rsidRDefault="005B2A5F" w:rsidP="00A22FD9">
            <w:pPr>
              <w:jc w:val="center"/>
              <w:rPr>
                <w:color w:val="000000"/>
                <w:sz w:val="23"/>
                <w:szCs w:val="23"/>
              </w:rPr>
            </w:pPr>
            <w:r w:rsidRPr="00A22FD9">
              <w:rPr>
                <w:color w:val="000000"/>
                <w:sz w:val="23"/>
                <w:szCs w:val="23"/>
              </w:rPr>
              <w:t xml:space="preserve">Обучение руководящего состава организаций и учреждений </w:t>
            </w:r>
          </w:p>
        </w:tc>
        <w:tc>
          <w:tcPr>
            <w:tcW w:w="664" w:type="pct"/>
          </w:tcPr>
          <w:p w:rsidR="005B2A5F" w:rsidRPr="00A22FD9" w:rsidRDefault="005B2A5F" w:rsidP="00A22FD9">
            <w:pPr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51" w:type="pct"/>
          </w:tcPr>
          <w:p w:rsidR="005B2A5F" w:rsidRPr="00A22FD9" w:rsidRDefault="005B2A5F" w:rsidP="00A22F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2FD9">
              <w:rPr>
                <w:b/>
                <w:bCs/>
                <w:color w:val="000000"/>
                <w:sz w:val="20"/>
                <w:szCs w:val="20"/>
              </w:rPr>
              <w:t>5,900</w:t>
            </w:r>
          </w:p>
        </w:tc>
        <w:tc>
          <w:tcPr>
            <w:tcW w:w="351" w:type="pct"/>
          </w:tcPr>
          <w:p w:rsidR="005B2A5F" w:rsidRPr="00A22FD9" w:rsidRDefault="005B2A5F" w:rsidP="00A22F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2FD9">
              <w:rPr>
                <w:b/>
                <w:bCs/>
                <w:color w:val="000000"/>
                <w:sz w:val="20"/>
                <w:szCs w:val="20"/>
              </w:rPr>
              <w:t>4,400</w:t>
            </w:r>
          </w:p>
        </w:tc>
        <w:tc>
          <w:tcPr>
            <w:tcW w:w="368" w:type="pct"/>
          </w:tcPr>
          <w:p w:rsidR="005B2A5F" w:rsidRPr="00A22FD9" w:rsidRDefault="005B2A5F" w:rsidP="00A22F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2FD9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</w:tcPr>
          <w:p w:rsidR="005B2A5F" w:rsidRPr="00A22FD9" w:rsidRDefault="005B2A5F" w:rsidP="00A22F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2FD9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</w:tcPr>
          <w:p w:rsidR="005B2A5F" w:rsidRPr="00A22FD9" w:rsidRDefault="005B2A5F" w:rsidP="00A22F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2FD9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39" w:type="pct"/>
          </w:tcPr>
          <w:p w:rsidR="005B2A5F" w:rsidRPr="00A22FD9" w:rsidRDefault="005B2A5F" w:rsidP="00A22F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2FD9">
              <w:rPr>
                <w:b/>
                <w:bCs/>
                <w:color w:val="000000"/>
                <w:sz w:val="20"/>
                <w:szCs w:val="20"/>
              </w:rPr>
              <w:t>10,300</w:t>
            </w:r>
          </w:p>
        </w:tc>
      </w:tr>
      <w:tr w:rsidR="005B2A5F" w:rsidRPr="00A22FD9" w:rsidTr="00A22FD9">
        <w:trPr>
          <w:trHeight w:val="525"/>
        </w:trPr>
        <w:tc>
          <w:tcPr>
            <w:tcW w:w="309" w:type="pct"/>
            <w:vMerge/>
            <w:vAlign w:val="center"/>
          </w:tcPr>
          <w:p w:rsidR="005B2A5F" w:rsidRPr="00A22FD9" w:rsidRDefault="005B2A5F" w:rsidP="00A22FD9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98" w:type="pct"/>
            <w:vMerge/>
            <w:vAlign w:val="center"/>
          </w:tcPr>
          <w:p w:rsidR="005B2A5F" w:rsidRPr="00A22FD9" w:rsidRDefault="005B2A5F" w:rsidP="00A22FD9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119" w:type="pct"/>
            <w:vMerge/>
            <w:vAlign w:val="center"/>
          </w:tcPr>
          <w:p w:rsidR="005B2A5F" w:rsidRPr="00A22FD9" w:rsidRDefault="005B2A5F" w:rsidP="00A22FD9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64" w:type="pct"/>
          </w:tcPr>
          <w:p w:rsidR="005B2A5F" w:rsidRPr="00A22FD9" w:rsidRDefault="005B2A5F" w:rsidP="00A22FD9">
            <w:pPr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51" w:type="pct"/>
          </w:tcPr>
          <w:p w:rsidR="005B2A5F" w:rsidRPr="00A22FD9" w:rsidRDefault="005B2A5F" w:rsidP="00A22FD9">
            <w:pPr>
              <w:jc w:val="center"/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</w:tcPr>
          <w:p w:rsidR="005B2A5F" w:rsidRPr="00A22FD9" w:rsidRDefault="005B2A5F" w:rsidP="00A22FD9">
            <w:pPr>
              <w:jc w:val="center"/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68" w:type="pct"/>
          </w:tcPr>
          <w:p w:rsidR="005B2A5F" w:rsidRPr="00A22FD9" w:rsidRDefault="005B2A5F" w:rsidP="00A22FD9">
            <w:pPr>
              <w:jc w:val="center"/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</w:tcPr>
          <w:p w:rsidR="005B2A5F" w:rsidRPr="00A22FD9" w:rsidRDefault="005B2A5F" w:rsidP="00A22FD9">
            <w:pPr>
              <w:jc w:val="center"/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</w:tcPr>
          <w:p w:rsidR="005B2A5F" w:rsidRPr="00A22FD9" w:rsidRDefault="005B2A5F" w:rsidP="00A22FD9">
            <w:pPr>
              <w:jc w:val="center"/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39" w:type="pct"/>
          </w:tcPr>
          <w:p w:rsidR="005B2A5F" w:rsidRPr="00A22FD9" w:rsidRDefault="005B2A5F" w:rsidP="00A22F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2FD9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5B2A5F" w:rsidRPr="00A22FD9" w:rsidTr="00A22FD9">
        <w:trPr>
          <w:trHeight w:val="315"/>
        </w:trPr>
        <w:tc>
          <w:tcPr>
            <w:tcW w:w="309" w:type="pct"/>
            <w:vMerge/>
            <w:vAlign w:val="center"/>
          </w:tcPr>
          <w:p w:rsidR="005B2A5F" w:rsidRPr="00A22FD9" w:rsidRDefault="005B2A5F" w:rsidP="00A22FD9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98" w:type="pct"/>
            <w:vMerge/>
            <w:vAlign w:val="center"/>
          </w:tcPr>
          <w:p w:rsidR="005B2A5F" w:rsidRPr="00A22FD9" w:rsidRDefault="005B2A5F" w:rsidP="00A22FD9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119" w:type="pct"/>
            <w:vMerge/>
            <w:vAlign w:val="center"/>
          </w:tcPr>
          <w:p w:rsidR="005B2A5F" w:rsidRPr="00A22FD9" w:rsidRDefault="005B2A5F" w:rsidP="00A22FD9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64" w:type="pct"/>
          </w:tcPr>
          <w:p w:rsidR="005B2A5F" w:rsidRPr="00A22FD9" w:rsidRDefault="005B2A5F" w:rsidP="00A22FD9">
            <w:pPr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351" w:type="pct"/>
          </w:tcPr>
          <w:p w:rsidR="005B2A5F" w:rsidRPr="00A22FD9" w:rsidRDefault="005B2A5F" w:rsidP="00A22FD9">
            <w:pPr>
              <w:jc w:val="center"/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</w:tcPr>
          <w:p w:rsidR="005B2A5F" w:rsidRPr="00A22FD9" w:rsidRDefault="005B2A5F" w:rsidP="00A22FD9">
            <w:pPr>
              <w:jc w:val="center"/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68" w:type="pct"/>
          </w:tcPr>
          <w:p w:rsidR="005B2A5F" w:rsidRPr="00A22FD9" w:rsidRDefault="005B2A5F" w:rsidP="00A22FD9">
            <w:pPr>
              <w:jc w:val="center"/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</w:tcPr>
          <w:p w:rsidR="005B2A5F" w:rsidRPr="00A22FD9" w:rsidRDefault="005B2A5F" w:rsidP="00A22FD9">
            <w:pPr>
              <w:jc w:val="center"/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</w:tcPr>
          <w:p w:rsidR="005B2A5F" w:rsidRPr="00A22FD9" w:rsidRDefault="005B2A5F" w:rsidP="00A22FD9">
            <w:pPr>
              <w:jc w:val="center"/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39" w:type="pct"/>
          </w:tcPr>
          <w:p w:rsidR="005B2A5F" w:rsidRPr="00A22FD9" w:rsidRDefault="005B2A5F" w:rsidP="00A22F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2FD9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5B2A5F" w:rsidRPr="00A22FD9" w:rsidTr="00A22FD9">
        <w:trPr>
          <w:trHeight w:val="315"/>
        </w:trPr>
        <w:tc>
          <w:tcPr>
            <w:tcW w:w="309" w:type="pct"/>
            <w:vMerge/>
            <w:vAlign w:val="center"/>
          </w:tcPr>
          <w:p w:rsidR="005B2A5F" w:rsidRPr="00A22FD9" w:rsidRDefault="005B2A5F" w:rsidP="00A22FD9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98" w:type="pct"/>
            <w:vMerge/>
            <w:vAlign w:val="center"/>
          </w:tcPr>
          <w:p w:rsidR="005B2A5F" w:rsidRPr="00A22FD9" w:rsidRDefault="005B2A5F" w:rsidP="00A22FD9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119" w:type="pct"/>
            <w:vMerge/>
            <w:vAlign w:val="center"/>
          </w:tcPr>
          <w:p w:rsidR="005B2A5F" w:rsidRPr="00A22FD9" w:rsidRDefault="005B2A5F" w:rsidP="00A22FD9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64" w:type="pct"/>
          </w:tcPr>
          <w:p w:rsidR="005B2A5F" w:rsidRPr="00A22FD9" w:rsidRDefault="005B2A5F" w:rsidP="00A22FD9">
            <w:pPr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351" w:type="pct"/>
          </w:tcPr>
          <w:p w:rsidR="005B2A5F" w:rsidRPr="00A22FD9" w:rsidRDefault="005B2A5F" w:rsidP="00A22FD9">
            <w:pPr>
              <w:jc w:val="center"/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5,900</w:t>
            </w:r>
          </w:p>
        </w:tc>
        <w:tc>
          <w:tcPr>
            <w:tcW w:w="351" w:type="pct"/>
          </w:tcPr>
          <w:p w:rsidR="005B2A5F" w:rsidRPr="00A22FD9" w:rsidRDefault="005B2A5F" w:rsidP="00A22FD9">
            <w:pPr>
              <w:jc w:val="center"/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4,400</w:t>
            </w:r>
          </w:p>
        </w:tc>
        <w:tc>
          <w:tcPr>
            <w:tcW w:w="368" w:type="pct"/>
          </w:tcPr>
          <w:p w:rsidR="005B2A5F" w:rsidRPr="00A22FD9" w:rsidRDefault="005B2A5F" w:rsidP="00A22FD9">
            <w:pPr>
              <w:jc w:val="center"/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</w:tcPr>
          <w:p w:rsidR="005B2A5F" w:rsidRPr="00A22FD9" w:rsidRDefault="005B2A5F" w:rsidP="00A22FD9">
            <w:pPr>
              <w:jc w:val="center"/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</w:tcPr>
          <w:p w:rsidR="005B2A5F" w:rsidRPr="00A22FD9" w:rsidRDefault="005B2A5F" w:rsidP="00A22FD9">
            <w:pPr>
              <w:jc w:val="center"/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39" w:type="pct"/>
          </w:tcPr>
          <w:p w:rsidR="005B2A5F" w:rsidRPr="00A22FD9" w:rsidRDefault="005B2A5F" w:rsidP="00A22F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2FD9">
              <w:rPr>
                <w:b/>
                <w:bCs/>
                <w:color w:val="000000"/>
                <w:sz w:val="20"/>
                <w:szCs w:val="20"/>
              </w:rPr>
              <w:t>10,300</w:t>
            </w:r>
          </w:p>
        </w:tc>
      </w:tr>
      <w:tr w:rsidR="005B2A5F" w:rsidRPr="00A22FD9" w:rsidTr="00A22FD9">
        <w:trPr>
          <w:trHeight w:val="315"/>
        </w:trPr>
        <w:tc>
          <w:tcPr>
            <w:tcW w:w="309" w:type="pct"/>
            <w:vMerge/>
            <w:vAlign w:val="center"/>
          </w:tcPr>
          <w:p w:rsidR="005B2A5F" w:rsidRPr="00A22FD9" w:rsidRDefault="005B2A5F" w:rsidP="00A22FD9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98" w:type="pct"/>
            <w:vMerge/>
            <w:vAlign w:val="center"/>
          </w:tcPr>
          <w:p w:rsidR="005B2A5F" w:rsidRPr="00A22FD9" w:rsidRDefault="005B2A5F" w:rsidP="00A22FD9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119" w:type="pct"/>
            <w:vMerge/>
            <w:vAlign w:val="center"/>
          </w:tcPr>
          <w:p w:rsidR="005B2A5F" w:rsidRPr="00A22FD9" w:rsidRDefault="005B2A5F" w:rsidP="00A22FD9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64" w:type="pct"/>
          </w:tcPr>
          <w:p w:rsidR="005B2A5F" w:rsidRPr="00A22FD9" w:rsidRDefault="005B2A5F" w:rsidP="00A22FD9">
            <w:pPr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Бюджет поселений</w:t>
            </w:r>
          </w:p>
        </w:tc>
        <w:tc>
          <w:tcPr>
            <w:tcW w:w="351" w:type="pct"/>
          </w:tcPr>
          <w:p w:rsidR="005B2A5F" w:rsidRPr="00A22FD9" w:rsidRDefault="005B2A5F" w:rsidP="00A22FD9">
            <w:pPr>
              <w:jc w:val="center"/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</w:tcPr>
          <w:p w:rsidR="005B2A5F" w:rsidRPr="00A22FD9" w:rsidRDefault="005B2A5F" w:rsidP="00A22FD9">
            <w:pPr>
              <w:jc w:val="center"/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68" w:type="pct"/>
          </w:tcPr>
          <w:p w:rsidR="005B2A5F" w:rsidRPr="00A22FD9" w:rsidRDefault="005B2A5F" w:rsidP="00A22FD9">
            <w:pPr>
              <w:jc w:val="center"/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</w:tcPr>
          <w:p w:rsidR="005B2A5F" w:rsidRPr="00A22FD9" w:rsidRDefault="005B2A5F" w:rsidP="00A22FD9">
            <w:pPr>
              <w:jc w:val="center"/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</w:tcPr>
          <w:p w:rsidR="005B2A5F" w:rsidRPr="00A22FD9" w:rsidRDefault="005B2A5F" w:rsidP="00A22FD9">
            <w:pPr>
              <w:jc w:val="center"/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39" w:type="pct"/>
          </w:tcPr>
          <w:p w:rsidR="005B2A5F" w:rsidRPr="00A22FD9" w:rsidRDefault="005B2A5F" w:rsidP="00A22F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2FD9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5B2A5F" w:rsidRPr="00A22FD9" w:rsidTr="00A22FD9">
        <w:trPr>
          <w:trHeight w:val="525"/>
        </w:trPr>
        <w:tc>
          <w:tcPr>
            <w:tcW w:w="309" w:type="pct"/>
            <w:vMerge/>
            <w:vAlign w:val="center"/>
          </w:tcPr>
          <w:p w:rsidR="005B2A5F" w:rsidRPr="00A22FD9" w:rsidRDefault="005B2A5F" w:rsidP="00A22FD9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98" w:type="pct"/>
            <w:vMerge/>
            <w:vAlign w:val="center"/>
          </w:tcPr>
          <w:p w:rsidR="005B2A5F" w:rsidRPr="00A22FD9" w:rsidRDefault="005B2A5F" w:rsidP="00A22FD9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119" w:type="pct"/>
            <w:vMerge/>
            <w:vAlign w:val="center"/>
          </w:tcPr>
          <w:p w:rsidR="005B2A5F" w:rsidRPr="00A22FD9" w:rsidRDefault="005B2A5F" w:rsidP="00A22FD9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64" w:type="pct"/>
          </w:tcPr>
          <w:p w:rsidR="005B2A5F" w:rsidRPr="00A22FD9" w:rsidRDefault="005B2A5F" w:rsidP="00A22FD9">
            <w:pPr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351" w:type="pct"/>
          </w:tcPr>
          <w:p w:rsidR="005B2A5F" w:rsidRPr="00A22FD9" w:rsidRDefault="005B2A5F" w:rsidP="00A22FD9">
            <w:pPr>
              <w:jc w:val="center"/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</w:tcPr>
          <w:p w:rsidR="005B2A5F" w:rsidRPr="00A22FD9" w:rsidRDefault="005B2A5F" w:rsidP="00A22FD9">
            <w:pPr>
              <w:jc w:val="center"/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68" w:type="pct"/>
          </w:tcPr>
          <w:p w:rsidR="005B2A5F" w:rsidRPr="00A22FD9" w:rsidRDefault="005B2A5F" w:rsidP="00A22FD9">
            <w:pPr>
              <w:jc w:val="center"/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</w:tcPr>
          <w:p w:rsidR="005B2A5F" w:rsidRPr="00A22FD9" w:rsidRDefault="005B2A5F" w:rsidP="00A22FD9">
            <w:pPr>
              <w:jc w:val="center"/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</w:tcPr>
          <w:p w:rsidR="005B2A5F" w:rsidRPr="00A22FD9" w:rsidRDefault="005B2A5F" w:rsidP="00A22FD9">
            <w:pPr>
              <w:jc w:val="center"/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39" w:type="pct"/>
          </w:tcPr>
          <w:p w:rsidR="005B2A5F" w:rsidRPr="00A22FD9" w:rsidRDefault="005B2A5F" w:rsidP="00A22F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2FD9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5B2A5F" w:rsidRPr="00A22FD9" w:rsidTr="00A22FD9">
        <w:trPr>
          <w:trHeight w:val="330"/>
        </w:trPr>
        <w:tc>
          <w:tcPr>
            <w:tcW w:w="309" w:type="pct"/>
            <w:vMerge w:val="restart"/>
          </w:tcPr>
          <w:p w:rsidR="005B2A5F" w:rsidRPr="00A22FD9" w:rsidRDefault="005B2A5F" w:rsidP="00A22FD9">
            <w:pPr>
              <w:jc w:val="center"/>
              <w:rPr>
                <w:color w:val="000000"/>
                <w:sz w:val="23"/>
                <w:szCs w:val="23"/>
              </w:rPr>
            </w:pPr>
            <w:r w:rsidRPr="00A22FD9">
              <w:rPr>
                <w:color w:val="000000"/>
                <w:sz w:val="23"/>
                <w:szCs w:val="23"/>
              </w:rPr>
              <w:t>7.</w:t>
            </w:r>
          </w:p>
        </w:tc>
        <w:tc>
          <w:tcPr>
            <w:tcW w:w="698" w:type="pct"/>
            <w:vMerge w:val="restart"/>
          </w:tcPr>
          <w:p w:rsidR="005B2A5F" w:rsidRPr="00A22FD9" w:rsidRDefault="005B2A5F" w:rsidP="00A22FD9">
            <w:pPr>
              <w:jc w:val="center"/>
              <w:rPr>
                <w:color w:val="000000"/>
                <w:sz w:val="23"/>
                <w:szCs w:val="23"/>
              </w:rPr>
            </w:pPr>
            <w:r w:rsidRPr="00A22FD9">
              <w:rPr>
                <w:color w:val="000000"/>
                <w:sz w:val="23"/>
                <w:szCs w:val="23"/>
              </w:rPr>
              <w:t>мероприятие</w:t>
            </w:r>
          </w:p>
        </w:tc>
        <w:tc>
          <w:tcPr>
            <w:tcW w:w="1119" w:type="pct"/>
            <w:vMerge w:val="restart"/>
          </w:tcPr>
          <w:p w:rsidR="005B2A5F" w:rsidRPr="00A22FD9" w:rsidRDefault="005B2A5F" w:rsidP="00A22FD9">
            <w:pPr>
              <w:jc w:val="center"/>
              <w:rPr>
                <w:color w:val="000000"/>
                <w:sz w:val="23"/>
                <w:szCs w:val="23"/>
              </w:rPr>
            </w:pPr>
            <w:r w:rsidRPr="00A22FD9">
              <w:rPr>
                <w:color w:val="000000"/>
                <w:sz w:val="23"/>
                <w:szCs w:val="23"/>
              </w:rPr>
              <w:t>Оплата услуг связи, содержания сотового телефона  и интернета, техническое сопровождение программного обеспечения VipNet  ЕДДС Омутнинского района</w:t>
            </w:r>
          </w:p>
        </w:tc>
        <w:tc>
          <w:tcPr>
            <w:tcW w:w="664" w:type="pct"/>
          </w:tcPr>
          <w:p w:rsidR="005B2A5F" w:rsidRPr="00A22FD9" w:rsidRDefault="005B2A5F" w:rsidP="00A22FD9">
            <w:pPr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51" w:type="pct"/>
          </w:tcPr>
          <w:p w:rsidR="005B2A5F" w:rsidRPr="00A22FD9" w:rsidRDefault="005B2A5F" w:rsidP="00A22F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2FD9">
              <w:rPr>
                <w:b/>
                <w:bCs/>
                <w:color w:val="000000"/>
                <w:sz w:val="20"/>
                <w:szCs w:val="20"/>
              </w:rPr>
              <w:t>37,922</w:t>
            </w:r>
          </w:p>
        </w:tc>
        <w:tc>
          <w:tcPr>
            <w:tcW w:w="351" w:type="pct"/>
          </w:tcPr>
          <w:p w:rsidR="005B2A5F" w:rsidRPr="00A22FD9" w:rsidRDefault="005B2A5F" w:rsidP="00A22F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2FD9">
              <w:rPr>
                <w:b/>
                <w:bCs/>
                <w:color w:val="000000"/>
                <w:sz w:val="20"/>
                <w:szCs w:val="20"/>
              </w:rPr>
              <w:t>38,000</w:t>
            </w:r>
          </w:p>
        </w:tc>
        <w:tc>
          <w:tcPr>
            <w:tcW w:w="368" w:type="pct"/>
          </w:tcPr>
          <w:p w:rsidR="005B2A5F" w:rsidRPr="00A22FD9" w:rsidRDefault="005B2A5F" w:rsidP="00A22F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2FD9">
              <w:rPr>
                <w:b/>
                <w:bCs/>
                <w:color w:val="000000"/>
                <w:sz w:val="20"/>
                <w:szCs w:val="20"/>
              </w:rPr>
              <w:t>38,000</w:t>
            </w:r>
          </w:p>
        </w:tc>
        <w:tc>
          <w:tcPr>
            <w:tcW w:w="351" w:type="pct"/>
          </w:tcPr>
          <w:p w:rsidR="005B2A5F" w:rsidRPr="00A22FD9" w:rsidRDefault="005B2A5F" w:rsidP="00A22F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2FD9">
              <w:rPr>
                <w:b/>
                <w:bCs/>
                <w:color w:val="000000"/>
                <w:sz w:val="20"/>
                <w:szCs w:val="20"/>
              </w:rPr>
              <w:t>38,000</w:t>
            </w:r>
          </w:p>
        </w:tc>
        <w:tc>
          <w:tcPr>
            <w:tcW w:w="351" w:type="pct"/>
          </w:tcPr>
          <w:p w:rsidR="005B2A5F" w:rsidRPr="00A22FD9" w:rsidRDefault="005B2A5F" w:rsidP="00A22F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2FD9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39" w:type="pct"/>
          </w:tcPr>
          <w:p w:rsidR="005B2A5F" w:rsidRPr="00A22FD9" w:rsidRDefault="005B2A5F" w:rsidP="00A22F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2FD9">
              <w:rPr>
                <w:b/>
                <w:bCs/>
                <w:color w:val="000000"/>
                <w:sz w:val="20"/>
                <w:szCs w:val="20"/>
              </w:rPr>
              <w:t>151,922</w:t>
            </w:r>
          </w:p>
        </w:tc>
      </w:tr>
      <w:tr w:rsidR="005B2A5F" w:rsidRPr="00A22FD9" w:rsidTr="00A22FD9">
        <w:trPr>
          <w:trHeight w:val="525"/>
        </w:trPr>
        <w:tc>
          <w:tcPr>
            <w:tcW w:w="309" w:type="pct"/>
            <w:vMerge/>
            <w:vAlign w:val="center"/>
          </w:tcPr>
          <w:p w:rsidR="005B2A5F" w:rsidRPr="00A22FD9" w:rsidRDefault="005B2A5F" w:rsidP="00A22FD9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98" w:type="pct"/>
            <w:vMerge/>
            <w:vAlign w:val="center"/>
          </w:tcPr>
          <w:p w:rsidR="005B2A5F" w:rsidRPr="00A22FD9" w:rsidRDefault="005B2A5F" w:rsidP="00A22FD9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119" w:type="pct"/>
            <w:vMerge/>
            <w:vAlign w:val="center"/>
          </w:tcPr>
          <w:p w:rsidR="005B2A5F" w:rsidRPr="00A22FD9" w:rsidRDefault="005B2A5F" w:rsidP="00A22FD9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64" w:type="pct"/>
          </w:tcPr>
          <w:p w:rsidR="005B2A5F" w:rsidRPr="00A22FD9" w:rsidRDefault="005B2A5F" w:rsidP="00A22FD9">
            <w:pPr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51" w:type="pct"/>
          </w:tcPr>
          <w:p w:rsidR="005B2A5F" w:rsidRPr="00A22FD9" w:rsidRDefault="005B2A5F" w:rsidP="00A22FD9">
            <w:pPr>
              <w:jc w:val="center"/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</w:tcPr>
          <w:p w:rsidR="005B2A5F" w:rsidRPr="00A22FD9" w:rsidRDefault="005B2A5F" w:rsidP="00A22FD9">
            <w:pPr>
              <w:jc w:val="center"/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68" w:type="pct"/>
          </w:tcPr>
          <w:p w:rsidR="005B2A5F" w:rsidRPr="00A22FD9" w:rsidRDefault="005B2A5F" w:rsidP="00A22FD9">
            <w:pPr>
              <w:jc w:val="center"/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</w:tcPr>
          <w:p w:rsidR="005B2A5F" w:rsidRPr="00A22FD9" w:rsidRDefault="005B2A5F" w:rsidP="00A22FD9">
            <w:pPr>
              <w:jc w:val="center"/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</w:tcPr>
          <w:p w:rsidR="005B2A5F" w:rsidRPr="00A22FD9" w:rsidRDefault="005B2A5F" w:rsidP="00A22FD9">
            <w:pPr>
              <w:jc w:val="center"/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39" w:type="pct"/>
          </w:tcPr>
          <w:p w:rsidR="005B2A5F" w:rsidRPr="00A22FD9" w:rsidRDefault="005B2A5F" w:rsidP="00A22F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2FD9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5B2A5F" w:rsidRPr="00A22FD9" w:rsidTr="00A22FD9">
        <w:trPr>
          <w:trHeight w:val="315"/>
        </w:trPr>
        <w:tc>
          <w:tcPr>
            <w:tcW w:w="309" w:type="pct"/>
            <w:vMerge/>
            <w:vAlign w:val="center"/>
          </w:tcPr>
          <w:p w:rsidR="005B2A5F" w:rsidRPr="00A22FD9" w:rsidRDefault="005B2A5F" w:rsidP="00A22FD9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98" w:type="pct"/>
            <w:vMerge/>
            <w:vAlign w:val="center"/>
          </w:tcPr>
          <w:p w:rsidR="005B2A5F" w:rsidRPr="00A22FD9" w:rsidRDefault="005B2A5F" w:rsidP="00A22FD9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119" w:type="pct"/>
            <w:vMerge/>
            <w:vAlign w:val="center"/>
          </w:tcPr>
          <w:p w:rsidR="005B2A5F" w:rsidRPr="00A22FD9" w:rsidRDefault="005B2A5F" w:rsidP="00A22FD9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64" w:type="pct"/>
          </w:tcPr>
          <w:p w:rsidR="005B2A5F" w:rsidRPr="00A22FD9" w:rsidRDefault="005B2A5F" w:rsidP="00A22FD9">
            <w:pPr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351" w:type="pct"/>
          </w:tcPr>
          <w:p w:rsidR="005B2A5F" w:rsidRPr="00A22FD9" w:rsidRDefault="005B2A5F" w:rsidP="00A22FD9">
            <w:pPr>
              <w:jc w:val="center"/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</w:tcPr>
          <w:p w:rsidR="005B2A5F" w:rsidRPr="00A22FD9" w:rsidRDefault="005B2A5F" w:rsidP="00A22FD9">
            <w:pPr>
              <w:jc w:val="center"/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68" w:type="pct"/>
          </w:tcPr>
          <w:p w:rsidR="005B2A5F" w:rsidRPr="00A22FD9" w:rsidRDefault="005B2A5F" w:rsidP="00A22FD9">
            <w:pPr>
              <w:jc w:val="center"/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</w:tcPr>
          <w:p w:rsidR="005B2A5F" w:rsidRPr="00A22FD9" w:rsidRDefault="005B2A5F" w:rsidP="00A22FD9">
            <w:pPr>
              <w:jc w:val="center"/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</w:tcPr>
          <w:p w:rsidR="005B2A5F" w:rsidRPr="00A22FD9" w:rsidRDefault="005B2A5F" w:rsidP="00A22FD9">
            <w:pPr>
              <w:jc w:val="center"/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39" w:type="pct"/>
          </w:tcPr>
          <w:p w:rsidR="005B2A5F" w:rsidRPr="00A22FD9" w:rsidRDefault="005B2A5F" w:rsidP="00A22F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2FD9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5B2A5F" w:rsidRPr="00A22FD9" w:rsidTr="00A22FD9">
        <w:trPr>
          <w:trHeight w:val="315"/>
        </w:trPr>
        <w:tc>
          <w:tcPr>
            <w:tcW w:w="309" w:type="pct"/>
            <w:vMerge/>
            <w:vAlign w:val="center"/>
          </w:tcPr>
          <w:p w:rsidR="005B2A5F" w:rsidRPr="00A22FD9" w:rsidRDefault="005B2A5F" w:rsidP="00A22FD9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98" w:type="pct"/>
            <w:vMerge/>
            <w:vAlign w:val="center"/>
          </w:tcPr>
          <w:p w:rsidR="005B2A5F" w:rsidRPr="00A22FD9" w:rsidRDefault="005B2A5F" w:rsidP="00A22FD9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119" w:type="pct"/>
            <w:vMerge/>
            <w:vAlign w:val="center"/>
          </w:tcPr>
          <w:p w:rsidR="005B2A5F" w:rsidRPr="00A22FD9" w:rsidRDefault="005B2A5F" w:rsidP="00A22FD9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64" w:type="pct"/>
          </w:tcPr>
          <w:p w:rsidR="005B2A5F" w:rsidRPr="00A22FD9" w:rsidRDefault="005B2A5F" w:rsidP="00A22FD9">
            <w:pPr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351" w:type="pct"/>
          </w:tcPr>
          <w:p w:rsidR="005B2A5F" w:rsidRPr="00A22FD9" w:rsidRDefault="005B2A5F" w:rsidP="00A22FD9">
            <w:pPr>
              <w:jc w:val="center"/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37,922</w:t>
            </w:r>
          </w:p>
        </w:tc>
        <w:tc>
          <w:tcPr>
            <w:tcW w:w="351" w:type="pct"/>
          </w:tcPr>
          <w:p w:rsidR="005B2A5F" w:rsidRPr="00A22FD9" w:rsidRDefault="005B2A5F" w:rsidP="00A22FD9">
            <w:pPr>
              <w:jc w:val="center"/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38,000</w:t>
            </w:r>
          </w:p>
        </w:tc>
        <w:tc>
          <w:tcPr>
            <w:tcW w:w="368" w:type="pct"/>
          </w:tcPr>
          <w:p w:rsidR="005B2A5F" w:rsidRPr="00A22FD9" w:rsidRDefault="005B2A5F" w:rsidP="00A22FD9">
            <w:pPr>
              <w:jc w:val="center"/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38,000</w:t>
            </w:r>
          </w:p>
        </w:tc>
        <w:tc>
          <w:tcPr>
            <w:tcW w:w="351" w:type="pct"/>
          </w:tcPr>
          <w:p w:rsidR="005B2A5F" w:rsidRPr="00A22FD9" w:rsidRDefault="005B2A5F" w:rsidP="00A22FD9">
            <w:pPr>
              <w:jc w:val="center"/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38,000</w:t>
            </w:r>
          </w:p>
        </w:tc>
        <w:tc>
          <w:tcPr>
            <w:tcW w:w="351" w:type="pct"/>
          </w:tcPr>
          <w:p w:rsidR="005B2A5F" w:rsidRPr="00A22FD9" w:rsidRDefault="005B2A5F" w:rsidP="00A22FD9">
            <w:pPr>
              <w:jc w:val="center"/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39" w:type="pct"/>
          </w:tcPr>
          <w:p w:rsidR="005B2A5F" w:rsidRPr="00A22FD9" w:rsidRDefault="005B2A5F" w:rsidP="00A22F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2FD9">
              <w:rPr>
                <w:b/>
                <w:bCs/>
                <w:color w:val="000000"/>
                <w:sz w:val="20"/>
                <w:szCs w:val="20"/>
              </w:rPr>
              <w:t>151,922</w:t>
            </w:r>
          </w:p>
        </w:tc>
      </w:tr>
      <w:tr w:rsidR="005B2A5F" w:rsidRPr="00A22FD9" w:rsidTr="00A22FD9">
        <w:trPr>
          <w:trHeight w:val="315"/>
        </w:trPr>
        <w:tc>
          <w:tcPr>
            <w:tcW w:w="309" w:type="pct"/>
            <w:vMerge/>
            <w:vAlign w:val="center"/>
          </w:tcPr>
          <w:p w:rsidR="005B2A5F" w:rsidRPr="00A22FD9" w:rsidRDefault="005B2A5F" w:rsidP="00A22FD9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98" w:type="pct"/>
            <w:vMerge/>
            <w:vAlign w:val="center"/>
          </w:tcPr>
          <w:p w:rsidR="005B2A5F" w:rsidRPr="00A22FD9" w:rsidRDefault="005B2A5F" w:rsidP="00A22FD9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119" w:type="pct"/>
            <w:vMerge/>
            <w:vAlign w:val="center"/>
          </w:tcPr>
          <w:p w:rsidR="005B2A5F" w:rsidRPr="00A22FD9" w:rsidRDefault="005B2A5F" w:rsidP="00A22FD9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64" w:type="pct"/>
          </w:tcPr>
          <w:p w:rsidR="005B2A5F" w:rsidRPr="00A22FD9" w:rsidRDefault="005B2A5F" w:rsidP="00A22FD9">
            <w:pPr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Бюджет поселений</w:t>
            </w:r>
          </w:p>
        </w:tc>
        <w:tc>
          <w:tcPr>
            <w:tcW w:w="351" w:type="pct"/>
          </w:tcPr>
          <w:p w:rsidR="005B2A5F" w:rsidRPr="00A22FD9" w:rsidRDefault="005B2A5F" w:rsidP="00A22FD9">
            <w:pPr>
              <w:jc w:val="center"/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</w:tcPr>
          <w:p w:rsidR="005B2A5F" w:rsidRPr="00A22FD9" w:rsidRDefault="005B2A5F" w:rsidP="00A22FD9">
            <w:pPr>
              <w:jc w:val="center"/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68" w:type="pct"/>
          </w:tcPr>
          <w:p w:rsidR="005B2A5F" w:rsidRPr="00A22FD9" w:rsidRDefault="005B2A5F" w:rsidP="00A22FD9">
            <w:pPr>
              <w:jc w:val="center"/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</w:tcPr>
          <w:p w:rsidR="005B2A5F" w:rsidRPr="00A22FD9" w:rsidRDefault="005B2A5F" w:rsidP="00A22FD9">
            <w:pPr>
              <w:jc w:val="center"/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</w:tcPr>
          <w:p w:rsidR="005B2A5F" w:rsidRPr="00A22FD9" w:rsidRDefault="005B2A5F" w:rsidP="00A22FD9">
            <w:pPr>
              <w:jc w:val="center"/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39" w:type="pct"/>
          </w:tcPr>
          <w:p w:rsidR="005B2A5F" w:rsidRPr="00A22FD9" w:rsidRDefault="005B2A5F" w:rsidP="00A22F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2FD9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5B2A5F" w:rsidRPr="00A22FD9" w:rsidTr="00A22FD9">
        <w:trPr>
          <w:trHeight w:val="705"/>
        </w:trPr>
        <w:tc>
          <w:tcPr>
            <w:tcW w:w="309" w:type="pct"/>
            <w:vMerge/>
            <w:vAlign w:val="center"/>
          </w:tcPr>
          <w:p w:rsidR="005B2A5F" w:rsidRPr="00A22FD9" w:rsidRDefault="005B2A5F" w:rsidP="00A22FD9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98" w:type="pct"/>
            <w:vMerge/>
            <w:vAlign w:val="center"/>
          </w:tcPr>
          <w:p w:rsidR="005B2A5F" w:rsidRPr="00A22FD9" w:rsidRDefault="005B2A5F" w:rsidP="00A22FD9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119" w:type="pct"/>
            <w:vMerge/>
            <w:vAlign w:val="center"/>
          </w:tcPr>
          <w:p w:rsidR="005B2A5F" w:rsidRPr="00A22FD9" w:rsidRDefault="005B2A5F" w:rsidP="00A22FD9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64" w:type="pct"/>
          </w:tcPr>
          <w:p w:rsidR="005B2A5F" w:rsidRPr="00A22FD9" w:rsidRDefault="005B2A5F" w:rsidP="00A22FD9">
            <w:pPr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351" w:type="pct"/>
          </w:tcPr>
          <w:p w:rsidR="005B2A5F" w:rsidRPr="00A22FD9" w:rsidRDefault="005B2A5F" w:rsidP="00A22FD9">
            <w:pPr>
              <w:jc w:val="center"/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</w:tcPr>
          <w:p w:rsidR="005B2A5F" w:rsidRPr="00A22FD9" w:rsidRDefault="005B2A5F" w:rsidP="00A22FD9">
            <w:pPr>
              <w:jc w:val="center"/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68" w:type="pct"/>
          </w:tcPr>
          <w:p w:rsidR="005B2A5F" w:rsidRPr="00A22FD9" w:rsidRDefault="005B2A5F" w:rsidP="00A22FD9">
            <w:pPr>
              <w:jc w:val="center"/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</w:tcPr>
          <w:p w:rsidR="005B2A5F" w:rsidRPr="00A22FD9" w:rsidRDefault="005B2A5F" w:rsidP="00A22FD9">
            <w:pPr>
              <w:jc w:val="center"/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</w:tcPr>
          <w:p w:rsidR="005B2A5F" w:rsidRPr="00A22FD9" w:rsidRDefault="005B2A5F" w:rsidP="00A22FD9">
            <w:pPr>
              <w:jc w:val="center"/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39" w:type="pct"/>
          </w:tcPr>
          <w:p w:rsidR="005B2A5F" w:rsidRPr="00A22FD9" w:rsidRDefault="005B2A5F" w:rsidP="00A22F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2FD9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5B2A5F" w:rsidRPr="00A22FD9" w:rsidTr="00A22FD9">
        <w:trPr>
          <w:trHeight w:val="315"/>
        </w:trPr>
        <w:tc>
          <w:tcPr>
            <w:tcW w:w="309" w:type="pct"/>
            <w:vMerge w:val="restart"/>
          </w:tcPr>
          <w:p w:rsidR="005B2A5F" w:rsidRPr="00A22FD9" w:rsidRDefault="005B2A5F" w:rsidP="00A22FD9">
            <w:pPr>
              <w:jc w:val="center"/>
              <w:rPr>
                <w:color w:val="000000"/>
                <w:sz w:val="23"/>
                <w:szCs w:val="23"/>
              </w:rPr>
            </w:pPr>
            <w:r w:rsidRPr="00A22FD9">
              <w:rPr>
                <w:color w:val="000000"/>
                <w:sz w:val="23"/>
                <w:szCs w:val="23"/>
              </w:rPr>
              <w:t>8.</w:t>
            </w:r>
          </w:p>
        </w:tc>
        <w:tc>
          <w:tcPr>
            <w:tcW w:w="698" w:type="pct"/>
            <w:vMerge w:val="restart"/>
          </w:tcPr>
          <w:p w:rsidR="005B2A5F" w:rsidRPr="00A22FD9" w:rsidRDefault="005B2A5F" w:rsidP="00A22FD9">
            <w:pPr>
              <w:jc w:val="center"/>
              <w:rPr>
                <w:color w:val="000000"/>
                <w:sz w:val="23"/>
                <w:szCs w:val="23"/>
              </w:rPr>
            </w:pPr>
            <w:r w:rsidRPr="00A22FD9">
              <w:rPr>
                <w:color w:val="000000"/>
                <w:sz w:val="23"/>
                <w:szCs w:val="23"/>
              </w:rPr>
              <w:t>мероприятие</w:t>
            </w:r>
          </w:p>
        </w:tc>
        <w:tc>
          <w:tcPr>
            <w:tcW w:w="1119" w:type="pct"/>
            <w:vMerge w:val="restart"/>
          </w:tcPr>
          <w:p w:rsidR="005B2A5F" w:rsidRPr="00A22FD9" w:rsidRDefault="005B2A5F" w:rsidP="00A22FD9">
            <w:pPr>
              <w:rPr>
                <w:color w:val="000000"/>
                <w:sz w:val="23"/>
                <w:szCs w:val="23"/>
              </w:rPr>
            </w:pPr>
            <w:r w:rsidRPr="00A22FD9">
              <w:rPr>
                <w:color w:val="000000"/>
                <w:sz w:val="23"/>
                <w:szCs w:val="23"/>
              </w:rPr>
              <w:t>Резервный фонд</w:t>
            </w:r>
          </w:p>
        </w:tc>
        <w:tc>
          <w:tcPr>
            <w:tcW w:w="664" w:type="pct"/>
          </w:tcPr>
          <w:p w:rsidR="005B2A5F" w:rsidRPr="00A22FD9" w:rsidRDefault="005B2A5F" w:rsidP="00A22FD9">
            <w:pPr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51" w:type="pct"/>
          </w:tcPr>
          <w:p w:rsidR="005B2A5F" w:rsidRPr="00A22FD9" w:rsidRDefault="005B2A5F" w:rsidP="00A22F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2FD9">
              <w:rPr>
                <w:b/>
                <w:bCs/>
                <w:color w:val="000000"/>
                <w:sz w:val="20"/>
                <w:szCs w:val="20"/>
              </w:rPr>
              <w:t>389,384</w:t>
            </w:r>
          </w:p>
        </w:tc>
        <w:tc>
          <w:tcPr>
            <w:tcW w:w="351" w:type="pct"/>
          </w:tcPr>
          <w:p w:rsidR="005B2A5F" w:rsidRPr="00A22FD9" w:rsidRDefault="005B2A5F" w:rsidP="00A22F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2FD9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68" w:type="pct"/>
          </w:tcPr>
          <w:p w:rsidR="005B2A5F" w:rsidRPr="00A22FD9" w:rsidRDefault="005B2A5F" w:rsidP="00A22F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2FD9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</w:tcPr>
          <w:p w:rsidR="005B2A5F" w:rsidRPr="00A22FD9" w:rsidRDefault="005B2A5F" w:rsidP="00A22F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2FD9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</w:tcPr>
          <w:p w:rsidR="005B2A5F" w:rsidRPr="00A22FD9" w:rsidRDefault="005B2A5F" w:rsidP="00A22F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2FD9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39" w:type="pct"/>
          </w:tcPr>
          <w:p w:rsidR="005B2A5F" w:rsidRPr="00A22FD9" w:rsidRDefault="005B2A5F" w:rsidP="00A22F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2FD9">
              <w:rPr>
                <w:b/>
                <w:bCs/>
                <w:color w:val="000000"/>
                <w:sz w:val="20"/>
                <w:szCs w:val="20"/>
              </w:rPr>
              <w:t>389,384</w:t>
            </w:r>
          </w:p>
        </w:tc>
      </w:tr>
      <w:tr w:rsidR="005B2A5F" w:rsidRPr="00A22FD9" w:rsidTr="00A22FD9">
        <w:trPr>
          <w:trHeight w:val="525"/>
        </w:trPr>
        <w:tc>
          <w:tcPr>
            <w:tcW w:w="309" w:type="pct"/>
            <w:vMerge/>
            <w:vAlign w:val="center"/>
          </w:tcPr>
          <w:p w:rsidR="005B2A5F" w:rsidRPr="00A22FD9" w:rsidRDefault="005B2A5F" w:rsidP="00A22FD9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98" w:type="pct"/>
            <w:vMerge/>
            <w:vAlign w:val="center"/>
          </w:tcPr>
          <w:p w:rsidR="005B2A5F" w:rsidRPr="00A22FD9" w:rsidRDefault="005B2A5F" w:rsidP="00A22FD9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119" w:type="pct"/>
            <w:vMerge/>
            <w:vAlign w:val="center"/>
          </w:tcPr>
          <w:p w:rsidR="005B2A5F" w:rsidRPr="00A22FD9" w:rsidRDefault="005B2A5F" w:rsidP="00A22FD9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64" w:type="pct"/>
          </w:tcPr>
          <w:p w:rsidR="005B2A5F" w:rsidRPr="00A22FD9" w:rsidRDefault="005B2A5F" w:rsidP="00A22FD9">
            <w:pPr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51" w:type="pct"/>
          </w:tcPr>
          <w:p w:rsidR="005B2A5F" w:rsidRPr="00A22FD9" w:rsidRDefault="005B2A5F" w:rsidP="00A22FD9">
            <w:pPr>
              <w:jc w:val="center"/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</w:tcPr>
          <w:p w:rsidR="005B2A5F" w:rsidRPr="00A22FD9" w:rsidRDefault="005B2A5F" w:rsidP="00A22FD9">
            <w:pPr>
              <w:jc w:val="center"/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68" w:type="pct"/>
          </w:tcPr>
          <w:p w:rsidR="005B2A5F" w:rsidRPr="00A22FD9" w:rsidRDefault="005B2A5F" w:rsidP="00A22FD9">
            <w:pPr>
              <w:jc w:val="center"/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</w:tcPr>
          <w:p w:rsidR="005B2A5F" w:rsidRPr="00A22FD9" w:rsidRDefault="005B2A5F" w:rsidP="00A22FD9">
            <w:pPr>
              <w:jc w:val="center"/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</w:tcPr>
          <w:p w:rsidR="005B2A5F" w:rsidRPr="00A22FD9" w:rsidRDefault="005B2A5F" w:rsidP="00A22FD9">
            <w:pPr>
              <w:jc w:val="center"/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39" w:type="pct"/>
          </w:tcPr>
          <w:p w:rsidR="005B2A5F" w:rsidRPr="00A22FD9" w:rsidRDefault="005B2A5F" w:rsidP="00A22F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2FD9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5B2A5F" w:rsidRPr="00A22FD9" w:rsidTr="00A22FD9">
        <w:trPr>
          <w:trHeight w:val="315"/>
        </w:trPr>
        <w:tc>
          <w:tcPr>
            <w:tcW w:w="309" w:type="pct"/>
            <w:vMerge/>
            <w:vAlign w:val="center"/>
          </w:tcPr>
          <w:p w:rsidR="005B2A5F" w:rsidRPr="00A22FD9" w:rsidRDefault="005B2A5F" w:rsidP="00A22FD9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98" w:type="pct"/>
            <w:vMerge/>
            <w:vAlign w:val="center"/>
          </w:tcPr>
          <w:p w:rsidR="005B2A5F" w:rsidRPr="00A22FD9" w:rsidRDefault="005B2A5F" w:rsidP="00A22FD9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119" w:type="pct"/>
            <w:vMerge/>
            <w:vAlign w:val="center"/>
          </w:tcPr>
          <w:p w:rsidR="005B2A5F" w:rsidRPr="00A22FD9" w:rsidRDefault="005B2A5F" w:rsidP="00A22FD9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64" w:type="pct"/>
          </w:tcPr>
          <w:p w:rsidR="005B2A5F" w:rsidRPr="00A22FD9" w:rsidRDefault="005B2A5F" w:rsidP="00A22FD9">
            <w:pPr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351" w:type="pct"/>
          </w:tcPr>
          <w:p w:rsidR="005B2A5F" w:rsidRPr="00A22FD9" w:rsidRDefault="005B2A5F" w:rsidP="00A22FD9">
            <w:pPr>
              <w:jc w:val="center"/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</w:tcPr>
          <w:p w:rsidR="005B2A5F" w:rsidRPr="00A22FD9" w:rsidRDefault="005B2A5F" w:rsidP="00A22FD9">
            <w:pPr>
              <w:jc w:val="center"/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68" w:type="pct"/>
          </w:tcPr>
          <w:p w:rsidR="005B2A5F" w:rsidRPr="00A22FD9" w:rsidRDefault="005B2A5F" w:rsidP="00A22FD9">
            <w:pPr>
              <w:jc w:val="center"/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</w:tcPr>
          <w:p w:rsidR="005B2A5F" w:rsidRPr="00A22FD9" w:rsidRDefault="005B2A5F" w:rsidP="00A22FD9">
            <w:pPr>
              <w:jc w:val="center"/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</w:tcPr>
          <w:p w:rsidR="005B2A5F" w:rsidRPr="00A22FD9" w:rsidRDefault="005B2A5F" w:rsidP="00A22FD9">
            <w:pPr>
              <w:jc w:val="center"/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39" w:type="pct"/>
          </w:tcPr>
          <w:p w:rsidR="005B2A5F" w:rsidRPr="00A22FD9" w:rsidRDefault="005B2A5F" w:rsidP="00A22F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2FD9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5B2A5F" w:rsidRPr="00A22FD9" w:rsidTr="00A22FD9">
        <w:trPr>
          <w:trHeight w:val="315"/>
        </w:trPr>
        <w:tc>
          <w:tcPr>
            <w:tcW w:w="309" w:type="pct"/>
            <w:vMerge/>
            <w:vAlign w:val="center"/>
          </w:tcPr>
          <w:p w:rsidR="005B2A5F" w:rsidRPr="00A22FD9" w:rsidRDefault="005B2A5F" w:rsidP="00A22FD9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98" w:type="pct"/>
            <w:vMerge/>
            <w:vAlign w:val="center"/>
          </w:tcPr>
          <w:p w:rsidR="005B2A5F" w:rsidRPr="00A22FD9" w:rsidRDefault="005B2A5F" w:rsidP="00A22FD9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119" w:type="pct"/>
            <w:vMerge/>
            <w:vAlign w:val="center"/>
          </w:tcPr>
          <w:p w:rsidR="005B2A5F" w:rsidRPr="00A22FD9" w:rsidRDefault="005B2A5F" w:rsidP="00A22FD9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64" w:type="pct"/>
          </w:tcPr>
          <w:p w:rsidR="005B2A5F" w:rsidRPr="00A22FD9" w:rsidRDefault="005B2A5F" w:rsidP="00A22FD9">
            <w:pPr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351" w:type="pct"/>
          </w:tcPr>
          <w:p w:rsidR="005B2A5F" w:rsidRPr="00A22FD9" w:rsidRDefault="005B2A5F" w:rsidP="00A22FD9">
            <w:pPr>
              <w:jc w:val="center"/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389,384</w:t>
            </w:r>
          </w:p>
        </w:tc>
        <w:tc>
          <w:tcPr>
            <w:tcW w:w="351" w:type="pct"/>
          </w:tcPr>
          <w:p w:rsidR="005B2A5F" w:rsidRPr="00A22FD9" w:rsidRDefault="005B2A5F" w:rsidP="00A22FD9">
            <w:pPr>
              <w:jc w:val="center"/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400,000</w:t>
            </w:r>
          </w:p>
        </w:tc>
        <w:tc>
          <w:tcPr>
            <w:tcW w:w="368" w:type="pct"/>
          </w:tcPr>
          <w:p w:rsidR="005B2A5F" w:rsidRPr="00A22FD9" w:rsidRDefault="005B2A5F" w:rsidP="00A22FD9">
            <w:pPr>
              <w:jc w:val="center"/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</w:tcPr>
          <w:p w:rsidR="005B2A5F" w:rsidRPr="00A22FD9" w:rsidRDefault="005B2A5F" w:rsidP="00A22FD9">
            <w:pPr>
              <w:jc w:val="center"/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</w:tcPr>
          <w:p w:rsidR="005B2A5F" w:rsidRPr="00A22FD9" w:rsidRDefault="005B2A5F" w:rsidP="00A22FD9">
            <w:pPr>
              <w:jc w:val="center"/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39" w:type="pct"/>
          </w:tcPr>
          <w:p w:rsidR="005B2A5F" w:rsidRPr="00A22FD9" w:rsidRDefault="005B2A5F" w:rsidP="00A22F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2FD9">
              <w:rPr>
                <w:b/>
                <w:bCs/>
                <w:color w:val="000000"/>
                <w:sz w:val="20"/>
                <w:szCs w:val="20"/>
              </w:rPr>
              <w:t>789,384</w:t>
            </w:r>
          </w:p>
        </w:tc>
      </w:tr>
      <w:tr w:rsidR="005B2A5F" w:rsidRPr="00A22FD9" w:rsidTr="00A22FD9">
        <w:trPr>
          <w:trHeight w:val="315"/>
        </w:trPr>
        <w:tc>
          <w:tcPr>
            <w:tcW w:w="309" w:type="pct"/>
            <w:vMerge/>
            <w:vAlign w:val="center"/>
          </w:tcPr>
          <w:p w:rsidR="005B2A5F" w:rsidRPr="00A22FD9" w:rsidRDefault="005B2A5F" w:rsidP="00A22FD9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98" w:type="pct"/>
            <w:vMerge/>
            <w:vAlign w:val="center"/>
          </w:tcPr>
          <w:p w:rsidR="005B2A5F" w:rsidRPr="00A22FD9" w:rsidRDefault="005B2A5F" w:rsidP="00A22FD9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119" w:type="pct"/>
            <w:vMerge/>
            <w:vAlign w:val="center"/>
          </w:tcPr>
          <w:p w:rsidR="005B2A5F" w:rsidRPr="00A22FD9" w:rsidRDefault="005B2A5F" w:rsidP="00A22FD9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64" w:type="pct"/>
          </w:tcPr>
          <w:p w:rsidR="005B2A5F" w:rsidRPr="00A22FD9" w:rsidRDefault="005B2A5F" w:rsidP="00A22FD9">
            <w:pPr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Бюджет поселений</w:t>
            </w:r>
          </w:p>
        </w:tc>
        <w:tc>
          <w:tcPr>
            <w:tcW w:w="351" w:type="pct"/>
          </w:tcPr>
          <w:p w:rsidR="005B2A5F" w:rsidRPr="00A22FD9" w:rsidRDefault="005B2A5F" w:rsidP="00A22FD9">
            <w:pPr>
              <w:jc w:val="center"/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</w:tcPr>
          <w:p w:rsidR="005B2A5F" w:rsidRPr="00A22FD9" w:rsidRDefault="005B2A5F" w:rsidP="00A22FD9">
            <w:pPr>
              <w:jc w:val="center"/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68" w:type="pct"/>
          </w:tcPr>
          <w:p w:rsidR="005B2A5F" w:rsidRPr="00A22FD9" w:rsidRDefault="005B2A5F" w:rsidP="00A22FD9">
            <w:pPr>
              <w:jc w:val="center"/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</w:tcPr>
          <w:p w:rsidR="005B2A5F" w:rsidRPr="00A22FD9" w:rsidRDefault="005B2A5F" w:rsidP="00A22FD9">
            <w:pPr>
              <w:jc w:val="center"/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</w:tcPr>
          <w:p w:rsidR="005B2A5F" w:rsidRPr="00A22FD9" w:rsidRDefault="005B2A5F" w:rsidP="00A22FD9">
            <w:pPr>
              <w:jc w:val="center"/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39" w:type="pct"/>
          </w:tcPr>
          <w:p w:rsidR="005B2A5F" w:rsidRPr="00A22FD9" w:rsidRDefault="005B2A5F" w:rsidP="00A22F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2FD9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5B2A5F" w:rsidRPr="00A22FD9" w:rsidTr="00A22FD9">
        <w:trPr>
          <w:trHeight w:val="780"/>
        </w:trPr>
        <w:tc>
          <w:tcPr>
            <w:tcW w:w="309" w:type="pct"/>
            <w:vMerge/>
            <w:vAlign w:val="center"/>
          </w:tcPr>
          <w:p w:rsidR="005B2A5F" w:rsidRPr="00A22FD9" w:rsidRDefault="005B2A5F" w:rsidP="00A22FD9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98" w:type="pct"/>
            <w:vMerge/>
            <w:vAlign w:val="center"/>
          </w:tcPr>
          <w:p w:rsidR="005B2A5F" w:rsidRPr="00A22FD9" w:rsidRDefault="005B2A5F" w:rsidP="00A22FD9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119" w:type="pct"/>
            <w:vMerge/>
            <w:vAlign w:val="center"/>
          </w:tcPr>
          <w:p w:rsidR="005B2A5F" w:rsidRPr="00A22FD9" w:rsidRDefault="005B2A5F" w:rsidP="00A22FD9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64" w:type="pct"/>
          </w:tcPr>
          <w:p w:rsidR="005B2A5F" w:rsidRPr="00A22FD9" w:rsidRDefault="005B2A5F" w:rsidP="00A22FD9">
            <w:pPr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351" w:type="pct"/>
          </w:tcPr>
          <w:p w:rsidR="005B2A5F" w:rsidRPr="00A22FD9" w:rsidRDefault="005B2A5F" w:rsidP="00A22FD9">
            <w:pPr>
              <w:jc w:val="center"/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</w:tcPr>
          <w:p w:rsidR="005B2A5F" w:rsidRPr="00A22FD9" w:rsidRDefault="005B2A5F" w:rsidP="00A22FD9">
            <w:pPr>
              <w:jc w:val="center"/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68" w:type="pct"/>
          </w:tcPr>
          <w:p w:rsidR="005B2A5F" w:rsidRPr="00A22FD9" w:rsidRDefault="005B2A5F" w:rsidP="00A22FD9">
            <w:pPr>
              <w:jc w:val="center"/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</w:tcPr>
          <w:p w:rsidR="005B2A5F" w:rsidRPr="00A22FD9" w:rsidRDefault="005B2A5F" w:rsidP="00A22FD9">
            <w:pPr>
              <w:jc w:val="center"/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</w:tcPr>
          <w:p w:rsidR="005B2A5F" w:rsidRPr="00A22FD9" w:rsidRDefault="005B2A5F" w:rsidP="00A22FD9">
            <w:pPr>
              <w:jc w:val="center"/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39" w:type="pct"/>
          </w:tcPr>
          <w:p w:rsidR="005B2A5F" w:rsidRPr="00A22FD9" w:rsidRDefault="005B2A5F" w:rsidP="00A22F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2FD9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5B2A5F" w:rsidRPr="00A22FD9" w:rsidTr="00A22FD9">
        <w:trPr>
          <w:trHeight w:val="315"/>
        </w:trPr>
        <w:tc>
          <w:tcPr>
            <w:tcW w:w="309" w:type="pct"/>
            <w:vMerge w:val="restart"/>
          </w:tcPr>
          <w:p w:rsidR="005B2A5F" w:rsidRPr="00A22FD9" w:rsidRDefault="005B2A5F" w:rsidP="00A22FD9">
            <w:pPr>
              <w:jc w:val="center"/>
              <w:rPr>
                <w:color w:val="000000"/>
                <w:sz w:val="23"/>
                <w:szCs w:val="23"/>
              </w:rPr>
            </w:pPr>
            <w:r w:rsidRPr="00A22FD9">
              <w:rPr>
                <w:color w:val="000000"/>
                <w:sz w:val="23"/>
                <w:szCs w:val="23"/>
              </w:rPr>
              <w:t>9.</w:t>
            </w:r>
          </w:p>
        </w:tc>
        <w:tc>
          <w:tcPr>
            <w:tcW w:w="698" w:type="pct"/>
            <w:vMerge w:val="restart"/>
          </w:tcPr>
          <w:p w:rsidR="005B2A5F" w:rsidRPr="00A22FD9" w:rsidRDefault="005B2A5F" w:rsidP="00A22FD9">
            <w:pPr>
              <w:jc w:val="center"/>
              <w:rPr>
                <w:color w:val="000000"/>
                <w:sz w:val="23"/>
                <w:szCs w:val="23"/>
              </w:rPr>
            </w:pPr>
            <w:r w:rsidRPr="00A22FD9">
              <w:rPr>
                <w:color w:val="000000"/>
                <w:sz w:val="23"/>
                <w:szCs w:val="23"/>
              </w:rPr>
              <w:t>мероприятие</w:t>
            </w:r>
          </w:p>
        </w:tc>
        <w:tc>
          <w:tcPr>
            <w:tcW w:w="1119" w:type="pct"/>
            <w:vMerge w:val="restart"/>
          </w:tcPr>
          <w:p w:rsidR="005B2A5F" w:rsidRPr="00A22FD9" w:rsidRDefault="005B2A5F" w:rsidP="00A22FD9">
            <w:pPr>
              <w:jc w:val="center"/>
              <w:rPr>
                <w:color w:val="000000"/>
                <w:sz w:val="23"/>
                <w:szCs w:val="23"/>
              </w:rPr>
            </w:pPr>
            <w:r w:rsidRPr="00A22FD9">
              <w:rPr>
                <w:color w:val="000000"/>
                <w:sz w:val="23"/>
                <w:szCs w:val="23"/>
              </w:rPr>
              <w:t>Эксплуатационно-техническое обслуживание муниципальной системы оповещения и информирование населения</w:t>
            </w:r>
          </w:p>
        </w:tc>
        <w:tc>
          <w:tcPr>
            <w:tcW w:w="664" w:type="pct"/>
          </w:tcPr>
          <w:p w:rsidR="005B2A5F" w:rsidRPr="00A22FD9" w:rsidRDefault="005B2A5F" w:rsidP="00A22FD9">
            <w:pPr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51" w:type="pct"/>
          </w:tcPr>
          <w:p w:rsidR="005B2A5F" w:rsidRPr="00A22FD9" w:rsidRDefault="005B2A5F" w:rsidP="00A22F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2FD9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</w:tcPr>
          <w:p w:rsidR="005B2A5F" w:rsidRPr="00A22FD9" w:rsidRDefault="005B2A5F" w:rsidP="00A22F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2FD9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68" w:type="pct"/>
          </w:tcPr>
          <w:p w:rsidR="005B2A5F" w:rsidRPr="00A22FD9" w:rsidRDefault="005B2A5F" w:rsidP="00A22F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2FD9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</w:tcPr>
          <w:p w:rsidR="005B2A5F" w:rsidRPr="00A22FD9" w:rsidRDefault="005B2A5F" w:rsidP="00A22F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2FD9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</w:tcPr>
          <w:p w:rsidR="005B2A5F" w:rsidRPr="00A22FD9" w:rsidRDefault="005B2A5F" w:rsidP="00A22F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2FD9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39" w:type="pct"/>
          </w:tcPr>
          <w:p w:rsidR="005B2A5F" w:rsidRPr="00A22FD9" w:rsidRDefault="005B2A5F" w:rsidP="00A22F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2FD9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5B2A5F" w:rsidRPr="00A22FD9" w:rsidTr="00A22FD9">
        <w:trPr>
          <w:trHeight w:val="495"/>
        </w:trPr>
        <w:tc>
          <w:tcPr>
            <w:tcW w:w="309" w:type="pct"/>
            <w:vMerge/>
            <w:vAlign w:val="center"/>
          </w:tcPr>
          <w:p w:rsidR="005B2A5F" w:rsidRPr="00A22FD9" w:rsidRDefault="005B2A5F" w:rsidP="00A22FD9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98" w:type="pct"/>
            <w:vMerge/>
            <w:vAlign w:val="center"/>
          </w:tcPr>
          <w:p w:rsidR="005B2A5F" w:rsidRPr="00A22FD9" w:rsidRDefault="005B2A5F" w:rsidP="00A22FD9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119" w:type="pct"/>
            <w:vMerge/>
            <w:vAlign w:val="center"/>
          </w:tcPr>
          <w:p w:rsidR="005B2A5F" w:rsidRPr="00A22FD9" w:rsidRDefault="005B2A5F" w:rsidP="00A22FD9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64" w:type="pct"/>
          </w:tcPr>
          <w:p w:rsidR="005B2A5F" w:rsidRPr="00A22FD9" w:rsidRDefault="005B2A5F" w:rsidP="00A22FD9">
            <w:pPr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51" w:type="pct"/>
          </w:tcPr>
          <w:p w:rsidR="005B2A5F" w:rsidRPr="00A22FD9" w:rsidRDefault="005B2A5F" w:rsidP="00A22FD9">
            <w:pPr>
              <w:jc w:val="center"/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</w:tcPr>
          <w:p w:rsidR="005B2A5F" w:rsidRPr="00A22FD9" w:rsidRDefault="005B2A5F" w:rsidP="00A22FD9">
            <w:pPr>
              <w:jc w:val="center"/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68" w:type="pct"/>
          </w:tcPr>
          <w:p w:rsidR="005B2A5F" w:rsidRPr="00A22FD9" w:rsidRDefault="005B2A5F" w:rsidP="00A22FD9">
            <w:pPr>
              <w:jc w:val="center"/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</w:tcPr>
          <w:p w:rsidR="005B2A5F" w:rsidRPr="00A22FD9" w:rsidRDefault="005B2A5F" w:rsidP="00A22FD9">
            <w:pPr>
              <w:jc w:val="center"/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</w:tcPr>
          <w:p w:rsidR="005B2A5F" w:rsidRPr="00A22FD9" w:rsidRDefault="005B2A5F" w:rsidP="00A22FD9">
            <w:pPr>
              <w:jc w:val="center"/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39" w:type="pct"/>
          </w:tcPr>
          <w:p w:rsidR="005B2A5F" w:rsidRPr="00A22FD9" w:rsidRDefault="005B2A5F" w:rsidP="00A22FD9">
            <w:pPr>
              <w:jc w:val="center"/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5B2A5F" w:rsidRPr="00A22FD9" w:rsidTr="00A22FD9">
        <w:trPr>
          <w:trHeight w:val="435"/>
        </w:trPr>
        <w:tc>
          <w:tcPr>
            <w:tcW w:w="309" w:type="pct"/>
            <w:vMerge/>
            <w:vAlign w:val="center"/>
          </w:tcPr>
          <w:p w:rsidR="005B2A5F" w:rsidRPr="00A22FD9" w:rsidRDefault="005B2A5F" w:rsidP="00A22FD9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98" w:type="pct"/>
            <w:vMerge/>
            <w:vAlign w:val="center"/>
          </w:tcPr>
          <w:p w:rsidR="005B2A5F" w:rsidRPr="00A22FD9" w:rsidRDefault="005B2A5F" w:rsidP="00A22FD9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119" w:type="pct"/>
            <w:vMerge/>
            <w:vAlign w:val="center"/>
          </w:tcPr>
          <w:p w:rsidR="005B2A5F" w:rsidRPr="00A22FD9" w:rsidRDefault="005B2A5F" w:rsidP="00A22FD9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64" w:type="pct"/>
          </w:tcPr>
          <w:p w:rsidR="005B2A5F" w:rsidRPr="00A22FD9" w:rsidRDefault="005B2A5F" w:rsidP="00A22FD9">
            <w:pPr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351" w:type="pct"/>
          </w:tcPr>
          <w:p w:rsidR="005B2A5F" w:rsidRPr="00A22FD9" w:rsidRDefault="005B2A5F" w:rsidP="00A22FD9">
            <w:pPr>
              <w:jc w:val="center"/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</w:tcPr>
          <w:p w:rsidR="005B2A5F" w:rsidRPr="00A22FD9" w:rsidRDefault="005B2A5F" w:rsidP="00A22FD9">
            <w:pPr>
              <w:jc w:val="center"/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68" w:type="pct"/>
          </w:tcPr>
          <w:p w:rsidR="005B2A5F" w:rsidRPr="00A22FD9" w:rsidRDefault="005B2A5F" w:rsidP="00A22FD9">
            <w:pPr>
              <w:jc w:val="center"/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</w:tcPr>
          <w:p w:rsidR="005B2A5F" w:rsidRPr="00A22FD9" w:rsidRDefault="005B2A5F" w:rsidP="00A22FD9">
            <w:pPr>
              <w:jc w:val="center"/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</w:tcPr>
          <w:p w:rsidR="005B2A5F" w:rsidRPr="00A22FD9" w:rsidRDefault="005B2A5F" w:rsidP="00A22FD9">
            <w:pPr>
              <w:jc w:val="center"/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39" w:type="pct"/>
          </w:tcPr>
          <w:p w:rsidR="005B2A5F" w:rsidRPr="00A22FD9" w:rsidRDefault="005B2A5F" w:rsidP="00A22FD9">
            <w:pPr>
              <w:jc w:val="center"/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5B2A5F" w:rsidRPr="00A22FD9" w:rsidTr="00A22FD9">
        <w:trPr>
          <w:trHeight w:val="375"/>
        </w:trPr>
        <w:tc>
          <w:tcPr>
            <w:tcW w:w="309" w:type="pct"/>
            <w:vMerge/>
            <w:vAlign w:val="center"/>
          </w:tcPr>
          <w:p w:rsidR="005B2A5F" w:rsidRPr="00A22FD9" w:rsidRDefault="005B2A5F" w:rsidP="00A22FD9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98" w:type="pct"/>
            <w:vMerge/>
            <w:vAlign w:val="center"/>
          </w:tcPr>
          <w:p w:rsidR="005B2A5F" w:rsidRPr="00A22FD9" w:rsidRDefault="005B2A5F" w:rsidP="00A22FD9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119" w:type="pct"/>
            <w:vMerge/>
            <w:vAlign w:val="center"/>
          </w:tcPr>
          <w:p w:rsidR="005B2A5F" w:rsidRPr="00A22FD9" w:rsidRDefault="005B2A5F" w:rsidP="00A22FD9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64" w:type="pct"/>
          </w:tcPr>
          <w:p w:rsidR="005B2A5F" w:rsidRPr="00A22FD9" w:rsidRDefault="005B2A5F" w:rsidP="00A22FD9">
            <w:pPr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351" w:type="pct"/>
          </w:tcPr>
          <w:p w:rsidR="005B2A5F" w:rsidRPr="00A22FD9" w:rsidRDefault="005B2A5F" w:rsidP="00A22FD9">
            <w:pPr>
              <w:jc w:val="center"/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</w:tcPr>
          <w:p w:rsidR="005B2A5F" w:rsidRPr="00A22FD9" w:rsidRDefault="005B2A5F" w:rsidP="00A22FD9">
            <w:pPr>
              <w:jc w:val="center"/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68" w:type="pct"/>
          </w:tcPr>
          <w:p w:rsidR="005B2A5F" w:rsidRPr="00A22FD9" w:rsidRDefault="005B2A5F" w:rsidP="00A22FD9">
            <w:pPr>
              <w:jc w:val="center"/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</w:tcPr>
          <w:p w:rsidR="005B2A5F" w:rsidRPr="00A22FD9" w:rsidRDefault="005B2A5F" w:rsidP="00A22FD9">
            <w:pPr>
              <w:jc w:val="center"/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</w:tcPr>
          <w:p w:rsidR="005B2A5F" w:rsidRPr="00A22FD9" w:rsidRDefault="005B2A5F" w:rsidP="00A22FD9">
            <w:pPr>
              <w:jc w:val="center"/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39" w:type="pct"/>
          </w:tcPr>
          <w:p w:rsidR="005B2A5F" w:rsidRPr="00A22FD9" w:rsidRDefault="005B2A5F" w:rsidP="00A22FD9">
            <w:pPr>
              <w:jc w:val="center"/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5B2A5F" w:rsidRPr="00A22FD9" w:rsidTr="00A22FD9">
        <w:trPr>
          <w:trHeight w:val="315"/>
        </w:trPr>
        <w:tc>
          <w:tcPr>
            <w:tcW w:w="309" w:type="pct"/>
            <w:vMerge/>
            <w:vAlign w:val="center"/>
          </w:tcPr>
          <w:p w:rsidR="005B2A5F" w:rsidRPr="00A22FD9" w:rsidRDefault="005B2A5F" w:rsidP="00A22FD9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98" w:type="pct"/>
            <w:vMerge/>
            <w:vAlign w:val="center"/>
          </w:tcPr>
          <w:p w:rsidR="005B2A5F" w:rsidRPr="00A22FD9" w:rsidRDefault="005B2A5F" w:rsidP="00A22FD9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119" w:type="pct"/>
            <w:vMerge/>
            <w:vAlign w:val="center"/>
          </w:tcPr>
          <w:p w:rsidR="005B2A5F" w:rsidRPr="00A22FD9" w:rsidRDefault="005B2A5F" w:rsidP="00A22FD9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64" w:type="pct"/>
          </w:tcPr>
          <w:p w:rsidR="005B2A5F" w:rsidRPr="00A22FD9" w:rsidRDefault="005B2A5F" w:rsidP="00A22FD9">
            <w:pPr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Бюджет поселений</w:t>
            </w:r>
          </w:p>
        </w:tc>
        <w:tc>
          <w:tcPr>
            <w:tcW w:w="351" w:type="pct"/>
          </w:tcPr>
          <w:p w:rsidR="005B2A5F" w:rsidRPr="00A22FD9" w:rsidRDefault="005B2A5F" w:rsidP="00A22FD9">
            <w:pPr>
              <w:jc w:val="center"/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</w:tcPr>
          <w:p w:rsidR="005B2A5F" w:rsidRPr="00A22FD9" w:rsidRDefault="005B2A5F" w:rsidP="00A22FD9">
            <w:pPr>
              <w:jc w:val="center"/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68" w:type="pct"/>
          </w:tcPr>
          <w:p w:rsidR="005B2A5F" w:rsidRPr="00A22FD9" w:rsidRDefault="005B2A5F" w:rsidP="00A22FD9">
            <w:pPr>
              <w:jc w:val="center"/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</w:tcPr>
          <w:p w:rsidR="005B2A5F" w:rsidRPr="00A22FD9" w:rsidRDefault="005B2A5F" w:rsidP="00A22FD9">
            <w:pPr>
              <w:jc w:val="center"/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</w:tcPr>
          <w:p w:rsidR="005B2A5F" w:rsidRPr="00A22FD9" w:rsidRDefault="005B2A5F" w:rsidP="00A22FD9">
            <w:pPr>
              <w:jc w:val="center"/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39" w:type="pct"/>
          </w:tcPr>
          <w:p w:rsidR="005B2A5F" w:rsidRPr="00A22FD9" w:rsidRDefault="005B2A5F" w:rsidP="00A22FD9">
            <w:pPr>
              <w:jc w:val="center"/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5B2A5F" w:rsidRPr="00A22FD9" w:rsidTr="00A22FD9">
        <w:trPr>
          <w:trHeight w:val="525"/>
        </w:trPr>
        <w:tc>
          <w:tcPr>
            <w:tcW w:w="309" w:type="pct"/>
            <w:vMerge/>
            <w:vAlign w:val="center"/>
          </w:tcPr>
          <w:p w:rsidR="005B2A5F" w:rsidRPr="00A22FD9" w:rsidRDefault="005B2A5F" w:rsidP="00A22FD9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98" w:type="pct"/>
            <w:vMerge/>
            <w:vAlign w:val="center"/>
          </w:tcPr>
          <w:p w:rsidR="005B2A5F" w:rsidRPr="00A22FD9" w:rsidRDefault="005B2A5F" w:rsidP="00A22FD9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119" w:type="pct"/>
            <w:vMerge/>
            <w:vAlign w:val="center"/>
          </w:tcPr>
          <w:p w:rsidR="005B2A5F" w:rsidRPr="00A22FD9" w:rsidRDefault="005B2A5F" w:rsidP="00A22FD9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64" w:type="pct"/>
          </w:tcPr>
          <w:p w:rsidR="005B2A5F" w:rsidRPr="00A22FD9" w:rsidRDefault="005B2A5F" w:rsidP="00A22FD9">
            <w:pPr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351" w:type="pct"/>
          </w:tcPr>
          <w:p w:rsidR="005B2A5F" w:rsidRPr="00A22FD9" w:rsidRDefault="005B2A5F" w:rsidP="00A22FD9">
            <w:pPr>
              <w:jc w:val="center"/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</w:tcPr>
          <w:p w:rsidR="005B2A5F" w:rsidRPr="00A22FD9" w:rsidRDefault="005B2A5F" w:rsidP="00A22FD9">
            <w:pPr>
              <w:jc w:val="center"/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68" w:type="pct"/>
          </w:tcPr>
          <w:p w:rsidR="005B2A5F" w:rsidRPr="00A22FD9" w:rsidRDefault="005B2A5F" w:rsidP="00A22FD9">
            <w:pPr>
              <w:jc w:val="center"/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</w:tcPr>
          <w:p w:rsidR="005B2A5F" w:rsidRPr="00A22FD9" w:rsidRDefault="005B2A5F" w:rsidP="00A22FD9">
            <w:pPr>
              <w:jc w:val="center"/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</w:tcPr>
          <w:p w:rsidR="005B2A5F" w:rsidRPr="00A22FD9" w:rsidRDefault="005B2A5F" w:rsidP="00A22FD9">
            <w:pPr>
              <w:jc w:val="center"/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39" w:type="pct"/>
          </w:tcPr>
          <w:p w:rsidR="005B2A5F" w:rsidRPr="00A22FD9" w:rsidRDefault="005B2A5F" w:rsidP="00A22FD9">
            <w:pPr>
              <w:jc w:val="center"/>
              <w:rPr>
                <w:color w:val="000000"/>
                <w:sz w:val="20"/>
                <w:szCs w:val="20"/>
              </w:rPr>
            </w:pPr>
            <w:r w:rsidRPr="00A22FD9">
              <w:rPr>
                <w:color w:val="000000"/>
                <w:sz w:val="20"/>
                <w:szCs w:val="20"/>
              </w:rPr>
              <w:t>0,000</w:t>
            </w:r>
          </w:p>
        </w:tc>
      </w:tr>
    </w:tbl>
    <w:p w:rsidR="005B2A5F" w:rsidRDefault="005B2A5F" w:rsidP="000C0A3E">
      <w:pPr>
        <w:rPr>
          <w:rFonts w:eastAsia="Batang"/>
          <w:b/>
          <w:sz w:val="28"/>
          <w:szCs w:val="28"/>
          <w:lang w:eastAsia="ko-KR"/>
        </w:rPr>
      </w:pPr>
    </w:p>
    <w:p w:rsidR="005B2A5F" w:rsidRPr="00D66050" w:rsidRDefault="005B2A5F" w:rsidP="000C0A3E">
      <w:pPr>
        <w:jc w:val="center"/>
      </w:pPr>
      <w:r w:rsidRPr="00D66050">
        <w:t>_____________</w:t>
      </w:r>
    </w:p>
    <w:p w:rsidR="005B2A5F" w:rsidRDefault="005B2A5F" w:rsidP="000C0A3E">
      <w:pPr>
        <w:rPr>
          <w:rFonts w:eastAsia="Batang"/>
          <w:b/>
          <w:sz w:val="28"/>
          <w:szCs w:val="28"/>
          <w:lang w:eastAsia="ko-KR"/>
        </w:rPr>
      </w:pPr>
    </w:p>
    <w:p w:rsidR="005B2A5F" w:rsidRDefault="005B2A5F" w:rsidP="000C0A3E">
      <w:pPr>
        <w:pStyle w:val="ConsPlusNonformat"/>
        <w:ind w:left="9639"/>
        <w:jc w:val="both"/>
      </w:pPr>
    </w:p>
    <w:sectPr w:rsidR="005B2A5F" w:rsidSect="00113186">
      <w:headerReference w:type="default" r:id="rId6"/>
      <w:headerReference w:type="first" r:id="rId7"/>
      <w:pgSz w:w="16838" w:h="11906" w:orient="landscape" w:code="9"/>
      <w:pgMar w:top="1701" w:right="567" w:bottom="1134" w:left="1701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A5F" w:rsidRDefault="005B2A5F" w:rsidP="0026633F">
      <w:r>
        <w:separator/>
      </w:r>
    </w:p>
  </w:endnote>
  <w:endnote w:type="continuationSeparator" w:id="0">
    <w:p w:rsidR="005B2A5F" w:rsidRDefault="005B2A5F" w:rsidP="002663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A5F" w:rsidRDefault="005B2A5F" w:rsidP="0026633F">
      <w:r>
        <w:separator/>
      </w:r>
    </w:p>
  </w:footnote>
  <w:footnote w:type="continuationSeparator" w:id="0">
    <w:p w:rsidR="005B2A5F" w:rsidRDefault="005B2A5F" w:rsidP="002663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A5F" w:rsidRDefault="005B2A5F">
    <w:pPr>
      <w:pStyle w:val="Header"/>
      <w:jc w:val="center"/>
    </w:pPr>
    <w:fldSimple w:instr=" PAGE   \* MERGEFORMAT ">
      <w:r>
        <w:rPr>
          <w:noProof/>
        </w:rPr>
        <w:t>5</w:t>
      </w:r>
    </w:fldSimple>
  </w:p>
  <w:p w:rsidR="005B2A5F" w:rsidRDefault="005B2A5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A5F" w:rsidRDefault="005B2A5F">
    <w:pPr>
      <w:pStyle w:val="Header"/>
      <w:jc w:val="center"/>
    </w:pPr>
  </w:p>
  <w:p w:rsidR="005B2A5F" w:rsidRDefault="005B2A5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5919"/>
    <w:rsid w:val="00011F29"/>
    <w:rsid w:val="00053229"/>
    <w:rsid w:val="000612ED"/>
    <w:rsid w:val="00090429"/>
    <w:rsid w:val="00094352"/>
    <w:rsid w:val="000A4F9E"/>
    <w:rsid w:val="000C0A3E"/>
    <w:rsid w:val="00113186"/>
    <w:rsid w:val="00113551"/>
    <w:rsid w:val="00137CE3"/>
    <w:rsid w:val="00245D6B"/>
    <w:rsid w:val="0026633F"/>
    <w:rsid w:val="003343BA"/>
    <w:rsid w:val="00391DDC"/>
    <w:rsid w:val="003A7C42"/>
    <w:rsid w:val="003C093B"/>
    <w:rsid w:val="003F2AD9"/>
    <w:rsid w:val="004202D0"/>
    <w:rsid w:val="0045777F"/>
    <w:rsid w:val="0046025D"/>
    <w:rsid w:val="004B7944"/>
    <w:rsid w:val="005254B4"/>
    <w:rsid w:val="00590534"/>
    <w:rsid w:val="005971C3"/>
    <w:rsid w:val="005A3824"/>
    <w:rsid w:val="005B0F2E"/>
    <w:rsid w:val="005B2A5F"/>
    <w:rsid w:val="005C5919"/>
    <w:rsid w:val="00606177"/>
    <w:rsid w:val="006605CB"/>
    <w:rsid w:val="0070704C"/>
    <w:rsid w:val="0079655A"/>
    <w:rsid w:val="007E6778"/>
    <w:rsid w:val="00872F30"/>
    <w:rsid w:val="008B3C32"/>
    <w:rsid w:val="008F23DB"/>
    <w:rsid w:val="00914CAC"/>
    <w:rsid w:val="00916C10"/>
    <w:rsid w:val="009613E9"/>
    <w:rsid w:val="009750F3"/>
    <w:rsid w:val="009A7EBF"/>
    <w:rsid w:val="009C6DC1"/>
    <w:rsid w:val="009F64CE"/>
    <w:rsid w:val="00A22FD9"/>
    <w:rsid w:val="00A622A6"/>
    <w:rsid w:val="00A83427"/>
    <w:rsid w:val="00B10EC7"/>
    <w:rsid w:val="00B379D2"/>
    <w:rsid w:val="00B659D6"/>
    <w:rsid w:val="00BA7B39"/>
    <w:rsid w:val="00CD215A"/>
    <w:rsid w:val="00D070E2"/>
    <w:rsid w:val="00D51358"/>
    <w:rsid w:val="00D66050"/>
    <w:rsid w:val="00DB11D0"/>
    <w:rsid w:val="00E20956"/>
    <w:rsid w:val="00E4467E"/>
    <w:rsid w:val="00E5401C"/>
    <w:rsid w:val="00EA7AD7"/>
    <w:rsid w:val="00ED4A33"/>
    <w:rsid w:val="00F0449E"/>
    <w:rsid w:val="00F408EF"/>
    <w:rsid w:val="00F46F5F"/>
    <w:rsid w:val="00F50A1B"/>
    <w:rsid w:val="00FD750A"/>
    <w:rsid w:val="00FE3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91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C5919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5C5919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5C5919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26633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6633F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26633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6633F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40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5</Pages>
  <Words>745</Words>
  <Characters>4247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uecon01</dc:creator>
  <cp:keywords/>
  <dc:description/>
  <cp:lastModifiedBy>ucom06</cp:lastModifiedBy>
  <cp:revision>7</cp:revision>
  <cp:lastPrinted>2022-01-20T06:30:00Z</cp:lastPrinted>
  <dcterms:created xsi:type="dcterms:W3CDTF">2021-11-29T13:51:00Z</dcterms:created>
  <dcterms:modified xsi:type="dcterms:W3CDTF">2022-01-20T06:56:00Z</dcterms:modified>
</cp:coreProperties>
</file>