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65" w:rsidRDefault="00205265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205265" w:rsidRDefault="00205265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205265" w:rsidRPr="003343BA" w:rsidRDefault="00205265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05265" w:rsidRPr="003343BA" w:rsidRDefault="00205265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к муниципальной подпрограмме</w:t>
      </w:r>
    </w:p>
    <w:p w:rsidR="00205265" w:rsidRPr="003343BA" w:rsidRDefault="00205265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«Развитие пассажирского </w:t>
      </w:r>
    </w:p>
    <w:p w:rsidR="00205265" w:rsidRPr="003343BA" w:rsidRDefault="00205265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автомобильного транспорта </w:t>
      </w:r>
    </w:p>
    <w:p w:rsidR="00205265" w:rsidRPr="003343BA" w:rsidRDefault="00205265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общего пользования на </w:t>
      </w:r>
    </w:p>
    <w:p w:rsidR="00205265" w:rsidRPr="003343BA" w:rsidRDefault="00205265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территории муниципального </w:t>
      </w:r>
    </w:p>
    <w:p w:rsidR="00205265" w:rsidRPr="003343BA" w:rsidRDefault="00205265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образования Омутнинский район</w:t>
      </w:r>
    </w:p>
    <w:p w:rsidR="00205265" w:rsidRDefault="00205265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Кировской области» на 2021-2025 годы</w:t>
      </w:r>
    </w:p>
    <w:p w:rsidR="00205265" w:rsidRPr="003343BA" w:rsidRDefault="00205265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 от 19.01.2022 № 14 )</w:t>
      </w:r>
    </w:p>
    <w:p w:rsidR="00205265" w:rsidRPr="003343BA" w:rsidRDefault="00205265" w:rsidP="005C5919">
      <w:pPr>
        <w:pStyle w:val="ConsPlusNonformat"/>
        <w:ind w:left="9720"/>
        <w:rPr>
          <w:rFonts w:ascii="Times New Roman" w:hAnsi="Times New Roman" w:cs="Times New Roman"/>
          <w:sz w:val="28"/>
          <w:szCs w:val="28"/>
        </w:rPr>
      </w:pPr>
    </w:p>
    <w:p w:rsidR="00205265" w:rsidRPr="0026633F" w:rsidRDefault="00205265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3F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подпрограммы за счет средств бюджета Омутнинского района</w:t>
      </w:r>
    </w:p>
    <w:p w:rsidR="00205265" w:rsidRDefault="00205265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024"/>
        <w:gridCol w:w="2289"/>
        <w:gridCol w:w="1947"/>
        <w:gridCol w:w="1186"/>
        <w:gridCol w:w="1179"/>
        <w:gridCol w:w="1302"/>
        <w:gridCol w:w="1307"/>
        <w:gridCol w:w="1307"/>
        <w:gridCol w:w="1336"/>
      </w:tblGrid>
      <w:tr w:rsidR="00205265" w:rsidRPr="00BF661F" w:rsidTr="003134CF">
        <w:trPr>
          <w:tblHeader/>
        </w:trPr>
        <w:tc>
          <w:tcPr>
            <w:tcW w:w="625" w:type="dxa"/>
            <w:vMerge w:val="restart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4" w:type="dxa"/>
            <w:vMerge w:val="restart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89" w:type="dxa"/>
            <w:vMerge w:val="restart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 мероприятия</w:t>
            </w:r>
          </w:p>
        </w:tc>
        <w:tc>
          <w:tcPr>
            <w:tcW w:w="1947" w:type="dxa"/>
            <w:vMerge w:val="restart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617" w:type="dxa"/>
            <w:gridSpan w:val="6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Расходы ( прогноз, факт),тыс. рублей</w:t>
            </w:r>
          </w:p>
        </w:tc>
      </w:tr>
      <w:tr w:rsidR="00205265" w:rsidRPr="00BF661F" w:rsidTr="003134CF">
        <w:trPr>
          <w:tblHeader/>
        </w:trPr>
        <w:tc>
          <w:tcPr>
            <w:tcW w:w="625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79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02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3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05265" w:rsidRPr="00BF661F" w:rsidTr="003134CF">
        <w:trPr>
          <w:trHeight w:val="86"/>
          <w:tblHeader/>
        </w:trPr>
        <w:tc>
          <w:tcPr>
            <w:tcW w:w="625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205265" w:rsidRPr="00BF661F" w:rsidRDefault="00205265" w:rsidP="003134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265" w:rsidRPr="00BF661F" w:rsidTr="003134CF">
        <w:trPr>
          <w:trHeight w:val="671"/>
        </w:trPr>
        <w:tc>
          <w:tcPr>
            <w:tcW w:w="625" w:type="dxa"/>
            <w:vMerge w:val="restart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4" w:type="dxa"/>
            <w:vMerge w:val="restart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подпрограмма</w:t>
            </w:r>
          </w:p>
        </w:tc>
        <w:tc>
          <w:tcPr>
            <w:tcW w:w="2289" w:type="dxa"/>
            <w:vMerge w:val="restart"/>
          </w:tcPr>
          <w:p w:rsidR="00205265" w:rsidRPr="00BF661F" w:rsidRDefault="00205265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пассажирского автомобильного транспорта общего пользования на территории муниципального образования Омутнинский район Кировской области» на 2021-2025 годы</w:t>
            </w:r>
          </w:p>
          <w:p w:rsidR="00205265" w:rsidRPr="00BF661F" w:rsidRDefault="00205265" w:rsidP="003134C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4350,901</w:t>
            </w:r>
          </w:p>
        </w:tc>
        <w:tc>
          <w:tcPr>
            <w:tcW w:w="1179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2477,700</w:t>
            </w:r>
          </w:p>
        </w:tc>
        <w:tc>
          <w:tcPr>
            <w:tcW w:w="1302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2700,000</w:t>
            </w:r>
          </w:p>
        </w:tc>
        <w:tc>
          <w:tcPr>
            <w:tcW w:w="133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9528,601</w:t>
            </w:r>
          </w:p>
        </w:tc>
      </w:tr>
      <w:tr w:rsidR="00205265" w:rsidRPr="00BF661F" w:rsidTr="003134CF">
        <w:trPr>
          <w:trHeight w:val="1060"/>
        </w:trPr>
        <w:tc>
          <w:tcPr>
            <w:tcW w:w="625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5265" w:rsidRPr="00BF661F" w:rsidRDefault="00205265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4350,901</w:t>
            </w:r>
          </w:p>
        </w:tc>
        <w:tc>
          <w:tcPr>
            <w:tcW w:w="1179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2477,700</w:t>
            </w:r>
          </w:p>
        </w:tc>
        <w:tc>
          <w:tcPr>
            <w:tcW w:w="1302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2700,000</w:t>
            </w:r>
          </w:p>
        </w:tc>
        <w:tc>
          <w:tcPr>
            <w:tcW w:w="133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9528,601</w:t>
            </w:r>
          </w:p>
        </w:tc>
      </w:tr>
      <w:tr w:rsidR="00205265" w:rsidRPr="00BF661F" w:rsidTr="003134CF">
        <w:trPr>
          <w:trHeight w:val="1060"/>
        </w:trPr>
        <w:tc>
          <w:tcPr>
            <w:tcW w:w="625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5265" w:rsidRPr="00BF661F" w:rsidRDefault="00205265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подпрограммы  </w:t>
            </w:r>
          </w:p>
        </w:tc>
        <w:tc>
          <w:tcPr>
            <w:tcW w:w="118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2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05265" w:rsidRPr="00BF661F" w:rsidTr="003134CF">
        <w:trPr>
          <w:trHeight w:val="869"/>
        </w:trPr>
        <w:tc>
          <w:tcPr>
            <w:tcW w:w="625" w:type="dxa"/>
            <w:vMerge w:val="restart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24" w:type="dxa"/>
            <w:vMerge w:val="restart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89" w:type="dxa"/>
            <w:vMerge w:val="restart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района субсидии юридическим лицам и  индивидуальным предпринимателям на возмещение  недополученных доходов при  выполнении работ, связанных с  осуществлением регулярных перевозок пассажиров по муниципальным маршрутам по регулируемым тарифам в границах муниципального образования</w:t>
            </w:r>
          </w:p>
        </w:tc>
        <w:tc>
          <w:tcPr>
            <w:tcW w:w="194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3505,900</w:t>
            </w:r>
          </w:p>
        </w:tc>
        <w:tc>
          <w:tcPr>
            <w:tcW w:w="1179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2476,200</w:t>
            </w:r>
          </w:p>
        </w:tc>
        <w:tc>
          <w:tcPr>
            <w:tcW w:w="1302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2700,000</w:t>
            </w:r>
          </w:p>
        </w:tc>
        <w:tc>
          <w:tcPr>
            <w:tcW w:w="133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8682,100</w:t>
            </w:r>
          </w:p>
        </w:tc>
      </w:tr>
      <w:tr w:rsidR="00205265" w:rsidRPr="00BF661F" w:rsidTr="003134CF">
        <w:trPr>
          <w:trHeight w:val="1429"/>
        </w:trPr>
        <w:tc>
          <w:tcPr>
            <w:tcW w:w="625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3505,900</w:t>
            </w:r>
          </w:p>
        </w:tc>
        <w:tc>
          <w:tcPr>
            <w:tcW w:w="1179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2476,200</w:t>
            </w:r>
          </w:p>
        </w:tc>
        <w:tc>
          <w:tcPr>
            <w:tcW w:w="1302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2700,000</w:t>
            </w:r>
          </w:p>
        </w:tc>
        <w:tc>
          <w:tcPr>
            <w:tcW w:w="133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8682,100</w:t>
            </w:r>
          </w:p>
        </w:tc>
      </w:tr>
      <w:tr w:rsidR="00205265" w:rsidRPr="00BF661F" w:rsidTr="003134CF">
        <w:trPr>
          <w:trHeight w:val="1675"/>
        </w:trPr>
        <w:tc>
          <w:tcPr>
            <w:tcW w:w="625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</w:t>
            </w:r>
          </w:p>
        </w:tc>
        <w:tc>
          <w:tcPr>
            <w:tcW w:w="118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2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05265" w:rsidRPr="00BF661F" w:rsidTr="003134CF">
        <w:trPr>
          <w:trHeight w:val="1675"/>
        </w:trPr>
        <w:tc>
          <w:tcPr>
            <w:tcW w:w="625" w:type="dxa"/>
            <w:vMerge w:val="restart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024" w:type="dxa"/>
            <w:vMerge w:val="restart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89" w:type="dxa"/>
            <w:vMerge w:val="restart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 целью возмещения затрат (части затрат) юридическим лицам  и индивидуальным предпринимателям, осуществляющим регулярные перевозки пассажиров  и багажа автобусами по муниципальным маршрутам муниципального образования Омутнинский муниципальный район Кировской области по регулируемым тарифам по приобретению пассажирского автомобильного транспорта , а также для улучшения качества транспортного обслуживания населения</w:t>
            </w:r>
          </w:p>
        </w:tc>
        <w:tc>
          <w:tcPr>
            <w:tcW w:w="194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845,000</w:t>
            </w:r>
          </w:p>
        </w:tc>
        <w:tc>
          <w:tcPr>
            <w:tcW w:w="1179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2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845,000</w:t>
            </w:r>
          </w:p>
        </w:tc>
      </w:tr>
      <w:tr w:rsidR="00205265" w:rsidRPr="00BF661F" w:rsidTr="00BF661F">
        <w:trPr>
          <w:trHeight w:val="1752"/>
        </w:trPr>
        <w:tc>
          <w:tcPr>
            <w:tcW w:w="625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845,000</w:t>
            </w:r>
          </w:p>
        </w:tc>
        <w:tc>
          <w:tcPr>
            <w:tcW w:w="1179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2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845,000</w:t>
            </w:r>
          </w:p>
        </w:tc>
      </w:tr>
      <w:tr w:rsidR="00205265" w:rsidRPr="00BF661F" w:rsidTr="003134CF">
        <w:trPr>
          <w:trHeight w:val="1675"/>
        </w:trPr>
        <w:tc>
          <w:tcPr>
            <w:tcW w:w="625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</w:t>
            </w:r>
          </w:p>
        </w:tc>
        <w:tc>
          <w:tcPr>
            <w:tcW w:w="118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2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05265" w:rsidRPr="00BF661F" w:rsidTr="003134CF">
        <w:trPr>
          <w:trHeight w:val="1675"/>
        </w:trPr>
        <w:tc>
          <w:tcPr>
            <w:tcW w:w="625" w:type="dxa"/>
            <w:vMerge w:val="restart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24" w:type="dxa"/>
            <w:vMerge w:val="restart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89" w:type="dxa"/>
            <w:vMerge w:val="restart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Оплата работ, связанных с осуществлением регулярных перевозок пассажиров и багажа  автобусами по муниципальным маршрутам муниципального образования Омутнинский муниципальный район Кировской области</w:t>
            </w:r>
          </w:p>
        </w:tc>
        <w:tc>
          <w:tcPr>
            <w:tcW w:w="194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0,001</w:t>
            </w:r>
          </w:p>
        </w:tc>
        <w:tc>
          <w:tcPr>
            <w:tcW w:w="1179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1,500</w:t>
            </w:r>
          </w:p>
        </w:tc>
        <w:tc>
          <w:tcPr>
            <w:tcW w:w="1302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1,501</w:t>
            </w:r>
          </w:p>
        </w:tc>
      </w:tr>
      <w:tr w:rsidR="00205265" w:rsidRPr="00BF661F" w:rsidTr="003134CF">
        <w:trPr>
          <w:trHeight w:val="1675"/>
        </w:trPr>
        <w:tc>
          <w:tcPr>
            <w:tcW w:w="625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79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302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1,501</w:t>
            </w:r>
          </w:p>
        </w:tc>
      </w:tr>
      <w:tr w:rsidR="00205265" w:rsidRPr="00BF661F" w:rsidTr="003134CF">
        <w:trPr>
          <w:trHeight w:val="1675"/>
        </w:trPr>
        <w:tc>
          <w:tcPr>
            <w:tcW w:w="625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</w:t>
            </w:r>
          </w:p>
        </w:tc>
        <w:tc>
          <w:tcPr>
            <w:tcW w:w="1186" w:type="dxa"/>
          </w:tcPr>
          <w:p w:rsidR="00205265" w:rsidRPr="00BF661F" w:rsidRDefault="00205265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</w:tcPr>
          <w:p w:rsidR="00205265" w:rsidRPr="00BF661F" w:rsidRDefault="00205265">
            <w:r w:rsidRPr="00BF661F">
              <w:t>0,000</w:t>
            </w:r>
          </w:p>
        </w:tc>
        <w:tc>
          <w:tcPr>
            <w:tcW w:w="1302" w:type="dxa"/>
          </w:tcPr>
          <w:p w:rsidR="00205265" w:rsidRPr="00BF661F" w:rsidRDefault="00205265">
            <w:r w:rsidRPr="00BF661F">
              <w:t>0,000</w:t>
            </w:r>
          </w:p>
        </w:tc>
        <w:tc>
          <w:tcPr>
            <w:tcW w:w="1307" w:type="dxa"/>
          </w:tcPr>
          <w:p w:rsidR="00205265" w:rsidRPr="00BF661F" w:rsidRDefault="00205265">
            <w:r w:rsidRPr="00BF661F">
              <w:t>0,000</w:t>
            </w:r>
          </w:p>
        </w:tc>
        <w:tc>
          <w:tcPr>
            <w:tcW w:w="1307" w:type="dxa"/>
          </w:tcPr>
          <w:p w:rsidR="00205265" w:rsidRPr="00BF661F" w:rsidRDefault="00205265">
            <w:r w:rsidRPr="00BF661F">
              <w:t>0,000</w:t>
            </w:r>
          </w:p>
        </w:tc>
        <w:tc>
          <w:tcPr>
            <w:tcW w:w="1336" w:type="dxa"/>
          </w:tcPr>
          <w:p w:rsidR="00205265" w:rsidRPr="00BF661F" w:rsidRDefault="00205265">
            <w:r w:rsidRPr="00BF661F">
              <w:t>0,000</w:t>
            </w:r>
          </w:p>
        </w:tc>
      </w:tr>
    </w:tbl>
    <w:p w:rsidR="00205265" w:rsidRDefault="00205265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65" w:rsidRDefault="00205265" w:rsidP="0026633F">
      <w:pPr>
        <w:jc w:val="center"/>
      </w:pPr>
      <w:r>
        <w:t>_____________</w:t>
      </w:r>
    </w:p>
    <w:sectPr w:rsidR="00205265" w:rsidSect="00034499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65" w:rsidRDefault="00205265" w:rsidP="0026633F">
      <w:r>
        <w:separator/>
      </w:r>
    </w:p>
  </w:endnote>
  <w:endnote w:type="continuationSeparator" w:id="0">
    <w:p w:rsidR="00205265" w:rsidRDefault="00205265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65" w:rsidRDefault="00205265" w:rsidP="0026633F">
      <w:r>
        <w:separator/>
      </w:r>
    </w:p>
  </w:footnote>
  <w:footnote w:type="continuationSeparator" w:id="0">
    <w:p w:rsidR="00205265" w:rsidRDefault="00205265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65" w:rsidRDefault="0020526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05265" w:rsidRDefault="002052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65" w:rsidRDefault="00205265">
    <w:pPr>
      <w:pStyle w:val="Header"/>
      <w:jc w:val="center"/>
    </w:pPr>
  </w:p>
  <w:p w:rsidR="00205265" w:rsidRDefault="002052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13EBD"/>
    <w:rsid w:val="00026D2D"/>
    <w:rsid w:val="00034499"/>
    <w:rsid w:val="00205265"/>
    <w:rsid w:val="00225D36"/>
    <w:rsid w:val="0026633F"/>
    <w:rsid w:val="003134CF"/>
    <w:rsid w:val="003343BA"/>
    <w:rsid w:val="003C093B"/>
    <w:rsid w:val="00460112"/>
    <w:rsid w:val="00553922"/>
    <w:rsid w:val="00573DB4"/>
    <w:rsid w:val="005B0F2E"/>
    <w:rsid w:val="005C5919"/>
    <w:rsid w:val="005F7F17"/>
    <w:rsid w:val="006417C2"/>
    <w:rsid w:val="006C2752"/>
    <w:rsid w:val="00702577"/>
    <w:rsid w:val="00872F30"/>
    <w:rsid w:val="008E72AD"/>
    <w:rsid w:val="009A2C84"/>
    <w:rsid w:val="00A3157E"/>
    <w:rsid w:val="00A65AD8"/>
    <w:rsid w:val="00B4211E"/>
    <w:rsid w:val="00B50DA2"/>
    <w:rsid w:val="00B66F74"/>
    <w:rsid w:val="00BF661F"/>
    <w:rsid w:val="00C210B7"/>
    <w:rsid w:val="00CC3EB2"/>
    <w:rsid w:val="00DE38EA"/>
    <w:rsid w:val="00E31335"/>
    <w:rsid w:val="00F9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5</Pages>
  <Words>403</Words>
  <Characters>2301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10</cp:revision>
  <cp:lastPrinted>2022-01-20T06:41:00Z</cp:lastPrinted>
  <dcterms:created xsi:type="dcterms:W3CDTF">2021-04-22T13:08:00Z</dcterms:created>
  <dcterms:modified xsi:type="dcterms:W3CDTF">2022-01-20T06:55:00Z</dcterms:modified>
</cp:coreProperties>
</file>