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1F" w:rsidRDefault="00E8121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8 </w:t>
      </w:r>
    </w:p>
    <w:p w:rsidR="00E8121F" w:rsidRDefault="00E8121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E8121F" w:rsidRPr="003343BA" w:rsidRDefault="00E8121F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8121F" w:rsidRPr="003343BA" w:rsidRDefault="00E8121F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E8121F" w:rsidRPr="003343BA" w:rsidRDefault="00E8121F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пассажирского </w:t>
      </w:r>
    </w:p>
    <w:p w:rsidR="00E8121F" w:rsidRPr="003343BA" w:rsidRDefault="00E8121F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E8121F" w:rsidRPr="003343BA" w:rsidRDefault="00E8121F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на </w:t>
      </w:r>
    </w:p>
    <w:p w:rsidR="00E8121F" w:rsidRPr="003343BA" w:rsidRDefault="00E8121F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муниципального </w:t>
      </w:r>
    </w:p>
    <w:p w:rsidR="00E8121F" w:rsidRPr="003343BA" w:rsidRDefault="00E8121F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образования Омутнинский район</w:t>
      </w:r>
    </w:p>
    <w:p w:rsidR="00E8121F" w:rsidRDefault="00E8121F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E8121F" w:rsidRPr="003343BA" w:rsidRDefault="00E8121F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19.01.2022 № 14)</w:t>
      </w:r>
    </w:p>
    <w:p w:rsidR="00E8121F" w:rsidRPr="003343BA" w:rsidRDefault="00E8121F" w:rsidP="005C5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121F" w:rsidRPr="003343BA" w:rsidRDefault="00E8121F" w:rsidP="005C5919">
      <w:pPr>
        <w:jc w:val="center"/>
        <w:rPr>
          <w:rFonts w:eastAsia="Batang"/>
          <w:b/>
          <w:sz w:val="28"/>
          <w:szCs w:val="28"/>
          <w:lang w:eastAsia="ko-KR"/>
        </w:rPr>
      </w:pPr>
      <w:r w:rsidRPr="00EA7AD7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E8121F" w:rsidRPr="003343BA" w:rsidRDefault="00E8121F" w:rsidP="005C5919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E8121F" w:rsidRDefault="00E8121F" w:rsidP="005C5919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65"/>
        <w:gridCol w:w="2315"/>
        <w:gridCol w:w="2046"/>
        <w:gridCol w:w="1139"/>
        <w:gridCol w:w="1198"/>
        <w:gridCol w:w="1348"/>
        <w:gridCol w:w="1348"/>
        <w:gridCol w:w="1348"/>
        <w:gridCol w:w="1360"/>
      </w:tblGrid>
      <w:tr w:rsidR="00E8121F" w:rsidRPr="00E50012" w:rsidTr="00EE286C">
        <w:trPr>
          <w:tblHeader/>
        </w:trPr>
        <w:tc>
          <w:tcPr>
            <w:tcW w:w="209" w:type="pct"/>
            <w:vMerge w:val="restar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8" w:type="pct"/>
            <w:vMerge w:val="restar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783" w:type="pct"/>
            <w:vMerge w:val="restar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692" w:type="pct"/>
            <w:vMerge w:val="restar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18" w:type="pct"/>
            <w:gridSpan w:val="6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Расходы ( прогноз, факт),тыс. рублей</w:t>
            </w:r>
          </w:p>
        </w:tc>
      </w:tr>
      <w:tr w:rsidR="00E8121F" w:rsidRPr="00E50012" w:rsidTr="00EE286C">
        <w:trPr>
          <w:tblHeader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05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56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456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456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460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E8121F" w:rsidRPr="00E50012" w:rsidTr="00EE286C">
        <w:trPr>
          <w:trHeight w:val="86"/>
          <w:tblHeader/>
        </w:trPr>
        <w:tc>
          <w:tcPr>
            <w:tcW w:w="209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8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pct"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2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6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6" w:type="pct"/>
          </w:tcPr>
          <w:p w:rsidR="00E8121F" w:rsidRPr="00E50012" w:rsidRDefault="00E8121F" w:rsidP="003134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6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0" w:type="pc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8121F" w:rsidRPr="00E50012" w:rsidTr="00EE286C">
        <w:trPr>
          <w:trHeight w:val="386"/>
        </w:trPr>
        <w:tc>
          <w:tcPr>
            <w:tcW w:w="209" w:type="pct"/>
            <w:vMerge w:val="restar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783" w:type="pct"/>
            <w:vMerge w:val="restart"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пассажирского автомобильного транспорта  общего пользования на территории муниципального образования Омутнинский район Кировской области» на 2021-2025 годы</w:t>
            </w: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4350,901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2477,700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2700,0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9528,601</w:t>
            </w:r>
          </w:p>
        </w:tc>
      </w:tr>
      <w:tr w:rsidR="00E8121F" w:rsidRPr="00E50012" w:rsidTr="00EE286C">
        <w:trPr>
          <w:trHeight w:val="160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E8121F" w:rsidRPr="00E50012" w:rsidTr="00EE286C">
        <w:trPr>
          <w:trHeight w:val="582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E8121F" w:rsidRPr="00E50012" w:rsidTr="00EE286C">
        <w:trPr>
          <w:trHeight w:val="375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4350,901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2477,700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9528,601</w:t>
            </w:r>
          </w:p>
        </w:tc>
      </w:tr>
      <w:tr w:rsidR="00E8121F" w:rsidRPr="00E50012" w:rsidTr="00EE286C">
        <w:trPr>
          <w:trHeight w:val="398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E8121F" w:rsidRPr="00E50012" w:rsidTr="00EE286C">
        <w:trPr>
          <w:trHeight w:val="397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E8121F" w:rsidRPr="00E50012" w:rsidTr="00EE286C">
        <w:trPr>
          <w:trHeight w:val="591"/>
        </w:trPr>
        <w:tc>
          <w:tcPr>
            <w:tcW w:w="209" w:type="pct"/>
            <w:vMerge w:val="restar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8" w:type="pct"/>
            <w:vMerge w:val="restar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3" w:type="pct"/>
            <w:vMerge w:val="restar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Предоставление из бюджета района субсидии юридическим лицам и  индивидуальным предпринимателям на возмещение  недополученных доходов при  выполнении работ, связанных с осуществлением регулярных перевозок пассажиров по муниципальным маршрутам по регулируемым тарифам в границах муниципального образования</w:t>
            </w:r>
          </w:p>
          <w:p w:rsidR="00E8121F" w:rsidRPr="00E50012" w:rsidRDefault="00E8121F" w:rsidP="003134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3505,900</w:t>
            </w:r>
          </w:p>
        </w:tc>
        <w:tc>
          <w:tcPr>
            <w:tcW w:w="405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2476,200</w:t>
            </w:r>
          </w:p>
        </w:tc>
        <w:tc>
          <w:tcPr>
            <w:tcW w:w="456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2700,0</w:t>
            </w:r>
          </w:p>
        </w:tc>
        <w:tc>
          <w:tcPr>
            <w:tcW w:w="460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8682,100</w:t>
            </w:r>
          </w:p>
        </w:tc>
      </w:tr>
      <w:tr w:rsidR="00E8121F" w:rsidRPr="00E50012" w:rsidTr="00EE286C">
        <w:trPr>
          <w:trHeight w:val="386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E8121F" w:rsidRPr="00E50012" w:rsidTr="00EE286C">
        <w:trPr>
          <w:trHeight w:val="386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E8121F" w:rsidRPr="00E50012" w:rsidTr="00EE286C">
        <w:trPr>
          <w:trHeight w:val="587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A96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3505</w:t>
            </w: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,90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2476,200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8682,100</w:t>
            </w:r>
          </w:p>
        </w:tc>
      </w:tr>
      <w:tr w:rsidR="00E8121F" w:rsidRPr="00E50012" w:rsidTr="00EE286C">
        <w:trPr>
          <w:trHeight w:val="890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E8121F" w:rsidRPr="00E50012" w:rsidTr="00EE286C">
        <w:trPr>
          <w:trHeight w:val="2040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E8121F" w:rsidRPr="00E50012" w:rsidTr="00EE286C">
        <w:trPr>
          <w:trHeight w:val="887"/>
        </w:trPr>
        <w:tc>
          <w:tcPr>
            <w:tcW w:w="209" w:type="pct"/>
            <w:vMerge w:val="restar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98" w:type="pct"/>
            <w:vMerge w:val="restart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3" w:type="pct"/>
            <w:vMerge w:val="restart"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с целью возмещения затрат (части затрат) юридическим лицам  и индивидуальным предпринимателям, осуществляющим регулярные перевозки пассажиров  и багажа автобусами по муниципальным маршрутам муниципального образования Омутнинский муниципальный район Кировской области по регулируемым тарифам по приобретению пассажирского автомобильного транспорта, а также для улучшения качества транспортного обслуживания населения</w:t>
            </w: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845,000</w:t>
            </w:r>
          </w:p>
        </w:tc>
        <w:tc>
          <w:tcPr>
            <w:tcW w:w="405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845,000</w:t>
            </w:r>
          </w:p>
        </w:tc>
      </w:tr>
      <w:tr w:rsidR="00E8121F" w:rsidRPr="00E50012" w:rsidTr="00EE286C">
        <w:trPr>
          <w:trHeight w:val="984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E8121F" w:rsidRPr="00E50012" w:rsidTr="00EE286C">
        <w:trPr>
          <w:trHeight w:val="856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E8121F" w:rsidRPr="00E50012" w:rsidTr="00EE286C">
        <w:trPr>
          <w:trHeight w:val="827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845,0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845,0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E8121F" w:rsidRPr="00E50012" w:rsidTr="00EE286C">
        <w:trPr>
          <w:trHeight w:val="980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Default="00E8121F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E8121F" w:rsidRDefault="00E8121F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</w:tr>
      <w:tr w:rsidR="00E8121F" w:rsidRPr="00E50012" w:rsidTr="00EE286C">
        <w:trPr>
          <w:trHeight w:val="1240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vAlign w:val="center"/>
          </w:tcPr>
          <w:p w:rsidR="00E8121F" w:rsidRDefault="00E8121F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E8121F" w:rsidRDefault="00E8121F" w:rsidP="00A961AC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</w:tr>
      <w:tr w:rsidR="00E8121F" w:rsidRPr="00E50012" w:rsidTr="00EE286C">
        <w:trPr>
          <w:trHeight w:val="442"/>
        </w:trPr>
        <w:tc>
          <w:tcPr>
            <w:tcW w:w="209" w:type="pct"/>
            <w:vMerge w:val="restart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98" w:type="pct"/>
            <w:vMerge w:val="restart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783" w:type="pct"/>
            <w:vMerge w:val="restart"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Оплата работ, связанных с осуществлением регулярных перевозок пассажиров и багажа  автобусами по муниципальным маршрутам муниципального образования Омутнинский муниципальный район Кировской области</w:t>
            </w: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405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1,500</w:t>
            </w:r>
          </w:p>
        </w:tc>
        <w:tc>
          <w:tcPr>
            <w:tcW w:w="456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E8121F" w:rsidRPr="00A961AC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1,501</w:t>
            </w:r>
          </w:p>
        </w:tc>
      </w:tr>
      <w:tr w:rsidR="00E8121F" w:rsidRPr="00E50012" w:rsidTr="00EE286C">
        <w:trPr>
          <w:trHeight w:val="695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A96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E8121F" w:rsidRDefault="00E8121F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E8121F" w:rsidRDefault="00E8121F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  <w:tr w:rsidR="00E8121F" w:rsidRPr="00E50012" w:rsidTr="00EE286C">
        <w:trPr>
          <w:trHeight w:val="549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A961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E8121F" w:rsidRDefault="00E8121F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E8121F" w:rsidRDefault="00E8121F" w:rsidP="00A961AC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  <w:tr w:rsidR="00E8121F" w:rsidRPr="00E50012" w:rsidTr="00EE286C">
        <w:trPr>
          <w:trHeight w:val="571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40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1,501</w:t>
            </w:r>
          </w:p>
        </w:tc>
      </w:tr>
      <w:tr w:rsidR="00E8121F" w:rsidRPr="00E50012" w:rsidTr="00EE286C">
        <w:trPr>
          <w:trHeight w:val="835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E8121F" w:rsidRDefault="00E8121F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E8121F" w:rsidRDefault="00E8121F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  <w:tr w:rsidR="00E8121F" w:rsidRPr="00E50012" w:rsidTr="00EE286C">
        <w:trPr>
          <w:trHeight w:val="1240"/>
        </w:trPr>
        <w:tc>
          <w:tcPr>
            <w:tcW w:w="209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E8121F" w:rsidRPr="00E50012" w:rsidRDefault="00E8121F" w:rsidP="00313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E8121F" w:rsidRPr="00E50012" w:rsidRDefault="00E8121F" w:rsidP="003134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vAlign w:val="center"/>
          </w:tcPr>
          <w:p w:rsidR="00E8121F" w:rsidRDefault="00E8121F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vAlign w:val="center"/>
          </w:tcPr>
          <w:p w:rsidR="00E8121F" w:rsidRDefault="00E8121F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vAlign w:val="center"/>
          </w:tcPr>
          <w:p w:rsidR="00E8121F" w:rsidRDefault="00E8121F" w:rsidP="003134CF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</w:tbl>
    <w:p w:rsidR="00E8121F" w:rsidRPr="003343BA" w:rsidRDefault="00E8121F" w:rsidP="00992057">
      <w:pPr>
        <w:rPr>
          <w:rFonts w:eastAsia="Batang"/>
          <w:b/>
          <w:sz w:val="28"/>
          <w:szCs w:val="28"/>
          <w:lang w:eastAsia="ko-KR"/>
        </w:rPr>
      </w:pPr>
    </w:p>
    <w:p w:rsidR="00E8121F" w:rsidRDefault="00E8121F" w:rsidP="005C5919">
      <w:pPr>
        <w:jc w:val="center"/>
      </w:pPr>
      <w:r>
        <w:t>_____________</w:t>
      </w:r>
    </w:p>
    <w:sectPr w:rsidR="00E8121F" w:rsidSect="00992057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1F" w:rsidRDefault="00E8121F" w:rsidP="0026633F">
      <w:r>
        <w:separator/>
      </w:r>
    </w:p>
  </w:endnote>
  <w:endnote w:type="continuationSeparator" w:id="0">
    <w:p w:rsidR="00E8121F" w:rsidRDefault="00E8121F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1F" w:rsidRDefault="00E8121F" w:rsidP="0026633F">
      <w:r>
        <w:separator/>
      </w:r>
    </w:p>
  </w:footnote>
  <w:footnote w:type="continuationSeparator" w:id="0">
    <w:p w:rsidR="00E8121F" w:rsidRDefault="00E8121F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1F" w:rsidRDefault="00E8121F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E8121F" w:rsidRDefault="00E812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1F" w:rsidRDefault="00E8121F">
    <w:pPr>
      <w:pStyle w:val="Header"/>
      <w:jc w:val="center"/>
    </w:pPr>
  </w:p>
  <w:p w:rsidR="00E8121F" w:rsidRDefault="00E812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145B8F"/>
    <w:rsid w:val="00171ABF"/>
    <w:rsid w:val="001E25C4"/>
    <w:rsid w:val="00227408"/>
    <w:rsid w:val="00232AA4"/>
    <w:rsid w:val="0026633F"/>
    <w:rsid w:val="00272D6E"/>
    <w:rsid w:val="003134CF"/>
    <w:rsid w:val="003343BA"/>
    <w:rsid w:val="003C093B"/>
    <w:rsid w:val="005323BF"/>
    <w:rsid w:val="005B0F2E"/>
    <w:rsid w:val="005C5919"/>
    <w:rsid w:val="008271CB"/>
    <w:rsid w:val="00855181"/>
    <w:rsid w:val="00872F30"/>
    <w:rsid w:val="00992057"/>
    <w:rsid w:val="00A22072"/>
    <w:rsid w:val="00A614AF"/>
    <w:rsid w:val="00A961AC"/>
    <w:rsid w:val="00B0101A"/>
    <w:rsid w:val="00B911FF"/>
    <w:rsid w:val="00BF661F"/>
    <w:rsid w:val="00C7658B"/>
    <w:rsid w:val="00C831D6"/>
    <w:rsid w:val="00D52EC7"/>
    <w:rsid w:val="00D54122"/>
    <w:rsid w:val="00D8700A"/>
    <w:rsid w:val="00E210CD"/>
    <w:rsid w:val="00E50012"/>
    <w:rsid w:val="00E8121F"/>
    <w:rsid w:val="00EA7AD7"/>
    <w:rsid w:val="00EE286C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490</Words>
  <Characters>2795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10</cp:revision>
  <cp:lastPrinted>2022-01-20T06:46:00Z</cp:lastPrinted>
  <dcterms:created xsi:type="dcterms:W3CDTF">2021-04-22T13:10:00Z</dcterms:created>
  <dcterms:modified xsi:type="dcterms:W3CDTF">2022-01-20T06:55:00Z</dcterms:modified>
</cp:coreProperties>
</file>