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56" w:rsidRPr="00475081" w:rsidRDefault="001D0356" w:rsidP="00AA2F64">
      <w:pPr>
        <w:pStyle w:val="BodyTextIndent"/>
        <w:autoSpaceDE w:val="0"/>
        <w:autoSpaceDN w:val="0"/>
        <w:spacing w:after="0"/>
        <w:ind w:left="0"/>
        <w:jc w:val="center"/>
        <w:rPr>
          <w:b/>
          <w:sz w:val="24"/>
          <w:szCs w:val="24"/>
        </w:rPr>
      </w:pPr>
      <w:r w:rsidRPr="00475081">
        <w:rPr>
          <w:b/>
          <w:sz w:val="24"/>
          <w:szCs w:val="24"/>
        </w:rPr>
        <w:t>ПОЯСНИТЕЛЬНАЯ ЗАПИСКА</w:t>
      </w:r>
    </w:p>
    <w:p w:rsidR="001D0356" w:rsidRPr="00475081" w:rsidRDefault="001D0356" w:rsidP="00DC10BE">
      <w:pPr>
        <w:pStyle w:val="BodyTextIndent"/>
        <w:autoSpaceDE w:val="0"/>
        <w:autoSpaceDN w:val="0"/>
        <w:spacing w:after="0"/>
        <w:ind w:left="0"/>
        <w:jc w:val="center"/>
        <w:rPr>
          <w:b/>
          <w:sz w:val="24"/>
          <w:szCs w:val="24"/>
        </w:rPr>
      </w:pPr>
      <w:r w:rsidRPr="00475081">
        <w:rPr>
          <w:b/>
          <w:sz w:val="24"/>
          <w:szCs w:val="24"/>
        </w:rPr>
        <w:t xml:space="preserve">к проекту распоряжения администрации муниципального образования Омутнинский муниципальный район Кировской области </w:t>
      </w:r>
    </w:p>
    <w:p w:rsidR="001D0356" w:rsidRPr="00475081" w:rsidRDefault="001D0356" w:rsidP="00E31B5F">
      <w:pPr>
        <w:tabs>
          <w:tab w:val="left" w:pos="9072"/>
        </w:tabs>
        <w:suppressAutoHyphens/>
        <w:ind w:left="709" w:right="1077"/>
        <w:jc w:val="center"/>
        <w:rPr>
          <w:b/>
          <w:sz w:val="24"/>
          <w:szCs w:val="24"/>
        </w:rPr>
      </w:pPr>
      <w:r w:rsidRPr="00475081">
        <w:rPr>
          <w:b/>
          <w:sz w:val="24"/>
          <w:szCs w:val="24"/>
        </w:rPr>
        <w:t>«О внесении изменений в распоряжение администрации муниципального образования Омутнинский муниципальный район Кировской области</w:t>
      </w:r>
      <w:r>
        <w:rPr>
          <w:b/>
          <w:sz w:val="24"/>
          <w:szCs w:val="24"/>
        </w:rPr>
        <w:t xml:space="preserve"> от 29</w:t>
      </w:r>
      <w:r w:rsidRPr="00475081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9.2021 № 213</w:t>
      </w:r>
      <w:r w:rsidRPr="00475081">
        <w:rPr>
          <w:b/>
          <w:sz w:val="24"/>
          <w:szCs w:val="24"/>
        </w:rPr>
        <w:t>»</w:t>
      </w:r>
    </w:p>
    <w:p w:rsidR="001D0356" w:rsidRDefault="001D0356" w:rsidP="00EF546B">
      <w:pPr>
        <w:tabs>
          <w:tab w:val="left" w:pos="9072"/>
          <w:tab w:val="left" w:pos="9354"/>
        </w:tabs>
        <w:suppressAutoHyphens/>
        <w:ind w:left="709" w:right="1077"/>
        <w:jc w:val="center"/>
        <w:rPr>
          <w:b/>
          <w:sz w:val="24"/>
          <w:szCs w:val="24"/>
        </w:rPr>
      </w:pPr>
    </w:p>
    <w:p w:rsidR="001D0356" w:rsidRPr="00475081" w:rsidRDefault="001D0356" w:rsidP="0002051A">
      <w:pPr>
        <w:pStyle w:val="ConsPlusNormal"/>
        <w:ind w:firstLine="709"/>
        <w:jc w:val="both"/>
        <w:rPr>
          <w:sz w:val="24"/>
          <w:szCs w:val="24"/>
        </w:rPr>
      </w:pPr>
      <w:r w:rsidRPr="00475081">
        <w:rPr>
          <w:sz w:val="24"/>
          <w:szCs w:val="24"/>
        </w:rPr>
        <w:t xml:space="preserve">Проект распоряжения администрации муниципального образования Омутнинский муниципальный район Кировской области «О внесении изменений в распоряжение администрации муниципального образования Омутнинский муниципальный район </w:t>
      </w:r>
      <w:r>
        <w:rPr>
          <w:sz w:val="24"/>
          <w:szCs w:val="24"/>
        </w:rPr>
        <w:t xml:space="preserve">Кировской области от 29.09.2021 </w:t>
      </w:r>
      <w:r w:rsidRPr="00475081">
        <w:rPr>
          <w:sz w:val="24"/>
          <w:szCs w:val="24"/>
        </w:rPr>
        <w:t xml:space="preserve">№ </w:t>
      </w:r>
      <w:r>
        <w:rPr>
          <w:sz w:val="24"/>
          <w:szCs w:val="24"/>
        </w:rPr>
        <w:t>213</w:t>
      </w:r>
      <w:r w:rsidRPr="00475081">
        <w:rPr>
          <w:sz w:val="24"/>
          <w:szCs w:val="24"/>
        </w:rPr>
        <w:t>»</w:t>
      </w:r>
      <w:r w:rsidRPr="007D0371">
        <w:rPr>
          <w:sz w:val="24"/>
          <w:szCs w:val="24"/>
        </w:rPr>
        <w:t xml:space="preserve"> </w:t>
      </w:r>
      <w:r w:rsidRPr="00475081">
        <w:rPr>
          <w:sz w:val="24"/>
          <w:szCs w:val="24"/>
        </w:rPr>
        <w:t>(далее – проект) подготовлен в целях реализации:</w:t>
      </w:r>
    </w:p>
    <w:p w:rsidR="001D0356" w:rsidRPr="00475081" w:rsidRDefault="001D0356" w:rsidP="00C32833">
      <w:pPr>
        <w:pStyle w:val="ConsPlusNormal"/>
        <w:ind w:firstLine="540"/>
        <w:jc w:val="both"/>
        <w:rPr>
          <w:sz w:val="24"/>
          <w:szCs w:val="24"/>
        </w:rPr>
      </w:pPr>
      <w:r w:rsidRPr="00475081">
        <w:rPr>
          <w:sz w:val="24"/>
          <w:szCs w:val="24"/>
        </w:rPr>
        <w:t>-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1D0356" w:rsidRPr="00F34454" w:rsidRDefault="001D0356" w:rsidP="00F34454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F34454">
        <w:rPr>
          <w:color w:val="000000"/>
          <w:sz w:val="24"/>
          <w:szCs w:val="24"/>
        </w:rPr>
        <w:t xml:space="preserve">- </w:t>
      </w:r>
      <w:r w:rsidRPr="00F34454">
        <w:rPr>
          <w:sz w:val="24"/>
          <w:szCs w:val="24"/>
        </w:rPr>
        <w:t xml:space="preserve">Постановления Правительства Российской Федерации от 13.10.2014 № 1047 «Об общих </w:t>
      </w:r>
      <w:hyperlink r:id="rId6" w:history="1">
        <w:r w:rsidRPr="00F34454">
          <w:rPr>
            <w:sz w:val="24"/>
            <w:szCs w:val="24"/>
          </w:rPr>
          <w:t>правила</w:t>
        </w:r>
      </w:hyperlink>
      <w:r w:rsidRPr="00F34454">
        <w:rPr>
          <w:sz w:val="24"/>
          <w:szCs w:val="24"/>
        </w:rPr>
        <w:t xml:space="preserve">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</w:t>
      </w:r>
      <w:hyperlink r:id="rId7" w:history="1">
        <w:r w:rsidRPr="00F34454">
          <w:rPr>
            <w:sz w:val="24"/>
            <w:szCs w:val="24"/>
          </w:rPr>
          <w:t>кодексом</w:t>
        </w:r>
      </w:hyperlink>
      <w:r w:rsidRPr="00F34454">
        <w:rPr>
          <w:sz w:val="24"/>
          <w:szCs w:val="24"/>
        </w:rPr>
        <w:t xml:space="preserve">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"Росатом", Государственной корпорации по космической деятельности "Роскосмос" и подведомственных им организаций.»;</w:t>
      </w:r>
    </w:p>
    <w:p w:rsidR="001D0356" w:rsidRPr="00475081" w:rsidRDefault="001D0356" w:rsidP="00C32833">
      <w:pPr>
        <w:pStyle w:val="ConsPlusNormal"/>
        <w:ind w:firstLine="540"/>
        <w:jc w:val="both"/>
        <w:rPr>
          <w:sz w:val="24"/>
          <w:szCs w:val="24"/>
        </w:rPr>
      </w:pPr>
      <w:r w:rsidRPr="00475081">
        <w:rPr>
          <w:sz w:val="24"/>
          <w:szCs w:val="24"/>
        </w:rPr>
        <w:t xml:space="preserve">- Постановления администрации муниципального образования Омутнинский муниципальный район </w:t>
      </w:r>
      <w:r>
        <w:rPr>
          <w:sz w:val="24"/>
          <w:szCs w:val="24"/>
        </w:rPr>
        <w:t xml:space="preserve">Кировской области от 10.12.2015 </w:t>
      </w:r>
      <w:r w:rsidRPr="00475081">
        <w:rPr>
          <w:sz w:val="24"/>
          <w:szCs w:val="24"/>
        </w:rPr>
        <w:t>№ 1488 «Об утверждении требований к порядку разработки и принятия правовых актов о нормировании в сфере закупок для обеспечения нужд заказчиков муниципального образования Омутнинский муниципальный район Кировской области, содержанию указанных актов и обеспечению их исполнения»;</w:t>
      </w:r>
    </w:p>
    <w:p w:rsidR="001D0356" w:rsidRPr="00475081" w:rsidRDefault="001D0356" w:rsidP="00C52777">
      <w:pPr>
        <w:pStyle w:val="ConsPlusNormal"/>
        <w:ind w:firstLine="540"/>
        <w:jc w:val="both"/>
        <w:rPr>
          <w:sz w:val="24"/>
          <w:szCs w:val="24"/>
          <w:lang w:eastAsia="ru-RU"/>
        </w:rPr>
      </w:pPr>
      <w:r w:rsidRPr="00475081">
        <w:rPr>
          <w:sz w:val="24"/>
          <w:szCs w:val="24"/>
        </w:rPr>
        <w:t>- Постановления администрации муниципального образования Омутнинский муниципальный район Кировской области от 30.12.2015</w:t>
      </w:r>
      <w:r>
        <w:rPr>
          <w:sz w:val="24"/>
          <w:szCs w:val="24"/>
        </w:rPr>
        <w:t xml:space="preserve"> </w:t>
      </w:r>
      <w:r w:rsidRPr="00475081">
        <w:rPr>
          <w:sz w:val="24"/>
          <w:szCs w:val="24"/>
        </w:rPr>
        <w:t xml:space="preserve"> № 1620 </w:t>
      </w:r>
      <w:r w:rsidRPr="003043BE">
        <w:rPr>
          <w:sz w:val="24"/>
          <w:szCs w:val="24"/>
        </w:rPr>
        <w:t>«Об утверждении Правил определения нормативных затрат на обеспечение функций муниципальных органов муниципального образования Омутнинский муниципальный район Кировской области (включая подведомственные казенные учреждения»</w:t>
      </w:r>
      <w:r>
        <w:rPr>
          <w:sz w:val="24"/>
          <w:szCs w:val="24"/>
        </w:rPr>
        <w:t xml:space="preserve">. </w:t>
      </w:r>
      <w:r w:rsidRPr="00475081">
        <w:rPr>
          <w:sz w:val="24"/>
          <w:szCs w:val="24"/>
        </w:rPr>
        <w:t xml:space="preserve">Утвержденные </w:t>
      </w:r>
      <w:r w:rsidRPr="00475081">
        <w:rPr>
          <w:sz w:val="24"/>
          <w:szCs w:val="24"/>
          <w:lang w:eastAsia="ru-RU"/>
        </w:rPr>
        <w:t>нормативные затраты на обеспечение функций администрации района будут применяться при планировании закупок для обеспе</w:t>
      </w:r>
      <w:r>
        <w:rPr>
          <w:sz w:val="24"/>
          <w:szCs w:val="24"/>
          <w:lang w:eastAsia="ru-RU"/>
        </w:rPr>
        <w:t>чения нужд администрации района.</w:t>
      </w:r>
    </w:p>
    <w:p w:rsidR="001D0356" w:rsidRPr="00475081" w:rsidRDefault="001D0356" w:rsidP="00475081">
      <w:pPr>
        <w:pStyle w:val="ConsPlusNormal"/>
        <w:ind w:firstLine="709"/>
        <w:jc w:val="both"/>
        <w:rPr>
          <w:sz w:val="24"/>
          <w:szCs w:val="24"/>
        </w:rPr>
      </w:pPr>
      <w:r w:rsidRPr="00475081">
        <w:rPr>
          <w:sz w:val="24"/>
          <w:szCs w:val="24"/>
        </w:rPr>
        <w:t xml:space="preserve"> В целях общественного контроля проект распоряжения размещается на сайте Омутнинского района.</w:t>
      </w:r>
    </w:p>
    <w:p w:rsidR="001D0356" w:rsidRPr="00475081" w:rsidRDefault="001D0356" w:rsidP="0047508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Срок обсуждения проекта - 5 (пять) рабочих</w:t>
      </w:r>
      <w:r w:rsidRPr="00475081">
        <w:rPr>
          <w:sz w:val="24"/>
          <w:szCs w:val="24"/>
        </w:rPr>
        <w:t xml:space="preserve"> дней со дня размещения проекта на сайте</w:t>
      </w:r>
      <w:bookmarkStart w:id="0" w:name="_GoBack"/>
      <w:bookmarkEnd w:id="0"/>
      <w:r w:rsidRPr="00475081">
        <w:rPr>
          <w:sz w:val="24"/>
          <w:szCs w:val="24"/>
        </w:rPr>
        <w:t>. Предложения общественных объединений, юридических и физических лиц могут быть представлены в администрацию Омутнинского района в электронной или письменной форме.</w:t>
      </w:r>
    </w:p>
    <w:p w:rsidR="001D0356" w:rsidRPr="00475081" w:rsidRDefault="001D0356" w:rsidP="00475081">
      <w:pPr>
        <w:autoSpaceDE w:val="0"/>
        <w:autoSpaceDN w:val="0"/>
        <w:adjustRightInd w:val="0"/>
        <w:ind w:firstLine="539"/>
        <w:jc w:val="both"/>
        <w:rPr>
          <w:sz w:val="24"/>
          <w:szCs w:val="24"/>
          <w:shd w:val="clear" w:color="auto" w:fill="FFFFFF"/>
        </w:rPr>
      </w:pPr>
      <w:r w:rsidRPr="00475081">
        <w:rPr>
          <w:sz w:val="24"/>
          <w:szCs w:val="24"/>
        </w:rPr>
        <w:t>Адрес для направления предложений:</w:t>
      </w:r>
      <w:r w:rsidRPr="00475081">
        <w:rPr>
          <w:sz w:val="24"/>
          <w:szCs w:val="24"/>
          <w:shd w:val="clear" w:color="auto" w:fill="FFFFFF"/>
        </w:rPr>
        <w:t xml:space="preserve"> 612740, Кировская область, город Омутнинск, ул. Комсомольская, 9</w:t>
      </w:r>
    </w:p>
    <w:p w:rsidR="001D0356" w:rsidRPr="00475081" w:rsidRDefault="001D0356" w:rsidP="00475081">
      <w:pPr>
        <w:autoSpaceDE w:val="0"/>
        <w:autoSpaceDN w:val="0"/>
        <w:adjustRightInd w:val="0"/>
        <w:ind w:firstLine="539"/>
        <w:jc w:val="both"/>
        <w:rPr>
          <w:sz w:val="24"/>
          <w:szCs w:val="24"/>
          <w:u w:val="single"/>
          <w:lang w:val="en-US"/>
        </w:rPr>
      </w:pPr>
      <w:r w:rsidRPr="00475081">
        <w:rPr>
          <w:sz w:val="24"/>
          <w:szCs w:val="24"/>
        </w:rPr>
        <w:t xml:space="preserve">Адрес электронной почты: </w:t>
      </w:r>
      <w:r w:rsidRPr="00475081">
        <w:rPr>
          <w:sz w:val="24"/>
          <w:szCs w:val="24"/>
          <w:u w:val="single"/>
          <w:lang w:val="en-US"/>
        </w:rPr>
        <w:t>omutuprava@yandex.ru</w:t>
      </w:r>
    </w:p>
    <w:p w:rsidR="001D0356" w:rsidRPr="00475081" w:rsidRDefault="001D0356" w:rsidP="00475081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475081">
        <w:rPr>
          <w:sz w:val="24"/>
          <w:szCs w:val="24"/>
        </w:rPr>
        <w:t>Контактный телефон:</w:t>
      </w:r>
      <w:r w:rsidRPr="00475081">
        <w:rPr>
          <w:rFonts w:ascii="Segoe UI" w:hAnsi="Segoe UI" w:cs="Segoe UI"/>
          <w:color w:val="1C2D4A"/>
          <w:sz w:val="24"/>
          <w:szCs w:val="24"/>
          <w:shd w:val="clear" w:color="auto" w:fill="FFFFFF"/>
        </w:rPr>
        <w:t xml:space="preserve"> </w:t>
      </w:r>
      <w:r w:rsidRPr="00475081">
        <w:rPr>
          <w:sz w:val="24"/>
          <w:szCs w:val="24"/>
          <w:shd w:val="clear" w:color="auto" w:fill="FFFFFF"/>
        </w:rPr>
        <w:t>8 (83352) 2-04-01</w:t>
      </w:r>
    </w:p>
    <w:p w:rsidR="001D0356" w:rsidRDefault="001D0356" w:rsidP="007D4CFE">
      <w:pPr>
        <w:pStyle w:val="ConsNormal"/>
        <w:widowControl/>
        <w:tabs>
          <w:tab w:val="left" w:pos="7230"/>
        </w:tabs>
        <w:ind w:right="0" w:firstLine="0"/>
        <w:jc w:val="both"/>
      </w:pPr>
      <w:r w:rsidRPr="004750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</w:p>
    <w:sectPr w:rsidR="001D0356" w:rsidSect="00DC10BE">
      <w:headerReference w:type="even" r:id="rId8"/>
      <w:headerReference w:type="default" r:id="rId9"/>
      <w:pgSz w:w="11907" w:h="16840"/>
      <w:pgMar w:top="1134" w:right="851" w:bottom="1134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356" w:rsidRDefault="001D0356" w:rsidP="00DF2269">
      <w:r>
        <w:separator/>
      </w:r>
    </w:p>
  </w:endnote>
  <w:endnote w:type="continuationSeparator" w:id="0">
    <w:p w:rsidR="001D0356" w:rsidRDefault="001D0356" w:rsidP="00DF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356" w:rsidRDefault="001D0356" w:rsidP="00DF2269">
      <w:r>
        <w:separator/>
      </w:r>
    </w:p>
  </w:footnote>
  <w:footnote w:type="continuationSeparator" w:id="0">
    <w:p w:rsidR="001D0356" w:rsidRDefault="001D0356" w:rsidP="00DF2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356" w:rsidRDefault="001D03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D0356" w:rsidRDefault="001D03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356" w:rsidRDefault="001D03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D0356" w:rsidRDefault="001D035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F64"/>
    <w:rsid w:val="00001268"/>
    <w:rsid w:val="00001304"/>
    <w:rsid w:val="000030B7"/>
    <w:rsid w:val="00003EE1"/>
    <w:rsid w:val="00005ECC"/>
    <w:rsid w:val="00006CF0"/>
    <w:rsid w:val="00012172"/>
    <w:rsid w:val="0001223E"/>
    <w:rsid w:val="0001274B"/>
    <w:rsid w:val="000174E5"/>
    <w:rsid w:val="0002051A"/>
    <w:rsid w:val="00021EDB"/>
    <w:rsid w:val="00022424"/>
    <w:rsid w:val="00023B4E"/>
    <w:rsid w:val="000304BF"/>
    <w:rsid w:val="0003204E"/>
    <w:rsid w:val="00034952"/>
    <w:rsid w:val="00037BF1"/>
    <w:rsid w:val="00043218"/>
    <w:rsid w:val="00043682"/>
    <w:rsid w:val="00045624"/>
    <w:rsid w:val="00050A9D"/>
    <w:rsid w:val="00052F1A"/>
    <w:rsid w:val="00055CFC"/>
    <w:rsid w:val="00066846"/>
    <w:rsid w:val="000735A2"/>
    <w:rsid w:val="00075604"/>
    <w:rsid w:val="00075BB6"/>
    <w:rsid w:val="00076847"/>
    <w:rsid w:val="000771A6"/>
    <w:rsid w:val="00077668"/>
    <w:rsid w:val="0008294C"/>
    <w:rsid w:val="0008300A"/>
    <w:rsid w:val="00086D03"/>
    <w:rsid w:val="00091147"/>
    <w:rsid w:val="00092D75"/>
    <w:rsid w:val="00097ACC"/>
    <w:rsid w:val="000A2A68"/>
    <w:rsid w:val="000A63C8"/>
    <w:rsid w:val="000B361F"/>
    <w:rsid w:val="000B6858"/>
    <w:rsid w:val="000C13AF"/>
    <w:rsid w:val="000C19D4"/>
    <w:rsid w:val="000C5920"/>
    <w:rsid w:val="000C7CB7"/>
    <w:rsid w:val="000D1036"/>
    <w:rsid w:val="000D6CBB"/>
    <w:rsid w:val="000E21A4"/>
    <w:rsid w:val="000E2DCE"/>
    <w:rsid w:val="000F02FB"/>
    <w:rsid w:val="000F0BE1"/>
    <w:rsid w:val="00100205"/>
    <w:rsid w:val="00106B8E"/>
    <w:rsid w:val="00113647"/>
    <w:rsid w:val="00115056"/>
    <w:rsid w:val="00115F8E"/>
    <w:rsid w:val="00116124"/>
    <w:rsid w:val="0012537D"/>
    <w:rsid w:val="00126E49"/>
    <w:rsid w:val="00131861"/>
    <w:rsid w:val="00133565"/>
    <w:rsid w:val="00133601"/>
    <w:rsid w:val="00136924"/>
    <w:rsid w:val="00143686"/>
    <w:rsid w:val="00145B85"/>
    <w:rsid w:val="00151B09"/>
    <w:rsid w:val="00157FB9"/>
    <w:rsid w:val="0016052B"/>
    <w:rsid w:val="00165888"/>
    <w:rsid w:val="00165EC2"/>
    <w:rsid w:val="001715EC"/>
    <w:rsid w:val="0017208F"/>
    <w:rsid w:val="001745EB"/>
    <w:rsid w:val="00185D28"/>
    <w:rsid w:val="00186542"/>
    <w:rsid w:val="00196E22"/>
    <w:rsid w:val="001A1652"/>
    <w:rsid w:val="001A3384"/>
    <w:rsid w:val="001A410B"/>
    <w:rsid w:val="001A5030"/>
    <w:rsid w:val="001B1369"/>
    <w:rsid w:val="001C070E"/>
    <w:rsid w:val="001C11C6"/>
    <w:rsid w:val="001C19C2"/>
    <w:rsid w:val="001C244C"/>
    <w:rsid w:val="001D0356"/>
    <w:rsid w:val="001D24FC"/>
    <w:rsid w:val="001D4EB7"/>
    <w:rsid w:val="001E7992"/>
    <w:rsid w:val="001F3934"/>
    <w:rsid w:val="001F4C38"/>
    <w:rsid w:val="001F4D88"/>
    <w:rsid w:val="001F5677"/>
    <w:rsid w:val="001F775E"/>
    <w:rsid w:val="001F7DB4"/>
    <w:rsid w:val="002022B0"/>
    <w:rsid w:val="00212775"/>
    <w:rsid w:val="00216369"/>
    <w:rsid w:val="002212DE"/>
    <w:rsid w:val="00225B4C"/>
    <w:rsid w:val="00236767"/>
    <w:rsid w:val="00236A94"/>
    <w:rsid w:val="00240E7E"/>
    <w:rsid w:val="00244AF9"/>
    <w:rsid w:val="00256A66"/>
    <w:rsid w:val="00263BC4"/>
    <w:rsid w:val="0027145E"/>
    <w:rsid w:val="00282259"/>
    <w:rsid w:val="0028401C"/>
    <w:rsid w:val="00285E46"/>
    <w:rsid w:val="00295B04"/>
    <w:rsid w:val="002963CE"/>
    <w:rsid w:val="0029730C"/>
    <w:rsid w:val="002A39AA"/>
    <w:rsid w:val="002B3A22"/>
    <w:rsid w:val="002C29AF"/>
    <w:rsid w:val="002D55E0"/>
    <w:rsid w:val="002F2692"/>
    <w:rsid w:val="002F6372"/>
    <w:rsid w:val="003043BE"/>
    <w:rsid w:val="00317A86"/>
    <w:rsid w:val="00326517"/>
    <w:rsid w:val="00332C85"/>
    <w:rsid w:val="00334AA4"/>
    <w:rsid w:val="0033721D"/>
    <w:rsid w:val="00341D25"/>
    <w:rsid w:val="003469DF"/>
    <w:rsid w:val="00347E87"/>
    <w:rsid w:val="00362AFA"/>
    <w:rsid w:val="003678B4"/>
    <w:rsid w:val="00376B3E"/>
    <w:rsid w:val="003801B5"/>
    <w:rsid w:val="00380BE0"/>
    <w:rsid w:val="003817C3"/>
    <w:rsid w:val="00385007"/>
    <w:rsid w:val="003A2C87"/>
    <w:rsid w:val="003A481A"/>
    <w:rsid w:val="003A5949"/>
    <w:rsid w:val="003B29C4"/>
    <w:rsid w:val="003C4B84"/>
    <w:rsid w:val="003C788F"/>
    <w:rsid w:val="003D1F4B"/>
    <w:rsid w:val="003E08FF"/>
    <w:rsid w:val="003E5F89"/>
    <w:rsid w:val="00401957"/>
    <w:rsid w:val="00414B9D"/>
    <w:rsid w:val="00415F25"/>
    <w:rsid w:val="004236E9"/>
    <w:rsid w:val="00423E38"/>
    <w:rsid w:val="00424D3D"/>
    <w:rsid w:val="00435EBA"/>
    <w:rsid w:val="0043735E"/>
    <w:rsid w:val="00451C94"/>
    <w:rsid w:val="004627F4"/>
    <w:rsid w:val="00463B0F"/>
    <w:rsid w:val="00464D04"/>
    <w:rsid w:val="0047042F"/>
    <w:rsid w:val="00471C1C"/>
    <w:rsid w:val="00474C7F"/>
    <w:rsid w:val="00475081"/>
    <w:rsid w:val="00483899"/>
    <w:rsid w:val="00490274"/>
    <w:rsid w:val="004904E5"/>
    <w:rsid w:val="004916E9"/>
    <w:rsid w:val="00495334"/>
    <w:rsid w:val="0049672E"/>
    <w:rsid w:val="004B0870"/>
    <w:rsid w:val="004B13C8"/>
    <w:rsid w:val="004B6D29"/>
    <w:rsid w:val="004B7DA8"/>
    <w:rsid w:val="004C08D7"/>
    <w:rsid w:val="004C0E52"/>
    <w:rsid w:val="004C1931"/>
    <w:rsid w:val="004C4089"/>
    <w:rsid w:val="004C50BD"/>
    <w:rsid w:val="004C6509"/>
    <w:rsid w:val="004D34AF"/>
    <w:rsid w:val="004F005C"/>
    <w:rsid w:val="004F0C3E"/>
    <w:rsid w:val="004F1994"/>
    <w:rsid w:val="004F6F13"/>
    <w:rsid w:val="005054C6"/>
    <w:rsid w:val="00517856"/>
    <w:rsid w:val="00522B29"/>
    <w:rsid w:val="00524393"/>
    <w:rsid w:val="00536274"/>
    <w:rsid w:val="00536747"/>
    <w:rsid w:val="00544A35"/>
    <w:rsid w:val="0055123C"/>
    <w:rsid w:val="00552C7B"/>
    <w:rsid w:val="00564CA1"/>
    <w:rsid w:val="005662AC"/>
    <w:rsid w:val="00566F4B"/>
    <w:rsid w:val="00584F3D"/>
    <w:rsid w:val="0059638E"/>
    <w:rsid w:val="005A0A17"/>
    <w:rsid w:val="005A14AE"/>
    <w:rsid w:val="005A34A6"/>
    <w:rsid w:val="005A3CA5"/>
    <w:rsid w:val="005B02B9"/>
    <w:rsid w:val="005C58DF"/>
    <w:rsid w:val="005D68E1"/>
    <w:rsid w:val="005F4C3A"/>
    <w:rsid w:val="005F694D"/>
    <w:rsid w:val="00601A67"/>
    <w:rsid w:val="00601EA5"/>
    <w:rsid w:val="00602D9B"/>
    <w:rsid w:val="00605D21"/>
    <w:rsid w:val="0061106C"/>
    <w:rsid w:val="00611DB4"/>
    <w:rsid w:val="00614D96"/>
    <w:rsid w:val="00624BC0"/>
    <w:rsid w:val="00624D3F"/>
    <w:rsid w:val="00627D19"/>
    <w:rsid w:val="006316F2"/>
    <w:rsid w:val="00633B5A"/>
    <w:rsid w:val="00640F85"/>
    <w:rsid w:val="00645B5A"/>
    <w:rsid w:val="006460B1"/>
    <w:rsid w:val="0064619B"/>
    <w:rsid w:val="006475AC"/>
    <w:rsid w:val="006630AA"/>
    <w:rsid w:val="00683E3A"/>
    <w:rsid w:val="006A1E0A"/>
    <w:rsid w:val="006B0258"/>
    <w:rsid w:val="006B1E1D"/>
    <w:rsid w:val="006B3AF7"/>
    <w:rsid w:val="006B4568"/>
    <w:rsid w:val="006C1DD3"/>
    <w:rsid w:val="006C4BBF"/>
    <w:rsid w:val="006D20B5"/>
    <w:rsid w:val="006D33D1"/>
    <w:rsid w:val="006D3406"/>
    <w:rsid w:val="00714995"/>
    <w:rsid w:val="007211D2"/>
    <w:rsid w:val="007253BF"/>
    <w:rsid w:val="00726568"/>
    <w:rsid w:val="007347C8"/>
    <w:rsid w:val="00743449"/>
    <w:rsid w:val="0075375C"/>
    <w:rsid w:val="007577DF"/>
    <w:rsid w:val="00757B59"/>
    <w:rsid w:val="00757E3F"/>
    <w:rsid w:val="00777C31"/>
    <w:rsid w:val="0078002A"/>
    <w:rsid w:val="00781B24"/>
    <w:rsid w:val="00791ED0"/>
    <w:rsid w:val="0079585B"/>
    <w:rsid w:val="007A0CE5"/>
    <w:rsid w:val="007A175C"/>
    <w:rsid w:val="007B1E80"/>
    <w:rsid w:val="007B3C18"/>
    <w:rsid w:val="007B511F"/>
    <w:rsid w:val="007C049B"/>
    <w:rsid w:val="007D0371"/>
    <w:rsid w:val="007D4CFE"/>
    <w:rsid w:val="007D7169"/>
    <w:rsid w:val="007E6CEE"/>
    <w:rsid w:val="007F19DF"/>
    <w:rsid w:val="007F50E0"/>
    <w:rsid w:val="007F526E"/>
    <w:rsid w:val="00800A99"/>
    <w:rsid w:val="008019E0"/>
    <w:rsid w:val="00801C3B"/>
    <w:rsid w:val="008074F3"/>
    <w:rsid w:val="008132AC"/>
    <w:rsid w:val="008258EA"/>
    <w:rsid w:val="008265D3"/>
    <w:rsid w:val="008267A0"/>
    <w:rsid w:val="00836707"/>
    <w:rsid w:val="00840A86"/>
    <w:rsid w:val="00842FF2"/>
    <w:rsid w:val="00843224"/>
    <w:rsid w:val="00844363"/>
    <w:rsid w:val="00844994"/>
    <w:rsid w:val="008525C1"/>
    <w:rsid w:val="008557A9"/>
    <w:rsid w:val="00857892"/>
    <w:rsid w:val="00861FAC"/>
    <w:rsid w:val="00866AFF"/>
    <w:rsid w:val="00871BA4"/>
    <w:rsid w:val="00874F2D"/>
    <w:rsid w:val="008753B6"/>
    <w:rsid w:val="00876EAB"/>
    <w:rsid w:val="008915BF"/>
    <w:rsid w:val="0089262E"/>
    <w:rsid w:val="008A2B50"/>
    <w:rsid w:val="008A3E8A"/>
    <w:rsid w:val="008B2B49"/>
    <w:rsid w:val="008B3538"/>
    <w:rsid w:val="008C0C32"/>
    <w:rsid w:val="008D34BC"/>
    <w:rsid w:val="008E1269"/>
    <w:rsid w:val="008E3800"/>
    <w:rsid w:val="008E6034"/>
    <w:rsid w:val="008E6C27"/>
    <w:rsid w:val="008F1D14"/>
    <w:rsid w:val="008F2CD5"/>
    <w:rsid w:val="008F6307"/>
    <w:rsid w:val="008F7F78"/>
    <w:rsid w:val="00900F06"/>
    <w:rsid w:val="00906898"/>
    <w:rsid w:val="00907F67"/>
    <w:rsid w:val="0091228B"/>
    <w:rsid w:val="009135F1"/>
    <w:rsid w:val="00921359"/>
    <w:rsid w:val="00930333"/>
    <w:rsid w:val="00933D60"/>
    <w:rsid w:val="0093648F"/>
    <w:rsid w:val="00940B77"/>
    <w:rsid w:val="00945336"/>
    <w:rsid w:val="009462F0"/>
    <w:rsid w:val="0096067F"/>
    <w:rsid w:val="009643DB"/>
    <w:rsid w:val="00964C44"/>
    <w:rsid w:val="009730EC"/>
    <w:rsid w:val="00984BD8"/>
    <w:rsid w:val="009856D3"/>
    <w:rsid w:val="00987A23"/>
    <w:rsid w:val="00987A96"/>
    <w:rsid w:val="009952EF"/>
    <w:rsid w:val="009962CB"/>
    <w:rsid w:val="00997942"/>
    <w:rsid w:val="009B59B4"/>
    <w:rsid w:val="009C52D0"/>
    <w:rsid w:val="009D003E"/>
    <w:rsid w:val="009D12B1"/>
    <w:rsid w:val="009D1449"/>
    <w:rsid w:val="009D3FF1"/>
    <w:rsid w:val="009D77B0"/>
    <w:rsid w:val="009E12BF"/>
    <w:rsid w:val="009E32CD"/>
    <w:rsid w:val="009E671C"/>
    <w:rsid w:val="009F158F"/>
    <w:rsid w:val="00A04E2A"/>
    <w:rsid w:val="00A07A29"/>
    <w:rsid w:val="00A12C08"/>
    <w:rsid w:val="00A14A99"/>
    <w:rsid w:val="00A31095"/>
    <w:rsid w:val="00A33919"/>
    <w:rsid w:val="00A35F1A"/>
    <w:rsid w:val="00A4042B"/>
    <w:rsid w:val="00A4407F"/>
    <w:rsid w:val="00A442F8"/>
    <w:rsid w:val="00A452E8"/>
    <w:rsid w:val="00A53163"/>
    <w:rsid w:val="00A53841"/>
    <w:rsid w:val="00A56A14"/>
    <w:rsid w:val="00A57E9A"/>
    <w:rsid w:val="00A62348"/>
    <w:rsid w:val="00A63515"/>
    <w:rsid w:val="00A64196"/>
    <w:rsid w:val="00A7188E"/>
    <w:rsid w:val="00A720D9"/>
    <w:rsid w:val="00A72C97"/>
    <w:rsid w:val="00A761AD"/>
    <w:rsid w:val="00A77CD3"/>
    <w:rsid w:val="00A8168F"/>
    <w:rsid w:val="00A82894"/>
    <w:rsid w:val="00A84726"/>
    <w:rsid w:val="00A84E87"/>
    <w:rsid w:val="00A909CB"/>
    <w:rsid w:val="00A90E6F"/>
    <w:rsid w:val="00A954D1"/>
    <w:rsid w:val="00AA2F64"/>
    <w:rsid w:val="00AA4412"/>
    <w:rsid w:val="00AA6BCA"/>
    <w:rsid w:val="00AB13B6"/>
    <w:rsid w:val="00AC0BBB"/>
    <w:rsid w:val="00AC2FB1"/>
    <w:rsid w:val="00AC36F2"/>
    <w:rsid w:val="00AD0DD3"/>
    <w:rsid w:val="00AD0F37"/>
    <w:rsid w:val="00AD27D3"/>
    <w:rsid w:val="00AD7D47"/>
    <w:rsid w:val="00AE0F72"/>
    <w:rsid w:val="00AE2A4A"/>
    <w:rsid w:val="00AE67E3"/>
    <w:rsid w:val="00AE6C9D"/>
    <w:rsid w:val="00AE77F9"/>
    <w:rsid w:val="00AF548B"/>
    <w:rsid w:val="00B012B3"/>
    <w:rsid w:val="00B1195D"/>
    <w:rsid w:val="00B17F48"/>
    <w:rsid w:val="00B24078"/>
    <w:rsid w:val="00B27038"/>
    <w:rsid w:val="00B34C24"/>
    <w:rsid w:val="00B4629C"/>
    <w:rsid w:val="00B53324"/>
    <w:rsid w:val="00B549D8"/>
    <w:rsid w:val="00B600DE"/>
    <w:rsid w:val="00B60B4E"/>
    <w:rsid w:val="00B631C4"/>
    <w:rsid w:val="00B66B7B"/>
    <w:rsid w:val="00B678DC"/>
    <w:rsid w:val="00B748F0"/>
    <w:rsid w:val="00B84AF7"/>
    <w:rsid w:val="00BA239D"/>
    <w:rsid w:val="00BA304F"/>
    <w:rsid w:val="00BA3C42"/>
    <w:rsid w:val="00BA4F83"/>
    <w:rsid w:val="00BB4258"/>
    <w:rsid w:val="00BC1310"/>
    <w:rsid w:val="00BD25D6"/>
    <w:rsid w:val="00BE1999"/>
    <w:rsid w:val="00BE1CE2"/>
    <w:rsid w:val="00BE36BC"/>
    <w:rsid w:val="00BE6B69"/>
    <w:rsid w:val="00BF0659"/>
    <w:rsid w:val="00BF1F62"/>
    <w:rsid w:val="00BF3070"/>
    <w:rsid w:val="00BF78B5"/>
    <w:rsid w:val="00C006EA"/>
    <w:rsid w:val="00C02B6F"/>
    <w:rsid w:val="00C05533"/>
    <w:rsid w:val="00C164EE"/>
    <w:rsid w:val="00C32833"/>
    <w:rsid w:val="00C33FF5"/>
    <w:rsid w:val="00C356DB"/>
    <w:rsid w:val="00C37B75"/>
    <w:rsid w:val="00C437A2"/>
    <w:rsid w:val="00C453BF"/>
    <w:rsid w:val="00C51D2E"/>
    <w:rsid w:val="00C52777"/>
    <w:rsid w:val="00C60403"/>
    <w:rsid w:val="00C64107"/>
    <w:rsid w:val="00C672CA"/>
    <w:rsid w:val="00C74DFA"/>
    <w:rsid w:val="00C86C23"/>
    <w:rsid w:val="00C87441"/>
    <w:rsid w:val="00C94928"/>
    <w:rsid w:val="00CA023C"/>
    <w:rsid w:val="00CA7C7C"/>
    <w:rsid w:val="00CB6CFC"/>
    <w:rsid w:val="00CC11A5"/>
    <w:rsid w:val="00CC4252"/>
    <w:rsid w:val="00CC4C59"/>
    <w:rsid w:val="00CD6811"/>
    <w:rsid w:val="00CE3C5A"/>
    <w:rsid w:val="00CE3D51"/>
    <w:rsid w:val="00CF2D5B"/>
    <w:rsid w:val="00CF459D"/>
    <w:rsid w:val="00CF5D83"/>
    <w:rsid w:val="00D03A41"/>
    <w:rsid w:val="00D07FD2"/>
    <w:rsid w:val="00D10374"/>
    <w:rsid w:val="00D1539E"/>
    <w:rsid w:val="00D26A4B"/>
    <w:rsid w:val="00D27263"/>
    <w:rsid w:val="00D35779"/>
    <w:rsid w:val="00D47694"/>
    <w:rsid w:val="00D50337"/>
    <w:rsid w:val="00D558EE"/>
    <w:rsid w:val="00D6743F"/>
    <w:rsid w:val="00D73A96"/>
    <w:rsid w:val="00D875F5"/>
    <w:rsid w:val="00D9224F"/>
    <w:rsid w:val="00DA2984"/>
    <w:rsid w:val="00DA398F"/>
    <w:rsid w:val="00DA6D99"/>
    <w:rsid w:val="00DB2CBB"/>
    <w:rsid w:val="00DB4E18"/>
    <w:rsid w:val="00DB799F"/>
    <w:rsid w:val="00DC10BE"/>
    <w:rsid w:val="00DC3B51"/>
    <w:rsid w:val="00DD4436"/>
    <w:rsid w:val="00DE3B6C"/>
    <w:rsid w:val="00DE6752"/>
    <w:rsid w:val="00DE6FC7"/>
    <w:rsid w:val="00DE794E"/>
    <w:rsid w:val="00DF2269"/>
    <w:rsid w:val="00DF50CE"/>
    <w:rsid w:val="00E04FCE"/>
    <w:rsid w:val="00E120D5"/>
    <w:rsid w:val="00E129D0"/>
    <w:rsid w:val="00E13500"/>
    <w:rsid w:val="00E20EC0"/>
    <w:rsid w:val="00E21BDA"/>
    <w:rsid w:val="00E232D8"/>
    <w:rsid w:val="00E253C3"/>
    <w:rsid w:val="00E30277"/>
    <w:rsid w:val="00E30325"/>
    <w:rsid w:val="00E30FDB"/>
    <w:rsid w:val="00E31253"/>
    <w:rsid w:val="00E31B5F"/>
    <w:rsid w:val="00E32B6E"/>
    <w:rsid w:val="00E3437F"/>
    <w:rsid w:val="00E37D6F"/>
    <w:rsid w:val="00E56B66"/>
    <w:rsid w:val="00E706E0"/>
    <w:rsid w:val="00E7070D"/>
    <w:rsid w:val="00E76822"/>
    <w:rsid w:val="00E831E2"/>
    <w:rsid w:val="00E8543B"/>
    <w:rsid w:val="00E90F47"/>
    <w:rsid w:val="00E97988"/>
    <w:rsid w:val="00EA04D3"/>
    <w:rsid w:val="00EA502E"/>
    <w:rsid w:val="00EA593B"/>
    <w:rsid w:val="00EB4534"/>
    <w:rsid w:val="00EB45A7"/>
    <w:rsid w:val="00EB469B"/>
    <w:rsid w:val="00EB50B9"/>
    <w:rsid w:val="00EB7C69"/>
    <w:rsid w:val="00EC5000"/>
    <w:rsid w:val="00EC7C57"/>
    <w:rsid w:val="00ED3C58"/>
    <w:rsid w:val="00ED66E0"/>
    <w:rsid w:val="00EE5F5A"/>
    <w:rsid w:val="00EF31E8"/>
    <w:rsid w:val="00EF3A82"/>
    <w:rsid w:val="00EF5406"/>
    <w:rsid w:val="00EF546B"/>
    <w:rsid w:val="00EF58A9"/>
    <w:rsid w:val="00F020D7"/>
    <w:rsid w:val="00F0662B"/>
    <w:rsid w:val="00F13265"/>
    <w:rsid w:val="00F13701"/>
    <w:rsid w:val="00F20993"/>
    <w:rsid w:val="00F24EEF"/>
    <w:rsid w:val="00F3364B"/>
    <w:rsid w:val="00F34454"/>
    <w:rsid w:val="00F40EE7"/>
    <w:rsid w:val="00F423E9"/>
    <w:rsid w:val="00F45E52"/>
    <w:rsid w:val="00F46045"/>
    <w:rsid w:val="00F46DBC"/>
    <w:rsid w:val="00F516D3"/>
    <w:rsid w:val="00F5430B"/>
    <w:rsid w:val="00F675E2"/>
    <w:rsid w:val="00F77421"/>
    <w:rsid w:val="00F8061F"/>
    <w:rsid w:val="00F81AF5"/>
    <w:rsid w:val="00F91229"/>
    <w:rsid w:val="00FB0D0F"/>
    <w:rsid w:val="00FB2CD0"/>
    <w:rsid w:val="00FB396A"/>
    <w:rsid w:val="00FB4E40"/>
    <w:rsid w:val="00FB50E9"/>
    <w:rsid w:val="00FC4CAD"/>
    <w:rsid w:val="00FE4C63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64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2F6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2F64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AA2F64"/>
    <w:rPr>
      <w:rFonts w:cs="Times New Roman"/>
    </w:rPr>
  </w:style>
  <w:style w:type="paragraph" w:customStyle="1" w:styleId="1">
    <w:name w:val="Абзац1"/>
    <w:basedOn w:val="Normal"/>
    <w:uiPriority w:val="99"/>
    <w:rsid w:val="00AA2F64"/>
    <w:pPr>
      <w:spacing w:after="60" w:line="360" w:lineRule="exact"/>
      <w:ind w:firstLine="709"/>
      <w:jc w:val="both"/>
    </w:pPr>
    <w:rPr>
      <w:sz w:val="28"/>
    </w:rPr>
  </w:style>
  <w:style w:type="paragraph" w:styleId="BodyText">
    <w:name w:val="Body Text"/>
    <w:basedOn w:val="Normal"/>
    <w:link w:val="BodyTextChar"/>
    <w:uiPriority w:val="99"/>
    <w:rsid w:val="00AA2F64"/>
    <w:pPr>
      <w:autoSpaceDE w:val="0"/>
      <w:autoSpaceDN w:val="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A2F64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AA2F6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A2F6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краткое содержание"/>
    <w:basedOn w:val="Normal"/>
    <w:next w:val="Normal"/>
    <w:uiPriority w:val="99"/>
    <w:rsid w:val="00AA2F64"/>
    <w:pPr>
      <w:keepNext/>
      <w:keepLines/>
      <w:spacing w:after="480"/>
      <w:ind w:right="5387"/>
      <w:jc w:val="both"/>
    </w:pPr>
    <w:rPr>
      <w:b/>
      <w:sz w:val="28"/>
    </w:rPr>
  </w:style>
  <w:style w:type="paragraph" w:styleId="BodyText2">
    <w:name w:val="Body Text 2"/>
    <w:basedOn w:val="Normal"/>
    <w:link w:val="BodyText2Char"/>
    <w:uiPriority w:val="99"/>
    <w:rsid w:val="00683E3A"/>
    <w:pPr>
      <w:spacing w:after="120" w:line="480" w:lineRule="auto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83E3A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77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7421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8F2C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244AF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10">
    <w:name w:val="Знак Знак Знак Знак Знак Знак1 Знак Знак Знак Знак"/>
    <w:basedOn w:val="Normal"/>
    <w:uiPriority w:val="99"/>
    <w:rsid w:val="003043BE"/>
    <w:pPr>
      <w:widowControl w:val="0"/>
      <w:adjustRightInd w:val="0"/>
      <w:spacing w:after="160" w:line="240" w:lineRule="exact"/>
      <w:jc w:val="right"/>
    </w:pPr>
    <w:rPr>
      <w:rFonts w:eastAsia="Calibri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E70B8869E2C6697097CB9318778A87D17D792F8D903A9650A6B28643E7C12FD8BF5ACAB977FA015C3187ABFC033FF43AB6F505A64EPCAF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E70B8869E2C6697097CB9318778A87D17C70228C913A9650A6B28643E7C12FD8BF5AC9B07EF80B086B97AFB55433E83AA8EA07B84DC6C6P6A6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335</TotalTime>
  <Pages>1</Pages>
  <Words>474</Words>
  <Characters>2702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dep3-4</dc:creator>
  <cp:keywords/>
  <dc:description/>
  <cp:lastModifiedBy>uecon02</cp:lastModifiedBy>
  <cp:revision>40</cp:revision>
  <cp:lastPrinted>2017-04-17T06:46:00Z</cp:lastPrinted>
  <dcterms:created xsi:type="dcterms:W3CDTF">2016-05-23T05:29:00Z</dcterms:created>
  <dcterms:modified xsi:type="dcterms:W3CDTF">2021-12-20T11:36:00Z</dcterms:modified>
</cp:coreProperties>
</file>