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D" w:rsidRDefault="008B5F6D" w:rsidP="004A38F9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5F6D" w:rsidRDefault="008B5F6D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4A38F9">
      <w:pPr>
        <w:tabs>
          <w:tab w:val="left" w:pos="9720"/>
        </w:tabs>
        <w:ind w:left="978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B5F6D" w:rsidRPr="003343BA" w:rsidRDefault="008B5F6D" w:rsidP="004A38F9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8B5F6D" w:rsidRPr="003343BA" w:rsidRDefault="008B5F6D" w:rsidP="004A38F9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8B5F6D" w:rsidRDefault="008B5F6D" w:rsidP="004A38F9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8B5F6D" w:rsidRPr="00761A33" w:rsidRDefault="008B5F6D" w:rsidP="004A38F9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24.03.2022 № 194)</w:t>
      </w:r>
    </w:p>
    <w:p w:rsidR="008B5F6D" w:rsidRDefault="008B5F6D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8B5F6D" w:rsidRPr="003C69BF" w:rsidRDefault="008B5F6D" w:rsidP="004A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F9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3C69BF">
        <w:rPr>
          <w:rFonts w:ascii="Times New Roman" w:hAnsi="Times New Roman" w:cs="Times New Roman"/>
          <w:b/>
          <w:sz w:val="28"/>
          <w:szCs w:val="28"/>
        </w:rPr>
        <w:t xml:space="preserve"> целевых показателях эффективности</w:t>
      </w:r>
    </w:p>
    <w:p w:rsidR="008B5F6D" w:rsidRPr="003C69BF" w:rsidRDefault="008B5F6D" w:rsidP="004A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BF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8B5F6D" w:rsidRPr="003343BA" w:rsidRDefault="008B5F6D" w:rsidP="007E7F0E">
      <w:pPr>
        <w:rPr>
          <w:rFonts w:eastAsia="Batang"/>
          <w:sz w:val="28"/>
          <w:szCs w:val="28"/>
          <w:lang w:eastAsia="ko-K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2"/>
        <w:gridCol w:w="4104"/>
        <w:gridCol w:w="1442"/>
        <w:gridCol w:w="1347"/>
        <w:gridCol w:w="1212"/>
        <w:gridCol w:w="1347"/>
        <w:gridCol w:w="1077"/>
        <w:gridCol w:w="1212"/>
        <w:gridCol w:w="1212"/>
        <w:gridCol w:w="1077"/>
        <w:gridCol w:w="18"/>
      </w:tblGrid>
      <w:tr w:rsidR="008B5F6D" w:rsidRPr="003C69BF" w:rsidTr="00B36875">
        <w:trPr>
          <w:trHeight w:val="537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 мероприятия, наименование показателей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(прогноз, факт)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widowControl w:val="0"/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widowControl w:val="0"/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widowControl w:val="0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(текущий)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5F6D" w:rsidRPr="003C69BF" w:rsidRDefault="008B5F6D" w:rsidP="00B36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D" w:rsidRPr="003C69BF" w:rsidTr="00B36875">
        <w:trPr>
          <w:gridAfter w:val="1"/>
          <w:wAfter w:w="6" w:type="pct"/>
          <w:trHeight w:val="274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5F6D" w:rsidRPr="003C69BF" w:rsidTr="00B36875">
        <w:trPr>
          <w:gridAfter w:val="1"/>
          <w:wAfter w:w="6" w:type="pct"/>
          <w:trHeight w:val="11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муниципального управления Омутнинского района Кировской области» на 2021-2025 годы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D" w:rsidRPr="003C69BF" w:rsidTr="00B36875">
        <w:trPr>
          <w:gridAfter w:val="1"/>
          <w:wAfter w:w="6" w:type="pct"/>
          <w:trHeight w:val="142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9E4A15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7A7E8A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8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 на территории Омутнинского района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F6D" w:rsidRPr="003C69BF" w:rsidTr="00B36875">
        <w:trPr>
          <w:gridAfter w:val="1"/>
          <w:wAfter w:w="6" w:type="pct"/>
          <w:trHeight w:val="142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9E4A15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6C3947" w:rsidRDefault="008B5F6D" w:rsidP="00B368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94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Омутнинского района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F6D" w:rsidRPr="003C69BF" w:rsidTr="00B36875">
        <w:trPr>
          <w:gridAfter w:val="1"/>
          <w:wAfter w:w="6" w:type="pct"/>
          <w:trHeight w:val="142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9E4A15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6C3947" w:rsidRDefault="008B5F6D" w:rsidP="00B368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Омутнинского района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F6D" w:rsidRPr="003C69BF" w:rsidTr="00B36875">
        <w:trPr>
          <w:gridAfter w:val="1"/>
          <w:wAfter w:w="6" w:type="pct"/>
          <w:trHeight w:val="142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 «Формирование информационного общества и электронной администрации в Омутнинском районе»  на 2021 – 2025 годы</w:t>
            </w:r>
          </w:p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D" w:rsidRPr="003C69BF" w:rsidTr="00B36875">
        <w:trPr>
          <w:gridAfter w:val="1"/>
          <w:wAfter w:w="6" w:type="pct"/>
          <w:trHeight w:val="15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и государственных (по переданным полномочиям) услуг, переведенных в электронный вид, от общего количества муниципальных и государственных ( по переданным полномочиям) услуг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 качеством предоставленных муниципальных услуг и  государственных (в рамках переданных полномочий) , от общего числа  опрошенных  заявителей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5F6D" w:rsidRPr="003C69BF" w:rsidTr="00B36875">
        <w:trPr>
          <w:gridAfter w:val="1"/>
          <w:wAfter w:w="6" w:type="pct"/>
          <w:trHeight w:val="142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</w:t>
            </w:r>
          </w:p>
          <w:p w:rsidR="008B5F6D" w:rsidRPr="003C69BF" w:rsidRDefault="008B5F6D" w:rsidP="00B36875">
            <w:pPr>
              <w:jc w:val="center"/>
              <w:rPr>
                <w:b/>
              </w:rPr>
            </w:pPr>
            <w:r w:rsidRPr="003C69BF">
              <w:rPr>
                <w:b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</w:t>
            </w:r>
            <w:r>
              <w:rPr>
                <w:b/>
              </w:rPr>
              <w:t>на 2021-2025 годы</w:t>
            </w:r>
          </w:p>
          <w:p w:rsidR="008B5F6D" w:rsidRPr="003C69BF" w:rsidRDefault="008B5F6D" w:rsidP="00B36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jc w:val="center"/>
            </w:pPr>
            <w:r w:rsidRPr="003C69BF">
              <w:t>Доля населения, охваченная территориальной системой центрального оповещения по сигналам ГО и ЧС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 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Доля существующих маршрутов от числа запланированных маршрутов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.2..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69BF">
              <w:t>Доля пассажироперевозок от запланированных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</w:tr>
      <w:tr w:rsidR="008B5F6D" w:rsidRPr="003C69BF" w:rsidTr="00B36875">
        <w:trPr>
          <w:gridAfter w:val="1"/>
          <w:wAfter w:w="6" w:type="pct"/>
          <w:trHeight w:val="157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C69BF">
              <w:rPr>
                <w:b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</w:t>
            </w:r>
          </w:p>
          <w:p w:rsidR="008B5F6D" w:rsidRPr="003C69BF" w:rsidRDefault="008B5F6D" w:rsidP="00B36875">
            <w:pPr>
              <w:jc w:val="center"/>
              <w:rPr>
                <w:b/>
              </w:rPr>
            </w:pPr>
            <w:r w:rsidRPr="003C69BF">
              <w:rPr>
                <w:b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  <w:p w:rsidR="008B5F6D" w:rsidRPr="003C69BF" w:rsidRDefault="008B5F6D" w:rsidP="00B368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E0181C" w:rsidRDefault="008B5F6D" w:rsidP="00B36875">
            <w:pPr>
              <w:jc w:val="center"/>
            </w:pPr>
            <w:r>
              <w:t>5</w:t>
            </w:r>
            <w:r w:rsidRPr="00E0181C">
              <w:t>.1.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jc w:val="both"/>
            </w:pPr>
            <w:r w:rsidRPr="003C69BF">
              <w:t xml:space="preserve">Количество субъектов малого и среднего предпринимательства в расчете на 10 тысяч человек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 w:rsidRPr="003C69BF">
              <w:t>ед.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199,75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187,95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192,12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198,03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203,14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208,74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217,06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E0181C" w:rsidRDefault="008B5F6D" w:rsidP="00B36875">
            <w:pPr>
              <w:jc w:val="center"/>
            </w:pPr>
            <w:r>
              <w:t>5</w:t>
            </w:r>
            <w:r w:rsidRPr="00E0181C">
              <w:t>.2.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r w:rsidRPr="003C69BF">
              <w:t>Доля среднесписочной 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 w:rsidRPr="003C69BF"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17,54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17,43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17,46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17,55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17,65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>
              <w:t>17,75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C69BF">
              <w:rPr>
                <w:b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  <w:r w:rsidRPr="003C69B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</w:t>
            </w:r>
          </w:p>
          <w:p w:rsidR="008B5F6D" w:rsidRPr="003C69BF" w:rsidRDefault="008B5F6D" w:rsidP="00B36875">
            <w:pPr>
              <w:jc w:val="center"/>
            </w:pPr>
            <w:r w:rsidRPr="003C69BF">
              <w:rPr>
                <w:b/>
              </w:rPr>
              <w:t>в администрации муниципального образования Омутнинский муниципальный район Кировской области» на 2021-2025 годы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69BF">
              <w:rPr>
                <w:sz w:val="24"/>
                <w:szCs w:val="24"/>
              </w:rPr>
              <w:t>.1.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успешно прошедших аттестацию, от числа муниципальных служащих, включенных в график, %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 w:rsidRPr="003C69BF">
              <w:rPr>
                <w:sz w:val="24"/>
                <w:szCs w:val="24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C69BF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повысивших профессиональный уровень, от запланированного на обучение количества муниципальных служащих, 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C69BF">
              <w:rPr>
                <w:b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tabs>
                <w:tab w:val="num" w:pos="1260"/>
              </w:tabs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</w:t>
            </w:r>
          </w:p>
          <w:p w:rsidR="008B5F6D" w:rsidRPr="003C69BF" w:rsidRDefault="008B5F6D" w:rsidP="00B36875">
            <w:pPr>
              <w:tabs>
                <w:tab w:val="num" w:pos="1260"/>
              </w:tabs>
              <w:jc w:val="center"/>
            </w:pPr>
            <w:r w:rsidRPr="003C69BF">
              <w:rPr>
                <w:b/>
              </w:rPr>
              <w:t>«Создание условий для развития сельскохозяйственного производства» на 2021-2025 годы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Footer"/>
              <w:jc w:val="center"/>
            </w:pPr>
            <w:r>
              <w:t>7</w:t>
            </w:r>
            <w:r w:rsidRPr="003C69BF">
              <w:t>.1.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r w:rsidRPr="003C69BF">
              <w:t>доля прибыльных сельскохозяйственных организаций в общем числе;</w:t>
            </w:r>
          </w:p>
          <w:p w:rsidR="008B5F6D" w:rsidRPr="003C69BF" w:rsidRDefault="008B5F6D" w:rsidP="00B36875">
            <w:pPr>
              <w:spacing w:after="160" w:line="240" w:lineRule="atLeast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ind w:left="-57" w:right="-57"/>
              <w:jc w:val="center"/>
            </w:pPr>
            <w:r w:rsidRPr="003C69BF">
              <w:t>%</w:t>
            </w:r>
          </w:p>
          <w:p w:rsidR="008B5F6D" w:rsidRPr="003C69BF" w:rsidRDefault="008B5F6D" w:rsidP="00B36875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</w:tr>
      <w:tr w:rsidR="008B5F6D" w:rsidRPr="003C69BF" w:rsidTr="00B36875">
        <w:trPr>
          <w:gridAfter w:val="1"/>
          <w:wAfter w:w="6" w:type="pct"/>
          <w:trHeight w:val="7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pStyle w:val="Footer"/>
              <w:jc w:val="center"/>
            </w:pPr>
            <w:r>
              <w:t>7</w:t>
            </w:r>
            <w:r w:rsidRPr="003C69BF">
              <w:t>.2.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D" w:rsidRPr="003C69BF" w:rsidRDefault="008B5F6D" w:rsidP="00B36875">
            <w:pPr>
              <w:spacing w:after="160" w:line="240" w:lineRule="atLeast"/>
            </w:pPr>
            <w:r w:rsidRPr="003C69BF">
              <w:t>благоустройство сельских территорий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jc w:val="center"/>
            </w:pPr>
            <w:r w:rsidRPr="003C69BF"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D" w:rsidRPr="003C69BF" w:rsidRDefault="008B5F6D" w:rsidP="00B36875">
            <w:pPr>
              <w:spacing w:line="240" w:lineRule="atLeast"/>
              <w:jc w:val="center"/>
            </w:pPr>
            <w:r w:rsidRPr="003C69BF">
              <w:t>0</w:t>
            </w:r>
          </w:p>
        </w:tc>
      </w:tr>
    </w:tbl>
    <w:bookmarkEnd w:id="0"/>
    <w:p w:rsidR="008B5F6D" w:rsidRPr="00D66050" w:rsidRDefault="008B5F6D" w:rsidP="007E7F0E">
      <w:pPr>
        <w:jc w:val="center"/>
      </w:pPr>
      <w:r w:rsidRPr="00D66050">
        <w:t>_____________</w:t>
      </w:r>
    </w:p>
    <w:p w:rsidR="008B5F6D" w:rsidRDefault="008B5F6D" w:rsidP="007E7F0E">
      <w:pPr>
        <w:autoSpaceDE w:val="0"/>
        <w:autoSpaceDN w:val="0"/>
        <w:adjustRightInd w:val="0"/>
        <w:spacing w:line="360" w:lineRule="auto"/>
        <w:outlineLvl w:val="1"/>
      </w:pPr>
    </w:p>
    <w:p w:rsidR="008B5F6D" w:rsidRDefault="008B5F6D" w:rsidP="000A4F9E">
      <w:pPr>
        <w:pStyle w:val="ConsPlusNonformat"/>
        <w:ind w:left="9781"/>
      </w:pPr>
    </w:p>
    <w:sectPr w:rsidR="008B5F6D" w:rsidSect="00D05B62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6D" w:rsidRDefault="008B5F6D" w:rsidP="0026633F">
      <w:r>
        <w:separator/>
      </w:r>
    </w:p>
  </w:endnote>
  <w:endnote w:type="continuationSeparator" w:id="0">
    <w:p w:rsidR="008B5F6D" w:rsidRDefault="008B5F6D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6D" w:rsidRDefault="008B5F6D" w:rsidP="0026633F">
      <w:r>
        <w:separator/>
      </w:r>
    </w:p>
  </w:footnote>
  <w:footnote w:type="continuationSeparator" w:id="0">
    <w:p w:rsidR="008B5F6D" w:rsidRDefault="008B5F6D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6D" w:rsidRDefault="008B5F6D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8B5F6D" w:rsidRDefault="008B5F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6D" w:rsidRDefault="008B5F6D">
    <w:pPr>
      <w:pStyle w:val="Header"/>
      <w:jc w:val="center"/>
    </w:pPr>
  </w:p>
  <w:p w:rsidR="008B5F6D" w:rsidRDefault="008B5F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1DDF"/>
    <w:rsid w:val="00022B6E"/>
    <w:rsid w:val="00060218"/>
    <w:rsid w:val="000A4F9E"/>
    <w:rsid w:val="00162AA3"/>
    <w:rsid w:val="0026633F"/>
    <w:rsid w:val="002E7394"/>
    <w:rsid w:val="003343BA"/>
    <w:rsid w:val="00364BCB"/>
    <w:rsid w:val="003C093B"/>
    <w:rsid w:val="003C69BF"/>
    <w:rsid w:val="003F415D"/>
    <w:rsid w:val="004067C3"/>
    <w:rsid w:val="00420FFF"/>
    <w:rsid w:val="004379B5"/>
    <w:rsid w:val="00447F90"/>
    <w:rsid w:val="00467CD5"/>
    <w:rsid w:val="004A38F9"/>
    <w:rsid w:val="00525C43"/>
    <w:rsid w:val="0055113F"/>
    <w:rsid w:val="0057120D"/>
    <w:rsid w:val="005B0F2E"/>
    <w:rsid w:val="005C5919"/>
    <w:rsid w:val="00602CE5"/>
    <w:rsid w:val="00607AE5"/>
    <w:rsid w:val="00662127"/>
    <w:rsid w:val="006643B7"/>
    <w:rsid w:val="0068487A"/>
    <w:rsid w:val="006A2D57"/>
    <w:rsid w:val="006C2C30"/>
    <w:rsid w:val="006C3947"/>
    <w:rsid w:val="006D135E"/>
    <w:rsid w:val="0070517D"/>
    <w:rsid w:val="00761A33"/>
    <w:rsid w:val="007A7E8A"/>
    <w:rsid w:val="007E7F0E"/>
    <w:rsid w:val="0080643B"/>
    <w:rsid w:val="00872F30"/>
    <w:rsid w:val="008B5F6D"/>
    <w:rsid w:val="008D2797"/>
    <w:rsid w:val="00935459"/>
    <w:rsid w:val="00944674"/>
    <w:rsid w:val="009E4A15"/>
    <w:rsid w:val="009F4EBB"/>
    <w:rsid w:val="00A10909"/>
    <w:rsid w:val="00A63041"/>
    <w:rsid w:val="00A96DDE"/>
    <w:rsid w:val="00AF09C1"/>
    <w:rsid w:val="00B36875"/>
    <w:rsid w:val="00BF1A38"/>
    <w:rsid w:val="00BF3B89"/>
    <w:rsid w:val="00BF4AFD"/>
    <w:rsid w:val="00C77847"/>
    <w:rsid w:val="00C8177A"/>
    <w:rsid w:val="00CB2451"/>
    <w:rsid w:val="00D05B62"/>
    <w:rsid w:val="00D66050"/>
    <w:rsid w:val="00D910A8"/>
    <w:rsid w:val="00E0181C"/>
    <w:rsid w:val="00E4467E"/>
    <w:rsid w:val="00E474BF"/>
    <w:rsid w:val="00E839DF"/>
    <w:rsid w:val="00EA7AD7"/>
    <w:rsid w:val="00F37D82"/>
    <w:rsid w:val="00F50A1B"/>
    <w:rsid w:val="00F65E8C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8F9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A38F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3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A38F9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38F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8F9"/>
    <w:rPr>
      <w:rFonts w:ascii="Tahoma" w:hAnsi="Tahoma" w:cs="Tahoma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4A38F9"/>
    <w:pPr>
      <w:autoSpaceDE w:val="0"/>
      <w:autoSpaceDN w:val="0"/>
      <w:ind w:left="540" w:right="-2"/>
      <w:jc w:val="both"/>
    </w:pPr>
    <w:rPr>
      <w:sz w:val="26"/>
      <w:szCs w:val="26"/>
    </w:rPr>
  </w:style>
  <w:style w:type="paragraph" w:customStyle="1" w:styleId="a">
    <w:name w:val="Знак"/>
    <w:basedOn w:val="Normal"/>
    <w:uiPriority w:val="99"/>
    <w:rsid w:val="004A38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565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7</cp:revision>
  <cp:lastPrinted>2022-03-28T06:50:00Z</cp:lastPrinted>
  <dcterms:created xsi:type="dcterms:W3CDTF">2021-09-24T07:59:00Z</dcterms:created>
  <dcterms:modified xsi:type="dcterms:W3CDTF">2022-03-28T07:12:00Z</dcterms:modified>
</cp:coreProperties>
</file>