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C" w:rsidRDefault="0038231C" w:rsidP="0034541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8231C" w:rsidRDefault="0038231C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38231C" w:rsidRPr="006C33A5" w:rsidRDefault="0038231C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38231C" w:rsidRPr="006C33A5" w:rsidRDefault="0038231C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38231C" w:rsidRDefault="0038231C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38231C" w:rsidRPr="006C33A5" w:rsidRDefault="0038231C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24.03.2022  № 194)</w:t>
      </w:r>
    </w:p>
    <w:p w:rsidR="0038231C" w:rsidRDefault="0038231C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38231C" w:rsidRPr="006C33A5" w:rsidRDefault="0038231C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38231C" w:rsidRDefault="0038231C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2024"/>
        <w:gridCol w:w="3262"/>
        <w:gridCol w:w="1837"/>
        <w:gridCol w:w="1116"/>
        <w:gridCol w:w="1116"/>
        <w:gridCol w:w="1116"/>
        <w:gridCol w:w="1116"/>
        <w:gridCol w:w="1116"/>
        <w:gridCol w:w="1225"/>
      </w:tblGrid>
      <w:tr w:rsidR="0038231C" w:rsidRPr="006716AF" w:rsidTr="006716AF">
        <w:trPr>
          <w:trHeight w:val="1260"/>
          <w:tblHeader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№ п/п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Статус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4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0" w:type="pct"/>
            <w:gridSpan w:val="6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Расходы (прогноз, факт), тыс. рублей</w:t>
            </w:r>
          </w:p>
        </w:tc>
      </w:tr>
      <w:tr w:rsidR="0038231C" w:rsidRPr="006716AF" w:rsidTr="006716AF">
        <w:trPr>
          <w:trHeight w:val="315"/>
          <w:tblHeader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2021 год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2022 год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2023 год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2024 год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2025 год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Итого</w:t>
            </w:r>
          </w:p>
        </w:tc>
      </w:tr>
      <w:tr w:rsidR="0038231C" w:rsidRPr="006716AF" w:rsidTr="006716AF">
        <w:trPr>
          <w:trHeight w:val="315"/>
          <w:tblHeader/>
        </w:trPr>
        <w:tc>
          <w:tcPr>
            <w:tcW w:w="313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</w:t>
            </w:r>
          </w:p>
        </w:tc>
        <w:tc>
          <w:tcPr>
            <w:tcW w:w="698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</w:t>
            </w:r>
          </w:p>
        </w:tc>
        <w:tc>
          <w:tcPr>
            <w:tcW w:w="1135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3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4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5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6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7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right"/>
              <w:rPr>
                <w:color w:val="000000"/>
              </w:rPr>
            </w:pPr>
            <w:r w:rsidRPr="006716AF">
              <w:rPr>
                <w:color w:val="000000"/>
              </w:rPr>
              <w:t>8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9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10</w:t>
            </w:r>
          </w:p>
        </w:tc>
      </w:tr>
      <w:tr w:rsidR="0038231C" w:rsidRPr="006716AF" w:rsidTr="006716AF">
        <w:trPr>
          <w:trHeight w:val="34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1.</w:t>
            </w:r>
          </w:p>
        </w:tc>
        <w:tc>
          <w:tcPr>
            <w:tcW w:w="698" w:type="pct"/>
            <w:vMerge w:val="restart"/>
            <w:vAlign w:val="center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 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2210,784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2179,000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1465,300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1382,700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8437,184</w:t>
            </w:r>
          </w:p>
        </w:tc>
      </w:tr>
      <w:tr w:rsidR="0038231C" w:rsidRPr="006716AF" w:rsidTr="006716AF">
        <w:trPr>
          <w:trHeight w:val="1080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1911,400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1728,228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1465,300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1382,700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1199,400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7687,028</w:t>
            </w:r>
          </w:p>
        </w:tc>
      </w:tr>
      <w:tr w:rsidR="0038231C" w:rsidRPr="006716AF" w:rsidTr="006716AF">
        <w:trPr>
          <w:trHeight w:val="1056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299,384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450,772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750,156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Содержание ЕДДС Омутнинского района 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1777,578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1635,760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1427,300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1344,700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7384,738</w:t>
            </w:r>
          </w:p>
        </w:tc>
      </w:tr>
      <w:tr w:rsidR="0038231C" w:rsidRPr="006716AF" w:rsidTr="006716AF">
        <w:trPr>
          <w:trHeight w:val="112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1777,578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1635,760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1427,300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1344,700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1199,400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7384,738</w:t>
            </w:r>
          </w:p>
        </w:tc>
      </w:tr>
      <w:tr w:rsidR="0038231C" w:rsidRPr="006716AF" w:rsidTr="006716AF">
        <w:trPr>
          <w:trHeight w:val="49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соисполнитель подпрограммы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Содержание муниципальной пожарной охраны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97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49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3.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Опашка населенных пунктов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97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600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4.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Приобретение учебно-методических пособий и журналов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97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49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5.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97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73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финансовое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60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 xml:space="preserve">6. 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5,900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4,400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10,300</w:t>
            </w:r>
          </w:p>
        </w:tc>
      </w:tr>
      <w:tr w:rsidR="0038231C" w:rsidRPr="006716AF" w:rsidTr="006716AF">
        <w:trPr>
          <w:trHeight w:val="1050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5,900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4,400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10,300</w:t>
            </w:r>
          </w:p>
        </w:tc>
      </w:tr>
      <w:tr w:rsidR="0038231C" w:rsidRPr="006716AF" w:rsidTr="006716AF">
        <w:trPr>
          <w:trHeight w:val="660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00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 xml:space="preserve">7. 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37,922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38,840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38,000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38,000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152,762</w:t>
            </w:r>
          </w:p>
        </w:tc>
      </w:tr>
      <w:tr w:rsidR="0038231C" w:rsidRPr="006716AF" w:rsidTr="006716AF">
        <w:trPr>
          <w:trHeight w:val="97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37,922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38,840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38,000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38,000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152,762</w:t>
            </w:r>
          </w:p>
        </w:tc>
      </w:tr>
      <w:tr w:rsidR="0038231C" w:rsidRPr="006716AF" w:rsidTr="006716AF">
        <w:trPr>
          <w:trHeight w:val="49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8.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Резервный фонд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389,384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889,384</w:t>
            </w:r>
          </w:p>
        </w:tc>
      </w:tr>
      <w:tr w:rsidR="0038231C" w:rsidRPr="006716AF" w:rsidTr="006716AF">
        <w:trPr>
          <w:trHeight w:val="1560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90,000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49,228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139,228</w:t>
            </w:r>
          </w:p>
        </w:tc>
      </w:tr>
      <w:tr w:rsidR="0038231C" w:rsidRPr="006716AF" w:rsidTr="006716AF">
        <w:trPr>
          <w:trHeight w:val="2032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299,384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450,772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750,156</w:t>
            </w:r>
          </w:p>
        </w:tc>
      </w:tr>
      <w:tr w:rsidR="0038231C" w:rsidRPr="006716AF" w:rsidTr="006716AF">
        <w:trPr>
          <w:trHeight w:val="315"/>
        </w:trPr>
        <w:tc>
          <w:tcPr>
            <w:tcW w:w="313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9.</w:t>
            </w:r>
          </w:p>
        </w:tc>
        <w:tc>
          <w:tcPr>
            <w:tcW w:w="698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>всего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b/>
                <w:bCs/>
                <w:color w:val="000000"/>
              </w:rPr>
            </w:pPr>
            <w:r w:rsidRPr="006716A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1140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  <w:tr w:rsidR="0038231C" w:rsidRPr="006716AF" w:rsidTr="006716AF">
        <w:trPr>
          <w:trHeight w:val="765"/>
        </w:trPr>
        <w:tc>
          <w:tcPr>
            <w:tcW w:w="313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vAlign w:val="center"/>
          </w:tcPr>
          <w:p w:rsidR="0038231C" w:rsidRPr="006716AF" w:rsidRDefault="0038231C" w:rsidP="006716AF">
            <w:pPr>
              <w:rPr>
                <w:color w:val="000000"/>
              </w:rPr>
            </w:pPr>
          </w:p>
        </w:tc>
        <w:tc>
          <w:tcPr>
            <w:tcW w:w="644" w:type="pct"/>
          </w:tcPr>
          <w:p w:rsidR="0038231C" w:rsidRPr="006716AF" w:rsidRDefault="0038231C" w:rsidP="006716AF">
            <w:pPr>
              <w:rPr>
                <w:color w:val="000000"/>
              </w:rPr>
            </w:pPr>
            <w:r w:rsidRPr="006716AF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69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351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  <w:tc>
          <w:tcPr>
            <w:tcW w:w="436" w:type="pct"/>
          </w:tcPr>
          <w:p w:rsidR="0038231C" w:rsidRPr="006716AF" w:rsidRDefault="0038231C" w:rsidP="006716AF">
            <w:pPr>
              <w:jc w:val="center"/>
              <w:rPr>
                <w:color w:val="000000"/>
              </w:rPr>
            </w:pPr>
            <w:r w:rsidRPr="006716AF">
              <w:rPr>
                <w:color w:val="000000"/>
              </w:rPr>
              <w:t>0,000</w:t>
            </w:r>
          </w:p>
        </w:tc>
      </w:tr>
    </w:tbl>
    <w:p w:rsidR="0038231C" w:rsidRDefault="0038231C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1C" w:rsidRDefault="0038231C" w:rsidP="00D05B62"/>
    <w:p w:rsidR="0038231C" w:rsidRDefault="0038231C" w:rsidP="00D05B62">
      <w:pPr>
        <w:jc w:val="center"/>
      </w:pPr>
      <w:r>
        <w:t>_____________</w:t>
      </w:r>
    </w:p>
    <w:p w:rsidR="0038231C" w:rsidRDefault="0038231C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31C" w:rsidRDefault="0038231C" w:rsidP="000A4F9E">
      <w:pPr>
        <w:pStyle w:val="ConsPlusNonformat"/>
        <w:ind w:left="9781"/>
      </w:pPr>
    </w:p>
    <w:sectPr w:rsidR="0038231C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1C" w:rsidRDefault="0038231C" w:rsidP="0026633F">
      <w:r>
        <w:separator/>
      </w:r>
    </w:p>
  </w:endnote>
  <w:endnote w:type="continuationSeparator" w:id="0">
    <w:p w:rsidR="0038231C" w:rsidRDefault="0038231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1C" w:rsidRDefault="0038231C" w:rsidP="0026633F">
      <w:r>
        <w:separator/>
      </w:r>
    </w:p>
  </w:footnote>
  <w:footnote w:type="continuationSeparator" w:id="0">
    <w:p w:rsidR="0038231C" w:rsidRDefault="0038231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1C" w:rsidRDefault="0038231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38231C" w:rsidRDefault="003823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1C" w:rsidRDefault="0038231C">
    <w:pPr>
      <w:pStyle w:val="Header"/>
      <w:jc w:val="center"/>
    </w:pPr>
  </w:p>
  <w:p w:rsidR="0038231C" w:rsidRDefault="003823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05F5A"/>
    <w:rsid w:val="00022B6E"/>
    <w:rsid w:val="00060218"/>
    <w:rsid w:val="000979E3"/>
    <w:rsid w:val="000A4F9E"/>
    <w:rsid w:val="00162AA3"/>
    <w:rsid w:val="001650A9"/>
    <w:rsid w:val="0026633F"/>
    <w:rsid w:val="002A78E5"/>
    <w:rsid w:val="00345412"/>
    <w:rsid w:val="0038231C"/>
    <w:rsid w:val="0038602B"/>
    <w:rsid w:val="003C093B"/>
    <w:rsid w:val="00420FFF"/>
    <w:rsid w:val="004379B5"/>
    <w:rsid w:val="00447F90"/>
    <w:rsid w:val="004D3E94"/>
    <w:rsid w:val="00523537"/>
    <w:rsid w:val="005447B8"/>
    <w:rsid w:val="0055113F"/>
    <w:rsid w:val="0057120D"/>
    <w:rsid w:val="005B0F2E"/>
    <w:rsid w:val="005C5919"/>
    <w:rsid w:val="005E398C"/>
    <w:rsid w:val="00602CAC"/>
    <w:rsid w:val="00602CE5"/>
    <w:rsid w:val="00607AE5"/>
    <w:rsid w:val="00621BE2"/>
    <w:rsid w:val="00662127"/>
    <w:rsid w:val="006716AF"/>
    <w:rsid w:val="0068487A"/>
    <w:rsid w:val="006A2D57"/>
    <w:rsid w:val="006C2C30"/>
    <w:rsid w:val="006C33A5"/>
    <w:rsid w:val="006D135E"/>
    <w:rsid w:val="0070517D"/>
    <w:rsid w:val="00734F8B"/>
    <w:rsid w:val="007B2394"/>
    <w:rsid w:val="0080643B"/>
    <w:rsid w:val="008548D6"/>
    <w:rsid w:val="00872F30"/>
    <w:rsid w:val="008A20D5"/>
    <w:rsid w:val="00935459"/>
    <w:rsid w:val="00944674"/>
    <w:rsid w:val="009E55C1"/>
    <w:rsid w:val="009F4EBB"/>
    <w:rsid w:val="00A63041"/>
    <w:rsid w:val="00A86EA9"/>
    <w:rsid w:val="00A96DDE"/>
    <w:rsid w:val="00BF3B89"/>
    <w:rsid w:val="00BF4AFD"/>
    <w:rsid w:val="00C77847"/>
    <w:rsid w:val="00C8177A"/>
    <w:rsid w:val="00CB2451"/>
    <w:rsid w:val="00D05B62"/>
    <w:rsid w:val="00D44722"/>
    <w:rsid w:val="00D54FA0"/>
    <w:rsid w:val="00D910A8"/>
    <w:rsid w:val="00E157AE"/>
    <w:rsid w:val="00E27A10"/>
    <w:rsid w:val="00E4467E"/>
    <w:rsid w:val="00E839DF"/>
    <w:rsid w:val="00EA7AD7"/>
    <w:rsid w:val="00F1238F"/>
    <w:rsid w:val="00F226AC"/>
    <w:rsid w:val="00F27D96"/>
    <w:rsid w:val="00F37D82"/>
    <w:rsid w:val="00F50A1B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558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8</cp:revision>
  <cp:lastPrinted>2022-03-28T06:59:00Z</cp:lastPrinted>
  <dcterms:created xsi:type="dcterms:W3CDTF">2021-11-29T13:48:00Z</dcterms:created>
  <dcterms:modified xsi:type="dcterms:W3CDTF">2022-03-28T07:12:00Z</dcterms:modified>
</cp:coreProperties>
</file>