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8C" w:rsidRDefault="00930A8C" w:rsidP="00ED4A3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30A8C" w:rsidRDefault="00930A8C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930A8C" w:rsidRPr="003343BA" w:rsidRDefault="00930A8C" w:rsidP="000C0A3E">
      <w:pPr>
        <w:pStyle w:val="ConsPlusNonformat"/>
        <w:ind w:left="9639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Приложение № 5</w:t>
      </w:r>
    </w:p>
    <w:p w:rsidR="00930A8C" w:rsidRPr="003343BA" w:rsidRDefault="00930A8C" w:rsidP="000C0A3E">
      <w:pPr>
        <w:pStyle w:val="ConsPlusNormal"/>
        <w:ind w:left="9639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 муниципальной подпрограмме</w:t>
      </w:r>
    </w:p>
    <w:p w:rsidR="00930A8C" w:rsidRDefault="00930A8C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930A8C" w:rsidRPr="003343BA" w:rsidRDefault="00930A8C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24.03.2022 № 194)</w:t>
      </w:r>
    </w:p>
    <w:p w:rsidR="00930A8C" w:rsidRPr="003343BA" w:rsidRDefault="00930A8C" w:rsidP="000C0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A8C" w:rsidRPr="003343BA" w:rsidRDefault="00930A8C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6605CB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930A8C" w:rsidRDefault="00930A8C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930A8C" w:rsidRDefault="00930A8C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2062"/>
        <w:gridCol w:w="3307"/>
        <w:gridCol w:w="1962"/>
        <w:gridCol w:w="1041"/>
        <w:gridCol w:w="1041"/>
        <w:gridCol w:w="1086"/>
        <w:gridCol w:w="1041"/>
        <w:gridCol w:w="1041"/>
        <w:gridCol w:w="1293"/>
      </w:tblGrid>
      <w:tr w:rsidR="00930A8C" w:rsidRPr="000B4225" w:rsidTr="000B4225">
        <w:trPr>
          <w:trHeight w:val="975"/>
          <w:tblHeader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64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09" w:type="pct"/>
            <w:gridSpan w:val="6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Расходы ( прогноз, факт),тыс. рублей</w:t>
            </w:r>
          </w:p>
        </w:tc>
      </w:tr>
      <w:tr w:rsidR="00930A8C" w:rsidRPr="000B4225" w:rsidTr="000B4225">
        <w:trPr>
          <w:trHeight w:val="315"/>
          <w:tblHeader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930A8C" w:rsidRPr="000B4225" w:rsidTr="000B4225">
        <w:trPr>
          <w:trHeight w:val="315"/>
          <w:tblHeader/>
        </w:trPr>
        <w:tc>
          <w:tcPr>
            <w:tcW w:w="30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right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30A8C" w:rsidRPr="000B4225" w:rsidTr="000B4225">
        <w:trPr>
          <w:trHeight w:val="450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</w:t>
            </w:r>
          </w:p>
        </w:tc>
        <w:tc>
          <w:tcPr>
            <w:tcW w:w="664" w:type="pct"/>
            <w:vMerge w:val="restart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vMerge w:val="restar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7201,815</w:t>
            </w:r>
          </w:p>
        </w:tc>
        <w:tc>
          <w:tcPr>
            <w:tcW w:w="351" w:type="pct"/>
            <w:vMerge w:val="restar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6895,900</w:t>
            </w:r>
          </w:p>
        </w:tc>
        <w:tc>
          <w:tcPr>
            <w:tcW w:w="368" w:type="pct"/>
            <w:vMerge w:val="restar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5850,300</w:t>
            </w:r>
          </w:p>
        </w:tc>
        <w:tc>
          <w:tcPr>
            <w:tcW w:w="351" w:type="pct"/>
            <w:vMerge w:val="restar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6327,400</w:t>
            </w:r>
          </w:p>
        </w:tc>
        <w:tc>
          <w:tcPr>
            <w:tcW w:w="351" w:type="pct"/>
            <w:vMerge w:val="restar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5443,600</w:t>
            </w:r>
          </w:p>
        </w:tc>
        <w:tc>
          <w:tcPr>
            <w:tcW w:w="439" w:type="pct"/>
            <w:vMerge w:val="restar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31719,015</w:t>
            </w:r>
          </w:p>
        </w:tc>
      </w:tr>
      <w:tr w:rsidR="00930A8C" w:rsidRPr="000B4225" w:rsidTr="000B4225">
        <w:trPr>
          <w:trHeight w:val="276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368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</w:tr>
      <w:tr w:rsidR="00930A8C" w:rsidRPr="000B4225" w:rsidTr="000B4225">
        <w:trPr>
          <w:trHeight w:val="660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446,300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446,300</w:t>
            </w:r>
          </w:p>
        </w:tc>
      </w:tr>
      <w:tr w:rsidR="00930A8C" w:rsidRPr="000B4225" w:rsidTr="000B4225">
        <w:trPr>
          <w:trHeight w:val="37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2210,784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2179,000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1465,300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1382,700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753,100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7990,884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4991,031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4716,900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4385,000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4944,700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4244,200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23281,831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 xml:space="preserve">Содержание ЕДДС Омутнинского района 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1777,578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1635,760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1427,300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1344,700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7384,738</w:t>
            </w:r>
          </w:p>
        </w:tc>
      </w:tr>
      <w:tr w:rsidR="00930A8C" w:rsidRPr="000B4225" w:rsidTr="000B4225">
        <w:trPr>
          <w:trHeight w:val="540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40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446,300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446,300</w:t>
            </w:r>
          </w:p>
        </w:tc>
      </w:tr>
      <w:tr w:rsidR="00930A8C" w:rsidRPr="000B4225" w:rsidTr="000B4225">
        <w:trPr>
          <w:trHeight w:val="330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1777,578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1635,760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1427,300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1344,700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753,100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6938,438</w:t>
            </w:r>
          </w:p>
        </w:tc>
      </w:tr>
      <w:tr w:rsidR="00930A8C" w:rsidRPr="000B4225" w:rsidTr="000B4225">
        <w:trPr>
          <w:trHeight w:val="37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49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Содержание муниципальной пожарной охраны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4799,881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4504,700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4196,800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4756,500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4084,300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22342,181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4799,881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4504,700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4196,800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4756,500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4084,300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22342,181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191,150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212,200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188,200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188,200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159,900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939,650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191,150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212,200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188,200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188,200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159,900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939,650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Приобретение учебно-методических пособий и журналов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75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5,900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10,300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5,900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10,300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30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37,922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38,840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152,762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37,922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38,840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152,762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70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389,384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889,384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389,384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889,384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780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98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b/>
                <w:bCs/>
                <w:color w:val="000000"/>
              </w:rPr>
            </w:pPr>
            <w:r w:rsidRPr="000B422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49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43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7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31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0A8C" w:rsidRPr="000B4225" w:rsidTr="000B4225">
        <w:trPr>
          <w:trHeight w:val="525"/>
        </w:trPr>
        <w:tc>
          <w:tcPr>
            <w:tcW w:w="30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:rsidR="00930A8C" w:rsidRPr="000B4225" w:rsidRDefault="00930A8C" w:rsidP="000B4225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930A8C" w:rsidRPr="000B4225" w:rsidRDefault="00930A8C" w:rsidP="000B4225">
            <w:pPr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</w:tcPr>
          <w:p w:rsidR="00930A8C" w:rsidRPr="000B4225" w:rsidRDefault="00930A8C" w:rsidP="000B4225">
            <w:pPr>
              <w:jc w:val="center"/>
              <w:rPr>
                <w:color w:val="000000"/>
              </w:rPr>
            </w:pPr>
            <w:r w:rsidRPr="000B422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930A8C" w:rsidRDefault="00930A8C" w:rsidP="000C0A3E">
      <w:pPr>
        <w:rPr>
          <w:rFonts w:eastAsia="Batang"/>
          <w:b/>
          <w:sz w:val="28"/>
          <w:szCs w:val="28"/>
          <w:lang w:eastAsia="ko-KR"/>
        </w:rPr>
      </w:pPr>
    </w:p>
    <w:p w:rsidR="00930A8C" w:rsidRPr="00D66050" w:rsidRDefault="00930A8C" w:rsidP="000C0A3E">
      <w:pPr>
        <w:jc w:val="center"/>
      </w:pPr>
      <w:r w:rsidRPr="00D66050">
        <w:t>_____________</w:t>
      </w:r>
    </w:p>
    <w:p w:rsidR="00930A8C" w:rsidRDefault="00930A8C" w:rsidP="000C0A3E">
      <w:pPr>
        <w:rPr>
          <w:rFonts w:eastAsia="Batang"/>
          <w:b/>
          <w:sz w:val="28"/>
          <w:szCs w:val="28"/>
          <w:lang w:eastAsia="ko-KR"/>
        </w:rPr>
      </w:pPr>
    </w:p>
    <w:p w:rsidR="00930A8C" w:rsidRDefault="00930A8C" w:rsidP="000C0A3E">
      <w:pPr>
        <w:pStyle w:val="ConsPlusNonformat"/>
        <w:ind w:left="9639"/>
        <w:jc w:val="both"/>
      </w:pPr>
    </w:p>
    <w:sectPr w:rsidR="00930A8C" w:rsidSect="00113186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8C" w:rsidRDefault="00930A8C" w:rsidP="0026633F">
      <w:r>
        <w:separator/>
      </w:r>
    </w:p>
  </w:endnote>
  <w:endnote w:type="continuationSeparator" w:id="0">
    <w:p w:rsidR="00930A8C" w:rsidRDefault="00930A8C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8C" w:rsidRDefault="00930A8C" w:rsidP="0026633F">
      <w:r>
        <w:separator/>
      </w:r>
    </w:p>
  </w:footnote>
  <w:footnote w:type="continuationSeparator" w:id="0">
    <w:p w:rsidR="00930A8C" w:rsidRDefault="00930A8C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C" w:rsidRDefault="00930A8C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930A8C" w:rsidRDefault="00930A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C" w:rsidRDefault="00930A8C">
    <w:pPr>
      <w:pStyle w:val="Header"/>
      <w:jc w:val="center"/>
    </w:pPr>
  </w:p>
  <w:p w:rsidR="00930A8C" w:rsidRDefault="00930A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1F29"/>
    <w:rsid w:val="00053229"/>
    <w:rsid w:val="000612ED"/>
    <w:rsid w:val="000A4F9E"/>
    <w:rsid w:val="000B4225"/>
    <w:rsid w:val="000C0A3E"/>
    <w:rsid w:val="00113186"/>
    <w:rsid w:val="00113551"/>
    <w:rsid w:val="00117DD1"/>
    <w:rsid w:val="00137CE3"/>
    <w:rsid w:val="00245D6B"/>
    <w:rsid w:val="0026633F"/>
    <w:rsid w:val="003343BA"/>
    <w:rsid w:val="00391DDC"/>
    <w:rsid w:val="003A7C42"/>
    <w:rsid w:val="003C093B"/>
    <w:rsid w:val="003F2AD9"/>
    <w:rsid w:val="004202D0"/>
    <w:rsid w:val="0046025D"/>
    <w:rsid w:val="004B7944"/>
    <w:rsid w:val="005254B4"/>
    <w:rsid w:val="00590534"/>
    <w:rsid w:val="005971C3"/>
    <w:rsid w:val="005A3824"/>
    <w:rsid w:val="005B0F2E"/>
    <w:rsid w:val="005C5919"/>
    <w:rsid w:val="00606177"/>
    <w:rsid w:val="00656E80"/>
    <w:rsid w:val="006605CB"/>
    <w:rsid w:val="0070704C"/>
    <w:rsid w:val="0079655A"/>
    <w:rsid w:val="007E6778"/>
    <w:rsid w:val="00872F30"/>
    <w:rsid w:val="008B3C32"/>
    <w:rsid w:val="008B7B3E"/>
    <w:rsid w:val="008F23DB"/>
    <w:rsid w:val="00916C10"/>
    <w:rsid w:val="00930A8C"/>
    <w:rsid w:val="009613E9"/>
    <w:rsid w:val="009750F3"/>
    <w:rsid w:val="009A7EBF"/>
    <w:rsid w:val="009C6DC1"/>
    <w:rsid w:val="009F64CE"/>
    <w:rsid w:val="00A22FD9"/>
    <w:rsid w:val="00A622A6"/>
    <w:rsid w:val="00A83427"/>
    <w:rsid w:val="00B10EC7"/>
    <w:rsid w:val="00B379D2"/>
    <w:rsid w:val="00B659D6"/>
    <w:rsid w:val="00BA7B39"/>
    <w:rsid w:val="00C11DCB"/>
    <w:rsid w:val="00C409EA"/>
    <w:rsid w:val="00CD215A"/>
    <w:rsid w:val="00D070E2"/>
    <w:rsid w:val="00D51358"/>
    <w:rsid w:val="00D66050"/>
    <w:rsid w:val="00DB11D0"/>
    <w:rsid w:val="00E20956"/>
    <w:rsid w:val="00E2315F"/>
    <w:rsid w:val="00E4467E"/>
    <w:rsid w:val="00E5401C"/>
    <w:rsid w:val="00EA7AD7"/>
    <w:rsid w:val="00ED4A33"/>
    <w:rsid w:val="00F0449E"/>
    <w:rsid w:val="00F408EF"/>
    <w:rsid w:val="00F46F5F"/>
    <w:rsid w:val="00F50A1B"/>
    <w:rsid w:val="00F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745</Words>
  <Characters>4250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8</cp:revision>
  <cp:lastPrinted>2022-03-28T07:00:00Z</cp:lastPrinted>
  <dcterms:created xsi:type="dcterms:W3CDTF">2021-11-29T13:51:00Z</dcterms:created>
  <dcterms:modified xsi:type="dcterms:W3CDTF">2022-03-28T07:12:00Z</dcterms:modified>
</cp:coreProperties>
</file>