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3D" w:rsidRDefault="00237E3D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37E3D" w:rsidRDefault="00237E3D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237E3D" w:rsidRPr="003343BA" w:rsidRDefault="00237E3D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37E3D" w:rsidRPr="003343BA" w:rsidRDefault="00237E3D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к муниципальной подпрограмме</w:t>
      </w:r>
    </w:p>
    <w:p w:rsidR="00237E3D" w:rsidRPr="003343BA" w:rsidRDefault="00237E3D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«Развитие пассажирского </w:t>
      </w:r>
    </w:p>
    <w:p w:rsidR="00237E3D" w:rsidRPr="003343BA" w:rsidRDefault="00237E3D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автомобильного транспорта </w:t>
      </w:r>
    </w:p>
    <w:p w:rsidR="00237E3D" w:rsidRPr="003343BA" w:rsidRDefault="00237E3D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общего пользования на </w:t>
      </w:r>
    </w:p>
    <w:p w:rsidR="00237E3D" w:rsidRPr="003343BA" w:rsidRDefault="00237E3D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территории муниципального </w:t>
      </w:r>
    </w:p>
    <w:p w:rsidR="00237E3D" w:rsidRPr="003343BA" w:rsidRDefault="00237E3D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образования Омутнинский район</w:t>
      </w:r>
    </w:p>
    <w:p w:rsidR="00237E3D" w:rsidRDefault="00237E3D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Кировской области» на 2021-2025 годы</w:t>
      </w:r>
    </w:p>
    <w:p w:rsidR="00237E3D" w:rsidRPr="003343BA" w:rsidRDefault="00237E3D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 от 24.03.2022 № 194 )</w:t>
      </w:r>
    </w:p>
    <w:p w:rsidR="00237E3D" w:rsidRPr="003343BA" w:rsidRDefault="00237E3D" w:rsidP="005C5919">
      <w:pPr>
        <w:pStyle w:val="ConsPlusNonformat"/>
        <w:ind w:left="9720"/>
        <w:rPr>
          <w:rFonts w:ascii="Times New Roman" w:hAnsi="Times New Roman" w:cs="Times New Roman"/>
          <w:sz w:val="28"/>
          <w:szCs w:val="28"/>
        </w:rPr>
      </w:pPr>
    </w:p>
    <w:p w:rsidR="00237E3D" w:rsidRPr="0026633F" w:rsidRDefault="00237E3D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3F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подпрограммы за счет средств бюджета Омутнинского района</w:t>
      </w:r>
    </w:p>
    <w:p w:rsidR="00237E3D" w:rsidRDefault="00237E3D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024"/>
        <w:gridCol w:w="2289"/>
        <w:gridCol w:w="1947"/>
        <w:gridCol w:w="1186"/>
        <w:gridCol w:w="1179"/>
        <w:gridCol w:w="1302"/>
        <w:gridCol w:w="1307"/>
        <w:gridCol w:w="1307"/>
        <w:gridCol w:w="1336"/>
      </w:tblGrid>
      <w:tr w:rsidR="00237E3D" w:rsidRPr="00BF661F" w:rsidTr="003134CF">
        <w:trPr>
          <w:tblHeader/>
        </w:trPr>
        <w:tc>
          <w:tcPr>
            <w:tcW w:w="625" w:type="dxa"/>
            <w:vMerge w:val="restart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4" w:type="dxa"/>
            <w:vMerge w:val="restart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89" w:type="dxa"/>
            <w:vMerge w:val="restart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 мероприятия</w:t>
            </w:r>
          </w:p>
        </w:tc>
        <w:tc>
          <w:tcPr>
            <w:tcW w:w="1947" w:type="dxa"/>
            <w:vMerge w:val="restart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617" w:type="dxa"/>
            <w:gridSpan w:val="6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Расходы ( прогноз, факт),тыс. рублей</w:t>
            </w:r>
          </w:p>
        </w:tc>
      </w:tr>
      <w:tr w:rsidR="00237E3D" w:rsidRPr="00BF661F" w:rsidTr="003134CF">
        <w:trPr>
          <w:tblHeader/>
        </w:trPr>
        <w:tc>
          <w:tcPr>
            <w:tcW w:w="625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79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02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3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37E3D" w:rsidRPr="00BF661F" w:rsidTr="003134CF">
        <w:trPr>
          <w:trHeight w:val="86"/>
          <w:tblHeader/>
        </w:trPr>
        <w:tc>
          <w:tcPr>
            <w:tcW w:w="625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237E3D" w:rsidRPr="00BF661F" w:rsidRDefault="00237E3D" w:rsidP="003134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7E3D" w:rsidRPr="00BF661F" w:rsidTr="003134CF">
        <w:trPr>
          <w:trHeight w:val="671"/>
        </w:trPr>
        <w:tc>
          <w:tcPr>
            <w:tcW w:w="625" w:type="dxa"/>
            <w:vMerge w:val="restart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4" w:type="dxa"/>
            <w:vMerge w:val="restart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2289" w:type="dxa"/>
            <w:vMerge w:val="restart"/>
          </w:tcPr>
          <w:p w:rsidR="00237E3D" w:rsidRPr="00BF661F" w:rsidRDefault="00237E3D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пассажирского автомобильного транспорта общего пользования на территории муниципального образования Омутнинский район Кировской области» на 2021-2025 годы</w:t>
            </w:r>
          </w:p>
          <w:p w:rsidR="00237E3D" w:rsidRPr="00BF661F" w:rsidRDefault="00237E3D" w:rsidP="003134C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4350,901</w:t>
            </w:r>
          </w:p>
        </w:tc>
        <w:tc>
          <w:tcPr>
            <w:tcW w:w="1179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5066,000</w:t>
            </w:r>
          </w:p>
        </w:tc>
        <w:tc>
          <w:tcPr>
            <w:tcW w:w="1302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2700,000</w:t>
            </w:r>
          </w:p>
        </w:tc>
        <w:tc>
          <w:tcPr>
            <w:tcW w:w="133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12116,901</w:t>
            </w:r>
          </w:p>
        </w:tc>
      </w:tr>
      <w:tr w:rsidR="00237E3D" w:rsidRPr="00BF661F" w:rsidTr="003134CF">
        <w:trPr>
          <w:trHeight w:val="1060"/>
        </w:trPr>
        <w:tc>
          <w:tcPr>
            <w:tcW w:w="625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37E3D" w:rsidRPr="00BF661F" w:rsidRDefault="00237E3D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4350,901</w:t>
            </w:r>
          </w:p>
        </w:tc>
        <w:tc>
          <w:tcPr>
            <w:tcW w:w="1179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5066,0</w:t>
            </w: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2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2700,000</w:t>
            </w:r>
          </w:p>
        </w:tc>
        <w:tc>
          <w:tcPr>
            <w:tcW w:w="133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12116,901</w:t>
            </w:r>
          </w:p>
        </w:tc>
      </w:tr>
      <w:tr w:rsidR="00237E3D" w:rsidRPr="00BF661F" w:rsidTr="003134CF">
        <w:trPr>
          <w:trHeight w:val="1060"/>
        </w:trPr>
        <w:tc>
          <w:tcPr>
            <w:tcW w:w="625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37E3D" w:rsidRPr="00BF661F" w:rsidRDefault="00237E3D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подпрограммы  </w:t>
            </w:r>
          </w:p>
        </w:tc>
        <w:tc>
          <w:tcPr>
            <w:tcW w:w="118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2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7E3D" w:rsidRPr="00BF661F" w:rsidTr="003134CF">
        <w:trPr>
          <w:trHeight w:val="869"/>
        </w:trPr>
        <w:tc>
          <w:tcPr>
            <w:tcW w:w="625" w:type="dxa"/>
            <w:vMerge w:val="restart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24" w:type="dxa"/>
            <w:vMerge w:val="restart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89" w:type="dxa"/>
            <w:vMerge w:val="restart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района субсидии юридическим лицам и  индивидуальным предпринимателям на возмещение  недополученных доходов при  выполнении работ, связанных с  осуществлением регулярных перевозок пассажиров по муниципальным маршрутам по регулируемым тарифам в границах муниципального образования</w:t>
            </w:r>
          </w:p>
        </w:tc>
        <w:tc>
          <w:tcPr>
            <w:tcW w:w="194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3505,900</w:t>
            </w:r>
          </w:p>
        </w:tc>
        <w:tc>
          <w:tcPr>
            <w:tcW w:w="1179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2476,200</w:t>
            </w:r>
          </w:p>
        </w:tc>
        <w:tc>
          <w:tcPr>
            <w:tcW w:w="1302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2700,000</w:t>
            </w:r>
          </w:p>
        </w:tc>
        <w:tc>
          <w:tcPr>
            <w:tcW w:w="133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8682,100</w:t>
            </w:r>
          </w:p>
        </w:tc>
      </w:tr>
      <w:tr w:rsidR="00237E3D" w:rsidRPr="00BF661F" w:rsidTr="003134CF">
        <w:trPr>
          <w:trHeight w:val="1429"/>
        </w:trPr>
        <w:tc>
          <w:tcPr>
            <w:tcW w:w="625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3505,900</w:t>
            </w:r>
          </w:p>
        </w:tc>
        <w:tc>
          <w:tcPr>
            <w:tcW w:w="1179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2476,200</w:t>
            </w:r>
          </w:p>
        </w:tc>
        <w:tc>
          <w:tcPr>
            <w:tcW w:w="1302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2700,000</w:t>
            </w:r>
          </w:p>
        </w:tc>
        <w:tc>
          <w:tcPr>
            <w:tcW w:w="133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8682,100</w:t>
            </w:r>
          </w:p>
        </w:tc>
      </w:tr>
      <w:tr w:rsidR="00237E3D" w:rsidRPr="00BF661F" w:rsidTr="003134CF">
        <w:trPr>
          <w:trHeight w:val="1675"/>
        </w:trPr>
        <w:tc>
          <w:tcPr>
            <w:tcW w:w="625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2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7E3D" w:rsidRPr="00BF661F" w:rsidTr="003134CF">
        <w:trPr>
          <w:trHeight w:val="1675"/>
        </w:trPr>
        <w:tc>
          <w:tcPr>
            <w:tcW w:w="625" w:type="dxa"/>
            <w:vMerge w:val="restart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024" w:type="dxa"/>
            <w:vMerge w:val="restart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89" w:type="dxa"/>
            <w:vMerge w:val="restart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 целью возмещения затрат (части затрат) юридическим лицам  и индивидуальным предпринимателям, осуществляющим регулярные перевозки пассажиров  и багажа автобусами по муниципальным маршрутам муниципального образования Омутнинский муниципальный район Кировской области по регулируемым тарифам по приобретению пассажирского автомобильного транспорта , а также для улучшения качества транспортного обслуживания населения</w:t>
            </w:r>
          </w:p>
        </w:tc>
        <w:tc>
          <w:tcPr>
            <w:tcW w:w="194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845,000</w:t>
            </w:r>
          </w:p>
        </w:tc>
        <w:tc>
          <w:tcPr>
            <w:tcW w:w="1179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2588,300</w:t>
            </w:r>
          </w:p>
        </w:tc>
        <w:tc>
          <w:tcPr>
            <w:tcW w:w="1302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3433,300</w:t>
            </w:r>
          </w:p>
        </w:tc>
      </w:tr>
      <w:tr w:rsidR="00237E3D" w:rsidRPr="00BF661F" w:rsidTr="00BF661F">
        <w:trPr>
          <w:trHeight w:val="1752"/>
        </w:trPr>
        <w:tc>
          <w:tcPr>
            <w:tcW w:w="625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845,000</w:t>
            </w:r>
          </w:p>
        </w:tc>
        <w:tc>
          <w:tcPr>
            <w:tcW w:w="1179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2588,300</w:t>
            </w:r>
          </w:p>
        </w:tc>
        <w:tc>
          <w:tcPr>
            <w:tcW w:w="1302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3433,300</w:t>
            </w:r>
          </w:p>
        </w:tc>
      </w:tr>
      <w:tr w:rsidR="00237E3D" w:rsidRPr="00BF661F" w:rsidTr="003134CF">
        <w:trPr>
          <w:trHeight w:val="1675"/>
        </w:trPr>
        <w:tc>
          <w:tcPr>
            <w:tcW w:w="625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2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37E3D" w:rsidRPr="00BF661F" w:rsidTr="003134CF">
        <w:trPr>
          <w:trHeight w:val="1675"/>
        </w:trPr>
        <w:tc>
          <w:tcPr>
            <w:tcW w:w="625" w:type="dxa"/>
            <w:vMerge w:val="restart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24" w:type="dxa"/>
            <w:vMerge w:val="restart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89" w:type="dxa"/>
            <w:vMerge w:val="restart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Оплата работ, связанных с осуществлением регулярных перевозок пассажиров и багажа  автобусами по муниципальным маршрутам муниципального образования Омутнинский муниципальный район Кировской области</w:t>
            </w:r>
          </w:p>
        </w:tc>
        <w:tc>
          <w:tcPr>
            <w:tcW w:w="194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0,001</w:t>
            </w:r>
          </w:p>
        </w:tc>
        <w:tc>
          <w:tcPr>
            <w:tcW w:w="1179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1,500</w:t>
            </w:r>
          </w:p>
        </w:tc>
        <w:tc>
          <w:tcPr>
            <w:tcW w:w="1302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1,501</w:t>
            </w:r>
          </w:p>
        </w:tc>
      </w:tr>
      <w:tr w:rsidR="00237E3D" w:rsidRPr="00BF661F" w:rsidTr="003134CF">
        <w:trPr>
          <w:trHeight w:val="1675"/>
        </w:trPr>
        <w:tc>
          <w:tcPr>
            <w:tcW w:w="625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79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302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1,501</w:t>
            </w:r>
          </w:p>
        </w:tc>
      </w:tr>
      <w:tr w:rsidR="00237E3D" w:rsidRPr="00BF661F" w:rsidTr="003134CF">
        <w:trPr>
          <w:trHeight w:val="1675"/>
        </w:trPr>
        <w:tc>
          <w:tcPr>
            <w:tcW w:w="625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</w:tcPr>
          <w:p w:rsidR="00237E3D" w:rsidRPr="00BF661F" w:rsidRDefault="00237E3D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</w:tcPr>
          <w:p w:rsidR="00237E3D" w:rsidRPr="00BF661F" w:rsidRDefault="00237E3D">
            <w:r w:rsidRPr="00BF661F">
              <w:t>0,000</w:t>
            </w:r>
          </w:p>
        </w:tc>
        <w:tc>
          <w:tcPr>
            <w:tcW w:w="1302" w:type="dxa"/>
          </w:tcPr>
          <w:p w:rsidR="00237E3D" w:rsidRPr="00BF661F" w:rsidRDefault="00237E3D">
            <w:r w:rsidRPr="00BF661F">
              <w:t>0,000</w:t>
            </w:r>
          </w:p>
        </w:tc>
        <w:tc>
          <w:tcPr>
            <w:tcW w:w="1307" w:type="dxa"/>
          </w:tcPr>
          <w:p w:rsidR="00237E3D" w:rsidRPr="00BF661F" w:rsidRDefault="00237E3D">
            <w:r w:rsidRPr="00BF661F">
              <w:t>0,000</w:t>
            </w:r>
          </w:p>
        </w:tc>
        <w:tc>
          <w:tcPr>
            <w:tcW w:w="1307" w:type="dxa"/>
          </w:tcPr>
          <w:p w:rsidR="00237E3D" w:rsidRPr="00BF661F" w:rsidRDefault="00237E3D">
            <w:r w:rsidRPr="00BF661F">
              <w:t>0,000</w:t>
            </w:r>
          </w:p>
        </w:tc>
        <w:tc>
          <w:tcPr>
            <w:tcW w:w="1336" w:type="dxa"/>
          </w:tcPr>
          <w:p w:rsidR="00237E3D" w:rsidRPr="00BF661F" w:rsidRDefault="00237E3D">
            <w:r w:rsidRPr="00BF661F">
              <w:t>0,000</w:t>
            </w:r>
          </w:p>
        </w:tc>
      </w:tr>
    </w:tbl>
    <w:p w:rsidR="00237E3D" w:rsidRDefault="00237E3D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3D" w:rsidRDefault="00237E3D" w:rsidP="0026633F">
      <w:pPr>
        <w:jc w:val="center"/>
      </w:pPr>
      <w:r>
        <w:t>_____________</w:t>
      </w:r>
    </w:p>
    <w:sectPr w:rsidR="00237E3D" w:rsidSect="00034499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3D" w:rsidRDefault="00237E3D" w:rsidP="0026633F">
      <w:r>
        <w:separator/>
      </w:r>
    </w:p>
  </w:endnote>
  <w:endnote w:type="continuationSeparator" w:id="0">
    <w:p w:rsidR="00237E3D" w:rsidRDefault="00237E3D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3D" w:rsidRDefault="00237E3D" w:rsidP="0026633F">
      <w:r>
        <w:separator/>
      </w:r>
    </w:p>
  </w:footnote>
  <w:footnote w:type="continuationSeparator" w:id="0">
    <w:p w:rsidR="00237E3D" w:rsidRDefault="00237E3D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3D" w:rsidRDefault="00237E3D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237E3D" w:rsidRDefault="00237E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3D" w:rsidRDefault="00237E3D">
    <w:pPr>
      <w:pStyle w:val="Header"/>
      <w:jc w:val="center"/>
    </w:pPr>
  </w:p>
  <w:p w:rsidR="00237E3D" w:rsidRDefault="00237E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26D2D"/>
    <w:rsid w:val="00034499"/>
    <w:rsid w:val="00055B97"/>
    <w:rsid w:val="00143F49"/>
    <w:rsid w:val="00237E3D"/>
    <w:rsid w:val="0026633F"/>
    <w:rsid w:val="003134CF"/>
    <w:rsid w:val="003343BA"/>
    <w:rsid w:val="003C093B"/>
    <w:rsid w:val="00460112"/>
    <w:rsid w:val="004D26EF"/>
    <w:rsid w:val="00553922"/>
    <w:rsid w:val="00573DB4"/>
    <w:rsid w:val="005B0F2E"/>
    <w:rsid w:val="005C5919"/>
    <w:rsid w:val="005F7F17"/>
    <w:rsid w:val="006417C2"/>
    <w:rsid w:val="006C2752"/>
    <w:rsid w:val="00702577"/>
    <w:rsid w:val="00856B09"/>
    <w:rsid w:val="00872F30"/>
    <w:rsid w:val="008E72AD"/>
    <w:rsid w:val="0097580E"/>
    <w:rsid w:val="009A2C84"/>
    <w:rsid w:val="00A3157E"/>
    <w:rsid w:val="00B4211E"/>
    <w:rsid w:val="00B50DA2"/>
    <w:rsid w:val="00B66F74"/>
    <w:rsid w:val="00BF661F"/>
    <w:rsid w:val="00CC3EB2"/>
    <w:rsid w:val="00DE38EA"/>
    <w:rsid w:val="00E31335"/>
    <w:rsid w:val="00E86964"/>
    <w:rsid w:val="00ED2C3F"/>
    <w:rsid w:val="00F9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405</Words>
  <Characters>2310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11</cp:revision>
  <cp:lastPrinted>2022-03-28T07:02:00Z</cp:lastPrinted>
  <dcterms:created xsi:type="dcterms:W3CDTF">2021-04-22T13:08:00Z</dcterms:created>
  <dcterms:modified xsi:type="dcterms:W3CDTF">2022-03-28T07:12:00Z</dcterms:modified>
</cp:coreProperties>
</file>