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31" w:rsidRDefault="001B4231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</w:t>
      </w:r>
    </w:p>
    <w:p w:rsidR="001B4231" w:rsidRDefault="001B4231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1B4231" w:rsidRPr="003343BA" w:rsidRDefault="001B4231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B4231" w:rsidRPr="003343BA" w:rsidRDefault="001B4231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1B4231" w:rsidRPr="003343BA" w:rsidRDefault="001B4231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1B4231" w:rsidRPr="003343BA" w:rsidRDefault="001B4231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1B4231" w:rsidRPr="003343BA" w:rsidRDefault="001B4231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1B4231" w:rsidRPr="003343BA" w:rsidRDefault="001B4231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1B4231" w:rsidRPr="003343BA" w:rsidRDefault="001B4231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1B4231" w:rsidRDefault="001B4231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1B4231" w:rsidRPr="003343BA" w:rsidRDefault="001B4231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24.03.2022 № 194)</w:t>
      </w:r>
    </w:p>
    <w:p w:rsidR="001B4231" w:rsidRPr="003343BA" w:rsidRDefault="001B4231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231" w:rsidRPr="003343BA" w:rsidRDefault="001B4231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EA7AD7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1B4231" w:rsidRPr="003343BA" w:rsidRDefault="001B4231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1B4231" w:rsidRDefault="001B4231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2315"/>
        <w:gridCol w:w="2046"/>
        <w:gridCol w:w="1139"/>
        <w:gridCol w:w="1198"/>
        <w:gridCol w:w="1348"/>
        <w:gridCol w:w="1348"/>
        <w:gridCol w:w="1348"/>
        <w:gridCol w:w="1360"/>
      </w:tblGrid>
      <w:tr w:rsidR="001B4231" w:rsidRPr="00E50012" w:rsidTr="00EE286C">
        <w:trPr>
          <w:tblHeader/>
        </w:trPr>
        <w:tc>
          <w:tcPr>
            <w:tcW w:w="209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8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783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692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18" w:type="pct"/>
            <w:gridSpan w:val="6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Расходы ( прогноз, факт),тыс. рублей</w:t>
            </w:r>
          </w:p>
        </w:tc>
      </w:tr>
      <w:tr w:rsidR="001B4231" w:rsidRPr="00E50012" w:rsidTr="00EE286C">
        <w:trPr>
          <w:tblHeader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05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56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456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456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460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1B4231" w:rsidRPr="00E50012" w:rsidTr="00EE286C">
        <w:trPr>
          <w:trHeight w:val="86"/>
          <w:tblHeader/>
        </w:trPr>
        <w:tc>
          <w:tcPr>
            <w:tcW w:w="209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8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2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6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6" w:type="pct"/>
          </w:tcPr>
          <w:p w:rsidR="001B4231" w:rsidRPr="00E50012" w:rsidRDefault="001B4231" w:rsidP="003134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6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0" w:type="pc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B4231" w:rsidRPr="00E50012" w:rsidTr="00EE286C">
        <w:trPr>
          <w:trHeight w:val="386"/>
        </w:trPr>
        <w:tc>
          <w:tcPr>
            <w:tcW w:w="209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783" w:type="pct"/>
            <w:vMerge w:val="restart"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</w:t>
            </w: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5066,000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12116,901</w:t>
            </w:r>
          </w:p>
        </w:tc>
      </w:tr>
      <w:tr w:rsidR="001B4231" w:rsidRPr="00E50012" w:rsidTr="00EE286C">
        <w:trPr>
          <w:trHeight w:val="160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EE286C">
        <w:trPr>
          <w:trHeight w:val="582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EE286C">
        <w:trPr>
          <w:trHeight w:val="375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5066,000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12116,901</w:t>
            </w:r>
          </w:p>
        </w:tc>
      </w:tr>
      <w:tr w:rsidR="001B4231" w:rsidRPr="00E50012" w:rsidTr="00EE286C">
        <w:trPr>
          <w:trHeight w:val="398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EE286C">
        <w:trPr>
          <w:trHeight w:val="397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EE286C">
        <w:trPr>
          <w:trHeight w:val="591"/>
        </w:trPr>
        <w:tc>
          <w:tcPr>
            <w:tcW w:w="209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8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осуществлением регулярных перевозок пассажиров по муниципальным маршрутам по регулируемым тарифам в границах муниципального образования</w:t>
            </w:r>
          </w:p>
          <w:p w:rsidR="001B4231" w:rsidRPr="00E50012" w:rsidRDefault="001B4231" w:rsidP="003134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3505,900</w:t>
            </w:r>
          </w:p>
        </w:tc>
        <w:tc>
          <w:tcPr>
            <w:tcW w:w="405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2476,200</w:t>
            </w:r>
          </w:p>
        </w:tc>
        <w:tc>
          <w:tcPr>
            <w:tcW w:w="456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8682,100</w:t>
            </w:r>
          </w:p>
        </w:tc>
      </w:tr>
      <w:tr w:rsidR="001B4231" w:rsidRPr="00E50012" w:rsidTr="00EE286C">
        <w:trPr>
          <w:trHeight w:val="386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EE286C">
        <w:trPr>
          <w:trHeight w:val="386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EE286C">
        <w:trPr>
          <w:trHeight w:val="587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A96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3505</w:t>
            </w: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,90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2476,200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8682,100</w:t>
            </w:r>
          </w:p>
        </w:tc>
      </w:tr>
      <w:tr w:rsidR="001B4231" w:rsidRPr="00E50012" w:rsidTr="00EE286C">
        <w:trPr>
          <w:trHeight w:val="890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382885">
        <w:trPr>
          <w:trHeight w:val="3175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EE286C">
        <w:trPr>
          <w:trHeight w:val="887"/>
        </w:trPr>
        <w:tc>
          <w:tcPr>
            <w:tcW w:w="209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98" w:type="pct"/>
            <w:vMerge w:val="restart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с целью возмещения затрат (части затрат) юридическим лицам  и индивидуальным предпринимателям, осуществляющим регулярные перевозки пассажиров  и багажа автобусами по муниципальным маршрутам муниципального образования Омутнинский муниципальный район Кировской области по регулируемым тарифам по приобретению пассажирского автомобильного транспорта, а также для улучшения качества транспортного обслуживания населения</w:t>
            </w: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845,000</w:t>
            </w:r>
          </w:p>
        </w:tc>
        <w:tc>
          <w:tcPr>
            <w:tcW w:w="405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2588,300</w:t>
            </w:r>
          </w:p>
        </w:tc>
        <w:tc>
          <w:tcPr>
            <w:tcW w:w="456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3433,300</w:t>
            </w:r>
          </w:p>
        </w:tc>
      </w:tr>
      <w:tr w:rsidR="001B4231" w:rsidRPr="00E50012" w:rsidTr="00EE286C">
        <w:trPr>
          <w:trHeight w:val="984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EE286C">
        <w:trPr>
          <w:trHeight w:val="856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B4231" w:rsidRPr="00E50012" w:rsidTr="00EE286C">
        <w:trPr>
          <w:trHeight w:val="827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845,0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2588,300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3433,300</w:t>
            </w:r>
          </w:p>
        </w:tc>
      </w:tr>
      <w:tr w:rsidR="001B4231" w:rsidRPr="00E50012" w:rsidTr="00EE286C">
        <w:trPr>
          <w:trHeight w:val="980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</w:tr>
      <w:tr w:rsidR="001B4231" w:rsidRPr="00E50012" w:rsidTr="00EE286C">
        <w:trPr>
          <w:trHeight w:val="1240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1B4231" w:rsidRDefault="001B4231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</w:tr>
      <w:tr w:rsidR="001B4231" w:rsidRPr="00E50012" w:rsidTr="00EE286C">
        <w:trPr>
          <w:trHeight w:val="442"/>
        </w:trPr>
        <w:tc>
          <w:tcPr>
            <w:tcW w:w="209" w:type="pct"/>
            <w:vMerge w:val="restart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98" w:type="pct"/>
            <w:vMerge w:val="restart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783" w:type="pct"/>
            <w:vMerge w:val="restart"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Оплата работ, связанных с осуществлением регулярных перевозок пассажиров и багажа  автобусами по муниципальным маршрутам муниципального образования Омутнинский муниципальный район Кировской области</w:t>
            </w: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405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1,500</w:t>
            </w:r>
          </w:p>
        </w:tc>
        <w:tc>
          <w:tcPr>
            <w:tcW w:w="456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1B4231" w:rsidRPr="00A961AC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1,501</w:t>
            </w:r>
          </w:p>
        </w:tc>
      </w:tr>
      <w:tr w:rsidR="001B4231" w:rsidRPr="00E50012" w:rsidTr="00EE286C">
        <w:trPr>
          <w:trHeight w:val="695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A96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1B4231" w:rsidRPr="00E50012" w:rsidTr="00EE286C">
        <w:trPr>
          <w:trHeight w:val="549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A96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1B4231" w:rsidRDefault="001B4231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1B4231" w:rsidRPr="00E50012" w:rsidTr="00EE286C">
        <w:trPr>
          <w:trHeight w:val="571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40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1,501</w:t>
            </w:r>
          </w:p>
        </w:tc>
      </w:tr>
      <w:tr w:rsidR="001B4231" w:rsidRPr="00E50012" w:rsidTr="00EE286C">
        <w:trPr>
          <w:trHeight w:val="835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1B4231" w:rsidRPr="00E50012" w:rsidTr="00EE286C">
        <w:trPr>
          <w:trHeight w:val="1240"/>
        </w:trPr>
        <w:tc>
          <w:tcPr>
            <w:tcW w:w="209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1B4231" w:rsidRPr="00E50012" w:rsidRDefault="001B4231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1B4231" w:rsidRPr="00E50012" w:rsidRDefault="001B4231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1B4231" w:rsidRDefault="001B4231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</w:tbl>
    <w:p w:rsidR="001B4231" w:rsidRPr="003343BA" w:rsidRDefault="001B4231" w:rsidP="00992057">
      <w:pPr>
        <w:rPr>
          <w:rFonts w:eastAsia="Batang"/>
          <w:b/>
          <w:sz w:val="28"/>
          <w:szCs w:val="28"/>
          <w:lang w:eastAsia="ko-KR"/>
        </w:rPr>
      </w:pPr>
    </w:p>
    <w:p w:rsidR="001B4231" w:rsidRDefault="001B4231" w:rsidP="005C5919">
      <w:pPr>
        <w:jc w:val="center"/>
      </w:pPr>
      <w:r>
        <w:t>_____________</w:t>
      </w:r>
    </w:p>
    <w:sectPr w:rsidR="001B4231" w:rsidSect="00992057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31" w:rsidRDefault="001B4231" w:rsidP="0026633F">
      <w:r>
        <w:separator/>
      </w:r>
    </w:p>
  </w:endnote>
  <w:endnote w:type="continuationSeparator" w:id="0">
    <w:p w:rsidR="001B4231" w:rsidRDefault="001B4231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31" w:rsidRDefault="001B4231" w:rsidP="0026633F">
      <w:r>
        <w:separator/>
      </w:r>
    </w:p>
  </w:footnote>
  <w:footnote w:type="continuationSeparator" w:id="0">
    <w:p w:rsidR="001B4231" w:rsidRDefault="001B4231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31" w:rsidRDefault="001B4231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B4231" w:rsidRDefault="001B42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31" w:rsidRDefault="001B4231">
    <w:pPr>
      <w:pStyle w:val="Header"/>
      <w:jc w:val="center"/>
    </w:pPr>
  </w:p>
  <w:p w:rsidR="001B4231" w:rsidRDefault="001B42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145B8F"/>
    <w:rsid w:val="00155E41"/>
    <w:rsid w:val="00171ABF"/>
    <w:rsid w:val="001B4231"/>
    <w:rsid w:val="001E25C4"/>
    <w:rsid w:val="00227408"/>
    <w:rsid w:val="0026633F"/>
    <w:rsid w:val="00272D6E"/>
    <w:rsid w:val="003134CF"/>
    <w:rsid w:val="003343BA"/>
    <w:rsid w:val="00382885"/>
    <w:rsid w:val="003C093B"/>
    <w:rsid w:val="004C73C6"/>
    <w:rsid w:val="00522AD1"/>
    <w:rsid w:val="005323BF"/>
    <w:rsid w:val="005B0F2E"/>
    <w:rsid w:val="005C5919"/>
    <w:rsid w:val="008271CB"/>
    <w:rsid w:val="00855181"/>
    <w:rsid w:val="00872F30"/>
    <w:rsid w:val="00992057"/>
    <w:rsid w:val="009E0F53"/>
    <w:rsid w:val="00A22072"/>
    <w:rsid w:val="00A614AF"/>
    <w:rsid w:val="00A961AC"/>
    <w:rsid w:val="00AE6934"/>
    <w:rsid w:val="00B0101A"/>
    <w:rsid w:val="00B911FF"/>
    <w:rsid w:val="00BF661F"/>
    <w:rsid w:val="00C831D6"/>
    <w:rsid w:val="00CD6707"/>
    <w:rsid w:val="00D54122"/>
    <w:rsid w:val="00E210CD"/>
    <w:rsid w:val="00E50012"/>
    <w:rsid w:val="00EA7AD7"/>
    <w:rsid w:val="00EE286C"/>
    <w:rsid w:val="00F50A1B"/>
    <w:rsid w:val="00FD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491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12</cp:revision>
  <cp:lastPrinted>2022-03-28T07:04:00Z</cp:lastPrinted>
  <dcterms:created xsi:type="dcterms:W3CDTF">2021-04-22T13:10:00Z</dcterms:created>
  <dcterms:modified xsi:type="dcterms:W3CDTF">2022-03-28T07:12:00Z</dcterms:modified>
</cp:coreProperties>
</file>