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99" w:rsidRDefault="006E3099" w:rsidP="0045678B">
      <w:pPr>
        <w:pStyle w:val="NormalWeb"/>
        <w:spacing w:before="0" w:beforeAutospacing="0" w:after="0" w:afterAutospacing="0"/>
        <w:jc w:val="both"/>
      </w:pPr>
      <w:r>
        <w:t xml:space="preserve">Международная организация потребителей (CI) объявила, что девизом Всемирного дня прав потребителей, отмечаемого ежегодно 15 марта, в 2022 году является </w:t>
      </w:r>
      <w:r>
        <w:rPr>
          <w:b/>
          <w:bCs/>
        </w:rPr>
        <w:t>«Справедливые цифровые финансовые услуги» («Fair Digital Finance»)</w:t>
      </w:r>
      <w:r>
        <w:t xml:space="preserve">. </w:t>
      </w:r>
    </w:p>
    <w:p w:rsidR="006E3099" w:rsidRDefault="006E3099" w:rsidP="0045678B">
      <w:pPr>
        <w:jc w:val="both"/>
      </w:pPr>
      <w:r>
        <w:t xml:space="preserve">Как показывает анализ обращений на нарушения прав потребителей при оказании финансовых услуг, наиболее актуальными проблемами по-прежнему остаются недобросовестные практики, посягающие на права потребителя: </w:t>
      </w:r>
    </w:p>
    <w:p w:rsidR="006E3099" w:rsidRDefault="006E3099" w:rsidP="0045678B">
      <w:pPr>
        <w:jc w:val="both"/>
      </w:pPr>
      <w:r>
        <w:t xml:space="preserve"> – свободный выбор (навязывание дополнительных услуг без согласия потребителя, отказ в предоставлении финансовых услуг, блокировка банковских карт и т.п.); </w:t>
      </w:r>
    </w:p>
    <w:p w:rsidR="006E3099" w:rsidRDefault="006E3099" w:rsidP="0045678B">
      <w:pPr>
        <w:jc w:val="both"/>
      </w:pPr>
      <w:r>
        <w:t xml:space="preserve"> – безопасность услуги (хищение денежных средств со счета потребителя, взыскание задолженности). </w:t>
      </w:r>
    </w:p>
    <w:p w:rsidR="006E3099" w:rsidRDefault="006E3099" w:rsidP="0045678B">
      <w:pPr>
        <w:jc w:val="both"/>
      </w:pPr>
      <w:r>
        <w:t>Территориальный отдел Управления Роспотребнадзора по Кировской области в Слободском районе информирует, что в период с 15 по 22 марта 2022 года Роспотребнадзор проводит Всероссийскую горячую линию по вопросам защиты прав потребителей, телефон: +7(8332) 40-67-24.</w:t>
      </w:r>
    </w:p>
    <w:p w:rsidR="006E3099" w:rsidRDefault="006E3099" w:rsidP="0045678B">
      <w:pPr>
        <w:jc w:val="both"/>
      </w:pPr>
      <w:r>
        <w:t xml:space="preserve">Телефоны Территориального отдела Управления Роспотребнадзора по Кировской области в Слободском районе +7 (83362) 5-03-58, +7 (83362) 4-70-91. </w:t>
      </w:r>
    </w:p>
    <w:p w:rsidR="006E3099" w:rsidRDefault="006E3099" w:rsidP="00D261F7">
      <w:pPr>
        <w:jc w:val="both"/>
        <w:rPr>
          <w:sz w:val="18"/>
          <w:szCs w:val="18"/>
        </w:rPr>
      </w:pPr>
      <w:r>
        <w:rPr>
          <w:shd w:val="clear" w:color="auto" w:fill="FFFFFF"/>
        </w:rPr>
        <w:t xml:space="preserve">Телефон Единого консультационного центра Роспотребнадзора – 8-800-555-49-43 (звонок бесплатный). </w:t>
      </w:r>
      <w:bookmarkStart w:id="0" w:name="_GoBack"/>
      <w:bookmarkEnd w:id="0"/>
    </w:p>
    <w:p w:rsidR="006E3099" w:rsidRPr="002A0759" w:rsidRDefault="006E3099" w:rsidP="00DC1626">
      <w:pPr>
        <w:pStyle w:val="BodyTextIndent2"/>
        <w:ind w:left="-709" w:firstLine="0"/>
        <w:rPr>
          <w:sz w:val="18"/>
          <w:szCs w:val="18"/>
        </w:rPr>
      </w:pPr>
    </w:p>
    <w:sectPr w:rsidR="006E3099" w:rsidRPr="002A0759" w:rsidSect="00B10C4E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159"/>
    <w:rsid w:val="0010045D"/>
    <w:rsid w:val="001A08B8"/>
    <w:rsid w:val="001D770A"/>
    <w:rsid w:val="001E6C35"/>
    <w:rsid w:val="00204F8E"/>
    <w:rsid w:val="002459F3"/>
    <w:rsid w:val="00267627"/>
    <w:rsid w:val="002A0759"/>
    <w:rsid w:val="002F0E8A"/>
    <w:rsid w:val="00386CDB"/>
    <w:rsid w:val="003B0600"/>
    <w:rsid w:val="00453C2D"/>
    <w:rsid w:val="0045678B"/>
    <w:rsid w:val="00466723"/>
    <w:rsid w:val="00487E6E"/>
    <w:rsid w:val="004D54F9"/>
    <w:rsid w:val="004D7653"/>
    <w:rsid w:val="00501AB2"/>
    <w:rsid w:val="00553CB2"/>
    <w:rsid w:val="00622DD2"/>
    <w:rsid w:val="006278FA"/>
    <w:rsid w:val="006E3099"/>
    <w:rsid w:val="00733398"/>
    <w:rsid w:val="007458DB"/>
    <w:rsid w:val="007A5BF9"/>
    <w:rsid w:val="0081459F"/>
    <w:rsid w:val="00837090"/>
    <w:rsid w:val="008744F4"/>
    <w:rsid w:val="00951F1F"/>
    <w:rsid w:val="00AC44B3"/>
    <w:rsid w:val="00AD331D"/>
    <w:rsid w:val="00AE0159"/>
    <w:rsid w:val="00B10C4E"/>
    <w:rsid w:val="00B40EC3"/>
    <w:rsid w:val="00B7391D"/>
    <w:rsid w:val="00BE0490"/>
    <w:rsid w:val="00C04B8A"/>
    <w:rsid w:val="00D13301"/>
    <w:rsid w:val="00D261F7"/>
    <w:rsid w:val="00DB4D7C"/>
    <w:rsid w:val="00DC1626"/>
    <w:rsid w:val="00DD29E6"/>
    <w:rsid w:val="00DD7649"/>
    <w:rsid w:val="00E50B2F"/>
    <w:rsid w:val="00E561B7"/>
    <w:rsid w:val="00EB4E94"/>
    <w:rsid w:val="00F03146"/>
    <w:rsid w:val="00F57026"/>
    <w:rsid w:val="00FB2DE7"/>
    <w:rsid w:val="00FE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5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0159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E015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AE01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0159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AE0159"/>
    <w:pPr>
      <w:tabs>
        <w:tab w:val="left" w:pos="-2127"/>
      </w:tabs>
      <w:spacing w:line="360" w:lineRule="auto"/>
      <w:ind w:right="-2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0159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AE0159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0159"/>
    <w:rPr>
      <w:rFonts w:ascii="Times New Roman" w:hAnsi="Times New Roman" w:cs="Times New Roman"/>
      <w:sz w:val="28"/>
      <w:szCs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AE0159"/>
    <w:pPr>
      <w:tabs>
        <w:tab w:val="left" w:pos="-2127"/>
      </w:tabs>
      <w:ind w:firstLine="709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E0159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DC162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DC16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177</Words>
  <Characters>1012</Characters>
  <Application>Microsoft Office Outlook</Application>
  <DocSecurity>0</DocSecurity>
  <Lines>0</Lines>
  <Paragraphs>0</Paragraphs>
  <ScaleCrop>false</ScaleCrop>
  <Company>Управление Роспотребнадзора по Кировской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uport02</cp:lastModifiedBy>
  <cp:revision>3</cp:revision>
  <cp:lastPrinted>2022-03-10T05:22:00Z</cp:lastPrinted>
  <dcterms:created xsi:type="dcterms:W3CDTF">2022-03-16T12:26:00Z</dcterms:created>
  <dcterms:modified xsi:type="dcterms:W3CDTF">2022-03-16T13:10:00Z</dcterms:modified>
</cp:coreProperties>
</file>